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E7D" w:rsidRDefault="00731E7D" w:rsidP="00731E7D">
      <w:pPr>
        <w:ind w:left="-16" w:firstLine="120"/>
        <w:jc w:val="center"/>
        <w:rPr>
          <w:b/>
          <w:bCs/>
          <w:sz w:val="32"/>
          <w:szCs w:val="32"/>
          <w:u w:val="single"/>
          <w:rtl/>
        </w:rPr>
      </w:pPr>
      <w:bookmarkStart w:id="0" w:name="_Toc340145122"/>
      <w:bookmarkStart w:id="1" w:name="_Toc340471514"/>
      <w:bookmarkStart w:id="2" w:name="_Toc312707381"/>
      <w:bookmarkStart w:id="3" w:name="_Toc313367856"/>
      <w:bookmarkStart w:id="4" w:name="_GoBack"/>
      <w:bookmarkEnd w:id="4"/>
      <w:r w:rsidRPr="002E77CD">
        <w:rPr>
          <w:noProof/>
        </w:rPr>
        <w:drawing>
          <wp:anchor distT="0" distB="0" distL="114300" distR="114300" simplePos="0" relativeHeight="251658240" behindDoc="0" locked="0" layoutInCell="1" allowOverlap="1" wp14:anchorId="3BC482EC" wp14:editId="7CDF68A7">
            <wp:simplePos x="0" y="0"/>
            <wp:positionH relativeFrom="column">
              <wp:posOffset>2174875</wp:posOffset>
            </wp:positionH>
            <wp:positionV relativeFrom="paragraph">
              <wp:posOffset>-6350</wp:posOffset>
            </wp:positionV>
            <wp:extent cx="1576705" cy="2084070"/>
            <wp:effectExtent l="0" t="0" r="4445" b="0"/>
            <wp:wrapTopAndBottom/>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6705" cy="20840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1815" w:rsidRPr="003A0EDA" w:rsidRDefault="00451815" w:rsidP="00451815">
      <w:pPr>
        <w:ind w:left="-16" w:firstLine="120"/>
        <w:jc w:val="center"/>
        <w:rPr>
          <w:b/>
          <w:bCs/>
          <w:sz w:val="32"/>
          <w:szCs w:val="32"/>
          <w:u w:val="single"/>
          <w:rtl/>
        </w:rPr>
      </w:pPr>
      <w:r>
        <w:rPr>
          <w:rFonts w:hint="cs"/>
          <w:b/>
          <w:bCs/>
          <w:sz w:val="32"/>
          <w:szCs w:val="32"/>
          <w:u w:val="single"/>
          <w:rtl/>
        </w:rPr>
        <w:t xml:space="preserve">מרכז החישובים </w:t>
      </w:r>
      <w:proofErr w:type="spellStart"/>
      <w:r>
        <w:rPr>
          <w:rFonts w:hint="cs"/>
          <w:b/>
          <w:bCs/>
          <w:sz w:val="32"/>
          <w:szCs w:val="32"/>
          <w:u w:val="single"/>
          <w:rtl/>
        </w:rPr>
        <w:t>הבינאוניברסטאי</w:t>
      </w:r>
      <w:proofErr w:type="spellEnd"/>
    </w:p>
    <w:p w:rsidR="00451815" w:rsidRDefault="00451815" w:rsidP="00451815">
      <w:pPr>
        <w:tabs>
          <w:tab w:val="left" w:pos="-16"/>
          <w:tab w:val="left" w:pos="1440"/>
          <w:tab w:val="left" w:pos="2160"/>
        </w:tabs>
        <w:ind w:left="720" w:hanging="720"/>
        <w:jc w:val="center"/>
        <w:rPr>
          <w:b/>
          <w:bCs/>
          <w:sz w:val="28"/>
          <w:szCs w:val="28"/>
          <w:u w:val="single"/>
          <w:rtl/>
        </w:rPr>
      </w:pPr>
    </w:p>
    <w:p w:rsidR="00451815" w:rsidRDefault="00451815" w:rsidP="00451815">
      <w:pPr>
        <w:tabs>
          <w:tab w:val="left" w:pos="-16"/>
          <w:tab w:val="left" w:pos="1440"/>
          <w:tab w:val="left" w:pos="2160"/>
        </w:tabs>
        <w:ind w:left="720" w:hanging="720"/>
        <w:jc w:val="center"/>
        <w:rPr>
          <w:b/>
          <w:bCs/>
          <w:sz w:val="28"/>
          <w:szCs w:val="28"/>
          <w:u w:val="single"/>
          <w:rtl/>
        </w:rPr>
      </w:pPr>
      <w:r w:rsidRPr="004D5989">
        <w:rPr>
          <w:rFonts w:hint="cs"/>
          <w:b/>
          <w:bCs/>
          <w:sz w:val="28"/>
          <w:szCs w:val="28"/>
          <w:u w:val="single"/>
          <w:rtl/>
        </w:rPr>
        <w:t>נספח 0.11 - תבנית להגשת הצעה</w:t>
      </w:r>
    </w:p>
    <w:p w:rsidR="00451815" w:rsidRPr="00392D03" w:rsidRDefault="00451815" w:rsidP="00451815">
      <w:pPr>
        <w:tabs>
          <w:tab w:val="left" w:pos="-16"/>
          <w:tab w:val="left" w:pos="1440"/>
          <w:tab w:val="left" w:pos="2160"/>
        </w:tabs>
        <w:ind w:left="720" w:hanging="720"/>
        <w:jc w:val="center"/>
        <w:rPr>
          <w:sz w:val="28"/>
          <w:szCs w:val="28"/>
          <w:rtl/>
        </w:rPr>
      </w:pPr>
      <w:r w:rsidRPr="00392D03">
        <w:rPr>
          <w:rFonts w:hint="cs"/>
          <w:b/>
          <w:bCs/>
          <w:sz w:val="28"/>
          <w:szCs w:val="28"/>
          <w:u w:val="single"/>
          <w:rtl/>
        </w:rPr>
        <w:t xml:space="preserve">מכרז פומבי מס' </w:t>
      </w:r>
      <w:r>
        <w:rPr>
          <w:rFonts w:hint="cs"/>
          <w:b/>
          <w:bCs/>
          <w:sz w:val="28"/>
          <w:szCs w:val="28"/>
          <w:u w:val="single"/>
          <w:rtl/>
        </w:rPr>
        <w:t>1/2019</w:t>
      </w:r>
    </w:p>
    <w:p w:rsidR="00451815" w:rsidRPr="00451815" w:rsidRDefault="00451815" w:rsidP="00451815">
      <w:pPr>
        <w:spacing w:before="120" w:line="320" w:lineRule="exact"/>
        <w:ind w:left="397"/>
        <w:jc w:val="center"/>
        <w:rPr>
          <w:sz w:val="22"/>
          <w:rtl/>
          <w:lang w:eastAsia="he-IL"/>
        </w:rPr>
      </w:pPr>
      <w:r w:rsidRPr="00392D03">
        <w:rPr>
          <w:rFonts w:hint="cs"/>
          <w:b/>
          <w:bCs/>
          <w:sz w:val="28"/>
          <w:szCs w:val="28"/>
          <w:u w:val="single"/>
          <w:rtl/>
        </w:rPr>
        <w:t>ל</w:t>
      </w:r>
      <w:r>
        <w:rPr>
          <w:rFonts w:hint="cs"/>
          <w:b/>
          <w:bCs/>
          <w:sz w:val="28"/>
          <w:szCs w:val="28"/>
          <w:u w:val="single"/>
          <w:rtl/>
        </w:rPr>
        <w:t xml:space="preserve">אספקת ותחזוקת מערכת </w:t>
      </w:r>
      <w:r>
        <w:rPr>
          <w:b/>
          <w:bCs/>
          <w:sz w:val="28"/>
          <w:szCs w:val="28"/>
          <w:u w:val="single"/>
        </w:rPr>
        <w:t>SIEM</w:t>
      </w:r>
      <w:r>
        <w:rPr>
          <w:rFonts w:hint="cs"/>
          <w:b/>
          <w:bCs/>
          <w:sz w:val="28"/>
          <w:szCs w:val="28"/>
          <w:u w:val="single"/>
          <w:rtl/>
        </w:rPr>
        <w:t xml:space="preserve"> ושירות </w:t>
      </w:r>
      <w:r>
        <w:rPr>
          <w:b/>
          <w:bCs/>
          <w:sz w:val="28"/>
          <w:szCs w:val="28"/>
          <w:u w:val="single"/>
        </w:rPr>
        <w:t>CSOC</w:t>
      </w:r>
    </w:p>
    <w:p w:rsidR="00451815" w:rsidRPr="002A5D26" w:rsidRDefault="00451815" w:rsidP="00451815">
      <w:pPr>
        <w:pBdr>
          <w:top w:val="single" w:sz="18" w:space="6" w:color="auto" w:shadow="1"/>
          <w:left w:val="single" w:sz="18" w:space="6" w:color="auto" w:shadow="1"/>
          <w:bottom w:val="single" w:sz="18" w:space="6" w:color="auto" w:shadow="1"/>
          <w:right w:val="single" w:sz="18" w:space="6" w:color="auto" w:shadow="1"/>
        </w:pBdr>
        <w:shd w:val="clear" w:color="auto" w:fill="D9D9D9"/>
        <w:spacing w:before="120" w:after="120" w:line="360" w:lineRule="auto"/>
        <w:ind w:left="795" w:right="795"/>
        <w:jc w:val="center"/>
        <w:rPr>
          <w:b/>
          <w:bCs/>
          <w:sz w:val="32"/>
          <w:szCs w:val="32"/>
          <w:rtl/>
        </w:rPr>
      </w:pPr>
      <w:r w:rsidRPr="001704E8">
        <w:rPr>
          <w:b/>
          <w:bCs/>
          <w:sz w:val="32"/>
          <w:szCs w:val="32"/>
          <w:rtl/>
        </w:rPr>
        <w:t>מכרז</w:t>
      </w:r>
      <w:r>
        <w:rPr>
          <w:rFonts w:hint="cs"/>
          <w:b/>
          <w:bCs/>
          <w:sz w:val="32"/>
          <w:szCs w:val="32"/>
          <w:rtl/>
        </w:rPr>
        <w:t xml:space="preserve"> פומבי</w:t>
      </w:r>
      <w:r w:rsidRPr="001704E8">
        <w:rPr>
          <w:b/>
          <w:bCs/>
          <w:sz w:val="32"/>
          <w:szCs w:val="32"/>
          <w:rtl/>
        </w:rPr>
        <w:t xml:space="preserve"> </w:t>
      </w:r>
      <w:r w:rsidRPr="001704E8">
        <w:rPr>
          <w:rFonts w:hint="cs"/>
          <w:b/>
          <w:bCs/>
          <w:sz w:val="32"/>
          <w:szCs w:val="32"/>
          <w:rtl/>
        </w:rPr>
        <w:t xml:space="preserve">מס' </w:t>
      </w:r>
      <w:r>
        <w:rPr>
          <w:b/>
          <w:bCs/>
          <w:sz w:val="32"/>
          <w:szCs w:val="32"/>
        </w:rPr>
        <w:t>1</w:t>
      </w:r>
      <w:r w:rsidRPr="002A5D26">
        <w:rPr>
          <w:b/>
          <w:bCs/>
          <w:sz w:val="32"/>
          <w:szCs w:val="32"/>
        </w:rPr>
        <w:t>/</w:t>
      </w:r>
      <w:r>
        <w:rPr>
          <w:b/>
          <w:bCs/>
          <w:sz w:val="32"/>
          <w:szCs w:val="32"/>
        </w:rPr>
        <w:t>2019</w:t>
      </w:r>
    </w:p>
    <w:p w:rsidR="00451815" w:rsidRDefault="00451815" w:rsidP="00451815">
      <w:pPr>
        <w:pBdr>
          <w:top w:val="single" w:sz="18" w:space="6" w:color="auto" w:shadow="1"/>
          <w:left w:val="single" w:sz="18" w:space="6" w:color="auto" w:shadow="1"/>
          <w:bottom w:val="single" w:sz="18" w:space="6" w:color="auto" w:shadow="1"/>
          <w:right w:val="single" w:sz="18" w:space="6" w:color="auto" w:shadow="1"/>
        </w:pBdr>
        <w:shd w:val="clear" w:color="auto" w:fill="D9D9D9"/>
        <w:spacing w:before="120" w:after="120" w:line="276" w:lineRule="auto"/>
        <w:ind w:left="795" w:right="795"/>
        <w:jc w:val="center"/>
        <w:rPr>
          <w:b/>
          <w:bCs/>
          <w:sz w:val="44"/>
          <w:szCs w:val="44"/>
          <w:rtl/>
          <w:lang w:eastAsia="he-IL"/>
        </w:rPr>
      </w:pPr>
      <w:bookmarkStart w:id="5" w:name="_Toc517963643"/>
      <w:r w:rsidRPr="004D5989">
        <w:rPr>
          <w:rFonts w:hint="cs"/>
          <w:b/>
          <w:bCs/>
          <w:sz w:val="44"/>
          <w:szCs w:val="44"/>
          <w:rtl/>
          <w:lang w:eastAsia="he-IL"/>
        </w:rPr>
        <w:t xml:space="preserve">נספח 0.11 </w:t>
      </w:r>
      <w:r>
        <w:rPr>
          <w:rFonts w:hint="cs"/>
          <w:b/>
          <w:bCs/>
          <w:sz w:val="44"/>
          <w:szCs w:val="44"/>
          <w:rtl/>
          <w:lang w:eastAsia="he-IL"/>
        </w:rPr>
        <w:t xml:space="preserve">- </w:t>
      </w:r>
      <w:r w:rsidRPr="004D5989">
        <w:rPr>
          <w:rFonts w:hint="cs"/>
          <w:b/>
          <w:bCs/>
          <w:sz w:val="44"/>
          <w:szCs w:val="44"/>
          <w:rtl/>
          <w:lang w:eastAsia="he-IL"/>
        </w:rPr>
        <w:t>תבנית להגשת הצעה</w:t>
      </w:r>
      <w:bookmarkEnd w:id="5"/>
    </w:p>
    <w:p w:rsidR="00451815" w:rsidRPr="00451815" w:rsidRDefault="00451815" w:rsidP="00451815">
      <w:pPr>
        <w:pBdr>
          <w:top w:val="single" w:sz="18" w:space="6" w:color="auto" w:shadow="1"/>
          <w:left w:val="single" w:sz="18" w:space="6" w:color="auto" w:shadow="1"/>
          <w:bottom w:val="single" w:sz="18" w:space="6" w:color="auto" w:shadow="1"/>
          <w:right w:val="single" w:sz="18" w:space="6" w:color="auto" w:shadow="1"/>
        </w:pBdr>
        <w:shd w:val="clear" w:color="auto" w:fill="D9D9D9"/>
        <w:spacing w:before="120" w:after="120" w:line="276" w:lineRule="auto"/>
        <w:ind w:left="795" w:right="795"/>
        <w:jc w:val="center"/>
        <w:rPr>
          <w:b/>
          <w:bCs/>
          <w:sz w:val="36"/>
          <w:szCs w:val="36"/>
          <w:rtl/>
        </w:rPr>
      </w:pPr>
      <w:r w:rsidRPr="00451815">
        <w:rPr>
          <w:b/>
          <w:bCs/>
          <w:sz w:val="36"/>
          <w:szCs w:val="36"/>
          <w:rtl/>
          <w:lang w:eastAsia="he-IL"/>
        </w:rPr>
        <w:t xml:space="preserve">לאספקת ותחזוקת מערכת </w:t>
      </w:r>
      <w:r w:rsidRPr="00451815">
        <w:rPr>
          <w:b/>
          <w:bCs/>
          <w:sz w:val="36"/>
          <w:szCs w:val="36"/>
          <w:lang w:eastAsia="he-IL"/>
        </w:rPr>
        <w:t>SIEM</w:t>
      </w:r>
      <w:r w:rsidRPr="00451815">
        <w:rPr>
          <w:b/>
          <w:bCs/>
          <w:sz w:val="36"/>
          <w:szCs w:val="36"/>
          <w:rtl/>
          <w:lang w:eastAsia="he-IL"/>
        </w:rPr>
        <w:t xml:space="preserve"> ושירות </w:t>
      </w:r>
      <w:r w:rsidRPr="00451815">
        <w:rPr>
          <w:b/>
          <w:bCs/>
          <w:sz w:val="36"/>
          <w:szCs w:val="36"/>
          <w:lang w:eastAsia="he-IL"/>
        </w:rPr>
        <w:t>CSOC</w:t>
      </w:r>
    </w:p>
    <w:p w:rsidR="00E84713" w:rsidRDefault="00056923" w:rsidP="00D92F91">
      <w:pPr>
        <w:pStyle w:val="SectionTitle"/>
        <w:pageBreakBefore/>
        <w:rPr>
          <w:noProof/>
        </w:rPr>
      </w:pPr>
      <w:r>
        <w:rPr>
          <w:rFonts w:hint="cs"/>
          <w:rtl/>
        </w:rPr>
        <w:lastRenderedPageBreak/>
        <w:t>תוכן העניינים</w:t>
      </w:r>
      <w:r w:rsidR="00731E7D">
        <w:rPr>
          <w:rtl/>
        </w:rPr>
        <w:fldChar w:fldCharType="begin"/>
      </w:r>
      <w:r w:rsidR="00731E7D">
        <w:rPr>
          <w:rtl/>
        </w:rPr>
        <w:instrText xml:space="preserve"> </w:instrText>
      </w:r>
      <w:r w:rsidR="00731E7D">
        <w:rPr>
          <w:rFonts w:hint="cs"/>
        </w:rPr>
        <w:instrText>TOC</w:instrText>
      </w:r>
      <w:r w:rsidR="00731E7D">
        <w:rPr>
          <w:rFonts w:hint="cs"/>
          <w:rtl/>
        </w:rPr>
        <w:instrText xml:space="preserve"> \</w:instrText>
      </w:r>
      <w:r w:rsidR="00731E7D">
        <w:rPr>
          <w:rFonts w:hint="cs"/>
        </w:rPr>
        <w:instrText>o "1-3" \h \z \u</w:instrText>
      </w:r>
      <w:r w:rsidR="00731E7D">
        <w:rPr>
          <w:rtl/>
        </w:rPr>
        <w:instrText xml:space="preserve"> </w:instrText>
      </w:r>
      <w:r w:rsidR="00731E7D">
        <w:rPr>
          <w:rtl/>
        </w:rPr>
        <w:fldChar w:fldCharType="separate"/>
      </w:r>
    </w:p>
    <w:p w:rsidR="00E84713" w:rsidRDefault="009720C0">
      <w:pPr>
        <w:pStyle w:val="TOC1"/>
        <w:rPr>
          <w:rFonts w:asciiTheme="minorHAnsi" w:eastAsiaTheme="minorEastAsia" w:hAnsiTheme="minorHAnsi" w:cstheme="minorBidi"/>
          <w:b w:val="0"/>
          <w:bCs w:val="0"/>
          <w:noProof/>
          <w:szCs w:val="22"/>
          <w:rtl/>
          <w:lang w:eastAsia="en-US"/>
        </w:rPr>
      </w:pPr>
      <w:hyperlink w:anchor="_Toc535840432" w:history="1">
        <w:r w:rsidR="00E84713" w:rsidRPr="00786FB6">
          <w:rPr>
            <w:rStyle w:val="Hyperlink"/>
            <w:noProof/>
            <w:rtl/>
          </w:rPr>
          <w:t>1.</w:t>
        </w:r>
        <w:r w:rsidR="00E84713">
          <w:rPr>
            <w:rFonts w:asciiTheme="minorHAnsi" w:eastAsiaTheme="minorEastAsia" w:hAnsiTheme="minorHAnsi" w:cstheme="minorBidi"/>
            <w:b w:val="0"/>
            <w:bCs w:val="0"/>
            <w:noProof/>
            <w:szCs w:val="22"/>
            <w:rtl/>
            <w:lang w:eastAsia="en-US"/>
          </w:rPr>
          <w:tab/>
        </w:r>
        <w:r w:rsidR="00E84713" w:rsidRPr="00786FB6">
          <w:rPr>
            <w:rStyle w:val="Hyperlink"/>
            <w:noProof/>
            <w:rtl/>
          </w:rPr>
          <w:t>יעדים ומטרות</w:t>
        </w:r>
        <w:r w:rsidR="00E84713">
          <w:rPr>
            <w:noProof/>
            <w:webHidden/>
            <w:rtl/>
          </w:rPr>
          <w:tab/>
        </w:r>
        <w:r w:rsidR="00E84713">
          <w:rPr>
            <w:rStyle w:val="Hyperlink"/>
            <w:noProof/>
            <w:rtl/>
          </w:rPr>
          <w:fldChar w:fldCharType="begin"/>
        </w:r>
        <w:r w:rsidR="00E84713">
          <w:rPr>
            <w:noProof/>
            <w:webHidden/>
            <w:rtl/>
          </w:rPr>
          <w:instrText xml:space="preserve"> </w:instrText>
        </w:r>
        <w:r w:rsidR="00E84713">
          <w:rPr>
            <w:noProof/>
            <w:webHidden/>
          </w:rPr>
          <w:instrText>PAGEREF</w:instrText>
        </w:r>
        <w:r w:rsidR="00E84713">
          <w:rPr>
            <w:noProof/>
            <w:webHidden/>
            <w:rtl/>
          </w:rPr>
          <w:instrText xml:space="preserve"> _</w:instrText>
        </w:r>
        <w:r w:rsidR="00E84713">
          <w:rPr>
            <w:noProof/>
            <w:webHidden/>
          </w:rPr>
          <w:instrText>Toc535840432 \h</w:instrText>
        </w:r>
        <w:r w:rsidR="00E84713">
          <w:rPr>
            <w:noProof/>
            <w:webHidden/>
            <w:rtl/>
          </w:rPr>
          <w:instrText xml:space="preserve"> </w:instrText>
        </w:r>
        <w:r w:rsidR="00E84713">
          <w:rPr>
            <w:rStyle w:val="Hyperlink"/>
            <w:noProof/>
            <w:rtl/>
          </w:rPr>
        </w:r>
        <w:r w:rsidR="00E84713">
          <w:rPr>
            <w:rStyle w:val="Hyperlink"/>
            <w:noProof/>
            <w:rtl/>
          </w:rPr>
          <w:fldChar w:fldCharType="separate"/>
        </w:r>
        <w:r w:rsidR="00E84713">
          <w:rPr>
            <w:noProof/>
            <w:webHidden/>
            <w:rtl/>
          </w:rPr>
          <w:t>4</w:t>
        </w:r>
        <w:r w:rsidR="00E84713">
          <w:rPr>
            <w:rStyle w:val="Hyperlink"/>
            <w:noProof/>
            <w:rtl/>
          </w:rPr>
          <w:fldChar w:fldCharType="end"/>
        </w:r>
      </w:hyperlink>
    </w:p>
    <w:p w:rsidR="00E84713" w:rsidRDefault="009720C0">
      <w:pPr>
        <w:pStyle w:val="TOC2"/>
        <w:rPr>
          <w:rFonts w:asciiTheme="minorHAnsi" w:eastAsiaTheme="minorEastAsia" w:hAnsiTheme="minorHAnsi" w:cstheme="minorBidi"/>
          <w:szCs w:val="22"/>
          <w:rtl/>
          <w:lang w:eastAsia="en-US"/>
        </w:rPr>
      </w:pPr>
      <w:hyperlink w:anchor="_Toc535840433" w:history="1">
        <w:r w:rsidR="00E84713" w:rsidRPr="00786FB6">
          <w:rPr>
            <w:rStyle w:val="Hyperlink"/>
            <w:rtl/>
          </w:rPr>
          <w:t>1.1</w:t>
        </w:r>
        <w:r w:rsidR="00E84713">
          <w:rPr>
            <w:rFonts w:asciiTheme="minorHAnsi" w:eastAsiaTheme="minorEastAsia" w:hAnsiTheme="minorHAnsi" w:cstheme="minorBidi"/>
            <w:szCs w:val="22"/>
            <w:rtl/>
            <w:lang w:eastAsia="en-US"/>
          </w:rPr>
          <w:tab/>
        </w:r>
        <w:r w:rsidR="00E84713" w:rsidRPr="00786FB6">
          <w:rPr>
            <w:rStyle w:val="Hyperlink"/>
            <w:rtl/>
          </w:rPr>
          <w:t xml:space="preserve">תמצית השירותים: מערכת </w:t>
        </w:r>
        <w:r w:rsidR="00E84713" w:rsidRPr="00786FB6">
          <w:rPr>
            <w:rStyle w:val="Hyperlink"/>
          </w:rPr>
          <w:t>SIEM</w:t>
        </w:r>
        <w:r w:rsidR="00E84713" w:rsidRPr="00786FB6">
          <w:rPr>
            <w:rStyle w:val="Hyperlink"/>
            <w:rtl/>
          </w:rPr>
          <w:t xml:space="preserve">, שירות </w:t>
        </w:r>
        <w:r w:rsidR="00E84713" w:rsidRPr="00786FB6">
          <w:rPr>
            <w:rStyle w:val="Hyperlink"/>
          </w:rPr>
          <w:t>CSOC</w:t>
        </w:r>
        <w:r w:rsidR="00E84713">
          <w:rPr>
            <w:webHidden/>
            <w:rtl/>
          </w:rPr>
          <w:tab/>
        </w:r>
        <w:r w:rsidR="00E84713">
          <w:rPr>
            <w:rStyle w:val="Hyperlink"/>
            <w:rtl/>
          </w:rPr>
          <w:fldChar w:fldCharType="begin"/>
        </w:r>
        <w:r w:rsidR="00E84713">
          <w:rPr>
            <w:webHidden/>
            <w:rtl/>
          </w:rPr>
          <w:instrText xml:space="preserve"> </w:instrText>
        </w:r>
        <w:r w:rsidR="00E84713">
          <w:rPr>
            <w:webHidden/>
          </w:rPr>
          <w:instrText>PAGEREF</w:instrText>
        </w:r>
        <w:r w:rsidR="00E84713">
          <w:rPr>
            <w:webHidden/>
            <w:rtl/>
          </w:rPr>
          <w:instrText xml:space="preserve"> _</w:instrText>
        </w:r>
        <w:r w:rsidR="00E84713">
          <w:rPr>
            <w:webHidden/>
          </w:rPr>
          <w:instrText>Toc535840433 \h</w:instrText>
        </w:r>
        <w:r w:rsidR="00E84713">
          <w:rPr>
            <w:webHidden/>
            <w:rtl/>
          </w:rPr>
          <w:instrText xml:space="preserve"> </w:instrText>
        </w:r>
        <w:r w:rsidR="00E84713">
          <w:rPr>
            <w:rStyle w:val="Hyperlink"/>
            <w:rtl/>
          </w:rPr>
        </w:r>
        <w:r w:rsidR="00E84713">
          <w:rPr>
            <w:rStyle w:val="Hyperlink"/>
            <w:rtl/>
          </w:rPr>
          <w:fldChar w:fldCharType="separate"/>
        </w:r>
        <w:r w:rsidR="00E84713">
          <w:rPr>
            <w:webHidden/>
            <w:rtl/>
          </w:rPr>
          <w:t>4</w:t>
        </w:r>
        <w:r w:rsidR="00E84713">
          <w:rPr>
            <w:rStyle w:val="Hyperlink"/>
            <w:rtl/>
          </w:rPr>
          <w:fldChar w:fldCharType="end"/>
        </w:r>
      </w:hyperlink>
    </w:p>
    <w:p w:rsidR="00E84713" w:rsidRDefault="009720C0">
      <w:pPr>
        <w:pStyle w:val="TOC3"/>
        <w:rPr>
          <w:rFonts w:asciiTheme="minorHAnsi" w:eastAsiaTheme="minorEastAsia" w:hAnsiTheme="minorHAnsi" w:cstheme="minorBidi"/>
          <w:rtl/>
          <w:lang w:eastAsia="en-US"/>
        </w:rPr>
      </w:pPr>
      <w:hyperlink w:anchor="_Toc535840434" w:history="1">
        <w:r w:rsidR="00E84713" w:rsidRPr="00786FB6">
          <w:rPr>
            <w:rStyle w:val="Hyperlink"/>
          </w:rPr>
          <w:t>1.1.1</w:t>
        </w:r>
        <w:r w:rsidR="00E84713">
          <w:rPr>
            <w:rFonts w:asciiTheme="minorHAnsi" w:eastAsiaTheme="minorEastAsia" w:hAnsiTheme="minorHAnsi" w:cstheme="minorBidi"/>
            <w:rtl/>
            <w:lang w:eastAsia="en-US"/>
          </w:rPr>
          <w:tab/>
        </w:r>
        <w:r w:rsidR="00E84713" w:rsidRPr="00786FB6">
          <w:rPr>
            <w:rStyle w:val="Hyperlink"/>
            <w:rtl/>
          </w:rPr>
          <w:t xml:space="preserve">מערכת </w:t>
        </w:r>
        <w:r w:rsidR="00E84713" w:rsidRPr="00786FB6">
          <w:rPr>
            <w:rStyle w:val="Hyperlink"/>
          </w:rPr>
          <w:t>SIEM</w:t>
        </w:r>
        <w:r w:rsidR="00E84713" w:rsidRPr="00786FB6">
          <w:rPr>
            <w:rStyle w:val="Hyperlink"/>
            <w:rtl/>
          </w:rPr>
          <w:t xml:space="preserve"> בתצורת </w:t>
        </w:r>
        <w:r w:rsidR="00E84713" w:rsidRPr="00786FB6">
          <w:rPr>
            <w:rStyle w:val="Hyperlink"/>
          </w:rPr>
          <w:t>Multi-Tenancy</w:t>
        </w:r>
        <w:r w:rsidR="00E84713">
          <w:rPr>
            <w:webHidden/>
            <w:rtl/>
          </w:rPr>
          <w:tab/>
        </w:r>
        <w:r w:rsidR="00E84713">
          <w:rPr>
            <w:rStyle w:val="Hyperlink"/>
            <w:rtl/>
          </w:rPr>
          <w:fldChar w:fldCharType="begin"/>
        </w:r>
        <w:r w:rsidR="00E84713">
          <w:rPr>
            <w:webHidden/>
            <w:rtl/>
          </w:rPr>
          <w:instrText xml:space="preserve"> </w:instrText>
        </w:r>
        <w:r w:rsidR="00E84713">
          <w:rPr>
            <w:webHidden/>
          </w:rPr>
          <w:instrText>PAGEREF</w:instrText>
        </w:r>
        <w:r w:rsidR="00E84713">
          <w:rPr>
            <w:webHidden/>
            <w:rtl/>
          </w:rPr>
          <w:instrText xml:space="preserve"> _</w:instrText>
        </w:r>
        <w:r w:rsidR="00E84713">
          <w:rPr>
            <w:webHidden/>
          </w:rPr>
          <w:instrText>Toc535840434 \h</w:instrText>
        </w:r>
        <w:r w:rsidR="00E84713">
          <w:rPr>
            <w:webHidden/>
            <w:rtl/>
          </w:rPr>
          <w:instrText xml:space="preserve"> </w:instrText>
        </w:r>
        <w:r w:rsidR="00E84713">
          <w:rPr>
            <w:rStyle w:val="Hyperlink"/>
            <w:rtl/>
          </w:rPr>
        </w:r>
        <w:r w:rsidR="00E84713">
          <w:rPr>
            <w:rStyle w:val="Hyperlink"/>
            <w:rtl/>
          </w:rPr>
          <w:fldChar w:fldCharType="separate"/>
        </w:r>
        <w:r w:rsidR="00E84713">
          <w:rPr>
            <w:webHidden/>
            <w:rtl/>
          </w:rPr>
          <w:t>4</w:t>
        </w:r>
        <w:r w:rsidR="00E84713">
          <w:rPr>
            <w:rStyle w:val="Hyperlink"/>
            <w:rtl/>
          </w:rPr>
          <w:fldChar w:fldCharType="end"/>
        </w:r>
      </w:hyperlink>
    </w:p>
    <w:p w:rsidR="00E84713" w:rsidRDefault="009720C0">
      <w:pPr>
        <w:pStyle w:val="TOC1"/>
        <w:rPr>
          <w:rFonts w:asciiTheme="minorHAnsi" w:eastAsiaTheme="minorEastAsia" w:hAnsiTheme="minorHAnsi" w:cstheme="minorBidi"/>
          <w:b w:val="0"/>
          <w:bCs w:val="0"/>
          <w:noProof/>
          <w:szCs w:val="22"/>
          <w:rtl/>
          <w:lang w:eastAsia="en-US"/>
        </w:rPr>
      </w:pPr>
      <w:hyperlink w:anchor="_Toc535840435" w:history="1">
        <w:r w:rsidR="00E84713" w:rsidRPr="00786FB6">
          <w:rPr>
            <w:rStyle w:val="Hyperlink"/>
            <w:noProof/>
            <w:rtl/>
          </w:rPr>
          <w:t>2.</w:t>
        </w:r>
        <w:r w:rsidR="00E84713">
          <w:rPr>
            <w:rFonts w:asciiTheme="minorHAnsi" w:eastAsiaTheme="minorEastAsia" w:hAnsiTheme="minorHAnsi" w:cstheme="minorBidi"/>
            <w:b w:val="0"/>
            <w:bCs w:val="0"/>
            <w:noProof/>
            <w:szCs w:val="22"/>
            <w:rtl/>
            <w:lang w:eastAsia="en-US"/>
          </w:rPr>
          <w:tab/>
        </w:r>
        <w:r w:rsidR="00E84713" w:rsidRPr="00786FB6">
          <w:rPr>
            <w:rStyle w:val="Hyperlink"/>
            <w:noProof/>
          </w:rPr>
          <w:t>SOW</w:t>
        </w:r>
        <w:r w:rsidR="00E84713" w:rsidRPr="00786FB6">
          <w:rPr>
            <w:rStyle w:val="Hyperlink"/>
            <w:noProof/>
            <w:rtl/>
          </w:rPr>
          <w:t xml:space="preserve"> – תיחום</w:t>
        </w:r>
        <w:r w:rsidR="00E84713">
          <w:rPr>
            <w:noProof/>
            <w:webHidden/>
            <w:rtl/>
          </w:rPr>
          <w:tab/>
        </w:r>
        <w:r w:rsidR="00E84713">
          <w:rPr>
            <w:rStyle w:val="Hyperlink"/>
            <w:noProof/>
            <w:rtl/>
          </w:rPr>
          <w:fldChar w:fldCharType="begin"/>
        </w:r>
        <w:r w:rsidR="00E84713">
          <w:rPr>
            <w:noProof/>
            <w:webHidden/>
            <w:rtl/>
          </w:rPr>
          <w:instrText xml:space="preserve"> </w:instrText>
        </w:r>
        <w:r w:rsidR="00E84713">
          <w:rPr>
            <w:noProof/>
            <w:webHidden/>
          </w:rPr>
          <w:instrText>PAGEREF</w:instrText>
        </w:r>
        <w:r w:rsidR="00E84713">
          <w:rPr>
            <w:noProof/>
            <w:webHidden/>
            <w:rtl/>
          </w:rPr>
          <w:instrText xml:space="preserve"> _</w:instrText>
        </w:r>
        <w:r w:rsidR="00E84713">
          <w:rPr>
            <w:noProof/>
            <w:webHidden/>
          </w:rPr>
          <w:instrText>Toc535840435 \h</w:instrText>
        </w:r>
        <w:r w:rsidR="00E84713">
          <w:rPr>
            <w:noProof/>
            <w:webHidden/>
            <w:rtl/>
          </w:rPr>
          <w:instrText xml:space="preserve"> </w:instrText>
        </w:r>
        <w:r w:rsidR="00E84713">
          <w:rPr>
            <w:rStyle w:val="Hyperlink"/>
            <w:noProof/>
            <w:rtl/>
          </w:rPr>
        </w:r>
        <w:r w:rsidR="00E84713">
          <w:rPr>
            <w:rStyle w:val="Hyperlink"/>
            <w:noProof/>
            <w:rtl/>
          </w:rPr>
          <w:fldChar w:fldCharType="separate"/>
        </w:r>
        <w:r w:rsidR="00E84713">
          <w:rPr>
            <w:noProof/>
            <w:webHidden/>
            <w:rtl/>
          </w:rPr>
          <w:t>4</w:t>
        </w:r>
        <w:r w:rsidR="00E84713">
          <w:rPr>
            <w:rStyle w:val="Hyperlink"/>
            <w:noProof/>
            <w:rtl/>
          </w:rPr>
          <w:fldChar w:fldCharType="end"/>
        </w:r>
      </w:hyperlink>
    </w:p>
    <w:p w:rsidR="00E84713" w:rsidRDefault="009720C0">
      <w:pPr>
        <w:pStyle w:val="TOC2"/>
        <w:rPr>
          <w:rFonts w:asciiTheme="minorHAnsi" w:eastAsiaTheme="minorEastAsia" w:hAnsiTheme="minorHAnsi" w:cstheme="minorBidi"/>
          <w:szCs w:val="22"/>
          <w:rtl/>
          <w:lang w:eastAsia="en-US"/>
        </w:rPr>
      </w:pPr>
      <w:hyperlink w:anchor="_Toc535840436" w:history="1">
        <w:r w:rsidR="00E84713" w:rsidRPr="00786FB6">
          <w:rPr>
            <w:rStyle w:val="Hyperlink"/>
            <w:rtl/>
          </w:rPr>
          <w:t>2.2</w:t>
        </w:r>
        <w:r w:rsidR="00E84713">
          <w:rPr>
            <w:rFonts w:asciiTheme="minorHAnsi" w:eastAsiaTheme="minorEastAsia" w:hAnsiTheme="minorHAnsi" w:cstheme="minorBidi"/>
            <w:szCs w:val="22"/>
            <w:rtl/>
            <w:lang w:eastAsia="en-US"/>
          </w:rPr>
          <w:tab/>
        </w:r>
        <w:r w:rsidR="00E84713" w:rsidRPr="00786FB6">
          <w:rPr>
            <w:rStyle w:val="Hyperlink"/>
            <w:rtl/>
          </w:rPr>
          <w:t xml:space="preserve">דרישות מערכת </w:t>
        </w:r>
        <w:r w:rsidR="00E84713" w:rsidRPr="00786FB6">
          <w:rPr>
            <w:rStyle w:val="Hyperlink"/>
          </w:rPr>
          <w:t>SIEM</w:t>
        </w:r>
        <w:r w:rsidR="00E84713">
          <w:rPr>
            <w:webHidden/>
            <w:rtl/>
          </w:rPr>
          <w:tab/>
        </w:r>
        <w:r w:rsidR="00E84713">
          <w:rPr>
            <w:rStyle w:val="Hyperlink"/>
            <w:rtl/>
          </w:rPr>
          <w:fldChar w:fldCharType="begin"/>
        </w:r>
        <w:r w:rsidR="00E84713">
          <w:rPr>
            <w:webHidden/>
            <w:rtl/>
          </w:rPr>
          <w:instrText xml:space="preserve"> </w:instrText>
        </w:r>
        <w:r w:rsidR="00E84713">
          <w:rPr>
            <w:webHidden/>
          </w:rPr>
          <w:instrText>PAGEREF</w:instrText>
        </w:r>
        <w:r w:rsidR="00E84713">
          <w:rPr>
            <w:webHidden/>
            <w:rtl/>
          </w:rPr>
          <w:instrText xml:space="preserve"> _</w:instrText>
        </w:r>
        <w:r w:rsidR="00E84713">
          <w:rPr>
            <w:webHidden/>
          </w:rPr>
          <w:instrText>Toc535840436 \h</w:instrText>
        </w:r>
        <w:r w:rsidR="00E84713">
          <w:rPr>
            <w:webHidden/>
            <w:rtl/>
          </w:rPr>
          <w:instrText xml:space="preserve"> </w:instrText>
        </w:r>
        <w:r w:rsidR="00E84713">
          <w:rPr>
            <w:rStyle w:val="Hyperlink"/>
            <w:rtl/>
          </w:rPr>
        </w:r>
        <w:r w:rsidR="00E84713">
          <w:rPr>
            <w:rStyle w:val="Hyperlink"/>
            <w:rtl/>
          </w:rPr>
          <w:fldChar w:fldCharType="separate"/>
        </w:r>
        <w:r w:rsidR="00E84713">
          <w:rPr>
            <w:webHidden/>
            <w:rtl/>
          </w:rPr>
          <w:t>4</w:t>
        </w:r>
        <w:r w:rsidR="00E84713">
          <w:rPr>
            <w:rStyle w:val="Hyperlink"/>
            <w:rtl/>
          </w:rPr>
          <w:fldChar w:fldCharType="end"/>
        </w:r>
      </w:hyperlink>
    </w:p>
    <w:p w:rsidR="00E84713" w:rsidRDefault="009720C0">
      <w:pPr>
        <w:pStyle w:val="TOC3"/>
        <w:rPr>
          <w:rFonts w:asciiTheme="minorHAnsi" w:eastAsiaTheme="minorEastAsia" w:hAnsiTheme="minorHAnsi" w:cstheme="minorBidi"/>
          <w:rtl/>
          <w:lang w:eastAsia="en-US"/>
        </w:rPr>
      </w:pPr>
      <w:hyperlink w:anchor="_Toc535840437" w:history="1">
        <w:r w:rsidR="00E84713" w:rsidRPr="00786FB6">
          <w:rPr>
            <w:rStyle w:val="Hyperlink"/>
            <w:rtl/>
          </w:rPr>
          <w:t>2.2.1</w:t>
        </w:r>
        <w:r w:rsidR="00E84713">
          <w:rPr>
            <w:rFonts w:asciiTheme="minorHAnsi" w:eastAsiaTheme="minorEastAsia" w:hAnsiTheme="minorHAnsi" w:cstheme="minorBidi"/>
            <w:rtl/>
            <w:lang w:eastAsia="en-US"/>
          </w:rPr>
          <w:tab/>
        </w:r>
        <w:r w:rsidR="00E84713" w:rsidRPr="00786FB6">
          <w:rPr>
            <w:rStyle w:val="Hyperlink"/>
            <w:rtl/>
          </w:rPr>
          <w:t>דרישות מהמוצר המוצע</w:t>
        </w:r>
        <w:r w:rsidR="00E84713">
          <w:rPr>
            <w:webHidden/>
            <w:rtl/>
          </w:rPr>
          <w:tab/>
        </w:r>
        <w:r w:rsidR="00E84713">
          <w:rPr>
            <w:rStyle w:val="Hyperlink"/>
            <w:rtl/>
          </w:rPr>
          <w:fldChar w:fldCharType="begin"/>
        </w:r>
        <w:r w:rsidR="00E84713">
          <w:rPr>
            <w:webHidden/>
            <w:rtl/>
          </w:rPr>
          <w:instrText xml:space="preserve"> </w:instrText>
        </w:r>
        <w:r w:rsidR="00E84713">
          <w:rPr>
            <w:webHidden/>
          </w:rPr>
          <w:instrText>PAGEREF</w:instrText>
        </w:r>
        <w:r w:rsidR="00E84713">
          <w:rPr>
            <w:webHidden/>
            <w:rtl/>
          </w:rPr>
          <w:instrText xml:space="preserve"> _</w:instrText>
        </w:r>
        <w:r w:rsidR="00E84713">
          <w:rPr>
            <w:webHidden/>
          </w:rPr>
          <w:instrText>Toc535840437 \h</w:instrText>
        </w:r>
        <w:r w:rsidR="00E84713">
          <w:rPr>
            <w:webHidden/>
            <w:rtl/>
          </w:rPr>
          <w:instrText xml:space="preserve"> </w:instrText>
        </w:r>
        <w:r w:rsidR="00E84713">
          <w:rPr>
            <w:rStyle w:val="Hyperlink"/>
            <w:rtl/>
          </w:rPr>
        </w:r>
        <w:r w:rsidR="00E84713">
          <w:rPr>
            <w:rStyle w:val="Hyperlink"/>
            <w:rtl/>
          </w:rPr>
          <w:fldChar w:fldCharType="separate"/>
        </w:r>
        <w:r w:rsidR="00E84713">
          <w:rPr>
            <w:webHidden/>
            <w:rtl/>
          </w:rPr>
          <w:t>5</w:t>
        </w:r>
        <w:r w:rsidR="00E84713">
          <w:rPr>
            <w:rStyle w:val="Hyperlink"/>
            <w:rtl/>
          </w:rPr>
          <w:fldChar w:fldCharType="end"/>
        </w:r>
      </w:hyperlink>
    </w:p>
    <w:p w:rsidR="00E84713" w:rsidRDefault="009720C0">
      <w:pPr>
        <w:pStyle w:val="TOC3"/>
        <w:rPr>
          <w:rFonts w:asciiTheme="minorHAnsi" w:eastAsiaTheme="minorEastAsia" w:hAnsiTheme="minorHAnsi" w:cstheme="minorBidi"/>
          <w:rtl/>
          <w:lang w:eastAsia="en-US"/>
        </w:rPr>
      </w:pPr>
      <w:hyperlink w:anchor="_Toc535840438" w:history="1">
        <w:r w:rsidR="00E84713" w:rsidRPr="00786FB6">
          <w:rPr>
            <w:rStyle w:val="Hyperlink"/>
          </w:rPr>
          <w:t>2.2.2</w:t>
        </w:r>
        <w:r w:rsidR="00E84713">
          <w:rPr>
            <w:rFonts w:asciiTheme="minorHAnsi" w:eastAsiaTheme="minorEastAsia" w:hAnsiTheme="minorHAnsi" w:cstheme="minorBidi"/>
            <w:rtl/>
            <w:lang w:eastAsia="en-US"/>
          </w:rPr>
          <w:tab/>
        </w:r>
        <w:r w:rsidR="00E84713" w:rsidRPr="00786FB6">
          <w:rPr>
            <w:rStyle w:val="Hyperlink"/>
            <w:rtl/>
          </w:rPr>
          <w:t>דרישות תצורה</w:t>
        </w:r>
        <w:r w:rsidR="00E84713">
          <w:rPr>
            <w:webHidden/>
            <w:rtl/>
          </w:rPr>
          <w:tab/>
        </w:r>
        <w:r w:rsidR="00E84713">
          <w:rPr>
            <w:rStyle w:val="Hyperlink"/>
            <w:rtl/>
          </w:rPr>
          <w:fldChar w:fldCharType="begin"/>
        </w:r>
        <w:r w:rsidR="00E84713">
          <w:rPr>
            <w:webHidden/>
            <w:rtl/>
          </w:rPr>
          <w:instrText xml:space="preserve"> </w:instrText>
        </w:r>
        <w:r w:rsidR="00E84713">
          <w:rPr>
            <w:webHidden/>
          </w:rPr>
          <w:instrText>PAGEREF</w:instrText>
        </w:r>
        <w:r w:rsidR="00E84713">
          <w:rPr>
            <w:webHidden/>
            <w:rtl/>
          </w:rPr>
          <w:instrText xml:space="preserve"> _</w:instrText>
        </w:r>
        <w:r w:rsidR="00E84713">
          <w:rPr>
            <w:webHidden/>
          </w:rPr>
          <w:instrText>Toc535840438 \h</w:instrText>
        </w:r>
        <w:r w:rsidR="00E84713">
          <w:rPr>
            <w:webHidden/>
            <w:rtl/>
          </w:rPr>
          <w:instrText xml:space="preserve"> </w:instrText>
        </w:r>
        <w:r w:rsidR="00E84713">
          <w:rPr>
            <w:rStyle w:val="Hyperlink"/>
            <w:rtl/>
          </w:rPr>
        </w:r>
        <w:r w:rsidR="00E84713">
          <w:rPr>
            <w:rStyle w:val="Hyperlink"/>
            <w:rtl/>
          </w:rPr>
          <w:fldChar w:fldCharType="separate"/>
        </w:r>
        <w:r w:rsidR="00E84713">
          <w:rPr>
            <w:webHidden/>
            <w:rtl/>
          </w:rPr>
          <w:t>7</w:t>
        </w:r>
        <w:r w:rsidR="00E84713">
          <w:rPr>
            <w:rStyle w:val="Hyperlink"/>
            <w:rtl/>
          </w:rPr>
          <w:fldChar w:fldCharType="end"/>
        </w:r>
      </w:hyperlink>
    </w:p>
    <w:p w:rsidR="00E84713" w:rsidRDefault="009720C0">
      <w:pPr>
        <w:pStyle w:val="TOC3"/>
        <w:rPr>
          <w:rFonts w:asciiTheme="minorHAnsi" w:eastAsiaTheme="minorEastAsia" w:hAnsiTheme="minorHAnsi" w:cstheme="minorBidi"/>
          <w:rtl/>
          <w:lang w:eastAsia="en-US"/>
        </w:rPr>
      </w:pPr>
      <w:hyperlink w:anchor="_Toc535840439" w:history="1">
        <w:r w:rsidR="00E84713" w:rsidRPr="00786FB6">
          <w:rPr>
            <w:rStyle w:val="Hyperlink"/>
            <w:rtl/>
          </w:rPr>
          <w:t>2.2.4</w:t>
        </w:r>
        <w:r w:rsidR="00E84713">
          <w:rPr>
            <w:rFonts w:asciiTheme="minorHAnsi" w:eastAsiaTheme="minorEastAsia" w:hAnsiTheme="minorHAnsi" w:cstheme="minorBidi"/>
            <w:rtl/>
            <w:lang w:eastAsia="en-US"/>
          </w:rPr>
          <w:tab/>
        </w:r>
        <w:r w:rsidR="00E84713" w:rsidRPr="00786FB6">
          <w:rPr>
            <w:rStyle w:val="Hyperlink"/>
            <w:rtl/>
          </w:rPr>
          <w:t>תהליכים</w:t>
        </w:r>
        <w:r w:rsidR="00E84713">
          <w:rPr>
            <w:webHidden/>
            <w:rtl/>
          </w:rPr>
          <w:tab/>
        </w:r>
        <w:r w:rsidR="00E84713">
          <w:rPr>
            <w:rStyle w:val="Hyperlink"/>
            <w:rtl/>
          </w:rPr>
          <w:fldChar w:fldCharType="begin"/>
        </w:r>
        <w:r w:rsidR="00E84713">
          <w:rPr>
            <w:webHidden/>
            <w:rtl/>
          </w:rPr>
          <w:instrText xml:space="preserve"> </w:instrText>
        </w:r>
        <w:r w:rsidR="00E84713">
          <w:rPr>
            <w:webHidden/>
          </w:rPr>
          <w:instrText>PAGEREF</w:instrText>
        </w:r>
        <w:r w:rsidR="00E84713">
          <w:rPr>
            <w:webHidden/>
            <w:rtl/>
          </w:rPr>
          <w:instrText xml:space="preserve"> _</w:instrText>
        </w:r>
        <w:r w:rsidR="00E84713">
          <w:rPr>
            <w:webHidden/>
          </w:rPr>
          <w:instrText>Toc535840439 \h</w:instrText>
        </w:r>
        <w:r w:rsidR="00E84713">
          <w:rPr>
            <w:webHidden/>
            <w:rtl/>
          </w:rPr>
          <w:instrText xml:space="preserve"> </w:instrText>
        </w:r>
        <w:r w:rsidR="00E84713">
          <w:rPr>
            <w:rStyle w:val="Hyperlink"/>
            <w:rtl/>
          </w:rPr>
        </w:r>
        <w:r w:rsidR="00E84713">
          <w:rPr>
            <w:rStyle w:val="Hyperlink"/>
            <w:rtl/>
          </w:rPr>
          <w:fldChar w:fldCharType="separate"/>
        </w:r>
        <w:r w:rsidR="00E84713">
          <w:rPr>
            <w:webHidden/>
            <w:rtl/>
          </w:rPr>
          <w:t>8</w:t>
        </w:r>
        <w:r w:rsidR="00E84713">
          <w:rPr>
            <w:rStyle w:val="Hyperlink"/>
            <w:rtl/>
          </w:rPr>
          <w:fldChar w:fldCharType="end"/>
        </w:r>
      </w:hyperlink>
    </w:p>
    <w:p w:rsidR="00E84713" w:rsidRDefault="009720C0">
      <w:pPr>
        <w:pStyle w:val="TOC2"/>
        <w:rPr>
          <w:rFonts w:asciiTheme="minorHAnsi" w:eastAsiaTheme="minorEastAsia" w:hAnsiTheme="minorHAnsi" w:cstheme="minorBidi"/>
          <w:szCs w:val="22"/>
          <w:rtl/>
          <w:lang w:eastAsia="en-US"/>
        </w:rPr>
      </w:pPr>
      <w:hyperlink w:anchor="_Toc535840440" w:history="1">
        <w:r w:rsidR="00E84713" w:rsidRPr="00786FB6">
          <w:rPr>
            <w:rStyle w:val="Hyperlink"/>
            <w:rtl/>
          </w:rPr>
          <w:t>2.3</w:t>
        </w:r>
        <w:r w:rsidR="00E84713">
          <w:rPr>
            <w:rFonts w:asciiTheme="minorHAnsi" w:eastAsiaTheme="minorEastAsia" w:hAnsiTheme="minorHAnsi" w:cstheme="minorBidi"/>
            <w:szCs w:val="22"/>
            <w:rtl/>
            <w:lang w:eastAsia="en-US"/>
          </w:rPr>
          <w:tab/>
        </w:r>
        <w:r w:rsidR="00E84713" w:rsidRPr="00786FB6">
          <w:rPr>
            <w:rStyle w:val="Hyperlink"/>
            <w:rtl/>
          </w:rPr>
          <w:t>מקורות מידע ורכיבי תשתית מנוטרים</w:t>
        </w:r>
        <w:r w:rsidR="00E84713">
          <w:rPr>
            <w:webHidden/>
            <w:rtl/>
          </w:rPr>
          <w:tab/>
        </w:r>
        <w:r w:rsidR="00E84713">
          <w:rPr>
            <w:rStyle w:val="Hyperlink"/>
            <w:rtl/>
          </w:rPr>
          <w:fldChar w:fldCharType="begin"/>
        </w:r>
        <w:r w:rsidR="00E84713">
          <w:rPr>
            <w:webHidden/>
            <w:rtl/>
          </w:rPr>
          <w:instrText xml:space="preserve"> </w:instrText>
        </w:r>
        <w:r w:rsidR="00E84713">
          <w:rPr>
            <w:webHidden/>
          </w:rPr>
          <w:instrText>PAGEREF</w:instrText>
        </w:r>
        <w:r w:rsidR="00E84713">
          <w:rPr>
            <w:webHidden/>
            <w:rtl/>
          </w:rPr>
          <w:instrText xml:space="preserve"> _</w:instrText>
        </w:r>
        <w:r w:rsidR="00E84713">
          <w:rPr>
            <w:webHidden/>
          </w:rPr>
          <w:instrText>Toc535840440 \h</w:instrText>
        </w:r>
        <w:r w:rsidR="00E84713">
          <w:rPr>
            <w:webHidden/>
            <w:rtl/>
          </w:rPr>
          <w:instrText xml:space="preserve"> </w:instrText>
        </w:r>
        <w:r w:rsidR="00E84713">
          <w:rPr>
            <w:rStyle w:val="Hyperlink"/>
            <w:rtl/>
          </w:rPr>
        </w:r>
        <w:r w:rsidR="00E84713">
          <w:rPr>
            <w:rStyle w:val="Hyperlink"/>
            <w:rtl/>
          </w:rPr>
          <w:fldChar w:fldCharType="separate"/>
        </w:r>
        <w:r w:rsidR="00E84713">
          <w:rPr>
            <w:webHidden/>
            <w:rtl/>
          </w:rPr>
          <w:t>8</w:t>
        </w:r>
        <w:r w:rsidR="00E84713">
          <w:rPr>
            <w:rStyle w:val="Hyperlink"/>
            <w:rtl/>
          </w:rPr>
          <w:fldChar w:fldCharType="end"/>
        </w:r>
      </w:hyperlink>
    </w:p>
    <w:p w:rsidR="00E84713" w:rsidRDefault="009720C0">
      <w:pPr>
        <w:pStyle w:val="TOC3"/>
        <w:rPr>
          <w:rFonts w:asciiTheme="minorHAnsi" w:eastAsiaTheme="minorEastAsia" w:hAnsiTheme="minorHAnsi" w:cstheme="minorBidi"/>
          <w:rtl/>
          <w:lang w:eastAsia="en-US"/>
        </w:rPr>
      </w:pPr>
      <w:hyperlink w:anchor="_Toc535840441" w:history="1">
        <w:r w:rsidR="00E84713" w:rsidRPr="00786FB6">
          <w:rPr>
            <w:rStyle w:val="Hyperlink"/>
          </w:rPr>
          <w:t>2.3.1</w:t>
        </w:r>
        <w:r w:rsidR="00E84713">
          <w:rPr>
            <w:rFonts w:asciiTheme="minorHAnsi" w:eastAsiaTheme="minorEastAsia" w:hAnsiTheme="minorHAnsi" w:cstheme="minorBidi"/>
            <w:rtl/>
            <w:lang w:eastAsia="en-US"/>
          </w:rPr>
          <w:tab/>
        </w:r>
        <w:r w:rsidR="00E84713" w:rsidRPr="00786FB6">
          <w:rPr>
            <w:rStyle w:val="Hyperlink"/>
            <w:rtl/>
          </w:rPr>
          <w:t>רכיבי תקשורת</w:t>
        </w:r>
        <w:r w:rsidR="00E84713">
          <w:rPr>
            <w:webHidden/>
            <w:rtl/>
          </w:rPr>
          <w:tab/>
        </w:r>
        <w:r w:rsidR="00E84713">
          <w:rPr>
            <w:rStyle w:val="Hyperlink"/>
            <w:rtl/>
          </w:rPr>
          <w:fldChar w:fldCharType="begin"/>
        </w:r>
        <w:r w:rsidR="00E84713">
          <w:rPr>
            <w:webHidden/>
            <w:rtl/>
          </w:rPr>
          <w:instrText xml:space="preserve"> </w:instrText>
        </w:r>
        <w:r w:rsidR="00E84713">
          <w:rPr>
            <w:webHidden/>
          </w:rPr>
          <w:instrText>PAGEREF</w:instrText>
        </w:r>
        <w:r w:rsidR="00E84713">
          <w:rPr>
            <w:webHidden/>
            <w:rtl/>
          </w:rPr>
          <w:instrText xml:space="preserve"> _</w:instrText>
        </w:r>
        <w:r w:rsidR="00E84713">
          <w:rPr>
            <w:webHidden/>
          </w:rPr>
          <w:instrText>Toc535840441 \h</w:instrText>
        </w:r>
        <w:r w:rsidR="00E84713">
          <w:rPr>
            <w:webHidden/>
            <w:rtl/>
          </w:rPr>
          <w:instrText xml:space="preserve"> </w:instrText>
        </w:r>
        <w:r w:rsidR="00E84713">
          <w:rPr>
            <w:rStyle w:val="Hyperlink"/>
            <w:rtl/>
          </w:rPr>
        </w:r>
        <w:r w:rsidR="00E84713">
          <w:rPr>
            <w:rStyle w:val="Hyperlink"/>
            <w:rtl/>
          </w:rPr>
          <w:fldChar w:fldCharType="separate"/>
        </w:r>
        <w:r w:rsidR="00E84713">
          <w:rPr>
            <w:webHidden/>
            <w:rtl/>
          </w:rPr>
          <w:t>9</w:t>
        </w:r>
        <w:r w:rsidR="00E84713">
          <w:rPr>
            <w:rStyle w:val="Hyperlink"/>
            <w:rtl/>
          </w:rPr>
          <w:fldChar w:fldCharType="end"/>
        </w:r>
      </w:hyperlink>
    </w:p>
    <w:p w:rsidR="00E84713" w:rsidRDefault="009720C0">
      <w:pPr>
        <w:pStyle w:val="TOC3"/>
        <w:rPr>
          <w:rFonts w:asciiTheme="minorHAnsi" w:eastAsiaTheme="minorEastAsia" w:hAnsiTheme="minorHAnsi" w:cstheme="minorBidi"/>
          <w:rtl/>
          <w:lang w:eastAsia="en-US"/>
        </w:rPr>
      </w:pPr>
      <w:hyperlink w:anchor="_Toc535840442" w:history="1">
        <w:r w:rsidR="00E84713" w:rsidRPr="00786FB6">
          <w:rPr>
            <w:rStyle w:val="Hyperlink"/>
          </w:rPr>
          <w:t>2.3.2</w:t>
        </w:r>
        <w:r w:rsidR="00E84713">
          <w:rPr>
            <w:rFonts w:asciiTheme="minorHAnsi" w:eastAsiaTheme="minorEastAsia" w:hAnsiTheme="minorHAnsi" w:cstheme="minorBidi"/>
            <w:rtl/>
            <w:lang w:eastAsia="en-US"/>
          </w:rPr>
          <w:tab/>
        </w:r>
        <w:r w:rsidR="00E84713" w:rsidRPr="00786FB6">
          <w:rPr>
            <w:rStyle w:val="Hyperlink"/>
            <w:rtl/>
          </w:rPr>
          <w:t>רכיבי אבטחה</w:t>
        </w:r>
        <w:r w:rsidR="00E84713">
          <w:rPr>
            <w:webHidden/>
            <w:rtl/>
          </w:rPr>
          <w:tab/>
        </w:r>
        <w:r w:rsidR="00E84713">
          <w:rPr>
            <w:rStyle w:val="Hyperlink"/>
            <w:rtl/>
          </w:rPr>
          <w:fldChar w:fldCharType="begin"/>
        </w:r>
        <w:r w:rsidR="00E84713">
          <w:rPr>
            <w:webHidden/>
            <w:rtl/>
          </w:rPr>
          <w:instrText xml:space="preserve"> </w:instrText>
        </w:r>
        <w:r w:rsidR="00E84713">
          <w:rPr>
            <w:webHidden/>
          </w:rPr>
          <w:instrText>PAGEREF</w:instrText>
        </w:r>
        <w:r w:rsidR="00E84713">
          <w:rPr>
            <w:webHidden/>
            <w:rtl/>
          </w:rPr>
          <w:instrText xml:space="preserve"> _</w:instrText>
        </w:r>
        <w:r w:rsidR="00E84713">
          <w:rPr>
            <w:webHidden/>
          </w:rPr>
          <w:instrText>Toc535840442 \h</w:instrText>
        </w:r>
        <w:r w:rsidR="00E84713">
          <w:rPr>
            <w:webHidden/>
            <w:rtl/>
          </w:rPr>
          <w:instrText xml:space="preserve"> </w:instrText>
        </w:r>
        <w:r w:rsidR="00E84713">
          <w:rPr>
            <w:rStyle w:val="Hyperlink"/>
            <w:rtl/>
          </w:rPr>
        </w:r>
        <w:r w:rsidR="00E84713">
          <w:rPr>
            <w:rStyle w:val="Hyperlink"/>
            <w:rtl/>
          </w:rPr>
          <w:fldChar w:fldCharType="separate"/>
        </w:r>
        <w:r w:rsidR="00E84713">
          <w:rPr>
            <w:webHidden/>
            <w:rtl/>
          </w:rPr>
          <w:t>9</w:t>
        </w:r>
        <w:r w:rsidR="00E84713">
          <w:rPr>
            <w:rStyle w:val="Hyperlink"/>
            <w:rtl/>
          </w:rPr>
          <w:fldChar w:fldCharType="end"/>
        </w:r>
      </w:hyperlink>
    </w:p>
    <w:p w:rsidR="00E84713" w:rsidRDefault="009720C0">
      <w:pPr>
        <w:pStyle w:val="TOC3"/>
        <w:rPr>
          <w:rFonts w:asciiTheme="minorHAnsi" w:eastAsiaTheme="minorEastAsia" w:hAnsiTheme="minorHAnsi" w:cstheme="minorBidi"/>
          <w:rtl/>
          <w:lang w:eastAsia="en-US"/>
        </w:rPr>
      </w:pPr>
      <w:hyperlink w:anchor="_Toc535840443" w:history="1">
        <w:r w:rsidR="00E84713" w:rsidRPr="00786FB6">
          <w:rPr>
            <w:rStyle w:val="Hyperlink"/>
          </w:rPr>
          <w:t>2.3.3</w:t>
        </w:r>
        <w:r w:rsidR="00E84713">
          <w:rPr>
            <w:rFonts w:asciiTheme="minorHAnsi" w:eastAsiaTheme="minorEastAsia" w:hAnsiTheme="minorHAnsi" w:cstheme="minorBidi"/>
            <w:rtl/>
            <w:lang w:eastAsia="en-US"/>
          </w:rPr>
          <w:tab/>
        </w:r>
        <w:r w:rsidR="00E84713" w:rsidRPr="00786FB6">
          <w:rPr>
            <w:rStyle w:val="Hyperlink"/>
            <w:rtl/>
          </w:rPr>
          <w:t xml:space="preserve">מערכות הפעלה ושירותים מבוססי </w:t>
        </w:r>
        <w:r w:rsidR="00E84713" w:rsidRPr="00786FB6">
          <w:rPr>
            <w:rStyle w:val="Hyperlink"/>
          </w:rPr>
          <w:t>Microsoft Windows</w:t>
        </w:r>
        <w:r w:rsidR="00E84713">
          <w:rPr>
            <w:webHidden/>
            <w:rtl/>
          </w:rPr>
          <w:tab/>
        </w:r>
        <w:r w:rsidR="00E84713">
          <w:rPr>
            <w:rStyle w:val="Hyperlink"/>
            <w:rtl/>
          </w:rPr>
          <w:fldChar w:fldCharType="begin"/>
        </w:r>
        <w:r w:rsidR="00E84713">
          <w:rPr>
            <w:webHidden/>
            <w:rtl/>
          </w:rPr>
          <w:instrText xml:space="preserve"> </w:instrText>
        </w:r>
        <w:r w:rsidR="00E84713">
          <w:rPr>
            <w:webHidden/>
          </w:rPr>
          <w:instrText>PAGEREF</w:instrText>
        </w:r>
        <w:r w:rsidR="00E84713">
          <w:rPr>
            <w:webHidden/>
            <w:rtl/>
          </w:rPr>
          <w:instrText xml:space="preserve"> _</w:instrText>
        </w:r>
        <w:r w:rsidR="00E84713">
          <w:rPr>
            <w:webHidden/>
          </w:rPr>
          <w:instrText>Toc535840443 \h</w:instrText>
        </w:r>
        <w:r w:rsidR="00E84713">
          <w:rPr>
            <w:webHidden/>
            <w:rtl/>
          </w:rPr>
          <w:instrText xml:space="preserve"> </w:instrText>
        </w:r>
        <w:r w:rsidR="00E84713">
          <w:rPr>
            <w:rStyle w:val="Hyperlink"/>
            <w:rtl/>
          </w:rPr>
        </w:r>
        <w:r w:rsidR="00E84713">
          <w:rPr>
            <w:rStyle w:val="Hyperlink"/>
            <w:rtl/>
          </w:rPr>
          <w:fldChar w:fldCharType="separate"/>
        </w:r>
        <w:r w:rsidR="00E84713">
          <w:rPr>
            <w:webHidden/>
            <w:rtl/>
          </w:rPr>
          <w:t>9</w:t>
        </w:r>
        <w:r w:rsidR="00E84713">
          <w:rPr>
            <w:rStyle w:val="Hyperlink"/>
            <w:rtl/>
          </w:rPr>
          <w:fldChar w:fldCharType="end"/>
        </w:r>
      </w:hyperlink>
    </w:p>
    <w:p w:rsidR="00E84713" w:rsidRDefault="009720C0">
      <w:pPr>
        <w:pStyle w:val="TOC3"/>
        <w:rPr>
          <w:rFonts w:asciiTheme="minorHAnsi" w:eastAsiaTheme="minorEastAsia" w:hAnsiTheme="minorHAnsi" w:cstheme="minorBidi"/>
          <w:rtl/>
          <w:lang w:eastAsia="en-US"/>
        </w:rPr>
      </w:pPr>
      <w:hyperlink w:anchor="_Toc535840444" w:history="1">
        <w:r w:rsidR="00E84713" w:rsidRPr="00786FB6">
          <w:rPr>
            <w:rStyle w:val="Hyperlink"/>
          </w:rPr>
          <w:t>2.3.4</w:t>
        </w:r>
        <w:r w:rsidR="00E84713">
          <w:rPr>
            <w:rFonts w:asciiTheme="minorHAnsi" w:eastAsiaTheme="minorEastAsia" w:hAnsiTheme="minorHAnsi" w:cstheme="minorBidi"/>
            <w:rtl/>
            <w:lang w:eastAsia="en-US"/>
          </w:rPr>
          <w:tab/>
        </w:r>
        <w:r w:rsidR="00E84713" w:rsidRPr="00786FB6">
          <w:rPr>
            <w:rStyle w:val="Hyperlink"/>
            <w:rtl/>
          </w:rPr>
          <w:t>תחנות עבודה</w:t>
        </w:r>
        <w:r w:rsidR="00E84713">
          <w:rPr>
            <w:webHidden/>
            <w:rtl/>
          </w:rPr>
          <w:tab/>
        </w:r>
        <w:r w:rsidR="00E84713">
          <w:rPr>
            <w:rStyle w:val="Hyperlink"/>
            <w:rtl/>
          </w:rPr>
          <w:fldChar w:fldCharType="begin"/>
        </w:r>
        <w:r w:rsidR="00E84713">
          <w:rPr>
            <w:webHidden/>
            <w:rtl/>
          </w:rPr>
          <w:instrText xml:space="preserve"> </w:instrText>
        </w:r>
        <w:r w:rsidR="00E84713">
          <w:rPr>
            <w:webHidden/>
          </w:rPr>
          <w:instrText>PAGEREF</w:instrText>
        </w:r>
        <w:r w:rsidR="00E84713">
          <w:rPr>
            <w:webHidden/>
            <w:rtl/>
          </w:rPr>
          <w:instrText xml:space="preserve"> _</w:instrText>
        </w:r>
        <w:r w:rsidR="00E84713">
          <w:rPr>
            <w:webHidden/>
          </w:rPr>
          <w:instrText>Toc535840444 \h</w:instrText>
        </w:r>
        <w:r w:rsidR="00E84713">
          <w:rPr>
            <w:webHidden/>
            <w:rtl/>
          </w:rPr>
          <w:instrText xml:space="preserve"> </w:instrText>
        </w:r>
        <w:r w:rsidR="00E84713">
          <w:rPr>
            <w:rStyle w:val="Hyperlink"/>
            <w:rtl/>
          </w:rPr>
        </w:r>
        <w:r w:rsidR="00E84713">
          <w:rPr>
            <w:rStyle w:val="Hyperlink"/>
            <w:rtl/>
          </w:rPr>
          <w:fldChar w:fldCharType="separate"/>
        </w:r>
        <w:r w:rsidR="00E84713">
          <w:rPr>
            <w:webHidden/>
            <w:rtl/>
          </w:rPr>
          <w:t>9</w:t>
        </w:r>
        <w:r w:rsidR="00E84713">
          <w:rPr>
            <w:rStyle w:val="Hyperlink"/>
            <w:rtl/>
          </w:rPr>
          <w:fldChar w:fldCharType="end"/>
        </w:r>
      </w:hyperlink>
    </w:p>
    <w:p w:rsidR="00E84713" w:rsidRDefault="009720C0">
      <w:pPr>
        <w:pStyle w:val="TOC3"/>
        <w:rPr>
          <w:rFonts w:asciiTheme="minorHAnsi" w:eastAsiaTheme="minorEastAsia" w:hAnsiTheme="minorHAnsi" w:cstheme="minorBidi"/>
          <w:rtl/>
          <w:lang w:eastAsia="en-US"/>
        </w:rPr>
      </w:pPr>
      <w:hyperlink w:anchor="_Toc535840445" w:history="1">
        <w:r w:rsidR="00E84713" w:rsidRPr="00786FB6">
          <w:rPr>
            <w:rStyle w:val="Hyperlink"/>
          </w:rPr>
          <w:t>2.3.5</w:t>
        </w:r>
        <w:r w:rsidR="00E84713">
          <w:rPr>
            <w:rFonts w:asciiTheme="minorHAnsi" w:eastAsiaTheme="minorEastAsia" w:hAnsiTheme="minorHAnsi" w:cstheme="minorBidi"/>
            <w:rtl/>
            <w:lang w:eastAsia="en-US"/>
          </w:rPr>
          <w:tab/>
        </w:r>
        <w:r w:rsidR="00E84713" w:rsidRPr="00786FB6">
          <w:rPr>
            <w:rStyle w:val="Hyperlink"/>
            <w:rtl/>
          </w:rPr>
          <w:t xml:space="preserve">מערכות מבוססות </w:t>
        </w:r>
        <w:r w:rsidR="00E84713" w:rsidRPr="00786FB6">
          <w:rPr>
            <w:rStyle w:val="Hyperlink"/>
          </w:rPr>
          <w:t>SharePoint</w:t>
        </w:r>
        <w:r w:rsidR="00E84713">
          <w:rPr>
            <w:webHidden/>
            <w:rtl/>
          </w:rPr>
          <w:tab/>
        </w:r>
        <w:r w:rsidR="00E84713">
          <w:rPr>
            <w:rStyle w:val="Hyperlink"/>
            <w:rtl/>
          </w:rPr>
          <w:fldChar w:fldCharType="begin"/>
        </w:r>
        <w:r w:rsidR="00E84713">
          <w:rPr>
            <w:webHidden/>
            <w:rtl/>
          </w:rPr>
          <w:instrText xml:space="preserve"> </w:instrText>
        </w:r>
        <w:r w:rsidR="00E84713">
          <w:rPr>
            <w:webHidden/>
          </w:rPr>
          <w:instrText>PAGEREF</w:instrText>
        </w:r>
        <w:r w:rsidR="00E84713">
          <w:rPr>
            <w:webHidden/>
            <w:rtl/>
          </w:rPr>
          <w:instrText xml:space="preserve"> _</w:instrText>
        </w:r>
        <w:r w:rsidR="00E84713">
          <w:rPr>
            <w:webHidden/>
          </w:rPr>
          <w:instrText>Toc535840445 \h</w:instrText>
        </w:r>
        <w:r w:rsidR="00E84713">
          <w:rPr>
            <w:webHidden/>
            <w:rtl/>
          </w:rPr>
          <w:instrText xml:space="preserve"> </w:instrText>
        </w:r>
        <w:r w:rsidR="00E84713">
          <w:rPr>
            <w:rStyle w:val="Hyperlink"/>
            <w:rtl/>
          </w:rPr>
        </w:r>
        <w:r w:rsidR="00E84713">
          <w:rPr>
            <w:rStyle w:val="Hyperlink"/>
            <w:rtl/>
          </w:rPr>
          <w:fldChar w:fldCharType="separate"/>
        </w:r>
        <w:r w:rsidR="00E84713">
          <w:rPr>
            <w:webHidden/>
            <w:rtl/>
          </w:rPr>
          <w:t>9</w:t>
        </w:r>
        <w:r w:rsidR="00E84713">
          <w:rPr>
            <w:rStyle w:val="Hyperlink"/>
            <w:rtl/>
          </w:rPr>
          <w:fldChar w:fldCharType="end"/>
        </w:r>
      </w:hyperlink>
    </w:p>
    <w:p w:rsidR="00E84713" w:rsidRDefault="009720C0">
      <w:pPr>
        <w:pStyle w:val="TOC3"/>
        <w:rPr>
          <w:rFonts w:asciiTheme="minorHAnsi" w:eastAsiaTheme="minorEastAsia" w:hAnsiTheme="minorHAnsi" w:cstheme="minorBidi"/>
          <w:rtl/>
          <w:lang w:eastAsia="en-US"/>
        </w:rPr>
      </w:pPr>
      <w:hyperlink w:anchor="_Toc535840446" w:history="1">
        <w:r w:rsidR="00E84713" w:rsidRPr="00786FB6">
          <w:rPr>
            <w:rStyle w:val="Hyperlink"/>
          </w:rPr>
          <w:t>2.3.6</w:t>
        </w:r>
        <w:r w:rsidR="00E84713">
          <w:rPr>
            <w:rFonts w:asciiTheme="minorHAnsi" w:eastAsiaTheme="minorEastAsia" w:hAnsiTheme="minorHAnsi" w:cstheme="minorBidi"/>
            <w:rtl/>
            <w:lang w:eastAsia="en-US"/>
          </w:rPr>
          <w:tab/>
        </w:r>
        <w:r w:rsidR="00E84713" w:rsidRPr="00786FB6">
          <w:rPr>
            <w:rStyle w:val="Hyperlink"/>
            <w:rtl/>
          </w:rPr>
          <w:t xml:space="preserve">שרותי דוא"ל על בסיס </w:t>
        </w:r>
        <w:r w:rsidR="00E84713" w:rsidRPr="00786FB6">
          <w:rPr>
            <w:rStyle w:val="Hyperlink"/>
          </w:rPr>
          <w:t>Microsoft Office 365 &amp; Google G-Suite</w:t>
        </w:r>
        <w:r w:rsidR="00E84713">
          <w:rPr>
            <w:webHidden/>
            <w:rtl/>
          </w:rPr>
          <w:tab/>
        </w:r>
        <w:r w:rsidR="00E84713">
          <w:rPr>
            <w:rStyle w:val="Hyperlink"/>
            <w:rtl/>
          </w:rPr>
          <w:fldChar w:fldCharType="begin"/>
        </w:r>
        <w:r w:rsidR="00E84713">
          <w:rPr>
            <w:webHidden/>
            <w:rtl/>
          </w:rPr>
          <w:instrText xml:space="preserve"> </w:instrText>
        </w:r>
        <w:r w:rsidR="00E84713">
          <w:rPr>
            <w:webHidden/>
          </w:rPr>
          <w:instrText>PAGEREF</w:instrText>
        </w:r>
        <w:r w:rsidR="00E84713">
          <w:rPr>
            <w:webHidden/>
            <w:rtl/>
          </w:rPr>
          <w:instrText xml:space="preserve"> _</w:instrText>
        </w:r>
        <w:r w:rsidR="00E84713">
          <w:rPr>
            <w:webHidden/>
          </w:rPr>
          <w:instrText>Toc535840446 \h</w:instrText>
        </w:r>
        <w:r w:rsidR="00E84713">
          <w:rPr>
            <w:webHidden/>
            <w:rtl/>
          </w:rPr>
          <w:instrText xml:space="preserve"> </w:instrText>
        </w:r>
        <w:r w:rsidR="00E84713">
          <w:rPr>
            <w:rStyle w:val="Hyperlink"/>
            <w:rtl/>
          </w:rPr>
        </w:r>
        <w:r w:rsidR="00E84713">
          <w:rPr>
            <w:rStyle w:val="Hyperlink"/>
            <w:rtl/>
          </w:rPr>
          <w:fldChar w:fldCharType="separate"/>
        </w:r>
        <w:r w:rsidR="00E84713">
          <w:rPr>
            <w:webHidden/>
            <w:rtl/>
          </w:rPr>
          <w:t>10</w:t>
        </w:r>
        <w:r w:rsidR="00E84713">
          <w:rPr>
            <w:rStyle w:val="Hyperlink"/>
            <w:rtl/>
          </w:rPr>
          <w:fldChar w:fldCharType="end"/>
        </w:r>
      </w:hyperlink>
    </w:p>
    <w:p w:rsidR="00E84713" w:rsidRDefault="009720C0">
      <w:pPr>
        <w:pStyle w:val="TOC3"/>
        <w:rPr>
          <w:rFonts w:asciiTheme="minorHAnsi" w:eastAsiaTheme="minorEastAsia" w:hAnsiTheme="minorHAnsi" w:cstheme="minorBidi"/>
          <w:rtl/>
          <w:lang w:eastAsia="en-US"/>
        </w:rPr>
      </w:pPr>
      <w:hyperlink w:anchor="_Toc535840447" w:history="1">
        <w:r w:rsidR="00E84713" w:rsidRPr="00786FB6">
          <w:rPr>
            <w:rStyle w:val="Hyperlink"/>
          </w:rPr>
          <w:t>2.3.7</w:t>
        </w:r>
        <w:r w:rsidR="00E84713">
          <w:rPr>
            <w:rFonts w:asciiTheme="minorHAnsi" w:eastAsiaTheme="minorEastAsia" w:hAnsiTheme="minorHAnsi" w:cstheme="minorBidi"/>
            <w:rtl/>
            <w:lang w:eastAsia="en-US"/>
          </w:rPr>
          <w:tab/>
        </w:r>
        <w:r w:rsidR="00E84713" w:rsidRPr="00786FB6">
          <w:rPr>
            <w:rStyle w:val="Hyperlink"/>
            <w:rtl/>
          </w:rPr>
          <w:t>תשתית וירטואלית</w:t>
        </w:r>
        <w:r w:rsidR="00E84713">
          <w:rPr>
            <w:webHidden/>
            <w:rtl/>
          </w:rPr>
          <w:tab/>
        </w:r>
        <w:r w:rsidR="00E84713">
          <w:rPr>
            <w:rStyle w:val="Hyperlink"/>
            <w:rtl/>
          </w:rPr>
          <w:fldChar w:fldCharType="begin"/>
        </w:r>
        <w:r w:rsidR="00E84713">
          <w:rPr>
            <w:webHidden/>
            <w:rtl/>
          </w:rPr>
          <w:instrText xml:space="preserve"> </w:instrText>
        </w:r>
        <w:r w:rsidR="00E84713">
          <w:rPr>
            <w:webHidden/>
          </w:rPr>
          <w:instrText>PAGEREF</w:instrText>
        </w:r>
        <w:r w:rsidR="00E84713">
          <w:rPr>
            <w:webHidden/>
            <w:rtl/>
          </w:rPr>
          <w:instrText xml:space="preserve"> _</w:instrText>
        </w:r>
        <w:r w:rsidR="00E84713">
          <w:rPr>
            <w:webHidden/>
          </w:rPr>
          <w:instrText>Toc535840447 \h</w:instrText>
        </w:r>
        <w:r w:rsidR="00E84713">
          <w:rPr>
            <w:webHidden/>
            <w:rtl/>
          </w:rPr>
          <w:instrText xml:space="preserve"> </w:instrText>
        </w:r>
        <w:r w:rsidR="00E84713">
          <w:rPr>
            <w:rStyle w:val="Hyperlink"/>
            <w:rtl/>
          </w:rPr>
        </w:r>
        <w:r w:rsidR="00E84713">
          <w:rPr>
            <w:rStyle w:val="Hyperlink"/>
            <w:rtl/>
          </w:rPr>
          <w:fldChar w:fldCharType="separate"/>
        </w:r>
        <w:r w:rsidR="00E84713">
          <w:rPr>
            <w:webHidden/>
            <w:rtl/>
          </w:rPr>
          <w:t>10</w:t>
        </w:r>
        <w:r w:rsidR="00E84713">
          <w:rPr>
            <w:rStyle w:val="Hyperlink"/>
            <w:rtl/>
          </w:rPr>
          <w:fldChar w:fldCharType="end"/>
        </w:r>
      </w:hyperlink>
    </w:p>
    <w:p w:rsidR="00E84713" w:rsidRDefault="009720C0">
      <w:pPr>
        <w:pStyle w:val="TOC3"/>
        <w:rPr>
          <w:rFonts w:asciiTheme="minorHAnsi" w:eastAsiaTheme="minorEastAsia" w:hAnsiTheme="minorHAnsi" w:cstheme="minorBidi"/>
          <w:rtl/>
          <w:lang w:eastAsia="en-US"/>
        </w:rPr>
      </w:pPr>
      <w:hyperlink w:anchor="_Toc535840448" w:history="1">
        <w:r w:rsidR="00E84713" w:rsidRPr="00786FB6">
          <w:rPr>
            <w:rStyle w:val="Hyperlink"/>
            <w:rtl/>
          </w:rPr>
          <w:t>2.3.8</w:t>
        </w:r>
        <w:r w:rsidR="00E84713">
          <w:rPr>
            <w:rFonts w:asciiTheme="minorHAnsi" w:eastAsiaTheme="minorEastAsia" w:hAnsiTheme="minorHAnsi" w:cstheme="minorBidi"/>
            <w:rtl/>
            <w:lang w:eastAsia="en-US"/>
          </w:rPr>
          <w:tab/>
        </w:r>
        <w:r w:rsidR="00E84713" w:rsidRPr="00786FB6">
          <w:rPr>
            <w:rStyle w:val="Hyperlink"/>
            <w:rtl/>
          </w:rPr>
          <w:t>רשימת מקורות מידע</w:t>
        </w:r>
        <w:r w:rsidR="00E84713">
          <w:rPr>
            <w:webHidden/>
            <w:rtl/>
          </w:rPr>
          <w:tab/>
        </w:r>
        <w:r w:rsidR="00E84713">
          <w:rPr>
            <w:rStyle w:val="Hyperlink"/>
            <w:rtl/>
          </w:rPr>
          <w:fldChar w:fldCharType="begin"/>
        </w:r>
        <w:r w:rsidR="00E84713">
          <w:rPr>
            <w:webHidden/>
            <w:rtl/>
          </w:rPr>
          <w:instrText xml:space="preserve"> </w:instrText>
        </w:r>
        <w:r w:rsidR="00E84713">
          <w:rPr>
            <w:webHidden/>
          </w:rPr>
          <w:instrText>PAGEREF</w:instrText>
        </w:r>
        <w:r w:rsidR="00E84713">
          <w:rPr>
            <w:webHidden/>
            <w:rtl/>
          </w:rPr>
          <w:instrText xml:space="preserve"> _</w:instrText>
        </w:r>
        <w:r w:rsidR="00E84713">
          <w:rPr>
            <w:webHidden/>
          </w:rPr>
          <w:instrText>Toc535840448 \h</w:instrText>
        </w:r>
        <w:r w:rsidR="00E84713">
          <w:rPr>
            <w:webHidden/>
            <w:rtl/>
          </w:rPr>
          <w:instrText xml:space="preserve"> </w:instrText>
        </w:r>
        <w:r w:rsidR="00E84713">
          <w:rPr>
            <w:rStyle w:val="Hyperlink"/>
            <w:rtl/>
          </w:rPr>
        </w:r>
        <w:r w:rsidR="00E84713">
          <w:rPr>
            <w:rStyle w:val="Hyperlink"/>
            <w:rtl/>
          </w:rPr>
          <w:fldChar w:fldCharType="separate"/>
        </w:r>
        <w:r w:rsidR="00E84713">
          <w:rPr>
            <w:webHidden/>
            <w:rtl/>
          </w:rPr>
          <w:t>10</w:t>
        </w:r>
        <w:r w:rsidR="00E84713">
          <w:rPr>
            <w:rStyle w:val="Hyperlink"/>
            <w:rtl/>
          </w:rPr>
          <w:fldChar w:fldCharType="end"/>
        </w:r>
      </w:hyperlink>
    </w:p>
    <w:p w:rsidR="00E84713" w:rsidRDefault="009720C0">
      <w:pPr>
        <w:pStyle w:val="TOC2"/>
        <w:rPr>
          <w:rFonts w:asciiTheme="minorHAnsi" w:eastAsiaTheme="minorEastAsia" w:hAnsiTheme="minorHAnsi" w:cstheme="minorBidi"/>
          <w:szCs w:val="22"/>
          <w:rtl/>
          <w:lang w:eastAsia="en-US"/>
        </w:rPr>
      </w:pPr>
      <w:hyperlink w:anchor="_Toc535840449" w:history="1">
        <w:r w:rsidR="00E84713" w:rsidRPr="00786FB6">
          <w:rPr>
            <w:rStyle w:val="Hyperlink"/>
            <w:rtl/>
          </w:rPr>
          <w:t>2.4</w:t>
        </w:r>
        <w:r w:rsidR="00E84713">
          <w:rPr>
            <w:rFonts w:asciiTheme="minorHAnsi" w:eastAsiaTheme="minorEastAsia" w:hAnsiTheme="minorHAnsi" w:cstheme="minorBidi"/>
            <w:szCs w:val="22"/>
            <w:rtl/>
            <w:lang w:eastAsia="en-US"/>
          </w:rPr>
          <w:tab/>
        </w:r>
        <w:r w:rsidR="00E84713" w:rsidRPr="00786FB6">
          <w:rPr>
            <w:rStyle w:val="Hyperlink"/>
            <w:rtl/>
          </w:rPr>
          <w:t xml:space="preserve">מסכי מערכת </w:t>
        </w:r>
        <w:r w:rsidR="00E84713" w:rsidRPr="00786FB6">
          <w:rPr>
            <w:rStyle w:val="Hyperlink"/>
          </w:rPr>
          <w:t>SIEM</w:t>
        </w:r>
        <w:r w:rsidR="00E84713">
          <w:rPr>
            <w:webHidden/>
            <w:rtl/>
          </w:rPr>
          <w:tab/>
        </w:r>
        <w:r w:rsidR="00E84713">
          <w:rPr>
            <w:rStyle w:val="Hyperlink"/>
            <w:rtl/>
          </w:rPr>
          <w:fldChar w:fldCharType="begin"/>
        </w:r>
        <w:r w:rsidR="00E84713">
          <w:rPr>
            <w:webHidden/>
            <w:rtl/>
          </w:rPr>
          <w:instrText xml:space="preserve"> </w:instrText>
        </w:r>
        <w:r w:rsidR="00E84713">
          <w:rPr>
            <w:webHidden/>
          </w:rPr>
          <w:instrText>PAGEREF</w:instrText>
        </w:r>
        <w:r w:rsidR="00E84713">
          <w:rPr>
            <w:webHidden/>
            <w:rtl/>
          </w:rPr>
          <w:instrText xml:space="preserve"> _</w:instrText>
        </w:r>
        <w:r w:rsidR="00E84713">
          <w:rPr>
            <w:webHidden/>
          </w:rPr>
          <w:instrText>Toc535840449 \h</w:instrText>
        </w:r>
        <w:r w:rsidR="00E84713">
          <w:rPr>
            <w:webHidden/>
            <w:rtl/>
          </w:rPr>
          <w:instrText xml:space="preserve"> </w:instrText>
        </w:r>
        <w:r w:rsidR="00E84713">
          <w:rPr>
            <w:rStyle w:val="Hyperlink"/>
            <w:rtl/>
          </w:rPr>
        </w:r>
        <w:r w:rsidR="00E84713">
          <w:rPr>
            <w:rStyle w:val="Hyperlink"/>
            <w:rtl/>
          </w:rPr>
          <w:fldChar w:fldCharType="separate"/>
        </w:r>
        <w:r w:rsidR="00E84713">
          <w:rPr>
            <w:webHidden/>
            <w:rtl/>
          </w:rPr>
          <w:t>10</w:t>
        </w:r>
        <w:r w:rsidR="00E84713">
          <w:rPr>
            <w:rStyle w:val="Hyperlink"/>
            <w:rtl/>
          </w:rPr>
          <w:fldChar w:fldCharType="end"/>
        </w:r>
      </w:hyperlink>
    </w:p>
    <w:p w:rsidR="00E84713" w:rsidRDefault="009720C0">
      <w:pPr>
        <w:pStyle w:val="TOC3"/>
        <w:rPr>
          <w:rFonts w:asciiTheme="minorHAnsi" w:eastAsiaTheme="minorEastAsia" w:hAnsiTheme="minorHAnsi" w:cstheme="minorBidi"/>
          <w:rtl/>
          <w:lang w:eastAsia="en-US"/>
        </w:rPr>
      </w:pPr>
      <w:hyperlink w:anchor="_Toc535840450" w:history="1">
        <w:r w:rsidR="00E84713" w:rsidRPr="00786FB6">
          <w:rPr>
            <w:rStyle w:val="Hyperlink"/>
          </w:rPr>
          <w:t>2.4.1</w:t>
        </w:r>
        <w:r w:rsidR="00E84713">
          <w:rPr>
            <w:rFonts w:asciiTheme="minorHAnsi" w:eastAsiaTheme="minorEastAsia" w:hAnsiTheme="minorHAnsi" w:cstheme="minorBidi"/>
            <w:rtl/>
            <w:lang w:eastAsia="en-US"/>
          </w:rPr>
          <w:tab/>
        </w:r>
        <w:r w:rsidR="00E84713" w:rsidRPr="00786FB6">
          <w:rPr>
            <w:rStyle w:val="Hyperlink"/>
            <w:rtl/>
          </w:rPr>
          <w:t>מסכים נדרשים</w:t>
        </w:r>
        <w:r w:rsidR="00E84713">
          <w:rPr>
            <w:webHidden/>
            <w:rtl/>
          </w:rPr>
          <w:tab/>
        </w:r>
        <w:r w:rsidR="00E84713">
          <w:rPr>
            <w:rStyle w:val="Hyperlink"/>
            <w:rtl/>
          </w:rPr>
          <w:fldChar w:fldCharType="begin"/>
        </w:r>
        <w:r w:rsidR="00E84713">
          <w:rPr>
            <w:webHidden/>
            <w:rtl/>
          </w:rPr>
          <w:instrText xml:space="preserve"> </w:instrText>
        </w:r>
        <w:r w:rsidR="00E84713">
          <w:rPr>
            <w:webHidden/>
          </w:rPr>
          <w:instrText>PAGEREF</w:instrText>
        </w:r>
        <w:r w:rsidR="00E84713">
          <w:rPr>
            <w:webHidden/>
            <w:rtl/>
          </w:rPr>
          <w:instrText xml:space="preserve"> _</w:instrText>
        </w:r>
        <w:r w:rsidR="00E84713">
          <w:rPr>
            <w:webHidden/>
          </w:rPr>
          <w:instrText>Toc535840450 \h</w:instrText>
        </w:r>
        <w:r w:rsidR="00E84713">
          <w:rPr>
            <w:webHidden/>
            <w:rtl/>
          </w:rPr>
          <w:instrText xml:space="preserve"> </w:instrText>
        </w:r>
        <w:r w:rsidR="00E84713">
          <w:rPr>
            <w:rStyle w:val="Hyperlink"/>
            <w:rtl/>
          </w:rPr>
        </w:r>
        <w:r w:rsidR="00E84713">
          <w:rPr>
            <w:rStyle w:val="Hyperlink"/>
            <w:rtl/>
          </w:rPr>
          <w:fldChar w:fldCharType="separate"/>
        </w:r>
        <w:r w:rsidR="00E84713">
          <w:rPr>
            <w:webHidden/>
            <w:rtl/>
          </w:rPr>
          <w:t>10</w:t>
        </w:r>
        <w:r w:rsidR="00E84713">
          <w:rPr>
            <w:rStyle w:val="Hyperlink"/>
            <w:rtl/>
          </w:rPr>
          <w:fldChar w:fldCharType="end"/>
        </w:r>
      </w:hyperlink>
    </w:p>
    <w:p w:rsidR="00E84713" w:rsidRDefault="009720C0">
      <w:pPr>
        <w:pStyle w:val="TOC3"/>
        <w:rPr>
          <w:rFonts w:asciiTheme="minorHAnsi" w:eastAsiaTheme="minorEastAsia" w:hAnsiTheme="minorHAnsi" w:cstheme="minorBidi"/>
          <w:rtl/>
          <w:lang w:eastAsia="en-US"/>
        </w:rPr>
      </w:pPr>
      <w:hyperlink w:anchor="_Toc535840451" w:history="1">
        <w:r w:rsidR="00E84713" w:rsidRPr="00786FB6">
          <w:rPr>
            <w:rStyle w:val="Hyperlink"/>
          </w:rPr>
          <w:t>2.4.8</w:t>
        </w:r>
        <w:r w:rsidR="00E84713">
          <w:rPr>
            <w:rFonts w:asciiTheme="minorHAnsi" w:eastAsiaTheme="minorEastAsia" w:hAnsiTheme="minorHAnsi" w:cstheme="minorBidi"/>
            <w:rtl/>
            <w:lang w:eastAsia="en-US"/>
          </w:rPr>
          <w:tab/>
        </w:r>
        <w:r w:rsidR="00E84713" w:rsidRPr="00786FB6">
          <w:rPr>
            <w:rStyle w:val="Hyperlink"/>
            <w:rtl/>
          </w:rPr>
          <w:t>מסך ניהול הידע (</w:t>
        </w:r>
        <w:r w:rsidR="00E84713" w:rsidRPr="00786FB6">
          <w:rPr>
            <w:rStyle w:val="Hyperlink"/>
          </w:rPr>
          <w:t>Knowledge base</w:t>
        </w:r>
        <w:r w:rsidR="00E84713" w:rsidRPr="00786FB6">
          <w:rPr>
            <w:rStyle w:val="Hyperlink"/>
            <w:rtl/>
          </w:rPr>
          <w:t>)</w:t>
        </w:r>
        <w:r w:rsidR="00E84713">
          <w:rPr>
            <w:webHidden/>
            <w:rtl/>
          </w:rPr>
          <w:tab/>
        </w:r>
        <w:r w:rsidR="00E84713">
          <w:rPr>
            <w:rStyle w:val="Hyperlink"/>
            <w:rtl/>
          </w:rPr>
          <w:fldChar w:fldCharType="begin"/>
        </w:r>
        <w:r w:rsidR="00E84713">
          <w:rPr>
            <w:webHidden/>
            <w:rtl/>
          </w:rPr>
          <w:instrText xml:space="preserve"> </w:instrText>
        </w:r>
        <w:r w:rsidR="00E84713">
          <w:rPr>
            <w:webHidden/>
          </w:rPr>
          <w:instrText>PAGEREF</w:instrText>
        </w:r>
        <w:r w:rsidR="00E84713">
          <w:rPr>
            <w:webHidden/>
            <w:rtl/>
          </w:rPr>
          <w:instrText xml:space="preserve"> _</w:instrText>
        </w:r>
        <w:r w:rsidR="00E84713">
          <w:rPr>
            <w:webHidden/>
          </w:rPr>
          <w:instrText>Toc535840451 \h</w:instrText>
        </w:r>
        <w:r w:rsidR="00E84713">
          <w:rPr>
            <w:webHidden/>
            <w:rtl/>
          </w:rPr>
          <w:instrText xml:space="preserve"> </w:instrText>
        </w:r>
        <w:r w:rsidR="00E84713">
          <w:rPr>
            <w:rStyle w:val="Hyperlink"/>
            <w:rtl/>
          </w:rPr>
        </w:r>
        <w:r w:rsidR="00E84713">
          <w:rPr>
            <w:rStyle w:val="Hyperlink"/>
            <w:rtl/>
          </w:rPr>
          <w:fldChar w:fldCharType="separate"/>
        </w:r>
        <w:r w:rsidR="00E84713">
          <w:rPr>
            <w:webHidden/>
            <w:rtl/>
          </w:rPr>
          <w:t>10</w:t>
        </w:r>
        <w:r w:rsidR="00E84713">
          <w:rPr>
            <w:rStyle w:val="Hyperlink"/>
            <w:rtl/>
          </w:rPr>
          <w:fldChar w:fldCharType="end"/>
        </w:r>
      </w:hyperlink>
    </w:p>
    <w:p w:rsidR="00E84713" w:rsidRDefault="009720C0">
      <w:pPr>
        <w:pStyle w:val="TOC2"/>
        <w:rPr>
          <w:rFonts w:asciiTheme="minorHAnsi" w:eastAsiaTheme="minorEastAsia" w:hAnsiTheme="minorHAnsi" w:cstheme="minorBidi"/>
          <w:szCs w:val="22"/>
          <w:rtl/>
          <w:lang w:eastAsia="en-US"/>
        </w:rPr>
      </w:pPr>
      <w:hyperlink w:anchor="_Toc535840452" w:history="1">
        <w:r w:rsidR="00E84713" w:rsidRPr="00786FB6">
          <w:rPr>
            <w:rStyle w:val="Hyperlink"/>
            <w:rtl/>
          </w:rPr>
          <w:t>2.5</w:t>
        </w:r>
        <w:r w:rsidR="00E84713">
          <w:rPr>
            <w:rFonts w:asciiTheme="minorHAnsi" w:eastAsiaTheme="minorEastAsia" w:hAnsiTheme="minorHAnsi" w:cstheme="minorBidi"/>
            <w:szCs w:val="22"/>
            <w:rtl/>
            <w:lang w:eastAsia="en-US"/>
          </w:rPr>
          <w:tab/>
        </w:r>
        <w:r w:rsidR="00E84713" w:rsidRPr="00786FB6">
          <w:rPr>
            <w:rStyle w:val="Hyperlink"/>
            <w:rtl/>
          </w:rPr>
          <w:t xml:space="preserve">שירותים שוטפים למערכת </w:t>
        </w:r>
        <w:r w:rsidR="00E84713" w:rsidRPr="00786FB6">
          <w:rPr>
            <w:rStyle w:val="Hyperlink"/>
          </w:rPr>
          <w:t>SIEM</w:t>
        </w:r>
        <w:r w:rsidR="00E84713">
          <w:rPr>
            <w:webHidden/>
            <w:rtl/>
          </w:rPr>
          <w:tab/>
        </w:r>
        <w:r w:rsidR="00E84713">
          <w:rPr>
            <w:rStyle w:val="Hyperlink"/>
            <w:rtl/>
          </w:rPr>
          <w:fldChar w:fldCharType="begin"/>
        </w:r>
        <w:r w:rsidR="00E84713">
          <w:rPr>
            <w:webHidden/>
            <w:rtl/>
          </w:rPr>
          <w:instrText xml:space="preserve"> </w:instrText>
        </w:r>
        <w:r w:rsidR="00E84713">
          <w:rPr>
            <w:webHidden/>
          </w:rPr>
          <w:instrText>PAGEREF</w:instrText>
        </w:r>
        <w:r w:rsidR="00E84713">
          <w:rPr>
            <w:webHidden/>
            <w:rtl/>
          </w:rPr>
          <w:instrText xml:space="preserve"> _</w:instrText>
        </w:r>
        <w:r w:rsidR="00E84713">
          <w:rPr>
            <w:webHidden/>
          </w:rPr>
          <w:instrText>Toc535840452 \h</w:instrText>
        </w:r>
        <w:r w:rsidR="00E84713">
          <w:rPr>
            <w:webHidden/>
            <w:rtl/>
          </w:rPr>
          <w:instrText xml:space="preserve"> </w:instrText>
        </w:r>
        <w:r w:rsidR="00E84713">
          <w:rPr>
            <w:rStyle w:val="Hyperlink"/>
            <w:rtl/>
          </w:rPr>
        </w:r>
        <w:r w:rsidR="00E84713">
          <w:rPr>
            <w:rStyle w:val="Hyperlink"/>
            <w:rtl/>
          </w:rPr>
          <w:fldChar w:fldCharType="separate"/>
        </w:r>
        <w:r w:rsidR="00E84713">
          <w:rPr>
            <w:webHidden/>
            <w:rtl/>
          </w:rPr>
          <w:t>11</w:t>
        </w:r>
        <w:r w:rsidR="00E84713">
          <w:rPr>
            <w:rStyle w:val="Hyperlink"/>
            <w:rtl/>
          </w:rPr>
          <w:fldChar w:fldCharType="end"/>
        </w:r>
      </w:hyperlink>
    </w:p>
    <w:p w:rsidR="00E84713" w:rsidRDefault="009720C0">
      <w:pPr>
        <w:pStyle w:val="TOC3"/>
        <w:rPr>
          <w:rFonts w:asciiTheme="minorHAnsi" w:eastAsiaTheme="minorEastAsia" w:hAnsiTheme="minorHAnsi" w:cstheme="minorBidi"/>
          <w:rtl/>
          <w:lang w:eastAsia="en-US"/>
        </w:rPr>
      </w:pPr>
      <w:hyperlink w:anchor="_Toc535840453" w:history="1">
        <w:r w:rsidR="00E84713" w:rsidRPr="00786FB6">
          <w:rPr>
            <w:rStyle w:val="Hyperlink"/>
          </w:rPr>
          <w:t>2.5.2</w:t>
        </w:r>
        <w:r w:rsidR="00E84713">
          <w:rPr>
            <w:rFonts w:asciiTheme="minorHAnsi" w:eastAsiaTheme="minorEastAsia" w:hAnsiTheme="minorHAnsi" w:cstheme="minorBidi"/>
            <w:rtl/>
            <w:lang w:eastAsia="en-US"/>
          </w:rPr>
          <w:tab/>
        </w:r>
        <w:r w:rsidR="00E84713" w:rsidRPr="00786FB6">
          <w:rPr>
            <w:rStyle w:val="Hyperlink"/>
            <w:rtl/>
          </w:rPr>
          <w:t>תפעול ותחזוקה שוטפים</w:t>
        </w:r>
        <w:r w:rsidR="00E84713">
          <w:rPr>
            <w:webHidden/>
            <w:rtl/>
          </w:rPr>
          <w:tab/>
        </w:r>
        <w:r w:rsidR="00E84713">
          <w:rPr>
            <w:rStyle w:val="Hyperlink"/>
            <w:rtl/>
          </w:rPr>
          <w:fldChar w:fldCharType="begin"/>
        </w:r>
        <w:r w:rsidR="00E84713">
          <w:rPr>
            <w:webHidden/>
            <w:rtl/>
          </w:rPr>
          <w:instrText xml:space="preserve"> </w:instrText>
        </w:r>
        <w:r w:rsidR="00E84713">
          <w:rPr>
            <w:webHidden/>
          </w:rPr>
          <w:instrText>PAGEREF</w:instrText>
        </w:r>
        <w:r w:rsidR="00E84713">
          <w:rPr>
            <w:webHidden/>
            <w:rtl/>
          </w:rPr>
          <w:instrText xml:space="preserve"> _</w:instrText>
        </w:r>
        <w:r w:rsidR="00E84713">
          <w:rPr>
            <w:webHidden/>
          </w:rPr>
          <w:instrText>Toc535840453 \h</w:instrText>
        </w:r>
        <w:r w:rsidR="00E84713">
          <w:rPr>
            <w:webHidden/>
            <w:rtl/>
          </w:rPr>
          <w:instrText xml:space="preserve"> </w:instrText>
        </w:r>
        <w:r w:rsidR="00E84713">
          <w:rPr>
            <w:rStyle w:val="Hyperlink"/>
            <w:rtl/>
          </w:rPr>
        </w:r>
        <w:r w:rsidR="00E84713">
          <w:rPr>
            <w:rStyle w:val="Hyperlink"/>
            <w:rtl/>
          </w:rPr>
          <w:fldChar w:fldCharType="separate"/>
        </w:r>
        <w:r w:rsidR="00E84713">
          <w:rPr>
            <w:webHidden/>
            <w:rtl/>
          </w:rPr>
          <w:t>11</w:t>
        </w:r>
        <w:r w:rsidR="00E84713">
          <w:rPr>
            <w:rStyle w:val="Hyperlink"/>
            <w:rtl/>
          </w:rPr>
          <w:fldChar w:fldCharType="end"/>
        </w:r>
      </w:hyperlink>
    </w:p>
    <w:p w:rsidR="00E84713" w:rsidRDefault="009720C0">
      <w:pPr>
        <w:pStyle w:val="TOC2"/>
        <w:rPr>
          <w:rFonts w:asciiTheme="minorHAnsi" w:eastAsiaTheme="minorEastAsia" w:hAnsiTheme="minorHAnsi" w:cstheme="minorBidi"/>
          <w:szCs w:val="22"/>
          <w:rtl/>
          <w:lang w:eastAsia="en-US"/>
        </w:rPr>
      </w:pPr>
      <w:hyperlink w:anchor="_Toc535840454" w:history="1">
        <w:r w:rsidR="00E84713" w:rsidRPr="00786FB6">
          <w:rPr>
            <w:rStyle w:val="Hyperlink"/>
            <w:rtl/>
          </w:rPr>
          <w:t>2.7</w:t>
        </w:r>
        <w:r w:rsidR="00E84713">
          <w:rPr>
            <w:rFonts w:asciiTheme="minorHAnsi" w:eastAsiaTheme="minorEastAsia" w:hAnsiTheme="minorHAnsi" w:cstheme="minorBidi"/>
            <w:szCs w:val="22"/>
            <w:rtl/>
            <w:lang w:eastAsia="en-US"/>
          </w:rPr>
          <w:tab/>
        </w:r>
        <w:r w:rsidR="00E84713" w:rsidRPr="00786FB6">
          <w:rPr>
            <w:rStyle w:val="Hyperlink"/>
            <w:rtl/>
          </w:rPr>
          <w:t xml:space="preserve">שירותים שוטפים </w:t>
        </w:r>
        <w:r w:rsidR="00E84713" w:rsidRPr="00786FB6">
          <w:rPr>
            <w:rStyle w:val="Hyperlink"/>
          </w:rPr>
          <w:t>CSOC</w:t>
        </w:r>
        <w:r w:rsidR="00E84713">
          <w:rPr>
            <w:webHidden/>
            <w:rtl/>
          </w:rPr>
          <w:tab/>
        </w:r>
        <w:r w:rsidR="00E84713">
          <w:rPr>
            <w:rStyle w:val="Hyperlink"/>
            <w:rtl/>
          </w:rPr>
          <w:fldChar w:fldCharType="begin"/>
        </w:r>
        <w:r w:rsidR="00E84713">
          <w:rPr>
            <w:webHidden/>
            <w:rtl/>
          </w:rPr>
          <w:instrText xml:space="preserve"> </w:instrText>
        </w:r>
        <w:r w:rsidR="00E84713">
          <w:rPr>
            <w:webHidden/>
          </w:rPr>
          <w:instrText>PAGEREF</w:instrText>
        </w:r>
        <w:r w:rsidR="00E84713">
          <w:rPr>
            <w:webHidden/>
            <w:rtl/>
          </w:rPr>
          <w:instrText xml:space="preserve"> _</w:instrText>
        </w:r>
        <w:r w:rsidR="00E84713">
          <w:rPr>
            <w:webHidden/>
          </w:rPr>
          <w:instrText>Toc535840454 \h</w:instrText>
        </w:r>
        <w:r w:rsidR="00E84713">
          <w:rPr>
            <w:webHidden/>
            <w:rtl/>
          </w:rPr>
          <w:instrText xml:space="preserve"> </w:instrText>
        </w:r>
        <w:r w:rsidR="00E84713">
          <w:rPr>
            <w:rStyle w:val="Hyperlink"/>
            <w:rtl/>
          </w:rPr>
        </w:r>
        <w:r w:rsidR="00E84713">
          <w:rPr>
            <w:rStyle w:val="Hyperlink"/>
            <w:rtl/>
          </w:rPr>
          <w:fldChar w:fldCharType="separate"/>
        </w:r>
        <w:r w:rsidR="00E84713">
          <w:rPr>
            <w:webHidden/>
            <w:rtl/>
          </w:rPr>
          <w:t>11</w:t>
        </w:r>
        <w:r w:rsidR="00E84713">
          <w:rPr>
            <w:rStyle w:val="Hyperlink"/>
            <w:rtl/>
          </w:rPr>
          <w:fldChar w:fldCharType="end"/>
        </w:r>
      </w:hyperlink>
    </w:p>
    <w:p w:rsidR="00E84713" w:rsidRDefault="009720C0">
      <w:pPr>
        <w:pStyle w:val="TOC2"/>
        <w:rPr>
          <w:rFonts w:asciiTheme="minorHAnsi" w:eastAsiaTheme="minorEastAsia" w:hAnsiTheme="minorHAnsi" w:cstheme="minorBidi"/>
          <w:szCs w:val="22"/>
          <w:rtl/>
          <w:lang w:eastAsia="en-US"/>
        </w:rPr>
      </w:pPr>
      <w:hyperlink w:anchor="_Toc535840455" w:history="1">
        <w:r w:rsidR="00E84713" w:rsidRPr="00786FB6">
          <w:rPr>
            <w:rStyle w:val="Hyperlink"/>
          </w:rPr>
          <w:t>2.9</w:t>
        </w:r>
        <w:r w:rsidR="00E84713">
          <w:rPr>
            <w:rFonts w:asciiTheme="minorHAnsi" w:eastAsiaTheme="minorEastAsia" w:hAnsiTheme="minorHAnsi" w:cstheme="minorBidi"/>
            <w:szCs w:val="22"/>
            <w:rtl/>
            <w:lang w:eastAsia="en-US"/>
          </w:rPr>
          <w:tab/>
        </w:r>
        <w:r w:rsidR="00E84713" w:rsidRPr="00786FB6">
          <w:rPr>
            <w:rStyle w:val="Hyperlink"/>
            <w:rtl/>
          </w:rPr>
          <w:t>היקפים עומסים וביצועים</w:t>
        </w:r>
        <w:r w:rsidR="00E84713">
          <w:rPr>
            <w:webHidden/>
            <w:rtl/>
          </w:rPr>
          <w:tab/>
        </w:r>
        <w:r w:rsidR="00E84713">
          <w:rPr>
            <w:rStyle w:val="Hyperlink"/>
            <w:rtl/>
          </w:rPr>
          <w:fldChar w:fldCharType="begin"/>
        </w:r>
        <w:r w:rsidR="00E84713">
          <w:rPr>
            <w:webHidden/>
            <w:rtl/>
          </w:rPr>
          <w:instrText xml:space="preserve"> </w:instrText>
        </w:r>
        <w:r w:rsidR="00E84713">
          <w:rPr>
            <w:webHidden/>
          </w:rPr>
          <w:instrText>PAGEREF</w:instrText>
        </w:r>
        <w:r w:rsidR="00E84713">
          <w:rPr>
            <w:webHidden/>
            <w:rtl/>
          </w:rPr>
          <w:instrText xml:space="preserve"> _</w:instrText>
        </w:r>
        <w:r w:rsidR="00E84713">
          <w:rPr>
            <w:webHidden/>
          </w:rPr>
          <w:instrText>Toc535840455 \h</w:instrText>
        </w:r>
        <w:r w:rsidR="00E84713">
          <w:rPr>
            <w:webHidden/>
            <w:rtl/>
          </w:rPr>
          <w:instrText xml:space="preserve"> </w:instrText>
        </w:r>
        <w:r w:rsidR="00E84713">
          <w:rPr>
            <w:rStyle w:val="Hyperlink"/>
            <w:rtl/>
          </w:rPr>
        </w:r>
        <w:r w:rsidR="00E84713">
          <w:rPr>
            <w:rStyle w:val="Hyperlink"/>
            <w:rtl/>
          </w:rPr>
          <w:fldChar w:fldCharType="separate"/>
        </w:r>
        <w:r w:rsidR="00E84713">
          <w:rPr>
            <w:webHidden/>
            <w:rtl/>
          </w:rPr>
          <w:t>11</w:t>
        </w:r>
        <w:r w:rsidR="00E84713">
          <w:rPr>
            <w:rStyle w:val="Hyperlink"/>
            <w:rtl/>
          </w:rPr>
          <w:fldChar w:fldCharType="end"/>
        </w:r>
      </w:hyperlink>
    </w:p>
    <w:p w:rsidR="00E84713" w:rsidRDefault="009720C0">
      <w:pPr>
        <w:pStyle w:val="TOC3"/>
        <w:rPr>
          <w:rFonts w:asciiTheme="minorHAnsi" w:eastAsiaTheme="minorEastAsia" w:hAnsiTheme="minorHAnsi" w:cstheme="minorBidi"/>
          <w:rtl/>
          <w:lang w:eastAsia="en-US"/>
        </w:rPr>
      </w:pPr>
      <w:hyperlink w:anchor="_Toc535840456" w:history="1">
        <w:r w:rsidR="00E84713" w:rsidRPr="00786FB6">
          <w:rPr>
            <w:rStyle w:val="Hyperlink"/>
            <w:rtl/>
          </w:rPr>
          <w:t>2.9.2</w:t>
        </w:r>
        <w:r w:rsidR="00E84713">
          <w:rPr>
            <w:rFonts w:asciiTheme="minorHAnsi" w:eastAsiaTheme="minorEastAsia" w:hAnsiTheme="minorHAnsi" w:cstheme="minorBidi"/>
            <w:rtl/>
            <w:lang w:eastAsia="en-US"/>
          </w:rPr>
          <w:tab/>
        </w:r>
        <w:r w:rsidR="00E84713" w:rsidRPr="00786FB6">
          <w:rPr>
            <w:rStyle w:val="Hyperlink"/>
            <w:rtl/>
          </w:rPr>
          <w:t>היקפים ועומסים</w:t>
        </w:r>
        <w:r w:rsidR="00E84713">
          <w:rPr>
            <w:webHidden/>
            <w:rtl/>
          </w:rPr>
          <w:tab/>
        </w:r>
        <w:r w:rsidR="00E84713">
          <w:rPr>
            <w:rStyle w:val="Hyperlink"/>
            <w:rtl/>
          </w:rPr>
          <w:fldChar w:fldCharType="begin"/>
        </w:r>
        <w:r w:rsidR="00E84713">
          <w:rPr>
            <w:webHidden/>
            <w:rtl/>
          </w:rPr>
          <w:instrText xml:space="preserve"> </w:instrText>
        </w:r>
        <w:r w:rsidR="00E84713">
          <w:rPr>
            <w:webHidden/>
          </w:rPr>
          <w:instrText>PAGEREF</w:instrText>
        </w:r>
        <w:r w:rsidR="00E84713">
          <w:rPr>
            <w:webHidden/>
            <w:rtl/>
          </w:rPr>
          <w:instrText xml:space="preserve"> _</w:instrText>
        </w:r>
        <w:r w:rsidR="00E84713">
          <w:rPr>
            <w:webHidden/>
          </w:rPr>
          <w:instrText>Toc535840456 \h</w:instrText>
        </w:r>
        <w:r w:rsidR="00E84713">
          <w:rPr>
            <w:webHidden/>
            <w:rtl/>
          </w:rPr>
          <w:instrText xml:space="preserve"> </w:instrText>
        </w:r>
        <w:r w:rsidR="00E84713">
          <w:rPr>
            <w:rStyle w:val="Hyperlink"/>
            <w:rtl/>
          </w:rPr>
        </w:r>
        <w:r w:rsidR="00E84713">
          <w:rPr>
            <w:rStyle w:val="Hyperlink"/>
            <w:rtl/>
          </w:rPr>
          <w:fldChar w:fldCharType="separate"/>
        </w:r>
        <w:r w:rsidR="00E84713">
          <w:rPr>
            <w:webHidden/>
            <w:rtl/>
          </w:rPr>
          <w:t>11</w:t>
        </w:r>
        <w:r w:rsidR="00E84713">
          <w:rPr>
            <w:rStyle w:val="Hyperlink"/>
            <w:rtl/>
          </w:rPr>
          <w:fldChar w:fldCharType="end"/>
        </w:r>
      </w:hyperlink>
    </w:p>
    <w:p w:rsidR="00E84713" w:rsidRDefault="009720C0">
      <w:pPr>
        <w:pStyle w:val="TOC2"/>
        <w:rPr>
          <w:rFonts w:asciiTheme="minorHAnsi" w:eastAsiaTheme="minorEastAsia" w:hAnsiTheme="minorHAnsi" w:cstheme="minorBidi"/>
          <w:szCs w:val="22"/>
          <w:rtl/>
          <w:lang w:eastAsia="en-US"/>
        </w:rPr>
      </w:pPr>
      <w:hyperlink w:anchor="_Toc535840457" w:history="1">
        <w:r w:rsidR="00E84713" w:rsidRPr="00786FB6">
          <w:rPr>
            <w:rStyle w:val="Hyperlink"/>
            <w:rtl/>
          </w:rPr>
          <w:t>2.11</w:t>
        </w:r>
        <w:r w:rsidR="00E84713">
          <w:rPr>
            <w:rFonts w:asciiTheme="minorHAnsi" w:eastAsiaTheme="minorEastAsia" w:hAnsiTheme="minorHAnsi" w:cstheme="minorBidi"/>
            <w:szCs w:val="22"/>
            <w:rtl/>
            <w:lang w:eastAsia="en-US"/>
          </w:rPr>
          <w:tab/>
        </w:r>
        <w:r w:rsidR="00E84713" w:rsidRPr="00786FB6">
          <w:rPr>
            <w:rStyle w:val="Hyperlink"/>
            <w:rtl/>
          </w:rPr>
          <w:t>גיבויים ושרידות</w:t>
        </w:r>
        <w:r w:rsidR="00E84713">
          <w:rPr>
            <w:webHidden/>
            <w:rtl/>
          </w:rPr>
          <w:tab/>
        </w:r>
        <w:r w:rsidR="00E84713">
          <w:rPr>
            <w:rStyle w:val="Hyperlink"/>
            <w:rtl/>
          </w:rPr>
          <w:fldChar w:fldCharType="begin"/>
        </w:r>
        <w:r w:rsidR="00E84713">
          <w:rPr>
            <w:webHidden/>
            <w:rtl/>
          </w:rPr>
          <w:instrText xml:space="preserve"> </w:instrText>
        </w:r>
        <w:r w:rsidR="00E84713">
          <w:rPr>
            <w:webHidden/>
          </w:rPr>
          <w:instrText>PAGEREF</w:instrText>
        </w:r>
        <w:r w:rsidR="00E84713">
          <w:rPr>
            <w:webHidden/>
            <w:rtl/>
          </w:rPr>
          <w:instrText xml:space="preserve"> _</w:instrText>
        </w:r>
        <w:r w:rsidR="00E84713">
          <w:rPr>
            <w:webHidden/>
          </w:rPr>
          <w:instrText>Toc535840457 \h</w:instrText>
        </w:r>
        <w:r w:rsidR="00E84713">
          <w:rPr>
            <w:webHidden/>
            <w:rtl/>
          </w:rPr>
          <w:instrText xml:space="preserve"> </w:instrText>
        </w:r>
        <w:r w:rsidR="00E84713">
          <w:rPr>
            <w:rStyle w:val="Hyperlink"/>
            <w:rtl/>
          </w:rPr>
        </w:r>
        <w:r w:rsidR="00E84713">
          <w:rPr>
            <w:rStyle w:val="Hyperlink"/>
            <w:rtl/>
          </w:rPr>
          <w:fldChar w:fldCharType="separate"/>
        </w:r>
        <w:r w:rsidR="00E84713">
          <w:rPr>
            <w:webHidden/>
            <w:rtl/>
          </w:rPr>
          <w:t>11</w:t>
        </w:r>
        <w:r w:rsidR="00E84713">
          <w:rPr>
            <w:rStyle w:val="Hyperlink"/>
            <w:rtl/>
          </w:rPr>
          <w:fldChar w:fldCharType="end"/>
        </w:r>
      </w:hyperlink>
    </w:p>
    <w:p w:rsidR="00E84713" w:rsidRDefault="009720C0">
      <w:pPr>
        <w:pStyle w:val="TOC1"/>
        <w:rPr>
          <w:rFonts w:asciiTheme="minorHAnsi" w:eastAsiaTheme="minorEastAsia" w:hAnsiTheme="minorHAnsi" w:cstheme="minorBidi"/>
          <w:b w:val="0"/>
          <w:bCs w:val="0"/>
          <w:noProof/>
          <w:szCs w:val="22"/>
          <w:rtl/>
          <w:lang w:eastAsia="en-US"/>
        </w:rPr>
      </w:pPr>
      <w:hyperlink w:anchor="_Toc535840458" w:history="1">
        <w:r w:rsidR="00E84713" w:rsidRPr="00786FB6">
          <w:rPr>
            <w:rStyle w:val="Hyperlink"/>
            <w:noProof/>
            <w:rtl/>
          </w:rPr>
          <w:t>3.</w:t>
        </w:r>
        <w:r w:rsidR="00E84713">
          <w:rPr>
            <w:rFonts w:asciiTheme="minorHAnsi" w:eastAsiaTheme="minorEastAsia" w:hAnsiTheme="minorHAnsi" w:cstheme="minorBidi"/>
            <w:b w:val="0"/>
            <w:bCs w:val="0"/>
            <w:noProof/>
            <w:szCs w:val="22"/>
            <w:rtl/>
            <w:lang w:eastAsia="en-US"/>
          </w:rPr>
          <w:tab/>
        </w:r>
        <w:r w:rsidR="00E84713" w:rsidRPr="00786FB6">
          <w:rPr>
            <w:rStyle w:val="Hyperlink"/>
            <w:noProof/>
            <w:rtl/>
          </w:rPr>
          <w:t>רמת שירות</w:t>
        </w:r>
        <w:r w:rsidR="00E84713">
          <w:rPr>
            <w:noProof/>
            <w:webHidden/>
            <w:rtl/>
          </w:rPr>
          <w:tab/>
        </w:r>
        <w:r w:rsidR="00E84713">
          <w:rPr>
            <w:rStyle w:val="Hyperlink"/>
            <w:noProof/>
            <w:rtl/>
          </w:rPr>
          <w:fldChar w:fldCharType="begin"/>
        </w:r>
        <w:r w:rsidR="00E84713">
          <w:rPr>
            <w:noProof/>
            <w:webHidden/>
            <w:rtl/>
          </w:rPr>
          <w:instrText xml:space="preserve"> </w:instrText>
        </w:r>
        <w:r w:rsidR="00E84713">
          <w:rPr>
            <w:noProof/>
            <w:webHidden/>
          </w:rPr>
          <w:instrText>PAGEREF</w:instrText>
        </w:r>
        <w:r w:rsidR="00E84713">
          <w:rPr>
            <w:noProof/>
            <w:webHidden/>
            <w:rtl/>
          </w:rPr>
          <w:instrText xml:space="preserve"> _</w:instrText>
        </w:r>
        <w:r w:rsidR="00E84713">
          <w:rPr>
            <w:noProof/>
            <w:webHidden/>
          </w:rPr>
          <w:instrText>Toc535840458 \h</w:instrText>
        </w:r>
        <w:r w:rsidR="00E84713">
          <w:rPr>
            <w:noProof/>
            <w:webHidden/>
            <w:rtl/>
          </w:rPr>
          <w:instrText xml:space="preserve"> </w:instrText>
        </w:r>
        <w:r w:rsidR="00E84713">
          <w:rPr>
            <w:rStyle w:val="Hyperlink"/>
            <w:noProof/>
            <w:rtl/>
          </w:rPr>
        </w:r>
        <w:r w:rsidR="00E84713">
          <w:rPr>
            <w:rStyle w:val="Hyperlink"/>
            <w:noProof/>
            <w:rtl/>
          </w:rPr>
          <w:fldChar w:fldCharType="separate"/>
        </w:r>
        <w:r w:rsidR="00E84713">
          <w:rPr>
            <w:noProof/>
            <w:webHidden/>
            <w:rtl/>
          </w:rPr>
          <w:t>12</w:t>
        </w:r>
        <w:r w:rsidR="00E84713">
          <w:rPr>
            <w:rStyle w:val="Hyperlink"/>
            <w:noProof/>
            <w:rtl/>
          </w:rPr>
          <w:fldChar w:fldCharType="end"/>
        </w:r>
      </w:hyperlink>
    </w:p>
    <w:p w:rsidR="00E84713" w:rsidRDefault="009720C0">
      <w:pPr>
        <w:pStyle w:val="TOC1"/>
        <w:rPr>
          <w:rFonts w:asciiTheme="minorHAnsi" w:eastAsiaTheme="minorEastAsia" w:hAnsiTheme="minorHAnsi" w:cstheme="minorBidi"/>
          <w:b w:val="0"/>
          <w:bCs w:val="0"/>
          <w:noProof/>
          <w:szCs w:val="22"/>
          <w:rtl/>
          <w:lang w:eastAsia="en-US"/>
        </w:rPr>
      </w:pPr>
      <w:hyperlink w:anchor="_Toc535840459" w:history="1">
        <w:r w:rsidR="00E84713" w:rsidRPr="00786FB6">
          <w:rPr>
            <w:rStyle w:val="Hyperlink"/>
            <w:noProof/>
            <w:rtl/>
          </w:rPr>
          <w:t>4.</w:t>
        </w:r>
        <w:r w:rsidR="00E84713">
          <w:rPr>
            <w:rFonts w:asciiTheme="minorHAnsi" w:eastAsiaTheme="minorEastAsia" w:hAnsiTheme="minorHAnsi" w:cstheme="minorBidi"/>
            <w:b w:val="0"/>
            <w:bCs w:val="0"/>
            <w:noProof/>
            <w:szCs w:val="22"/>
            <w:rtl/>
            <w:lang w:eastAsia="en-US"/>
          </w:rPr>
          <w:tab/>
        </w:r>
        <w:r w:rsidR="00E84713" w:rsidRPr="00786FB6">
          <w:rPr>
            <w:rStyle w:val="Hyperlink"/>
            <w:noProof/>
            <w:rtl/>
          </w:rPr>
          <w:t>מימוש והקמה</w:t>
        </w:r>
        <w:r w:rsidR="00E84713">
          <w:rPr>
            <w:noProof/>
            <w:webHidden/>
            <w:rtl/>
          </w:rPr>
          <w:tab/>
        </w:r>
        <w:r w:rsidR="00E84713">
          <w:rPr>
            <w:rStyle w:val="Hyperlink"/>
            <w:noProof/>
            <w:rtl/>
          </w:rPr>
          <w:fldChar w:fldCharType="begin"/>
        </w:r>
        <w:r w:rsidR="00E84713">
          <w:rPr>
            <w:noProof/>
            <w:webHidden/>
            <w:rtl/>
          </w:rPr>
          <w:instrText xml:space="preserve"> </w:instrText>
        </w:r>
        <w:r w:rsidR="00E84713">
          <w:rPr>
            <w:noProof/>
            <w:webHidden/>
          </w:rPr>
          <w:instrText>PAGEREF</w:instrText>
        </w:r>
        <w:r w:rsidR="00E84713">
          <w:rPr>
            <w:noProof/>
            <w:webHidden/>
            <w:rtl/>
          </w:rPr>
          <w:instrText xml:space="preserve"> _</w:instrText>
        </w:r>
        <w:r w:rsidR="00E84713">
          <w:rPr>
            <w:noProof/>
            <w:webHidden/>
          </w:rPr>
          <w:instrText>Toc535840459 \h</w:instrText>
        </w:r>
        <w:r w:rsidR="00E84713">
          <w:rPr>
            <w:noProof/>
            <w:webHidden/>
            <w:rtl/>
          </w:rPr>
          <w:instrText xml:space="preserve"> </w:instrText>
        </w:r>
        <w:r w:rsidR="00E84713">
          <w:rPr>
            <w:rStyle w:val="Hyperlink"/>
            <w:noProof/>
            <w:rtl/>
          </w:rPr>
        </w:r>
        <w:r w:rsidR="00E84713">
          <w:rPr>
            <w:rStyle w:val="Hyperlink"/>
            <w:noProof/>
            <w:rtl/>
          </w:rPr>
          <w:fldChar w:fldCharType="separate"/>
        </w:r>
        <w:r w:rsidR="00E84713">
          <w:rPr>
            <w:noProof/>
            <w:webHidden/>
            <w:rtl/>
          </w:rPr>
          <w:t>12</w:t>
        </w:r>
        <w:r w:rsidR="00E84713">
          <w:rPr>
            <w:rStyle w:val="Hyperlink"/>
            <w:noProof/>
            <w:rtl/>
          </w:rPr>
          <w:fldChar w:fldCharType="end"/>
        </w:r>
      </w:hyperlink>
    </w:p>
    <w:p w:rsidR="00E84713" w:rsidRDefault="009720C0">
      <w:pPr>
        <w:pStyle w:val="TOC2"/>
        <w:rPr>
          <w:rFonts w:asciiTheme="minorHAnsi" w:eastAsiaTheme="minorEastAsia" w:hAnsiTheme="minorHAnsi" w:cstheme="minorBidi"/>
          <w:szCs w:val="22"/>
          <w:rtl/>
          <w:lang w:eastAsia="en-US"/>
        </w:rPr>
      </w:pPr>
      <w:hyperlink w:anchor="_Toc535840460" w:history="1">
        <w:r w:rsidR="00E84713" w:rsidRPr="00786FB6">
          <w:rPr>
            <w:rStyle w:val="Hyperlink"/>
            <w:rtl/>
          </w:rPr>
          <w:t>4.1</w:t>
        </w:r>
        <w:r w:rsidR="00E84713">
          <w:rPr>
            <w:rFonts w:asciiTheme="minorHAnsi" w:eastAsiaTheme="minorEastAsia" w:hAnsiTheme="minorHAnsi" w:cstheme="minorBidi"/>
            <w:szCs w:val="22"/>
            <w:rtl/>
            <w:lang w:eastAsia="en-US"/>
          </w:rPr>
          <w:tab/>
        </w:r>
        <w:r w:rsidR="00E84713" w:rsidRPr="00786FB6">
          <w:rPr>
            <w:rStyle w:val="Hyperlink"/>
            <w:rtl/>
          </w:rPr>
          <w:t>תפקידי מפתח</w:t>
        </w:r>
        <w:r w:rsidR="00E84713">
          <w:rPr>
            <w:webHidden/>
            <w:rtl/>
          </w:rPr>
          <w:tab/>
        </w:r>
        <w:r w:rsidR="00E84713">
          <w:rPr>
            <w:rStyle w:val="Hyperlink"/>
            <w:rtl/>
          </w:rPr>
          <w:fldChar w:fldCharType="begin"/>
        </w:r>
        <w:r w:rsidR="00E84713">
          <w:rPr>
            <w:webHidden/>
            <w:rtl/>
          </w:rPr>
          <w:instrText xml:space="preserve"> </w:instrText>
        </w:r>
        <w:r w:rsidR="00E84713">
          <w:rPr>
            <w:webHidden/>
          </w:rPr>
          <w:instrText>PAGEREF</w:instrText>
        </w:r>
        <w:r w:rsidR="00E84713">
          <w:rPr>
            <w:webHidden/>
            <w:rtl/>
          </w:rPr>
          <w:instrText xml:space="preserve"> _</w:instrText>
        </w:r>
        <w:r w:rsidR="00E84713">
          <w:rPr>
            <w:webHidden/>
          </w:rPr>
          <w:instrText>Toc535840460 \h</w:instrText>
        </w:r>
        <w:r w:rsidR="00E84713">
          <w:rPr>
            <w:webHidden/>
            <w:rtl/>
          </w:rPr>
          <w:instrText xml:space="preserve"> </w:instrText>
        </w:r>
        <w:r w:rsidR="00E84713">
          <w:rPr>
            <w:rStyle w:val="Hyperlink"/>
            <w:rtl/>
          </w:rPr>
        </w:r>
        <w:r w:rsidR="00E84713">
          <w:rPr>
            <w:rStyle w:val="Hyperlink"/>
            <w:rtl/>
          </w:rPr>
          <w:fldChar w:fldCharType="separate"/>
        </w:r>
        <w:r w:rsidR="00E84713">
          <w:rPr>
            <w:webHidden/>
            <w:rtl/>
          </w:rPr>
          <w:t>12</w:t>
        </w:r>
        <w:r w:rsidR="00E84713">
          <w:rPr>
            <w:rStyle w:val="Hyperlink"/>
            <w:rtl/>
          </w:rPr>
          <w:fldChar w:fldCharType="end"/>
        </w:r>
      </w:hyperlink>
    </w:p>
    <w:p w:rsidR="00E84713" w:rsidRDefault="009720C0">
      <w:pPr>
        <w:pStyle w:val="TOC3"/>
        <w:rPr>
          <w:rFonts w:asciiTheme="minorHAnsi" w:eastAsiaTheme="minorEastAsia" w:hAnsiTheme="minorHAnsi" w:cstheme="minorBidi"/>
          <w:rtl/>
          <w:lang w:eastAsia="en-US"/>
        </w:rPr>
      </w:pPr>
      <w:hyperlink w:anchor="_Toc535840461" w:history="1">
        <w:r w:rsidR="00E84713" w:rsidRPr="00786FB6">
          <w:rPr>
            <w:rStyle w:val="Hyperlink"/>
            <w:rtl/>
          </w:rPr>
          <w:t>4.1.1</w:t>
        </w:r>
        <w:r w:rsidR="00E84713">
          <w:rPr>
            <w:rFonts w:asciiTheme="minorHAnsi" w:eastAsiaTheme="minorEastAsia" w:hAnsiTheme="minorHAnsi" w:cstheme="minorBidi"/>
            <w:rtl/>
            <w:lang w:eastAsia="en-US"/>
          </w:rPr>
          <w:tab/>
        </w:r>
        <w:r w:rsidR="00E84713" w:rsidRPr="00786FB6">
          <w:rPr>
            <w:rStyle w:val="Hyperlink"/>
            <w:rtl/>
          </w:rPr>
          <w:t>מנהל פרויקט הקמה</w:t>
        </w:r>
        <w:r w:rsidR="00E84713">
          <w:rPr>
            <w:webHidden/>
            <w:rtl/>
          </w:rPr>
          <w:tab/>
        </w:r>
        <w:r w:rsidR="00E84713">
          <w:rPr>
            <w:rStyle w:val="Hyperlink"/>
            <w:rtl/>
          </w:rPr>
          <w:fldChar w:fldCharType="begin"/>
        </w:r>
        <w:r w:rsidR="00E84713">
          <w:rPr>
            <w:webHidden/>
            <w:rtl/>
          </w:rPr>
          <w:instrText xml:space="preserve"> </w:instrText>
        </w:r>
        <w:r w:rsidR="00E84713">
          <w:rPr>
            <w:webHidden/>
          </w:rPr>
          <w:instrText>PAGEREF</w:instrText>
        </w:r>
        <w:r w:rsidR="00E84713">
          <w:rPr>
            <w:webHidden/>
            <w:rtl/>
          </w:rPr>
          <w:instrText xml:space="preserve"> _</w:instrText>
        </w:r>
        <w:r w:rsidR="00E84713">
          <w:rPr>
            <w:webHidden/>
          </w:rPr>
          <w:instrText>Toc535840461 \h</w:instrText>
        </w:r>
        <w:r w:rsidR="00E84713">
          <w:rPr>
            <w:webHidden/>
            <w:rtl/>
          </w:rPr>
          <w:instrText xml:space="preserve"> </w:instrText>
        </w:r>
        <w:r w:rsidR="00E84713">
          <w:rPr>
            <w:rStyle w:val="Hyperlink"/>
            <w:rtl/>
          </w:rPr>
        </w:r>
        <w:r w:rsidR="00E84713">
          <w:rPr>
            <w:rStyle w:val="Hyperlink"/>
            <w:rtl/>
          </w:rPr>
          <w:fldChar w:fldCharType="separate"/>
        </w:r>
        <w:r w:rsidR="00E84713">
          <w:rPr>
            <w:webHidden/>
            <w:rtl/>
          </w:rPr>
          <w:t>12</w:t>
        </w:r>
        <w:r w:rsidR="00E84713">
          <w:rPr>
            <w:rStyle w:val="Hyperlink"/>
            <w:rtl/>
          </w:rPr>
          <w:fldChar w:fldCharType="end"/>
        </w:r>
      </w:hyperlink>
    </w:p>
    <w:p w:rsidR="00E84713" w:rsidRDefault="009720C0">
      <w:pPr>
        <w:pStyle w:val="TOC3"/>
        <w:rPr>
          <w:rFonts w:asciiTheme="minorHAnsi" w:eastAsiaTheme="minorEastAsia" w:hAnsiTheme="minorHAnsi" w:cstheme="minorBidi"/>
          <w:rtl/>
          <w:lang w:eastAsia="en-US"/>
        </w:rPr>
      </w:pPr>
      <w:hyperlink w:anchor="_Toc535840462" w:history="1">
        <w:r w:rsidR="00E84713" w:rsidRPr="00786FB6">
          <w:rPr>
            <w:rStyle w:val="Hyperlink"/>
            <w:rtl/>
          </w:rPr>
          <w:t>4.1.2</w:t>
        </w:r>
        <w:r w:rsidR="00E84713">
          <w:rPr>
            <w:rFonts w:asciiTheme="minorHAnsi" w:eastAsiaTheme="minorEastAsia" w:hAnsiTheme="minorHAnsi" w:cstheme="minorBidi"/>
            <w:rtl/>
            <w:lang w:eastAsia="en-US"/>
          </w:rPr>
          <w:tab/>
        </w:r>
        <w:r w:rsidR="00E84713" w:rsidRPr="00786FB6">
          <w:rPr>
            <w:rStyle w:val="Hyperlink"/>
            <w:rtl/>
          </w:rPr>
          <w:t xml:space="preserve">מנהל שירות </w:t>
        </w:r>
        <w:r w:rsidR="00E84713" w:rsidRPr="00786FB6">
          <w:rPr>
            <w:rStyle w:val="Hyperlink"/>
          </w:rPr>
          <w:t>CSOC</w:t>
        </w:r>
        <w:r w:rsidR="00E84713">
          <w:rPr>
            <w:webHidden/>
            <w:rtl/>
          </w:rPr>
          <w:tab/>
        </w:r>
        <w:r w:rsidR="00E84713">
          <w:rPr>
            <w:rStyle w:val="Hyperlink"/>
            <w:rtl/>
          </w:rPr>
          <w:fldChar w:fldCharType="begin"/>
        </w:r>
        <w:r w:rsidR="00E84713">
          <w:rPr>
            <w:webHidden/>
            <w:rtl/>
          </w:rPr>
          <w:instrText xml:space="preserve"> </w:instrText>
        </w:r>
        <w:r w:rsidR="00E84713">
          <w:rPr>
            <w:webHidden/>
          </w:rPr>
          <w:instrText>PAGEREF</w:instrText>
        </w:r>
        <w:r w:rsidR="00E84713">
          <w:rPr>
            <w:webHidden/>
            <w:rtl/>
          </w:rPr>
          <w:instrText xml:space="preserve"> _</w:instrText>
        </w:r>
        <w:r w:rsidR="00E84713">
          <w:rPr>
            <w:webHidden/>
          </w:rPr>
          <w:instrText>Toc535840462 \h</w:instrText>
        </w:r>
        <w:r w:rsidR="00E84713">
          <w:rPr>
            <w:webHidden/>
            <w:rtl/>
          </w:rPr>
          <w:instrText xml:space="preserve"> </w:instrText>
        </w:r>
        <w:r w:rsidR="00E84713">
          <w:rPr>
            <w:rStyle w:val="Hyperlink"/>
            <w:rtl/>
          </w:rPr>
        </w:r>
        <w:r w:rsidR="00E84713">
          <w:rPr>
            <w:rStyle w:val="Hyperlink"/>
            <w:rtl/>
          </w:rPr>
          <w:fldChar w:fldCharType="separate"/>
        </w:r>
        <w:r w:rsidR="00E84713">
          <w:rPr>
            <w:webHidden/>
            <w:rtl/>
          </w:rPr>
          <w:t>13</w:t>
        </w:r>
        <w:r w:rsidR="00E84713">
          <w:rPr>
            <w:rStyle w:val="Hyperlink"/>
            <w:rtl/>
          </w:rPr>
          <w:fldChar w:fldCharType="end"/>
        </w:r>
      </w:hyperlink>
    </w:p>
    <w:p w:rsidR="00E84713" w:rsidRDefault="009720C0">
      <w:pPr>
        <w:pStyle w:val="TOC3"/>
        <w:rPr>
          <w:rFonts w:asciiTheme="minorHAnsi" w:eastAsiaTheme="minorEastAsia" w:hAnsiTheme="minorHAnsi" w:cstheme="minorBidi"/>
          <w:rtl/>
          <w:lang w:eastAsia="en-US"/>
        </w:rPr>
      </w:pPr>
      <w:hyperlink w:anchor="_Toc535840463" w:history="1">
        <w:r w:rsidR="00E84713" w:rsidRPr="00786FB6">
          <w:rPr>
            <w:rStyle w:val="Hyperlink"/>
            <w:rtl/>
          </w:rPr>
          <w:t>4.1.3</w:t>
        </w:r>
        <w:r w:rsidR="00E84713">
          <w:rPr>
            <w:rFonts w:asciiTheme="minorHAnsi" w:eastAsiaTheme="minorEastAsia" w:hAnsiTheme="minorHAnsi" w:cstheme="minorBidi"/>
            <w:rtl/>
            <w:lang w:eastAsia="en-US"/>
          </w:rPr>
          <w:tab/>
        </w:r>
        <w:r w:rsidR="00E84713" w:rsidRPr="00786FB6">
          <w:rPr>
            <w:rStyle w:val="Hyperlink"/>
            <w:rtl/>
          </w:rPr>
          <w:t>אנליסט</w:t>
        </w:r>
        <w:r w:rsidR="00E84713">
          <w:rPr>
            <w:webHidden/>
            <w:rtl/>
          </w:rPr>
          <w:tab/>
        </w:r>
        <w:r w:rsidR="00E84713">
          <w:rPr>
            <w:rStyle w:val="Hyperlink"/>
            <w:rtl/>
          </w:rPr>
          <w:fldChar w:fldCharType="begin"/>
        </w:r>
        <w:r w:rsidR="00E84713">
          <w:rPr>
            <w:webHidden/>
            <w:rtl/>
          </w:rPr>
          <w:instrText xml:space="preserve"> </w:instrText>
        </w:r>
        <w:r w:rsidR="00E84713">
          <w:rPr>
            <w:webHidden/>
          </w:rPr>
          <w:instrText>PAGEREF</w:instrText>
        </w:r>
        <w:r w:rsidR="00E84713">
          <w:rPr>
            <w:webHidden/>
            <w:rtl/>
          </w:rPr>
          <w:instrText xml:space="preserve"> _</w:instrText>
        </w:r>
        <w:r w:rsidR="00E84713">
          <w:rPr>
            <w:webHidden/>
          </w:rPr>
          <w:instrText>Toc535840463 \h</w:instrText>
        </w:r>
        <w:r w:rsidR="00E84713">
          <w:rPr>
            <w:webHidden/>
            <w:rtl/>
          </w:rPr>
          <w:instrText xml:space="preserve"> </w:instrText>
        </w:r>
        <w:r w:rsidR="00E84713">
          <w:rPr>
            <w:rStyle w:val="Hyperlink"/>
            <w:rtl/>
          </w:rPr>
        </w:r>
        <w:r w:rsidR="00E84713">
          <w:rPr>
            <w:rStyle w:val="Hyperlink"/>
            <w:rtl/>
          </w:rPr>
          <w:fldChar w:fldCharType="separate"/>
        </w:r>
        <w:r w:rsidR="00E84713">
          <w:rPr>
            <w:webHidden/>
            <w:rtl/>
          </w:rPr>
          <w:t>13</w:t>
        </w:r>
        <w:r w:rsidR="00E84713">
          <w:rPr>
            <w:rStyle w:val="Hyperlink"/>
            <w:rtl/>
          </w:rPr>
          <w:fldChar w:fldCharType="end"/>
        </w:r>
      </w:hyperlink>
    </w:p>
    <w:p w:rsidR="00E84713" w:rsidRDefault="009720C0">
      <w:pPr>
        <w:pStyle w:val="TOC3"/>
        <w:rPr>
          <w:rFonts w:asciiTheme="minorHAnsi" w:eastAsiaTheme="minorEastAsia" w:hAnsiTheme="minorHAnsi" w:cstheme="minorBidi"/>
          <w:rtl/>
          <w:lang w:eastAsia="en-US"/>
        </w:rPr>
      </w:pPr>
      <w:hyperlink w:anchor="_Toc535840464" w:history="1">
        <w:r w:rsidR="00E84713" w:rsidRPr="00786FB6">
          <w:rPr>
            <w:rStyle w:val="Hyperlink"/>
            <w:rtl/>
          </w:rPr>
          <w:t>4.1.4</w:t>
        </w:r>
        <w:r w:rsidR="00E84713">
          <w:rPr>
            <w:rFonts w:asciiTheme="minorHAnsi" w:eastAsiaTheme="minorEastAsia" w:hAnsiTheme="minorHAnsi" w:cstheme="minorBidi"/>
            <w:rtl/>
            <w:lang w:eastAsia="en-US"/>
          </w:rPr>
          <w:tab/>
        </w:r>
        <w:r w:rsidR="00E84713" w:rsidRPr="00786FB6">
          <w:rPr>
            <w:rStyle w:val="Hyperlink"/>
            <w:rtl/>
          </w:rPr>
          <w:t xml:space="preserve">בקרי </w:t>
        </w:r>
        <w:r w:rsidR="00E84713" w:rsidRPr="00786FB6">
          <w:rPr>
            <w:rStyle w:val="Hyperlink"/>
          </w:rPr>
          <w:t>CSOC</w:t>
        </w:r>
        <w:r w:rsidR="00E84713">
          <w:rPr>
            <w:webHidden/>
            <w:rtl/>
          </w:rPr>
          <w:tab/>
        </w:r>
        <w:r w:rsidR="00E84713">
          <w:rPr>
            <w:rStyle w:val="Hyperlink"/>
            <w:rtl/>
          </w:rPr>
          <w:fldChar w:fldCharType="begin"/>
        </w:r>
        <w:r w:rsidR="00E84713">
          <w:rPr>
            <w:webHidden/>
            <w:rtl/>
          </w:rPr>
          <w:instrText xml:space="preserve"> </w:instrText>
        </w:r>
        <w:r w:rsidR="00E84713">
          <w:rPr>
            <w:webHidden/>
          </w:rPr>
          <w:instrText>PAGEREF</w:instrText>
        </w:r>
        <w:r w:rsidR="00E84713">
          <w:rPr>
            <w:webHidden/>
            <w:rtl/>
          </w:rPr>
          <w:instrText xml:space="preserve"> _</w:instrText>
        </w:r>
        <w:r w:rsidR="00E84713">
          <w:rPr>
            <w:webHidden/>
          </w:rPr>
          <w:instrText>Toc535840464 \h</w:instrText>
        </w:r>
        <w:r w:rsidR="00E84713">
          <w:rPr>
            <w:webHidden/>
            <w:rtl/>
          </w:rPr>
          <w:instrText xml:space="preserve"> </w:instrText>
        </w:r>
        <w:r w:rsidR="00E84713">
          <w:rPr>
            <w:rStyle w:val="Hyperlink"/>
            <w:rtl/>
          </w:rPr>
        </w:r>
        <w:r w:rsidR="00E84713">
          <w:rPr>
            <w:rStyle w:val="Hyperlink"/>
            <w:rtl/>
          </w:rPr>
          <w:fldChar w:fldCharType="separate"/>
        </w:r>
        <w:r w:rsidR="00E84713">
          <w:rPr>
            <w:webHidden/>
            <w:rtl/>
          </w:rPr>
          <w:t>14</w:t>
        </w:r>
        <w:r w:rsidR="00E84713">
          <w:rPr>
            <w:rStyle w:val="Hyperlink"/>
            <w:rtl/>
          </w:rPr>
          <w:fldChar w:fldCharType="end"/>
        </w:r>
      </w:hyperlink>
    </w:p>
    <w:p w:rsidR="00E84713" w:rsidRDefault="009720C0">
      <w:pPr>
        <w:pStyle w:val="TOC3"/>
        <w:rPr>
          <w:rFonts w:asciiTheme="minorHAnsi" w:eastAsiaTheme="minorEastAsia" w:hAnsiTheme="minorHAnsi" w:cstheme="minorBidi"/>
          <w:rtl/>
          <w:lang w:eastAsia="en-US"/>
        </w:rPr>
      </w:pPr>
      <w:hyperlink w:anchor="_Toc535840465" w:history="1">
        <w:r w:rsidR="00E84713" w:rsidRPr="00786FB6">
          <w:rPr>
            <w:rStyle w:val="Hyperlink"/>
            <w:rtl/>
          </w:rPr>
          <w:t>4.1.5</w:t>
        </w:r>
        <w:r w:rsidR="00E84713">
          <w:rPr>
            <w:rFonts w:asciiTheme="minorHAnsi" w:eastAsiaTheme="minorEastAsia" w:hAnsiTheme="minorHAnsi" w:cstheme="minorBidi"/>
            <w:rtl/>
            <w:lang w:eastAsia="en-US"/>
          </w:rPr>
          <w:tab/>
        </w:r>
        <w:r w:rsidR="00E84713" w:rsidRPr="00786FB6">
          <w:rPr>
            <w:rStyle w:val="Hyperlink"/>
            <w:rtl/>
          </w:rPr>
          <w:t>ארכיטקט</w:t>
        </w:r>
        <w:r w:rsidR="00E84713">
          <w:rPr>
            <w:webHidden/>
            <w:rtl/>
          </w:rPr>
          <w:tab/>
        </w:r>
        <w:r w:rsidR="00E84713">
          <w:rPr>
            <w:rStyle w:val="Hyperlink"/>
            <w:rtl/>
          </w:rPr>
          <w:fldChar w:fldCharType="begin"/>
        </w:r>
        <w:r w:rsidR="00E84713">
          <w:rPr>
            <w:webHidden/>
            <w:rtl/>
          </w:rPr>
          <w:instrText xml:space="preserve"> </w:instrText>
        </w:r>
        <w:r w:rsidR="00E84713">
          <w:rPr>
            <w:webHidden/>
          </w:rPr>
          <w:instrText>PAGEREF</w:instrText>
        </w:r>
        <w:r w:rsidR="00E84713">
          <w:rPr>
            <w:webHidden/>
            <w:rtl/>
          </w:rPr>
          <w:instrText xml:space="preserve"> _</w:instrText>
        </w:r>
        <w:r w:rsidR="00E84713">
          <w:rPr>
            <w:webHidden/>
          </w:rPr>
          <w:instrText>Toc535840465 \h</w:instrText>
        </w:r>
        <w:r w:rsidR="00E84713">
          <w:rPr>
            <w:webHidden/>
            <w:rtl/>
          </w:rPr>
          <w:instrText xml:space="preserve"> </w:instrText>
        </w:r>
        <w:r w:rsidR="00E84713">
          <w:rPr>
            <w:rStyle w:val="Hyperlink"/>
            <w:rtl/>
          </w:rPr>
        </w:r>
        <w:r w:rsidR="00E84713">
          <w:rPr>
            <w:rStyle w:val="Hyperlink"/>
            <w:rtl/>
          </w:rPr>
          <w:fldChar w:fldCharType="separate"/>
        </w:r>
        <w:r w:rsidR="00E84713">
          <w:rPr>
            <w:webHidden/>
            <w:rtl/>
          </w:rPr>
          <w:t>15</w:t>
        </w:r>
        <w:r w:rsidR="00E84713">
          <w:rPr>
            <w:rStyle w:val="Hyperlink"/>
            <w:rtl/>
          </w:rPr>
          <w:fldChar w:fldCharType="end"/>
        </w:r>
      </w:hyperlink>
    </w:p>
    <w:p w:rsidR="00E84713" w:rsidRDefault="009720C0">
      <w:pPr>
        <w:pStyle w:val="TOC3"/>
        <w:rPr>
          <w:rFonts w:asciiTheme="minorHAnsi" w:eastAsiaTheme="minorEastAsia" w:hAnsiTheme="minorHAnsi" w:cstheme="minorBidi"/>
          <w:rtl/>
          <w:lang w:eastAsia="en-US"/>
        </w:rPr>
      </w:pPr>
      <w:hyperlink w:anchor="_Toc535840466" w:history="1">
        <w:r w:rsidR="00E84713" w:rsidRPr="00786FB6">
          <w:rPr>
            <w:rStyle w:val="Hyperlink"/>
            <w:rtl/>
          </w:rPr>
          <w:t>4.1.6</w:t>
        </w:r>
        <w:r w:rsidR="00E84713">
          <w:rPr>
            <w:rFonts w:asciiTheme="minorHAnsi" w:eastAsiaTheme="minorEastAsia" w:hAnsiTheme="minorHAnsi" w:cstheme="minorBidi"/>
            <w:rtl/>
            <w:lang w:eastAsia="en-US"/>
          </w:rPr>
          <w:tab/>
        </w:r>
        <w:r w:rsidR="00E84713" w:rsidRPr="00786FB6">
          <w:rPr>
            <w:rStyle w:val="Hyperlink"/>
            <w:rtl/>
          </w:rPr>
          <w:t xml:space="preserve">מיישם </w:t>
        </w:r>
        <w:r w:rsidR="00E84713" w:rsidRPr="00786FB6">
          <w:rPr>
            <w:rStyle w:val="Hyperlink"/>
          </w:rPr>
          <w:t>SIEM</w:t>
        </w:r>
        <w:r w:rsidR="00E84713">
          <w:rPr>
            <w:webHidden/>
            <w:rtl/>
          </w:rPr>
          <w:tab/>
        </w:r>
        <w:r w:rsidR="00E84713">
          <w:rPr>
            <w:rStyle w:val="Hyperlink"/>
            <w:rtl/>
          </w:rPr>
          <w:fldChar w:fldCharType="begin"/>
        </w:r>
        <w:r w:rsidR="00E84713">
          <w:rPr>
            <w:webHidden/>
            <w:rtl/>
          </w:rPr>
          <w:instrText xml:space="preserve"> </w:instrText>
        </w:r>
        <w:r w:rsidR="00E84713">
          <w:rPr>
            <w:webHidden/>
          </w:rPr>
          <w:instrText>PAGEREF</w:instrText>
        </w:r>
        <w:r w:rsidR="00E84713">
          <w:rPr>
            <w:webHidden/>
            <w:rtl/>
          </w:rPr>
          <w:instrText xml:space="preserve"> _</w:instrText>
        </w:r>
        <w:r w:rsidR="00E84713">
          <w:rPr>
            <w:webHidden/>
          </w:rPr>
          <w:instrText>Toc535840466 \h</w:instrText>
        </w:r>
        <w:r w:rsidR="00E84713">
          <w:rPr>
            <w:webHidden/>
            <w:rtl/>
          </w:rPr>
          <w:instrText xml:space="preserve"> </w:instrText>
        </w:r>
        <w:r w:rsidR="00E84713">
          <w:rPr>
            <w:rStyle w:val="Hyperlink"/>
            <w:rtl/>
          </w:rPr>
        </w:r>
        <w:r w:rsidR="00E84713">
          <w:rPr>
            <w:rStyle w:val="Hyperlink"/>
            <w:rtl/>
          </w:rPr>
          <w:fldChar w:fldCharType="separate"/>
        </w:r>
        <w:r w:rsidR="00E84713">
          <w:rPr>
            <w:webHidden/>
            <w:rtl/>
          </w:rPr>
          <w:t>15</w:t>
        </w:r>
        <w:r w:rsidR="00E84713">
          <w:rPr>
            <w:rStyle w:val="Hyperlink"/>
            <w:rtl/>
          </w:rPr>
          <w:fldChar w:fldCharType="end"/>
        </w:r>
      </w:hyperlink>
    </w:p>
    <w:p w:rsidR="00E84713" w:rsidRDefault="009720C0">
      <w:pPr>
        <w:pStyle w:val="TOC2"/>
        <w:rPr>
          <w:rFonts w:asciiTheme="minorHAnsi" w:eastAsiaTheme="minorEastAsia" w:hAnsiTheme="minorHAnsi" w:cstheme="minorBidi"/>
          <w:szCs w:val="22"/>
          <w:rtl/>
          <w:lang w:eastAsia="en-US"/>
        </w:rPr>
      </w:pPr>
      <w:hyperlink w:anchor="_Toc535840467" w:history="1">
        <w:r w:rsidR="00E84713" w:rsidRPr="00786FB6">
          <w:rPr>
            <w:rStyle w:val="Hyperlink"/>
            <w:rtl/>
          </w:rPr>
          <w:t>4.2</w:t>
        </w:r>
        <w:r w:rsidR="00E84713">
          <w:rPr>
            <w:rFonts w:asciiTheme="minorHAnsi" w:eastAsiaTheme="minorEastAsia" w:hAnsiTheme="minorHAnsi" w:cstheme="minorBidi"/>
            <w:szCs w:val="22"/>
            <w:rtl/>
            <w:lang w:eastAsia="en-US"/>
          </w:rPr>
          <w:tab/>
        </w:r>
        <w:r w:rsidR="00E84713" w:rsidRPr="00786FB6">
          <w:rPr>
            <w:rStyle w:val="Hyperlink"/>
            <w:rtl/>
          </w:rPr>
          <w:t xml:space="preserve">הקמת מערכת </w:t>
        </w:r>
        <w:r w:rsidR="00E84713" w:rsidRPr="00786FB6">
          <w:rPr>
            <w:rStyle w:val="Hyperlink"/>
          </w:rPr>
          <w:t>SIEM</w:t>
        </w:r>
        <w:r w:rsidR="00E84713">
          <w:rPr>
            <w:webHidden/>
            <w:rtl/>
          </w:rPr>
          <w:tab/>
        </w:r>
        <w:r w:rsidR="00E84713">
          <w:rPr>
            <w:rStyle w:val="Hyperlink"/>
            <w:rtl/>
          </w:rPr>
          <w:fldChar w:fldCharType="begin"/>
        </w:r>
        <w:r w:rsidR="00E84713">
          <w:rPr>
            <w:webHidden/>
            <w:rtl/>
          </w:rPr>
          <w:instrText xml:space="preserve"> </w:instrText>
        </w:r>
        <w:r w:rsidR="00E84713">
          <w:rPr>
            <w:webHidden/>
          </w:rPr>
          <w:instrText>PAGEREF</w:instrText>
        </w:r>
        <w:r w:rsidR="00E84713">
          <w:rPr>
            <w:webHidden/>
            <w:rtl/>
          </w:rPr>
          <w:instrText xml:space="preserve"> _</w:instrText>
        </w:r>
        <w:r w:rsidR="00E84713">
          <w:rPr>
            <w:webHidden/>
          </w:rPr>
          <w:instrText>Toc535840467 \h</w:instrText>
        </w:r>
        <w:r w:rsidR="00E84713">
          <w:rPr>
            <w:webHidden/>
            <w:rtl/>
          </w:rPr>
          <w:instrText xml:space="preserve"> </w:instrText>
        </w:r>
        <w:r w:rsidR="00E84713">
          <w:rPr>
            <w:rStyle w:val="Hyperlink"/>
            <w:rtl/>
          </w:rPr>
        </w:r>
        <w:r w:rsidR="00E84713">
          <w:rPr>
            <w:rStyle w:val="Hyperlink"/>
            <w:rtl/>
          </w:rPr>
          <w:fldChar w:fldCharType="separate"/>
        </w:r>
        <w:r w:rsidR="00E84713">
          <w:rPr>
            <w:webHidden/>
            <w:rtl/>
          </w:rPr>
          <w:t>16</w:t>
        </w:r>
        <w:r w:rsidR="00E84713">
          <w:rPr>
            <w:rStyle w:val="Hyperlink"/>
            <w:rtl/>
          </w:rPr>
          <w:fldChar w:fldCharType="end"/>
        </w:r>
      </w:hyperlink>
    </w:p>
    <w:p w:rsidR="00E84713" w:rsidRDefault="009720C0">
      <w:pPr>
        <w:pStyle w:val="TOC3"/>
        <w:rPr>
          <w:rFonts w:asciiTheme="minorHAnsi" w:eastAsiaTheme="minorEastAsia" w:hAnsiTheme="minorHAnsi" w:cstheme="minorBidi"/>
          <w:rtl/>
          <w:lang w:eastAsia="en-US"/>
        </w:rPr>
      </w:pPr>
      <w:hyperlink w:anchor="_Toc535840468" w:history="1">
        <w:r w:rsidR="00E84713" w:rsidRPr="00786FB6">
          <w:rPr>
            <w:rStyle w:val="Hyperlink"/>
            <w:rtl/>
          </w:rPr>
          <w:t>4.2.2</w:t>
        </w:r>
        <w:r w:rsidR="00E84713">
          <w:rPr>
            <w:rFonts w:asciiTheme="minorHAnsi" w:eastAsiaTheme="minorEastAsia" w:hAnsiTheme="minorHAnsi" w:cstheme="minorBidi"/>
            <w:rtl/>
            <w:lang w:eastAsia="en-US"/>
          </w:rPr>
          <w:tab/>
        </w:r>
        <w:r w:rsidR="00E84713" w:rsidRPr="00786FB6">
          <w:rPr>
            <w:rStyle w:val="Hyperlink"/>
            <w:rtl/>
          </w:rPr>
          <w:t>ניהול הפרויקט</w:t>
        </w:r>
        <w:r w:rsidR="00E84713">
          <w:rPr>
            <w:webHidden/>
            <w:rtl/>
          </w:rPr>
          <w:tab/>
        </w:r>
        <w:r w:rsidR="00E84713">
          <w:rPr>
            <w:rStyle w:val="Hyperlink"/>
            <w:rtl/>
          </w:rPr>
          <w:fldChar w:fldCharType="begin"/>
        </w:r>
        <w:r w:rsidR="00E84713">
          <w:rPr>
            <w:webHidden/>
            <w:rtl/>
          </w:rPr>
          <w:instrText xml:space="preserve"> </w:instrText>
        </w:r>
        <w:r w:rsidR="00E84713">
          <w:rPr>
            <w:webHidden/>
          </w:rPr>
          <w:instrText>PAGEREF</w:instrText>
        </w:r>
        <w:r w:rsidR="00E84713">
          <w:rPr>
            <w:webHidden/>
            <w:rtl/>
          </w:rPr>
          <w:instrText xml:space="preserve"> _</w:instrText>
        </w:r>
        <w:r w:rsidR="00E84713">
          <w:rPr>
            <w:webHidden/>
          </w:rPr>
          <w:instrText>Toc535840468 \h</w:instrText>
        </w:r>
        <w:r w:rsidR="00E84713">
          <w:rPr>
            <w:webHidden/>
            <w:rtl/>
          </w:rPr>
          <w:instrText xml:space="preserve"> </w:instrText>
        </w:r>
        <w:r w:rsidR="00E84713">
          <w:rPr>
            <w:rStyle w:val="Hyperlink"/>
            <w:rtl/>
          </w:rPr>
        </w:r>
        <w:r w:rsidR="00E84713">
          <w:rPr>
            <w:rStyle w:val="Hyperlink"/>
            <w:rtl/>
          </w:rPr>
          <w:fldChar w:fldCharType="separate"/>
        </w:r>
        <w:r w:rsidR="00E84713">
          <w:rPr>
            <w:webHidden/>
            <w:rtl/>
          </w:rPr>
          <w:t>16</w:t>
        </w:r>
        <w:r w:rsidR="00E84713">
          <w:rPr>
            <w:rStyle w:val="Hyperlink"/>
            <w:rtl/>
          </w:rPr>
          <w:fldChar w:fldCharType="end"/>
        </w:r>
      </w:hyperlink>
    </w:p>
    <w:p w:rsidR="00A67AF2" w:rsidRDefault="00731E7D" w:rsidP="00A67AF2">
      <w:pPr>
        <w:pStyle w:val="Para0Title"/>
        <w:rPr>
          <w:rtl/>
        </w:rPr>
      </w:pPr>
      <w:r>
        <w:rPr>
          <w:rtl/>
        </w:rPr>
        <w:fldChar w:fldCharType="end"/>
      </w:r>
      <w:bookmarkStart w:id="6" w:name="_Toc370761911"/>
      <w:bookmarkStart w:id="7" w:name="_Toc415589029"/>
      <w:bookmarkStart w:id="8" w:name="_Ref447441052"/>
      <w:bookmarkStart w:id="9" w:name="_Ref480436981"/>
      <w:bookmarkStart w:id="10" w:name="_Ref480987765"/>
      <w:bookmarkStart w:id="11" w:name="_Ref484815037"/>
      <w:bookmarkStart w:id="12" w:name="_Ref490910649"/>
      <w:bookmarkStart w:id="13" w:name="_Ref491677153"/>
      <w:bookmarkStart w:id="14" w:name="_Ref491951738"/>
      <w:bookmarkStart w:id="15" w:name="_Toc340145002"/>
      <w:bookmarkStart w:id="16" w:name="_Toc340471394"/>
      <w:bookmarkStart w:id="17" w:name="_Toc358110046"/>
      <w:bookmarkStart w:id="18" w:name="_Toc360620818"/>
      <w:bookmarkStart w:id="19" w:name="_Toc361210715"/>
      <w:bookmarkStart w:id="20" w:name="_Toc372891793"/>
      <w:bookmarkStart w:id="21" w:name="_Toc388628392"/>
      <w:bookmarkStart w:id="22" w:name="_Toc517452495"/>
      <w:bookmarkStart w:id="23" w:name="_Toc312707312"/>
      <w:bookmarkStart w:id="24" w:name="_Toc313367784"/>
      <w:bookmarkStart w:id="25" w:name="_Toc193477006"/>
      <w:bookmarkEnd w:id="0"/>
      <w:bookmarkEnd w:id="1"/>
      <w:bookmarkEnd w:id="2"/>
      <w:bookmarkEnd w:id="3"/>
    </w:p>
    <w:p w:rsidR="00A67AF2" w:rsidRDefault="00A67AF2">
      <w:pPr>
        <w:bidi w:val="0"/>
        <w:rPr>
          <w:b/>
          <w:bCs/>
          <w:sz w:val="22"/>
          <w:lang w:eastAsia="he-IL"/>
        </w:rPr>
      </w:pPr>
      <w:r>
        <w:rPr>
          <w:rtl/>
        </w:rPr>
        <w:br w:type="page"/>
      </w:r>
    </w:p>
    <w:p w:rsidR="006D3DA1" w:rsidRDefault="006D3DA1" w:rsidP="00451815">
      <w:pPr>
        <w:pStyle w:val="10"/>
        <w:rPr>
          <w:rtl/>
        </w:rPr>
      </w:pPr>
      <w:bookmarkStart w:id="26" w:name="_תקציר_מנהלים"/>
      <w:bookmarkStart w:id="27" w:name="_Toc535840432"/>
      <w:bookmarkStart w:id="28" w:name="_Toc135452271"/>
      <w:bookmarkEnd w:id="6"/>
      <w:bookmarkEnd w:id="7"/>
      <w:bookmarkEnd w:id="8"/>
      <w:bookmarkEnd w:id="9"/>
      <w:bookmarkEnd w:id="10"/>
      <w:bookmarkEnd w:id="11"/>
      <w:bookmarkEnd w:id="12"/>
      <w:bookmarkEnd w:id="13"/>
      <w:bookmarkEnd w:id="14"/>
      <w:bookmarkEnd w:id="26"/>
      <w:r>
        <w:rPr>
          <w:rFonts w:hint="cs"/>
          <w:rtl/>
        </w:rPr>
        <w:lastRenderedPageBreak/>
        <w:t>יעדים ומטרות</w:t>
      </w:r>
      <w:bookmarkEnd w:id="27"/>
    </w:p>
    <w:p w:rsidR="006D3DA1" w:rsidRDefault="006D3DA1" w:rsidP="00DD7217">
      <w:pPr>
        <w:pStyle w:val="20"/>
        <w:rPr>
          <w:rtl/>
        </w:rPr>
      </w:pPr>
      <w:bookmarkStart w:id="29" w:name="_Toc535840433"/>
      <w:bookmarkStart w:id="30" w:name="_Toc417807435"/>
      <w:bookmarkStart w:id="31" w:name="_Toc370761980"/>
      <w:bookmarkStart w:id="32" w:name="_Toc347260713"/>
      <w:bookmarkStart w:id="33" w:name="_Toc347260728"/>
      <w:bookmarkStart w:id="34" w:name="_Toc330168584"/>
      <w:bookmarkStart w:id="35" w:name="_Toc340145216"/>
      <w:bookmarkStart w:id="36" w:name="_Toc340471608"/>
      <w:bookmarkEnd w:id="28"/>
      <w:r w:rsidRPr="006D3DA1">
        <w:rPr>
          <w:rtl/>
        </w:rPr>
        <w:t>ת</w:t>
      </w:r>
      <w:r w:rsidR="006A50BE">
        <w:rPr>
          <w:rFonts w:hint="cs"/>
          <w:rtl/>
        </w:rPr>
        <w:t>מצית השירותים</w:t>
      </w:r>
      <w:r w:rsidRPr="006D3DA1">
        <w:rPr>
          <w:rtl/>
        </w:rPr>
        <w:t xml:space="preserve">: </w:t>
      </w:r>
      <w:r w:rsidR="002539EE">
        <w:rPr>
          <w:rFonts w:hint="cs"/>
          <w:rtl/>
        </w:rPr>
        <w:t xml:space="preserve">מערכת </w:t>
      </w:r>
      <w:r w:rsidRPr="006D3DA1">
        <w:t>SIEM</w:t>
      </w:r>
      <w:r w:rsidRPr="006D3DA1">
        <w:rPr>
          <w:rtl/>
        </w:rPr>
        <w:t xml:space="preserve">, שירות </w:t>
      </w:r>
      <w:r w:rsidRPr="006D3DA1">
        <w:t>CSOC</w:t>
      </w:r>
      <w:bookmarkEnd w:id="29"/>
    </w:p>
    <w:p w:rsidR="00871426" w:rsidRPr="006632EA" w:rsidRDefault="00F82E04" w:rsidP="006F18C0">
      <w:pPr>
        <w:pStyle w:val="3"/>
      </w:pPr>
      <w:bookmarkStart w:id="37" w:name="_Toc535840434"/>
      <w:r w:rsidRPr="006632EA">
        <w:rPr>
          <w:rFonts w:hint="cs"/>
          <w:rtl/>
        </w:rPr>
        <w:t xml:space="preserve">מערכת </w:t>
      </w:r>
      <w:r w:rsidRPr="006632EA">
        <w:t>SIEM</w:t>
      </w:r>
      <w:r w:rsidRPr="006632EA">
        <w:rPr>
          <w:rFonts w:hint="cs"/>
          <w:rtl/>
        </w:rPr>
        <w:t xml:space="preserve"> בתצורת </w:t>
      </w:r>
      <w:r w:rsidRPr="006632EA">
        <w:t>Multi-Tenancy</w:t>
      </w:r>
      <w:bookmarkEnd w:id="37"/>
      <w:r w:rsidR="00E83859" w:rsidRPr="006632EA">
        <w:rPr>
          <w:rFonts w:hint="cs"/>
          <w:rtl/>
        </w:rPr>
        <w:t xml:space="preserve"> </w:t>
      </w:r>
    </w:p>
    <w:p w:rsidR="00FA2AAB" w:rsidRDefault="00A45E07" w:rsidP="00871426">
      <w:pPr>
        <w:pStyle w:val="Para2"/>
        <w:rPr>
          <w:rtl/>
        </w:rPr>
      </w:pPr>
      <w:r w:rsidRPr="00BE6856">
        <w:rPr>
          <w:rtl/>
        </w:rPr>
        <w:t>מערכת ניהול אירועים תתבסס על מוצר מדף ידוע ומוביל בשוק, אשר נבח</w:t>
      </w:r>
      <w:r w:rsidR="00DD7217">
        <w:rPr>
          <w:rFonts w:hint="cs"/>
          <w:rtl/>
        </w:rPr>
        <w:t>ן</w:t>
      </w:r>
      <w:r w:rsidRPr="00BE6856">
        <w:rPr>
          <w:rtl/>
        </w:rPr>
        <w:t xml:space="preserve"> ויוש</w:t>
      </w:r>
      <w:r w:rsidR="00DD7217">
        <w:rPr>
          <w:rFonts w:hint="cs"/>
          <w:rtl/>
        </w:rPr>
        <w:t>ם</w:t>
      </w:r>
      <w:r w:rsidRPr="00BE6856">
        <w:rPr>
          <w:rtl/>
        </w:rPr>
        <w:t xml:space="preserve"> </w:t>
      </w:r>
      <w:r w:rsidR="005B2279" w:rsidRPr="00BE6856">
        <w:rPr>
          <w:rtl/>
        </w:rPr>
        <w:t xml:space="preserve">בישראל </w:t>
      </w:r>
      <w:r w:rsidRPr="00BE6856">
        <w:rPr>
          <w:rtl/>
        </w:rPr>
        <w:t xml:space="preserve">בתצורת </w:t>
      </w:r>
      <w:r w:rsidR="00487C7B" w:rsidRPr="00BE6856">
        <w:t>M</w:t>
      </w:r>
      <w:r w:rsidRPr="00BE6856">
        <w:t>ulti-</w:t>
      </w:r>
      <w:r w:rsidR="00487C7B" w:rsidRPr="00BE6856">
        <w:t>T</w:t>
      </w:r>
      <w:r w:rsidRPr="00BE6856">
        <w:t>enancy</w:t>
      </w:r>
      <w:r w:rsidRPr="00BE6856">
        <w:rPr>
          <w:rtl/>
        </w:rPr>
        <w:t xml:space="preserve"> עם לפחות 5 לקוחות פעילים</w:t>
      </w:r>
      <w:r w:rsidR="00DD2A8A" w:rsidRPr="00BE6856">
        <w:rPr>
          <w:rtl/>
        </w:rPr>
        <w:t xml:space="preserve"> ביישום. </w:t>
      </w:r>
    </w:p>
    <w:p w:rsidR="002539EE" w:rsidRDefault="002539EE" w:rsidP="002539EE">
      <w:pPr>
        <w:pStyle w:val="Para2"/>
      </w:pPr>
      <w:r w:rsidRPr="002539EE">
        <w:rPr>
          <w:rtl/>
        </w:rPr>
        <w:t xml:space="preserve">תינתן עדיפות למערכת </w:t>
      </w:r>
      <w:r w:rsidRPr="002539EE">
        <w:t>SIEM</w:t>
      </w:r>
      <w:r w:rsidRPr="002539EE">
        <w:rPr>
          <w:rtl/>
        </w:rPr>
        <w:t xml:space="preserve"> </w:t>
      </w:r>
      <w:r w:rsidR="00DD7217">
        <w:rPr>
          <w:rFonts w:hint="cs"/>
          <w:rtl/>
        </w:rPr>
        <w:t>ש</w:t>
      </w:r>
      <w:r w:rsidRPr="002539EE">
        <w:rPr>
          <w:rtl/>
        </w:rPr>
        <w:t xml:space="preserve">נכללת </w:t>
      </w:r>
      <w:r w:rsidR="009D4813">
        <w:rPr>
          <w:rFonts w:hint="cs"/>
          <w:rtl/>
        </w:rPr>
        <w:t xml:space="preserve">בשנים 2017/2018 </w:t>
      </w:r>
      <w:r w:rsidRPr="002539EE">
        <w:rPr>
          <w:rtl/>
        </w:rPr>
        <w:t>ברביע ימני עליון של גרטנר ו/או ב</w:t>
      </w:r>
      <w:r w:rsidR="00E83909">
        <w:rPr>
          <w:rFonts w:hint="cs"/>
          <w:rtl/>
        </w:rPr>
        <w:t>-</w:t>
      </w:r>
      <w:r w:rsidRPr="002539EE">
        <w:rPr>
          <w:rtl/>
        </w:rPr>
        <w:t xml:space="preserve"> </w:t>
      </w:r>
      <w:r w:rsidRPr="002539EE">
        <w:t>LEADERS</w:t>
      </w:r>
      <w:r w:rsidRPr="002539EE">
        <w:rPr>
          <w:rtl/>
        </w:rPr>
        <w:t xml:space="preserve"> של פורסטר.</w:t>
      </w:r>
    </w:p>
    <w:p w:rsidR="00CD028E" w:rsidRPr="00980B85" w:rsidRDefault="00CD028E" w:rsidP="002539EE">
      <w:pPr>
        <w:pStyle w:val="Para2"/>
        <w:rPr>
          <w:b/>
          <w:bCs/>
          <w:rtl/>
        </w:rPr>
      </w:pPr>
      <w:r w:rsidRPr="00980B85">
        <w:rPr>
          <w:rFonts w:hint="cs"/>
          <w:b/>
          <w:bCs/>
          <w:rtl/>
        </w:rPr>
        <w:t>מענה המציע:</w:t>
      </w:r>
    </w:p>
    <w:p w:rsidR="00CD028E" w:rsidRDefault="00CD028E" w:rsidP="00B16205">
      <w:pPr>
        <w:pStyle w:val="AlphaList2"/>
        <w:numPr>
          <w:ilvl w:val="0"/>
          <w:numId w:val="123"/>
        </w:numPr>
      </w:pPr>
      <w:r>
        <w:rPr>
          <w:rFonts w:hint="cs"/>
          <w:rtl/>
        </w:rPr>
        <w:t xml:space="preserve">טבלת לקוחות פעילים בתצורת </w:t>
      </w:r>
      <w:r w:rsidRPr="00CD028E">
        <w:t>Multi-Tenancy</w:t>
      </w:r>
      <w:r>
        <w:rPr>
          <w:rFonts w:hint="cs"/>
          <w:rtl/>
        </w:rPr>
        <w:t xml:space="preserve"> במוצר המוצע.</w:t>
      </w:r>
    </w:p>
    <w:p w:rsidR="00980B85" w:rsidRDefault="00980B85" w:rsidP="00980B85">
      <w:pPr>
        <w:pStyle w:val="Para3"/>
        <w:rPr>
          <w:rtl/>
        </w:rPr>
      </w:pPr>
      <w:r>
        <w:rPr>
          <w:rFonts w:hint="cs"/>
          <w:rtl/>
        </w:rPr>
        <w:t xml:space="preserve">מערכת ה- </w:t>
      </w:r>
      <w:r>
        <w:t>SIEM</w:t>
      </w:r>
      <w:r>
        <w:rPr>
          <w:rFonts w:hint="cs"/>
          <w:rtl/>
        </w:rPr>
        <w:t xml:space="preserve"> המוצעת:</w:t>
      </w:r>
    </w:p>
    <w:p w:rsidR="00980B85" w:rsidRPr="00980B85" w:rsidRDefault="00980B85" w:rsidP="00980B85">
      <w:pPr>
        <w:pStyle w:val="Para3"/>
        <w:rPr>
          <w:u w:val="thick"/>
          <w:rtl/>
        </w:rPr>
      </w:pPr>
      <w:r>
        <w:rPr>
          <w:rFonts w:hint="cs"/>
          <w:rtl/>
        </w:rPr>
        <w:t>שם המוצר :</w:t>
      </w:r>
      <w:r w:rsidRPr="00980B85">
        <w:rPr>
          <w:rFonts w:hint="cs"/>
          <w:u w:val="thick"/>
          <w:rtl/>
        </w:rPr>
        <w:t>________________________________</w:t>
      </w:r>
    </w:p>
    <w:p w:rsidR="00980B85" w:rsidRDefault="00980B85" w:rsidP="00980B85">
      <w:pPr>
        <w:pStyle w:val="Para3"/>
        <w:rPr>
          <w:rtl/>
        </w:rPr>
      </w:pPr>
      <w:r>
        <w:rPr>
          <w:rFonts w:hint="cs"/>
          <w:rtl/>
        </w:rPr>
        <w:t xml:space="preserve">שם היצרן : </w:t>
      </w:r>
      <w:r w:rsidRPr="00980B85">
        <w:rPr>
          <w:rFonts w:hint="cs"/>
          <w:u w:val="thick"/>
          <w:rtl/>
        </w:rPr>
        <w:t>________________________________</w:t>
      </w:r>
    </w:p>
    <w:p w:rsidR="00F709ED" w:rsidRPr="00F709ED" w:rsidRDefault="00F709ED" w:rsidP="00F709ED">
      <w:pPr>
        <w:pStyle w:val="Para2"/>
        <w:ind w:left="1080"/>
        <w:rPr>
          <w:rtl/>
        </w:rPr>
      </w:pPr>
    </w:p>
    <w:tbl>
      <w:tblPr>
        <w:tblStyle w:val="a8"/>
        <w:bidiVisual/>
        <w:tblW w:w="0" w:type="auto"/>
        <w:tblInd w:w="1084" w:type="dxa"/>
        <w:tblLook w:val="04A0" w:firstRow="1" w:lastRow="0" w:firstColumn="1" w:lastColumn="0" w:noHBand="0" w:noVBand="1"/>
      </w:tblPr>
      <w:tblGrid>
        <w:gridCol w:w="373"/>
        <w:gridCol w:w="1791"/>
        <w:gridCol w:w="2126"/>
        <w:gridCol w:w="3119"/>
      </w:tblGrid>
      <w:tr w:rsidR="00F709ED" w:rsidTr="00F709ED">
        <w:tc>
          <w:tcPr>
            <w:tcW w:w="373" w:type="dxa"/>
            <w:shd w:val="clear" w:color="auto" w:fill="C6D9F1" w:themeFill="text2" w:themeFillTint="33"/>
          </w:tcPr>
          <w:p w:rsidR="00F709ED" w:rsidRDefault="00F709ED" w:rsidP="00E551F9">
            <w:pPr>
              <w:pStyle w:val="TableHead"/>
              <w:rPr>
                <w:rtl/>
              </w:rPr>
            </w:pPr>
            <w:r>
              <w:rPr>
                <w:rFonts w:hint="cs"/>
                <w:rtl/>
              </w:rPr>
              <w:t>#</w:t>
            </w:r>
          </w:p>
        </w:tc>
        <w:tc>
          <w:tcPr>
            <w:tcW w:w="1791" w:type="dxa"/>
            <w:shd w:val="clear" w:color="auto" w:fill="C6D9F1" w:themeFill="text2" w:themeFillTint="33"/>
          </w:tcPr>
          <w:p w:rsidR="00F709ED" w:rsidRDefault="00F709ED" w:rsidP="00E551F9">
            <w:pPr>
              <w:pStyle w:val="TableCaption"/>
              <w:rPr>
                <w:rtl/>
              </w:rPr>
            </w:pPr>
            <w:r>
              <w:rPr>
                <w:rFonts w:hint="cs"/>
                <w:rtl/>
              </w:rPr>
              <w:t>שם הלקוח</w:t>
            </w:r>
          </w:p>
        </w:tc>
        <w:tc>
          <w:tcPr>
            <w:tcW w:w="2126" w:type="dxa"/>
            <w:shd w:val="clear" w:color="auto" w:fill="C6D9F1" w:themeFill="text2" w:themeFillTint="33"/>
          </w:tcPr>
          <w:p w:rsidR="00F709ED" w:rsidRDefault="00F709ED" w:rsidP="00E551F9">
            <w:pPr>
              <w:pStyle w:val="TableCaption"/>
              <w:rPr>
                <w:rtl/>
              </w:rPr>
            </w:pPr>
            <w:r>
              <w:rPr>
                <w:rFonts w:hint="cs"/>
                <w:rtl/>
              </w:rPr>
              <w:t>שם איש קשר</w:t>
            </w:r>
          </w:p>
        </w:tc>
        <w:tc>
          <w:tcPr>
            <w:tcW w:w="3119" w:type="dxa"/>
            <w:shd w:val="clear" w:color="auto" w:fill="C6D9F1" w:themeFill="text2" w:themeFillTint="33"/>
          </w:tcPr>
          <w:p w:rsidR="00F709ED" w:rsidRDefault="00F709ED" w:rsidP="00E551F9">
            <w:pPr>
              <w:pStyle w:val="TableCaption"/>
              <w:rPr>
                <w:rtl/>
              </w:rPr>
            </w:pPr>
            <w:r>
              <w:rPr>
                <w:rFonts w:hint="cs"/>
                <w:rtl/>
              </w:rPr>
              <w:t xml:space="preserve">פרטי התקשרות: טלפון וכתובת </w:t>
            </w:r>
            <w:r>
              <w:t>e-mail</w:t>
            </w:r>
            <w:r>
              <w:rPr>
                <w:rFonts w:hint="cs"/>
                <w:rtl/>
              </w:rPr>
              <w:t xml:space="preserve"> </w:t>
            </w:r>
          </w:p>
        </w:tc>
      </w:tr>
      <w:tr w:rsidR="00F709ED" w:rsidTr="00F709ED">
        <w:tc>
          <w:tcPr>
            <w:tcW w:w="373" w:type="dxa"/>
          </w:tcPr>
          <w:p w:rsidR="00F709ED" w:rsidRPr="000F4F3F" w:rsidRDefault="00F709ED" w:rsidP="00B65A05">
            <w:pPr>
              <w:pStyle w:val="TableNumeric"/>
              <w:rPr>
                <w:rtl/>
              </w:rPr>
            </w:pPr>
          </w:p>
        </w:tc>
        <w:tc>
          <w:tcPr>
            <w:tcW w:w="1791" w:type="dxa"/>
          </w:tcPr>
          <w:p w:rsidR="00F709ED" w:rsidRDefault="00F709ED" w:rsidP="00E551F9">
            <w:pPr>
              <w:pStyle w:val="TableText"/>
              <w:rPr>
                <w:rtl/>
              </w:rPr>
            </w:pPr>
          </w:p>
        </w:tc>
        <w:tc>
          <w:tcPr>
            <w:tcW w:w="2126" w:type="dxa"/>
          </w:tcPr>
          <w:p w:rsidR="00F709ED" w:rsidRDefault="00F709ED" w:rsidP="00E551F9">
            <w:pPr>
              <w:pStyle w:val="TableText"/>
              <w:rPr>
                <w:rtl/>
              </w:rPr>
            </w:pPr>
          </w:p>
        </w:tc>
        <w:tc>
          <w:tcPr>
            <w:tcW w:w="3119" w:type="dxa"/>
          </w:tcPr>
          <w:p w:rsidR="00F709ED" w:rsidRDefault="00F709ED" w:rsidP="00E551F9">
            <w:pPr>
              <w:pStyle w:val="TableText"/>
              <w:rPr>
                <w:rtl/>
              </w:rPr>
            </w:pPr>
          </w:p>
        </w:tc>
      </w:tr>
      <w:tr w:rsidR="00F709ED" w:rsidTr="00F709ED">
        <w:tc>
          <w:tcPr>
            <w:tcW w:w="373" w:type="dxa"/>
          </w:tcPr>
          <w:p w:rsidR="00F709ED" w:rsidRDefault="00F709ED" w:rsidP="00B16205">
            <w:pPr>
              <w:pStyle w:val="TableNumeric"/>
              <w:numPr>
                <w:ilvl w:val="0"/>
                <w:numId w:val="115"/>
              </w:numPr>
              <w:rPr>
                <w:rtl/>
              </w:rPr>
            </w:pPr>
          </w:p>
        </w:tc>
        <w:tc>
          <w:tcPr>
            <w:tcW w:w="1791" w:type="dxa"/>
          </w:tcPr>
          <w:p w:rsidR="00F709ED" w:rsidRDefault="00F709ED" w:rsidP="00E551F9">
            <w:pPr>
              <w:pStyle w:val="TableText"/>
              <w:rPr>
                <w:rtl/>
              </w:rPr>
            </w:pPr>
          </w:p>
        </w:tc>
        <w:tc>
          <w:tcPr>
            <w:tcW w:w="2126" w:type="dxa"/>
          </w:tcPr>
          <w:p w:rsidR="00F709ED" w:rsidRDefault="00F709ED" w:rsidP="00E551F9">
            <w:pPr>
              <w:pStyle w:val="TableText"/>
              <w:rPr>
                <w:rtl/>
              </w:rPr>
            </w:pPr>
          </w:p>
        </w:tc>
        <w:tc>
          <w:tcPr>
            <w:tcW w:w="3119" w:type="dxa"/>
          </w:tcPr>
          <w:p w:rsidR="00F709ED" w:rsidRDefault="00F709ED" w:rsidP="00E551F9">
            <w:pPr>
              <w:pStyle w:val="TableText"/>
              <w:rPr>
                <w:rtl/>
              </w:rPr>
            </w:pPr>
          </w:p>
        </w:tc>
      </w:tr>
      <w:tr w:rsidR="00F709ED" w:rsidTr="00F709ED">
        <w:tc>
          <w:tcPr>
            <w:tcW w:w="373" w:type="dxa"/>
          </w:tcPr>
          <w:p w:rsidR="00F709ED" w:rsidRDefault="00F709ED" w:rsidP="00B16205">
            <w:pPr>
              <w:pStyle w:val="TableNumeric"/>
              <w:numPr>
                <w:ilvl w:val="0"/>
                <w:numId w:val="115"/>
              </w:numPr>
              <w:rPr>
                <w:rtl/>
              </w:rPr>
            </w:pPr>
          </w:p>
        </w:tc>
        <w:tc>
          <w:tcPr>
            <w:tcW w:w="1791" w:type="dxa"/>
          </w:tcPr>
          <w:p w:rsidR="00F709ED" w:rsidRDefault="00F709ED" w:rsidP="00E551F9">
            <w:pPr>
              <w:pStyle w:val="TableText"/>
              <w:rPr>
                <w:rtl/>
              </w:rPr>
            </w:pPr>
          </w:p>
        </w:tc>
        <w:tc>
          <w:tcPr>
            <w:tcW w:w="2126" w:type="dxa"/>
          </w:tcPr>
          <w:p w:rsidR="00F709ED" w:rsidRDefault="00F709ED" w:rsidP="00E551F9">
            <w:pPr>
              <w:pStyle w:val="TableText"/>
              <w:rPr>
                <w:rtl/>
              </w:rPr>
            </w:pPr>
          </w:p>
        </w:tc>
        <w:tc>
          <w:tcPr>
            <w:tcW w:w="3119" w:type="dxa"/>
          </w:tcPr>
          <w:p w:rsidR="00F709ED" w:rsidRDefault="00F709ED" w:rsidP="00E551F9">
            <w:pPr>
              <w:pStyle w:val="TableText"/>
              <w:rPr>
                <w:rtl/>
              </w:rPr>
            </w:pPr>
          </w:p>
        </w:tc>
      </w:tr>
      <w:tr w:rsidR="00F709ED" w:rsidTr="00F709ED">
        <w:tc>
          <w:tcPr>
            <w:tcW w:w="373" w:type="dxa"/>
          </w:tcPr>
          <w:p w:rsidR="00F709ED" w:rsidRDefault="00F709ED" w:rsidP="00B16205">
            <w:pPr>
              <w:pStyle w:val="TableNumeric"/>
              <w:numPr>
                <w:ilvl w:val="0"/>
                <w:numId w:val="115"/>
              </w:numPr>
              <w:rPr>
                <w:rtl/>
              </w:rPr>
            </w:pPr>
          </w:p>
        </w:tc>
        <w:tc>
          <w:tcPr>
            <w:tcW w:w="1791" w:type="dxa"/>
          </w:tcPr>
          <w:p w:rsidR="00F709ED" w:rsidRDefault="00F709ED" w:rsidP="00E551F9">
            <w:pPr>
              <w:pStyle w:val="TableText"/>
              <w:rPr>
                <w:rtl/>
              </w:rPr>
            </w:pPr>
          </w:p>
        </w:tc>
        <w:tc>
          <w:tcPr>
            <w:tcW w:w="2126" w:type="dxa"/>
          </w:tcPr>
          <w:p w:rsidR="00F709ED" w:rsidRDefault="00F709ED" w:rsidP="00E551F9">
            <w:pPr>
              <w:pStyle w:val="TableText"/>
              <w:rPr>
                <w:rtl/>
              </w:rPr>
            </w:pPr>
          </w:p>
        </w:tc>
        <w:tc>
          <w:tcPr>
            <w:tcW w:w="3119" w:type="dxa"/>
          </w:tcPr>
          <w:p w:rsidR="00F709ED" w:rsidRDefault="00F709ED" w:rsidP="00E551F9">
            <w:pPr>
              <w:pStyle w:val="TableText"/>
              <w:rPr>
                <w:rtl/>
              </w:rPr>
            </w:pPr>
          </w:p>
        </w:tc>
      </w:tr>
      <w:tr w:rsidR="00F709ED" w:rsidTr="00F709ED">
        <w:tc>
          <w:tcPr>
            <w:tcW w:w="373" w:type="dxa"/>
          </w:tcPr>
          <w:p w:rsidR="00F709ED" w:rsidRDefault="00F709ED" w:rsidP="00B16205">
            <w:pPr>
              <w:pStyle w:val="TableNumeric"/>
              <w:numPr>
                <w:ilvl w:val="0"/>
                <w:numId w:val="115"/>
              </w:numPr>
              <w:rPr>
                <w:rtl/>
              </w:rPr>
            </w:pPr>
          </w:p>
        </w:tc>
        <w:tc>
          <w:tcPr>
            <w:tcW w:w="1791" w:type="dxa"/>
          </w:tcPr>
          <w:p w:rsidR="00F709ED" w:rsidRDefault="00F709ED" w:rsidP="00E551F9">
            <w:pPr>
              <w:pStyle w:val="TableText"/>
              <w:rPr>
                <w:rtl/>
              </w:rPr>
            </w:pPr>
          </w:p>
        </w:tc>
        <w:tc>
          <w:tcPr>
            <w:tcW w:w="2126" w:type="dxa"/>
          </w:tcPr>
          <w:p w:rsidR="00F709ED" w:rsidRDefault="00F709ED" w:rsidP="00E551F9">
            <w:pPr>
              <w:pStyle w:val="TableText"/>
              <w:rPr>
                <w:rtl/>
              </w:rPr>
            </w:pPr>
          </w:p>
        </w:tc>
        <w:tc>
          <w:tcPr>
            <w:tcW w:w="3119" w:type="dxa"/>
          </w:tcPr>
          <w:p w:rsidR="00F709ED" w:rsidRDefault="00F709ED" w:rsidP="00E551F9">
            <w:pPr>
              <w:pStyle w:val="TableText"/>
              <w:rPr>
                <w:rtl/>
              </w:rPr>
            </w:pPr>
          </w:p>
        </w:tc>
      </w:tr>
    </w:tbl>
    <w:p w:rsidR="00CD028E" w:rsidRPr="00CD028E" w:rsidRDefault="00980B85" w:rsidP="00B16205">
      <w:pPr>
        <w:pStyle w:val="AlphaList2"/>
        <w:numPr>
          <w:ilvl w:val="0"/>
          <w:numId w:val="123"/>
        </w:numPr>
        <w:rPr>
          <w:rtl/>
        </w:rPr>
      </w:pPr>
      <w:r>
        <w:rPr>
          <w:rFonts w:hint="cs"/>
          <w:rtl/>
        </w:rPr>
        <w:t>דוח גרטנר או פורסטר. יש לצרף לינק לאתר מתאים במרשתת או צרופה כמענה לסעיף.</w:t>
      </w:r>
    </w:p>
    <w:p w:rsidR="006D3DA1" w:rsidRDefault="006D3DA1" w:rsidP="0017293B">
      <w:pPr>
        <w:pStyle w:val="10"/>
        <w:rPr>
          <w:rtl/>
        </w:rPr>
      </w:pPr>
      <w:bookmarkStart w:id="38" w:name="_Toc535840435"/>
      <w:r w:rsidRPr="006D3DA1">
        <w:t>SOW</w:t>
      </w:r>
      <w:r w:rsidRPr="006D3DA1">
        <w:rPr>
          <w:rtl/>
        </w:rPr>
        <w:t xml:space="preserve"> </w:t>
      </w:r>
      <w:r w:rsidR="0005286E">
        <w:rPr>
          <w:rtl/>
        </w:rPr>
        <w:t>–</w:t>
      </w:r>
      <w:r w:rsidRPr="006D3DA1">
        <w:rPr>
          <w:rtl/>
        </w:rPr>
        <w:t xml:space="preserve"> תיחום</w:t>
      </w:r>
      <w:bookmarkEnd w:id="38"/>
    </w:p>
    <w:p w:rsidR="006D3DA1" w:rsidRDefault="006D3DA1" w:rsidP="00312F4F">
      <w:pPr>
        <w:pStyle w:val="20"/>
        <w:numPr>
          <w:ilvl w:val="1"/>
          <w:numId w:val="185"/>
        </w:numPr>
        <w:rPr>
          <w:rtl/>
        </w:rPr>
      </w:pPr>
      <w:bookmarkStart w:id="39" w:name="_Toc535840436"/>
      <w:r w:rsidRPr="006D3DA1">
        <w:rPr>
          <w:rtl/>
        </w:rPr>
        <w:t xml:space="preserve">דרישות מערכת </w:t>
      </w:r>
      <w:r w:rsidRPr="006D3DA1">
        <w:t>SIEM</w:t>
      </w:r>
      <w:bookmarkEnd w:id="39"/>
      <w:r w:rsidRPr="006D3DA1">
        <w:rPr>
          <w:rtl/>
        </w:rPr>
        <w:t xml:space="preserve"> </w:t>
      </w:r>
    </w:p>
    <w:p w:rsidR="00F713D6" w:rsidRDefault="00F713D6" w:rsidP="001A4DF5">
      <w:pPr>
        <w:pStyle w:val="Para2"/>
        <w:rPr>
          <w:rtl/>
        </w:rPr>
      </w:pPr>
      <w:r>
        <w:rPr>
          <w:rFonts w:hint="cs"/>
          <w:rtl/>
        </w:rPr>
        <w:t xml:space="preserve">להלן דרישות ממערכת </w:t>
      </w:r>
      <w:r w:rsidR="0017293B">
        <w:rPr>
          <w:rFonts w:hint="cs"/>
        </w:rPr>
        <w:t>SIEM</w:t>
      </w:r>
      <w:r w:rsidR="0017293B">
        <w:rPr>
          <w:rFonts w:hint="cs"/>
          <w:rtl/>
        </w:rPr>
        <w:t xml:space="preserve"> </w:t>
      </w:r>
      <w:r>
        <w:rPr>
          <w:rFonts w:hint="cs"/>
          <w:rtl/>
        </w:rPr>
        <w:t xml:space="preserve">מבוקשת. לשם הסרת ספק, </w:t>
      </w:r>
      <w:r w:rsidR="00501080">
        <w:rPr>
          <w:rFonts w:hint="cs"/>
          <w:rtl/>
        </w:rPr>
        <w:t xml:space="preserve">הלקוח יהיה רשאי לעשות שימוש במלוא הפונקציונליות של מערכת </w:t>
      </w:r>
      <w:r w:rsidR="00501080">
        <w:rPr>
          <w:rFonts w:hint="cs"/>
        </w:rPr>
        <w:t>S</w:t>
      </w:r>
      <w:r w:rsidR="00501080">
        <w:t>IEM</w:t>
      </w:r>
      <w:r w:rsidR="00501080">
        <w:rPr>
          <w:rFonts w:hint="cs"/>
          <w:rtl/>
        </w:rPr>
        <w:t xml:space="preserve"> המוצעת, לרבות בפונקציונאליות שלא נכללה בדרישות מקוריות של המזמין.</w:t>
      </w:r>
      <w:r>
        <w:rPr>
          <w:rFonts w:hint="cs"/>
          <w:rtl/>
        </w:rPr>
        <w:t xml:space="preserve"> </w:t>
      </w:r>
    </w:p>
    <w:p w:rsidR="00747C55" w:rsidRDefault="006240F9" w:rsidP="00F713D6">
      <w:pPr>
        <w:pStyle w:val="Para2"/>
        <w:rPr>
          <w:rtl/>
        </w:rPr>
      </w:pPr>
      <w:r>
        <w:rPr>
          <w:rFonts w:hint="cs"/>
          <w:rtl/>
        </w:rPr>
        <w:t>הנחיות למענה עבור כל דרישה:</w:t>
      </w:r>
    </w:p>
    <w:p w:rsidR="006240F9" w:rsidRDefault="006240F9" w:rsidP="006240F9">
      <w:pPr>
        <w:pStyle w:val="Para2"/>
        <w:rPr>
          <w:b/>
          <w:bCs/>
          <w:rtl/>
        </w:rPr>
      </w:pPr>
      <w:r w:rsidRPr="007005D1">
        <w:rPr>
          <w:rFonts w:hint="cs"/>
          <w:b/>
          <w:bCs/>
          <w:rtl/>
        </w:rPr>
        <w:t>עמודת הקמה</w:t>
      </w:r>
    </w:p>
    <w:p w:rsidR="006240F9" w:rsidRDefault="006240F9" w:rsidP="007005D1">
      <w:pPr>
        <w:pStyle w:val="BulletList3"/>
        <w:rPr>
          <w:rtl/>
        </w:rPr>
      </w:pPr>
      <w:r>
        <w:t>Y</w:t>
      </w:r>
      <w:r>
        <w:rPr>
          <w:rFonts w:hint="cs"/>
          <w:rtl/>
        </w:rPr>
        <w:t xml:space="preserve"> </w:t>
      </w:r>
      <w:r>
        <w:rPr>
          <w:rtl/>
        </w:rPr>
        <w:t>–</w:t>
      </w:r>
      <w:r w:rsidR="007005D1">
        <w:rPr>
          <w:rFonts w:hint="cs"/>
          <w:rtl/>
        </w:rPr>
        <w:t>הדרישה</w:t>
      </w:r>
      <w:r>
        <w:rPr>
          <w:rFonts w:hint="cs"/>
          <w:rtl/>
        </w:rPr>
        <w:t xml:space="preserve"> </w:t>
      </w:r>
      <w:r w:rsidR="00F0056B">
        <w:rPr>
          <w:rFonts w:hint="cs"/>
          <w:rtl/>
        </w:rPr>
        <w:t xml:space="preserve">כלולה </w:t>
      </w:r>
      <w:r>
        <w:rPr>
          <w:rFonts w:hint="cs"/>
          <w:rtl/>
        </w:rPr>
        <w:t>במסגרת פרויקט הקמת המערכת.</w:t>
      </w:r>
    </w:p>
    <w:p w:rsidR="006240F9" w:rsidRDefault="006240F9" w:rsidP="007005D1">
      <w:pPr>
        <w:pStyle w:val="BulletList3"/>
        <w:rPr>
          <w:rtl/>
        </w:rPr>
      </w:pPr>
      <w:r>
        <w:t>N</w:t>
      </w:r>
      <w:r>
        <w:rPr>
          <w:rFonts w:hint="cs"/>
          <w:rtl/>
        </w:rPr>
        <w:t xml:space="preserve"> </w:t>
      </w:r>
      <w:r>
        <w:rPr>
          <w:rtl/>
        </w:rPr>
        <w:t>–</w:t>
      </w:r>
      <w:r w:rsidR="007005D1">
        <w:rPr>
          <w:rFonts w:hint="cs"/>
          <w:rtl/>
        </w:rPr>
        <w:t>הדרישה</w:t>
      </w:r>
      <w:r>
        <w:rPr>
          <w:rFonts w:hint="cs"/>
          <w:rtl/>
        </w:rPr>
        <w:t xml:space="preserve"> </w:t>
      </w:r>
      <w:r w:rsidR="00F0056B">
        <w:rPr>
          <w:rFonts w:hint="cs"/>
          <w:rtl/>
        </w:rPr>
        <w:t xml:space="preserve">אינה כלולה </w:t>
      </w:r>
      <w:r>
        <w:rPr>
          <w:rFonts w:hint="cs"/>
          <w:rtl/>
        </w:rPr>
        <w:t>במסגרת פרויקט ההקמה, והמימוש שלה יידחה למועד מאוחר יותר לפי החלטת המזמין</w:t>
      </w:r>
      <w:r w:rsidR="00F0056B">
        <w:rPr>
          <w:rFonts w:hint="cs"/>
          <w:rtl/>
        </w:rPr>
        <w:t xml:space="preserve"> וישולם בנפרד</w:t>
      </w:r>
      <w:r>
        <w:rPr>
          <w:rFonts w:hint="cs"/>
          <w:rtl/>
        </w:rPr>
        <w:t>.</w:t>
      </w:r>
    </w:p>
    <w:p w:rsidR="006240F9" w:rsidRPr="007005D1" w:rsidRDefault="006240F9" w:rsidP="006240F9">
      <w:pPr>
        <w:pStyle w:val="Para2"/>
        <w:rPr>
          <w:b/>
          <w:bCs/>
          <w:rtl/>
        </w:rPr>
      </w:pPr>
      <w:r w:rsidRPr="007005D1">
        <w:rPr>
          <w:rFonts w:hint="cs"/>
          <w:b/>
          <w:bCs/>
          <w:rtl/>
        </w:rPr>
        <w:t xml:space="preserve">למילוי על ידי </w:t>
      </w:r>
      <w:r w:rsidR="00532F0B" w:rsidRPr="007005D1">
        <w:rPr>
          <w:rFonts w:hint="cs"/>
          <w:b/>
          <w:bCs/>
          <w:rtl/>
        </w:rPr>
        <w:t>המציע</w:t>
      </w:r>
    </w:p>
    <w:p w:rsidR="006240F9" w:rsidRDefault="006240F9" w:rsidP="007005D1">
      <w:pPr>
        <w:pStyle w:val="BulletList3"/>
        <w:rPr>
          <w:rtl/>
        </w:rPr>
      </w:pPr>
      <w:proofErr w:type="spellStart"/>
      <w:r>
        <w:lastRenderedPageBreak/>
        <w:t>OoB</w:t>
      </w:r>
      <w:proofErr w:type="spellEnd"/>
      <w:r>
        <w:rPr>
          <w:rFonts w:hint="cs"/>
          <w:rtl/>
        </w:rPr>
        <w:t xml:space="preserve"> </w:t>
      </w:r>
      <w:r>
        <w:rPr>
          <w:rtl/>
        </w:rPr>
        <w:t>–</w:t>
      </w:r>
      <w:r>
        <w:rPr>
          <w:rFonts w:hint="cs"/>
          <w:rtl/>
        </w:rPr>
        <w:t xml:space="preserve"> </w:t>
      </w:r>
      <w:r w:rsidR="00362E1C">
        <w:rPr>
          <w:rFonts w:hint="cs"/>
          <w:rtl/>
        </w:rPr>
        <w:t xml:space="preserve">לציין </w:t>
      </w:r>
      <w:r w:rsidR="00362E1C">
        <w:rPr>
          <w:rFonts w:hint="cs"/>
        </w:rPr>
        <w:t>Y</w:t>
      </w:r>
      <w:r w:rsidR="00362E1C">
        <w:rPr>
          <w:rFonts w:hint="cs"/>
          <w:rtl/>
        </w:rPr>
        <w:t xml:space="preserve"> </w:t>
      </w:r>
      <w:r>
        <w:rPr>
          <w:rFonts w:hint="cs"/>
          <w:rtl/>
        </w:rPr>
        <w:t xml:space="preserve">אם דרישה זו נכללת ברמת </w:t>
      </w:r>
      <w:r>
        <w:t xml:space="preserve">Out </w:t>
      </w:r>
      <w:proofErr w:type="gramStart"/>
      <w:r>
        <w:t>Of</w:t>
      </w:r>
      <w:proofErr w:type="gramEnd"/>
      <w:r>
        <w:t xml:space="preserve"> The Box</w:t>
      </w:r>
      <w:r>
        <w:rPr>
          <w:rFonts w:hint="cs"/>
          <w:rtl/>
        </w:rPr>
        <w:t xml:space="preserve"> של מערכת </w:t>
      </w:r>
      <w:r>
        <w:t>SIEM</w:t>
      </w:r>
      <w:r>
        <w:rPr>
          <w:rFonts w:hint="cs"/>
          <w:rtl/>
        </w:rPr>
        <w:t xml:space="preserve"> מוצעת, ללא צורך </w:t>
      </w:r>
      <w:r w:rsidR="007005D1">
        <w:rPr>
          <w:rFonts w:hint="cs"/>
          <w:rtl/>
        </w:rPr>
        <w:t>ב</w:t>
      </w:r>
      <w:r>
        <w:rPr>
          <w:rFonts w:hint="cs"/>
          <w:rtl/>
        </w:rPr>
        <w:t>פיתוח</w:t>
      </w:r>
      <w:r w:rsidR="00B308B4">
        <w:rPr>
          <w:rFonts w:hint="cs"/>
          <w:rtl/>
        </w:rPr>
        <w:t xml:space="preserve"> חיצוני או </w:t>
      </w:r>
      <w:r w:rsidR="007005D1">
        <w:rPr>
          <w:rFonts w:hint="cs"/>
          <w:rtl/>
        </w:rPr>
        <w:t>ב</w:t>
      </w:r>
      <w:r w:rsidR="00B308B4">
        <w:rPr>
          <w:rFonts w:hint="cs"/>
          <w:rtl/>
        </w:rPr>
        <w:t xml:space="preserve">הפעלת </w:t>
      </w:r>
      <w:r w:rsidR="00B308B4">
        <w:t>API</w:t>
      </w:r>
      <w:r w:rsidR="00362E1C">
        <w:rPr>
          <w:rFonts w:hint="cs"/>
          <w:rtl/>
        </w:rPr>
        <w:t xml:space="preserve"> (</w:t>
      </w:r>
      <w:proofErr w:type="spellStart"/>
      <w:r w:rsidR="00B308B4">
        <w:rPr>
          <w:rFonts w:hint="cs"/>
          <w:rtl/>
        </w:rPr>
        <w:t>קסטומיזציה</w:t>
      </w:r>
      <w:proofErr w:type="spellEnd"/>
      <w:r w:rsidR="00B308B4">
        <w:rPr>
          <w:rFonts w:hint="cs"/>
          <w:rtl/>
        </w:rPr>
        <w:t xml:space="preserve"> באמצעות תפריטי מערכת תיחשב כ </w:t>
      </w:r>
      <w:proofErr w:type="spellStart"/>
      <w:r w:rsidR="00B308B4">
        <w:t>OoB</w:t>
      </w:r>
      <w:proofErr w:type="spellEnd"/>
      <w:r w:rsidR="00362E1C">
        <w:rPr>
          <w:rFonts w:hint="cs"/>
          <w:rtl/>
        </w:rPr>
        <w:t xml:space="preserve">), אחרת לציין </w:t>
      </w:r>
      <w:r w:rsidR="00362E1C">
        <w:rPr>
          <w:rFonts w:hint="cs"/>
        </w:rPr>
        <w:t>N</w:t>
      </w:r>
      <w:r w:rsidR="00B308B4">
        <w:rPr>
          <w:rFonts w:hint="cs"/>
          <w:rtl/>
        </w:rPr>
        <w:t>.</w:t>
      </w:r>
    </w:p>
    <w:p w:rsidR="006240F9" w:rsidRDefault="006240F9" w:rsidP="007005D1">
      <w:pPr>
        <w:pStyle w:val="BulletList3"/>
        <w:rPr>
          <w:rtl/>
        </w:rPr>
      </w:pPr>
      <w:r>
        <w:rPr>
          <w:rFonts w:hint="cs"/>
          <w:rtl/>
        </w:rPr>
        <w:t xml:space="preserve">פיתוח </w:t>
      </w:r>
      <w:r>
        <w:rPr>
          <w:rtl/>
        </w:rPr>
        <w:t>–</w:t>
      </w:r>
      <w:r>
        <w:rPr>
          <w:rFonts w:hint="cs"/>
          <w:rtl/>
        </w:rPr>
        <w:t xml:space="preserve"> </w:t>
      </w:r>
      <w:r w:rsidR="00362E1C">
        <w:rPr>
          <w:rFonts w:hint="cs"/>
          <w:rtl/>
        </w:rPr>
        <w:t xml:space="preserve">לציין </w:t>
      </w:r>
      <w:r w:rsidR="00362E1C">
        <w:rPr>
          <w:rFonts w:hint="cs"/>
        </w:rPr>
        <w:t>Y</w:t>
      </w:r>
      <w:r w:rsidR="00362E1C">
        <w:rPr>
          <w:rFonts w:hint="cs"/>
          <w:rtl/>
        </w:rPr>
        <w:t xml:space="preserve"> אם </w:t>
      </w:r>
      <w:r>
        <w:rPr>
          <w:rFonts w:hint="cs"/>
          <w:rtl/>
        </w:rPr>
        <w:t xml:space="preserve">לשם תמיכה בדרישה זו יש צורך לבצע פיתוח חיצוני ואינטגרציה באמצעות </w:t>
      </w:r>
      <w:r>
        <w:t>API</w:t>
      </w:r>
      <w:r>
        <w:rPr>
          <w:rFonts w:hint="cs"/>
          <w:rtl/>
        </w:rPr>
        <w:t xml:space="preserve"> של המערכת</w:t>
      </w:r>
      <w:r w:rsidR="00362E1C">
        <w:rPr>
          <w:rFonts w:hint="cs"/>
          <w:rtl/>
        </w:rPr>
        <w:t xml:space="preserve">, אחרת </w:t>
      </w:r>
      <w:r w:rsidR="00362E1C">
        <w:rPr>
          <w:rFonts w:hint="cs"/>
        </w:rPr>
        <w:t>N</w:t>
      </w:r>
      <w:r>
        <w:rPr>
          <w:rFonts w:hint="cs"/>
          <w:rtl/>
        </w:rPr>
        <w:t>.</w:t>
      </w:r>
    </w:p>
    <w:p w:rsidR="006240F9" w:rsidRPr="006240F9" w:rsidRDefault="006240F9" w:rsidP="007005D1">
      <w:pPr>
        <w:pStyle w:val="BulletList3"/>
        <w:rPr>
          <w:rtl/>
        </w:rPr>
      </w:pPr>
      <w:r>
        <w:rPr>
          <w:rFonts w:hint="cs"/>
          <w:rtl/>
        </w:rPr>
        <w:t xml:space="preserve">מענה המציע </w:t>
      </w:r>
      <w:r>
        <w:rPr>
          <w:rtl/>
        </w:rPr>
        <w:t>–</w:t>
      </w:r>
      <w:r>
        <w:rPr>
          <w:rFonts w:hint="cs"/>
          <w:rtl/>
        </w:rPr>
        <w:t xml:space="preserve"> מענה מפורט לאופן התמיכה והמימוש של </w:t>
      </w:r>
      <w:r w:rsidR="007005D1">
        <w:rPr>
          <w:rFonts w:hint="cs"/>
          <w:rtl/>
        </w:rPr>
        <w:t>ה</w:t>
      </w:r>
      <w:r>
        <w:rPr>
          <w:rFonts w:hint="cs"/>
          <w:rtl/>
        </w:rPr>
        <w:t>דרישה.</w:t>
      </w:r>
    </w:p>
    <w:p w:rsidR="00AF7594" w:rsidRDefault="00AF7594" w:rsidP="00B16205">
      <w:pPr>
        <w:pStyle w:val="3"/>
        <w:numPr>
          <w:ilvl w:val="2"/>
          <w:numId w:val="124"/>
        </w:numPr>
        <w:rPr>
          <w:rtl/>
        </w:rPr>
      </w:pPr>
      <w:bookmarkStart w:id="40" w:name="_Toc535840437"/>
      <w:r>
        <w:rPr>
          <w:rFonts w:hint="cs"/>
          <w:rtl/>
        </w:rPr>
        <w:t>דרישות מהמוצר המוצע</w:t>
      </w:r>
      <w:bookmarkEnd w:id="40"/>
    </w:p>
    <w:tbl>
      <w:tblPr>
        <w:bidiVisual/>
        <w:tblW w:w="8498" w:type="dxa"/>
        <w:tblInd w:w="509" w:type="dxa"/>
        <w:tblLayout w:type="fixed"/>
        <w:tblLook w:val="0000" w:firstRow="0" w:lastRow="0" w:firstColumn="0" w:lastColumn="0" w:noHBand="0" w:noVBand="0"/>
      </w:tblPr>
      <w:tblGrid>
        <w:gridCol w:w="850"/>
        <w:gridCol w:w="5528"/>
        <w:gridCol w:w="703"/>
        <w:gridCol w:w="715"/>
        <w:gridCol w:w="702"/>
      </w:tblGrid>
      <w:tr w:rsidR="00AF7594" w:rsidRPr="00D16E3B" w:rsidTr="00D06B68">
        <w:trPr>
          <w:trHeight w:val="872"/>
          <w:tblHeader/>
        </w:trPr>
        <w:tc>
          <w:tcPr>
            <w:tcW w:w="850" w:type="dxa"/>
            <w:tcBorders>
              <w:top w:val="single" w:sz="4" w:space="0" w:color="auto"/>
              <w:left w:val="single" w:sz="4" w:space="0" w:color="auto"/>
              <w:bottom w:val="single" w:sz="4" w:space="0" w:color="auto"/>
              <w:right w:val="single" w:sz="4" w:space="0" w:color="auto"/>
            </w:tcBorders>
            <w:shd w:val="clear" w:color="auto" w:fill="D9D9D9"/>
          </w:tcPr>
          <w:p w:rsidR="00AF7594" w:rsidRPr="00D16E3B" w:rsidRDefault="00AF7594" w:rsidP="008009F7">
            <w:pPr>
              <w:pStyle w:val="TableHead"/>
              <w:spacing w:line="276" w:lineRule="auto"/>
              <w:rPr>
                <w:sz w:val="24"/>
                <w:rtl/>
              </w:rPr>
            </w:pPr>
            <w:r w:rsidRPr="00D16E3B">
              <w:rPr>
                <w:sz w:val="24"/>
                <w:rtl/>
              </w:rPr>
              <w:t>#</w:t>
            </w:r>
          </w:p>
        </w:tc>
        <w:tc>
          <w:tcPr>
            <w:tcW w:w="5528" w:type="dxa"/>
            <w:tcBorders>
              <w:top w:val="single" w:sz="4" w:space="0" w:color="auto"/>
              <w:left w:val="single" w:sz="4" w:space="0" w:color="auto"/>
              <w:bottom w:val="single" w:sz="4" w:space="0" w:color="auto"/>
              <w:right w:val="single" w:sz="4" w:space="0" w:color="auto"/>
            </w:tcBorders>
            <w:shd w:val="clear" w:color="auto" w:fill="D9D9D9"/>
          </w:tcPr>
          <w:p w:rsidR="00AF7594" w:rsidRPr="00D16E3B" w:rsidRDefault="00AF7594" w:rsidP="008009F7">
            <w:pPr>
              <w:pStyle w:val="TableHead"/>
              <w:spacing w:line="276" w:lineRule="auto"/>
              <w:rPr>
                <w:sz w:val="24"/>
                <w:rtl/>
              </w:rPr>
            </w:pPr>
            <w:r w:rsidRPr="00D16E3B">
              <w:rPr>
                <w:sz w:val="24"/>
                <w:rtl/>
              </w:rPr>
              <w:t>דרישה</w:t>
            </w:r>
          </w:p>
        </w:tc>
        <w:tc>
          <w:tcPr>
            <w:tcW w:w="703" w:type="dxa"/>
            <w:tcBorders>
              <w:top w:val="single" w:sz="4" w:space="0" w:color="auto"/>
              <w:left w:val="single" w:sz="4" w:space="0" w:color="auto"/>
              <w:bottom w:val="single" w:sz="4" w:space="0" w:color="auto"/>
              <w:right w:val="single" w:sz="4" w:space="0" w:color="auto"/>
            </w:tcBorders>
            <w:shd w:val="clear" w:color="auto" w:fill="D9D9D9"/>
          </w:tcPr>
          <w:p w:rsidR="00AF7594" w:rsidRPr="00D16E3B" w:rsidRDefault="00AF7594" w:rsidP="00D06B68">
            <w:pPr>
              <w:pStyle w:val="TableHead"/>
              <w:spacing w:line="276" w:lineRule="auto"/>
              <w:rPr>
                <w:sz w:val="20"/>
                <w:szCs w:val="20"/>
                <w:rtl/>
              </w:rPr>
            </w:pPr>
            <w:r>
              <w:rPr>
                <w:rFonts w:hint="cs"/>
                <w:sz w:val="20"/>
                <w:szCs w:val="20"/>
                <w:rtl/>
              </w:rPr>
              <w:t>הקמה</w:t>
            </w:r>
          </w:p>
        </w:tc>
        <w:tc>
          <w:tcPr>
            <w:tcW w:w="715" w:type="dxa"/>
            <w:tcBorders>
              <w:top w:val="single" w:sz="4" w:space="0" w:color="auto"/>
              <w:left w:val="single" w:sz="4" w:space="0" w:color="auto"/>
              <w:bottom w:val="single" w:sz="4" w:space="0" w:color="auto"/>
              <w:right w:val="single" w:sz="4" w:space="0" w:color="auto"/>
            </w:tcBorders>
            <w:shd w:val="clear" w:color="auto" w:fill="D9D9D9"/>
          </w:tcPr>
          <w:p w:rsidR="00AF7594" w:rsidRDefault="00AF7594" w:rsidP="00D06B68">
            <w:pPr>
              <w:pStyle w:val="TableHead"/>
              <w:spacing w:line="276" w:lineRule="auto"/>
              <w:rPr>
                <w:sz w:val="20"/>
                <w:szCs w:val="20"/>
                <w:rtl/>
              </w:rPr>
            </w:pPr>
            <w:proofErr w:type="spellStart"/>
            <w:r w:rsidRPr="00D16E3B">
              <w:rPr>
                <w:sz w:val="20"/>
                <w:szCs w:val="20"/>
              </w:rPr>
              <w:t>OoB</w:t>
            </w:r>
            <w:proofErr w:type="spellEnd"/>
          </w:p>
          <w:p w:rsidR="00AF7594" w:rsidRPr="00D16E3B" w:rsidRDefault="00AF7594" w:rsidP="00D06B68">
            <w:pPr>
              <w:pStyle w:val="TableHead"/>
              <w:spacing w:line="276" w:lineRule="auto"/>
              <w:rPr>
                <w:sz w:val="20"/>
                <w:szCs w:val="20"/>
                <w:rtl/>
              </w:rPr>
            </w:pPr>
            <w:r>
              <w:rPr>
                <w:sz w:val="20"/>
                <w:szCs w:val="20"/>
              </w:rPr>
              <w:t>Y/N</w:t>
            </w:r>
          </w:p>
        </w:tc>
        <w:tc>
          <w:tcPr>
            <w:tcW w:w="702" w:type="dxa"/>
            <w:tcBorders>
              <w:top w:val="single" w:sz="4" w:space="0" w:color="auto"/>
              <w:left w:val="single" w:sz="4" w:space="0" w:color="auto"/>
              <w:bottom w:val="single" w:sz="4" w:space="0" w:color="auto"/>
              <w:right w:val="single" w:sz="4" w:space="0" w:color="auto"/>
            </w:tcBorders>
            <w:shd w:val="clear" w:color="auto" w:fill="D9D9D9"/>
          </w:tcPr>
          <w:p w:rsidR="00AF7594" w:rsidRDefault="00AF7594" w:rsidP="00D06B68">
            <w:pPr>
              <w:pStyle w:val="TableHead"/>
              <w:spacing w:line="276" w:lineRule="auto"/>
              <w:rPr>
                <w:sz w:val="18"/>
                <w:szCs w:val="18"/>
                <w:rtl/>
              </w:rPr>
            </w:pPr>
            <w:r w:rsidRPr="00D16E3B">
              <w:rPr>
                <w:rFonts w:hint="cs"/>
                <w:sz w:val="18"/>
                <w:szCs w:val="18"/>
                <w:rtl/>
              </w:rPr>
              <w:t>פיתוח</w:t>
            </w:r>
          </w:p>
          <w:p w:rsidR="00AF7594" w:rsidRDefault="00AF7594" w:rsidP="00D06B68">
            <w:pPr>
              <w:pStyle w:val="TableHead"/>
              <w:spacing w:line="276" w:lineRule="auto"/>
              <w:rPr>
                <w:sz w:val="18"/>
                <w:szCs w:val="18"/>
                <w:rtl/>
              </w:rPr>
            </w:pPr>
            <w:r>
              <w:rPr>
                <w:sz w:val="20"/>
                <w:szCs w:val="20"/>
              </w:rPr>
              <w:t>Y/N</w:t>
            </w:r>
          </w:p>
          <w:p w:rsidR="00AF7594" w:rsidRPr="00D16E3B" w:rsidRDefault="00AF7594" w:rsidP="00D06B68">
            <w:pPr>
              <w:pStyle w:val="TableHead"/>
              <w:spacing w:line="276" w:lineRule="auto"/>
              <w:rPr>
                <w:sz w:val="18"/>
                <w:szCs w:val="18"/>
                <w:rtl/>
              </w:rPr>
            </w:pPr>
          </w:p>
        </w:tc>
      </w:tr>
      <w:tr w:rsidR="00AF7594" w:rsidRPr="00D16E3B" w:rsidTr="00D06B68">
        <w:trPr>
          <w:trHeight w:val="374"/>
        </w:trPr>
        <w:tc>
          <w:tcPr>
            <w:tcW w:w="850" w:type="dxa"/>
            <w:tcBorders>
              <w:top w:val="nil"/>
              <w:left w:val="single" w:sz="4" w:space="0" w:color="auto"/>
              <w:bottom w:val="single" w:sz="4" w:space="0" w:color="auto"/>
              <w:right w:val="single" w:sz="4" w:space="0" w:color="auto"/>
            </w:tcBorders>
            <w:shd w:val="clear" w:color="000000" w:fill="FFFFFF"/>
          </w:tcPr>
          <w:p w:rsidR="00AF7594" w:rsidRPr="00D16E3B" w:rsidRDefault="00AF7594" w:rsidP="00FF2D54">
            <w:pPr>
              <w:pStyle w:val="TableText"/>
            </w:pPr>
            <w:r>
              <w:t>SIM01</w:t>
            </w:r>
          </w:p>
        </w:tc>
        <w:tc>
          <w:tcPr>
            <w:tcW w:w="5528" w:type="dxa"/>
            <w:tcBorders>
              <w:top w:val="nil"/>
              <w:left w:val="single" w:sz="4" w:space="0" w:color="auto"/>
              <w:right w:val="single" w:sz="4" w:space="0" w:color="auto"/>
            </w:tcBorders>
            <w:shd w:val="clear" w:color="000000" w:fill="FFFFFF"/>
          </w:tcPr>
          <w:p w:rsidR="00AF7594" w:rsidRPr="00D16E3B" w:rsidRDefault="00AF7594" w:rsidP="00DF284C">
            <w:pPr>
              <w:pStyle w:val="TableText"/>
              <w:rPr>
                <w:sz w:val="24"/>
                <w:rtl/>
              </w:rPr>
            </w:pPr>
            <w:r w:rsidRPr="00F62848">
              <w:rPr>
                <w:rtl/>
              </w:rPr>
              <w:t xml:space="preserve">מערכת </w:t>
            </w:r>
            <w:r w:rsidRPr="00F62848">
              <w:t>SIEM</w:t>
            </w:r>
            <w:r w:rsidRPr="00F62848">
              <w:rPr>
                <w:rtl/>
              </w:rPr>
              <w:t xml:space="preserve"> תכלול מנגנון לבדיקת </w:t>
            </w:r>
            <w:r w:rsidR="00DF284C">
              <w:t>Rules</w:t>
            </w:r>
            <w:r w:rsidRPr="00F62848">
              <w:rPr>
                <w:rtl/>
              </w:rPr>
              <w:t xml:space="preserve"> קיימים </w:t>
            </w:r>
            <w:r w:rsidR="00DF284C">
              <w:rPr>
                <w:rFonts w:hint="cs"/>
                <w:rtl/>
              </w:rPr>
              <w:t xml:space="preserve">ו- </w:t>
            </w:r>
            <w:r w:rsidR="00DF284C">
              <w:t>Rules</w:t>
            </w:r>
            <w:r w:rsidRPr="00F62848">
              <w:rPr>
                <w:rtl/>
              </w:rPr>
              <w:t xml:space="preserve"> חדשים על </w:t>
            </w:r>
            <w:r w:rsidRPr="00F62848">
              <w:t>DATA</w:t>
            </w:r>
            <w:r w:rsidRPr="00F62848">
              <w:rPr>
                <w:rtl/>
              </w:rPr>
              <w:t xml:space="preserve"> היסטורי הנמצא במערכת ברמת גישה </w:t>
            </w:r>
            <w:r w:rsidR="00D06B68">
              <w:t>O</w:t>
            </w:r>
            <w:r w:rsidRPr="00F62848">
              <w:t>nline</w:t>
            </w:r>
          </w:p>
        </w:tc>
        <w:tc>
          <w:tcPr>
            <w:tcW w:w="703" w:type="dxa"/>
            <w:tcBorders>
              <w:top w:val="nil"/>
              <w:left w:val="single" w:sz="4" w:space="0" w:color="auto"/>
              <w:right w:val="single" w:sz="4" w:space="0" w:color="auto"/>
            </w:tcBorders>
            <w:shd w:val="clear" w:color="auto" w:fill="auto"/>
          </w:tcPr>
          <w:p w:rsidR="00AF7594" w:rsidRPr="006240F9" w:rsidRDefault="00AF7594" w:rsidP="00D06B68">
            <w:pPr>
              <w:pStyle w:val="TableText"/>
              <w:jc w:val="center"/>
              <w:rPr>
                <w:sz w:val="24"/>
                <w:rtl/>
              </w:rPr>
            </w:pPr>
            <w:r w:rsidRPr="006240F9">
              <w:rPr>
                <w:sz w:val="24"/>
              </w:rPr>
              <w:t>Y</w:t>
            </w:r>
          </w:p>
        </w:tc>
        <w:tc>
          <w:tcPr>
            <w:tcW w:w="715" w:type="dxa"/>
            <w:tcBorders>
              <w:top w:val="single" w:sz="4" w:space="0" w:color="auto"/>
              <w:left w:val="single" w:sz="4" w:space="0" w:color="auto"/>
              <w:bottom w:val="single" w:sz="4" w:space="0" w:color="auto"/>
              <w:right w:val="single" w:sz="4" w:space="0" w:color="auto"/>
            </w:tcBorders>
            <w:shd w:val="clear" w:color="000000" w:fill="CCFFCC"/>
          </w:tcPr>
          <w:p w:rsidR="00AF7594" w:rsidRPr="00D16E3B" w:rsidRDefault="00AF7594" w:rsidP="00D06B68">
            <w:pPr>
              <w:pStyle w:val="TableText"/>
              <w:jc w:val="center"/>
              <w:rPr>
                <w:sz w:val="24"/>
                <w:rtl/>
              </w:rPr>
            </w:pPr>
          </w:p>
        </w:tc>
        <w:tc>
          <w:tcPr>
            <w:tcW w:w="702" w:type="dxa"/>
            <w:tcBorders>
              <w:top w:val="single" w:sz="4" w:space="0" w:color="auto"/>
              <w:left w:val="single" w:sz="4" w:space="0" w:color="auto"/>
              <w:bottom w:val="single" w:sz="4" w:space="0" w:color="auto"/>
              <w:right w:val="single" w:sz="4" w:space="0" w:color="auto"/>
            </w:tcBorders>
            <w:shd w:val="clear" w:color="000000" w:fill="CCFFCC"/>
          </w:tcPr>
          <w:p w:rsidR="00AF7594" w:rsidRPr="00D16E3B" w:rsidRDefault="00AF7594" w:rsidP="00D06B68">
            <w:pPr>
              <w:pStyle w:val="TableText"/>
              <w:jc w:val="center"/>
              <w:rPr>
                <w:sz w:val="24"/>
                <w:rtl/>
              </w:rPr>
            </w:pPr>
          </w:p>
        </w:tc>
      </w:tr>
      <w:tr w:rsidR="00AF7594" w:rsidRPr="00D16E3B" w:rsidTr="00D06B68">
        <w:trPr>
          <w:trHeight w:val="374"/>
        </w:trPr>
        <w:tc>
          <w:tcPr>
            <w:tcW w:w="850" w:type="dxa"/>
            <w:tcBorders>
              <w:top w:val="nil"/>
              <w:left w:val="single" w:sz="4" w:space="0" w:color="auto"/>
              <w:bottom w:val="single" w:sz="4" w:space="0" w:color="auto"/>
              <w:right w:val="single" w:sz="4" w:space="0" w:color="auto"/>
            </w:tcBorders>
            <w:shd w:val="clear" w:color="000000" w:fill="FFFFFF"/>
          </w:tcPr>
          <w:p w:rsidR="00AF7594" w:rsidRDefault="00AF7594" w:rsidP="00FF2D54">
            <w:pPr>
              <w:pStyle w:val="TableText"/>
            </w:pPr>
            <w:r>
              <w:rPr>
                <w:rFonts w:hint="cs"/>
                <w:rtl/>
              </w:rPr>
              <w:t>מענה המציע</w:t>
            </w:r>
          </w:p>
        </w:tc>
        <w:tc>
          <w:tcPr>
            <w:tcW w:w="7648" w:type="dxa"/>
            <w:gridSpan w:val="4"/>
            <w:tcBorders>
              <w:top w:val="single" w:sz="4" w:space="0" w:color="auto"/>
              <w:left w:val="single" w:sz="4" w:space="0" w:color="auto"/>
              <w:bottom w:val="single" w:sz="4" w:space="0" w:color="auto"/>
              <w:right w:val="single" w:sz="4" w:space="0" w:color="auto"/>
            </w:tcBorders>
            <w:shd w:val="clear" w:color="auto" w:fill="CCFFFF"/>
          </w:tcPr>
          <w:p w:rsidR="00AF7594" w:rsidRPr="00D16E3B" w:rsidRDefault="00AF7594" w:rsidP="00D06B68">
            <w:pPr>
              <w:pStyle w:val="TableText"/>
              <w:rPr>
                <w:sz w:val="24"/>
                <w:rtl/>
              </w:rPr>
            </w:pPr>
          </w:p>
        </w:tc>
      </w:tr>
      <w:tr w:rsidR="00AF7594" w:rsidRPr="00D16E3B" w:rsidTr="00D06B68">
        <w:trPr>
          <w:trHeight w:val="409"/>
        </w:trPr>
        <w:tc>
          <w:tcPr>
            <w:tcW w:w="850" w:type="dxa"/>
            <w:tcBorders>
              <w:top w:val="nil"/>
              <w:left w:val="single" w:sz="4" w:space="0" w:color="auto"/>
              <w:bottom w:val="single" w:sz="4" w:space="0" w:color="auto"/>
              <w:right w:val="single" w:sz="4" w:space="0" w:color="auto"/>
            </w:tcBorders>
            <w:shd w:val="clear" w:color="000000" w:fill="FFFFFF"/>
          </w:tcPr>
          <w:p w:rsidR="00AF7594" w:rsidRPr="00D16E3B" w:rsidRDefault="00AF7594" w:rsidP="00FF2D54">
            <w:pPr>
              <w:pStyle w:val="TableText"/>
            </w:pPr>
            <w:r>
              <w:t>SIM02</w:t>
            </w:r>
          </w:p>
        </w:tc>
        <w:tc>
          <w:tcPr>
            <w:tcW w:w="5528" w:type="dxa"/>
            <w:tcBorders>
              <w:top w:val="single" w:sz="4" w:space="0" w:color="auto"/>
              <w:left w:val="single" w:sz="4" w:space="0" w:color="auto"/>
              <w:bottom w:val="single" w:sz="4" w:space="0" w:color="auto"/>
              <w:right w:val="single" w:sz="4" w:space="0" w:color="auto"/>
            </w:tcBorders>
            <w:shd w:val="clear" w:color="000000" w:fill="FFFFFF"/>
          </w:tcPr>
          <w:p w:rsidR="00AF7594" w:rsidRPr="00D16E3B" w:rsidRDefault="00AF7594" w:rsidP="00FF2D54">
            <w:pPr>
              <w:pStyle w:val="TableText"/>
              <w:rPr>
                <w:sz w:val="24"/>
              </w:rPr>
            </w:pPr>
            <w:r w:rsidRPr="00F62848">
              <w:rPr>
                <w:rtl/>
              </w:rPr>
              <w:t xml:space="preserve">מערכת </w:t>
            </w:r>
            <w:r w:rsidRPr="00F62848">
              <w:t>SIEM</w:t>
            </w:r>
            <w:r w:rsidRPr="00F62848">
              <w:rPr>
                <w:rtl/>
              </w:rPr>
              <w:t xml:space="preserve"> תכלול יכולת חיפוש התרחשות אירוע במוסד ע</w:t>
            </w:r>
            <w:r w:rsidR="00D06B68">
              <w:rPr>
                <w:rFonts w:hint="cs"/>
                <w:rtl/>
              </w:rPr>
              <w:t>"ס</w:t>
            </w:r>
            <w:r w:rsidRPr="00F62848">
              <w:rPr>
                <w:rtl/>
              </w:rPr>
              <w:t xml:space="preserve"> תבנית אירוע אבטחת מידע שזוהה במוסד אחר המקושר למערכת</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AF7594" w:rsidRDefault="00AF7594" w:rsidP="00D06B68">
            <w:pPr>
              <w:pStyle w:val="TableText"/>
              <w:jc w:val="center"/>
            </w:pPr>
            <w:r w:rsidRPr="000C4844">
              <w:t>Y</w:t>
            </w:r>
          </w:p>
        </w:tc>
        <w:tc>
          <w:tcPr>
            <w:tcW w:w="715" w:type="dxa"/>
            <w:tcBorders>
              <w:top w:val="single" w:sz="4" w:space="0" w:color="auto"/>
              <w:left w:val="single" w:sz="4" w:space="0" w:color="auto"/>
              <w:bottom w:val="single" w:sz="4" w:space="0" w:color="auto"/>
              <w:right w:val="single" w:sz="4" w:space="0" w:color="auto"/>
            </w:tcBorders>
            <w:shd w:val="clear" w:color="000000" w:fill="CCFFCC"/>
          </w:tcPr>
          <w:p w:rsidR="00AF7594" w:rsidRPr="00D16E3B" w:rsidRDefault="00AF7594" w:rsidP="00D06B68">
            <w:pPr>
              <w:pStyle w:val="TableText"/>
              <w:jc w:val="center"/>
              <w:rPr>
                <w:sz w:val="24"/>
                <w:highlight w:val="yellow"/>
                <w:rtl/>
              </w:rPr>
            </w:pPr>
          </w:p>
        </w:tc>
        <w:tc>
          <w:tcPr>
            <w:tcW w:w="702" w:type="dxa"/>
            <w:tcBorders>
              <w:top w:val="single" w:sz="4" w:space="0" w:color="auto"/>
              <w:left w:val="single" w:sz="4" w:space="0" w:color="auto"/>
              <w:bottom w:val="single" w:sz="4" w:space="0" w:color="auto"/>
              <w:right w:val="single" w:sz="4" w:space="0" w:color="auto"/>
            </w:tcBorders>
            <w:shd w:val="clear" w:color="000000" w:fill="CCFFCC"/>
          </w:tcPr>
          <w:p w:rsidR="00AF7594" w:rsidRPr="00D16E3B" w:rsidRDefault="00AF7594" w:rsidP="00D06B68">
            <w:pPr>
              <w:pStyle w:val="TableText"/>
              <w:jc w:val="center"/>
              <w:rPr>
                <w:sz w:val="24"/>
                <w:highlight w:val="yellow"/>
                <w:rtl/>
              </w:rPr>
            </w:pPr>
          </w:p>
        </w:tc>
      </w:tr>
      <w:tr w:rsidR="00AF7594" w:rsidRPr="00D16E3B" w:rsidTr="00D06B68">
        <w:trPr>
          <w:trHeight w:val="409"/>
        </w:trPr>
        <w:tc>
          <w:tcPr>
            <w:tcW w:w="850" w:type="dxa"/>
            <w:tcBorders>
              <w:top w:val="nil"/>
              <w:left w:val="single" w:sz="4" w:space="0" w:color="auto"/>
              <w:bottom w:val="single" w:sz="4" w:space="0" w:color="auto"/>
              <w:right w:val="single" w:sz="4" w:space="0" w:color="auto"/>
            </w:tcBorders>
            <w:shd w:val="clear" w:color="000000" w:fill="FFFFFF"/>
          </w:tcPr>
          <w:p w:rsidR="00AF7594" w:rsidRDefault="00AF7594" w:rsidP="00FF2D54">
            <w:pPr>
              <w:pStyle w:val="TableText"/>
            </w:pPr>
            <w:r>
              <w:rPr>
                <w:rFonts w:hint="cs"/>
                <w:rtl/>
              </w:rPr>
              <w:t>מענה המציע</w:t>
            </w:r>
          </w:p>
        </w:tc>
        <w:tc>
          <w:tcPr>
            <w:tcW w:w="7648" w:type="dxa"/>
            <w:gridSpan w:val="4"/>
            <w:tcBorders>
              <w:top w:val="single" w:sz="4" w:space="0" w:color="auto"/>
              <w:left w:val="single" w:sz="4" w:space="0" w:color="auto"/>
              <w:bottom w:val="single" w:sz="4" w:space="0" w:color="auto"/>
              <w:right w:val="single" w:sz="4" w:space="0" w:color="auto"/>
            </w:tcBorders>
            <w:shd w:val="clear" w:color="auto" w:fill="CCFFFF"/>
          </w:tcPr>
          <w:p w:rsidR="00AF7594" w:rsidRPr="0013496F" w:rsidRDefault="00AF7594" w:rsidP="00D06B68">
            <w:pPr>
              <w:pStyle w:val="TableText"/>
              <w:rPr>
                <w:rtl/>
              </w:rPr>
            </w:pPr>
          </w:p>
        </w:tc>
      </w:tr>
      <w:tr w:rsidR="00AF7594" w:rsidRPr="00D16E3B" w:rsidTr="00D06B68">
        <w:trPr>
          <w:trHeight w:val="409"/>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AF7594" w:rsidRDefault="00AF7594" w:rsidP="00FF2D54">
            <w:pPr>
              <w:pStyle w:val="TableText"/>
            </w:pPr>
            <w:r>
              <w:t>SIM03</w:t>
            </w:r>
          </w:p>
        </w:tc>
        <w:tc>
          <w:tcPr>
            <w:tcW w:w="5528" w:type="dxa"/>
            <w:tcBorders>
              <w:top w:val="single" w:sz="4" w:space="0" w:color="auto"/>
              <w:left w:val="single" w:sz="4" w:space="0" w:color="auto"/>
              <w:bottom w:val="single" w:sz="4" w:space="0" w:color="auto"/>
              <w:right w:val="single" w:sz="4" w:space="0" w:color="auto"/>
            </w:tcBorders>
            <w:shd w:val="clear" w:color="000000" w:fill="FFFFFF"/>
          </w:tcPr>
          <w:p w:rsidR="00AF7594" w:rsidRPr="0013496F" w:rsidRDefault="00AF7594" w:rsidP="00AF3C51">
            <w:pPr>
              <w:pStyle w:val="TableText"/>
              <w:rPr>
                <w:rtl/>
              </w:rPr>
            </w:pPr>
            <w:r w:rsidRPr="0013496F">
              <w:rPr>
                <w:rtl/>
              </w:rPr>
              <w:t xml:space="preserve">מערכת </w:t>
            </w:r>
            <w:r w:rsidRPr="0013496F">
              <w:t>SIEM</w:t>
            </w:r>
            <w:r w:rsidRPr="0013496F">
              <w:rPr>
                <w:rtl/>
              </w:rPr>
              <w:t xml:space="preserve"> תכלול ממשקים למקורות מידע </w:t>
            </w:r>
            <w:proofErr w:type="spellStart"/>
            <w:r w:rsidRPr="0013496F">
              <w:rPr>
                <w:rtl/>
              </w:rPr>
              <w:t>מודיעינים</w:t>
            </w:r>
            <w:proofErr w:type="spellEnd"/>
            <w:r w:rsidRPr="0013496F">
              <w:rPr>
                <w:rtl/>
              </w:rPr>
              <w:t xml:space="preserve"> חיצוניים</w:t>
            </w:r>
            <w:r w:rsidR="00D06B68">
              <w:rPr>
                <w:rFonts w:hint="cs"/>
                <w:rtl/>
              </w:rPr>
              <w:t>,</w:t>
            </w:r>
            <w:r w:rsidRPr="0013496F">
              <w:rPr>
                <w:rtl/>
              </w:rPr>
              <w:t xml:space="preserve"> כדוגמת מערך הסייבר</w:t>
            </w:r>
            <w:r w:rsidR="00D06B68">
              <w:rPr>
                <w:rFonts w:hint="cs"/>
                <w:rtl/>
              </w:rPr>
              <w:t>,</w:t>
            </w:r>
            <w:r w:rsidRPr="0013496F">
              <w:rPr>
                <w:rtl/>
              </w:rPr>
              <w:t xml:space="preserve"> ותתמוך בפרוטוקולי תקשורת סטנדרטיים כדוגמת </w:t>
            </w:r>
            <w:r w:rsidR="00AF3C51">
              <w:t>STIX/TAXII</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AF7594" w:rsidRPr="0013496F" w:rsidRDefault="00AF7594" w:rsidP="00D06B68">
            <w:pPr>
              <w:pStyle w:val="TableText"/>
              <w:jc w:val="center"/>
            </w:pPr>
            <w:r w:rsidRPr="0013496F">
              <w:t>Y</w:t>
            </w:r>
          </w:p>
        </w:tc>
        <w:tc>
          <w:tcPr>
            <w:tcW w:w="715" w:type="dxa"/>
            <w:tcBorders>
              <w:top w:val="single" w:sz="4" w:space="0" w:color="auto"/>
              <w:left w:val="single" w:sz="4" w:space="0" w:color="auto"/>
              <w:bottom w:val="single" w:sz="4" w:space="0" w:color="auto"/>
              <w:right w:val="single" w:sz="4" w:space="0" w:color="auto"/>
            </w:tcBorders>
            <w:shd w:val="clear" w:color="000000" w:fill="CCFFCC"/>
          </w:tcPr>
          <w:p w:rsidR="00AF7594" w:rsidRPr="0013496F" w:rsidRDefault="00AF7594" w:rsidP="00D06B68">
            <w:pPr>
              <w:pStyle w:val="TableText"/>
              <w:jc w:val="center"/>
              <w:rPr>
                <w:rtl/>
              </w:rPr>
            </w:pPr>
          </w:p>
        </w:tc>
        <w:tc>
          <w:tcPr>
            <w:tcW w:w="702" w:type="dxa"/>
            <w:tcBorders>
              <w:top w:val="single" w:sz="4" w:space="0" w:color="auto"/>
              <w:left w:val="single" w:sz="4" w:space="0" w:color="auto"/>
              <w:bottom w:val="single" w:sz="4" w:space="0" w:color="auto"/>
              <w:right w:val="single" w:sz="4" w:space="0" w:color="auto"/>
            </w:tcBorders>
            <w:shd w:val="clear" w:color="000000" w:fill="CCFFCC"/>
          </w:tcPr>
          <w:p w:rsidR="00AF7594" w:rsidRPr="0013496F" w:rsidRDefault="00AF7594" w:rsidP="00D06B68">
            <w:pPr>
              <w:pStyle w:val="TableText"/>
              <w:jc w:val="center"/>
              <w:rPr>
                <w:rtl/>
              </w:rPr>
            </w:pPr>
          </w:p>
        </w:tc>
      </w:tr>
      <w:tr w:rsidR="00AF7594" w:rsidRPr="00D16E3B" w:rsidTr="00D06B68">
        <w:trPr>
          <w:trHeight w:val="409"/>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AF7594" w:rsidRDefault="00AF7594" w:rsidP="00FF2D54">
            <w:pPr>
              <w:pStyle w:val="TableText"/>
            </w:pPr>
            <w:r>
              <w:rPr>
                <w:rFonts w:hint="cs"/>
                <w:rtl/>
              </w:rPr>
              <w:t>מענה המציע</w:t>
            </w:r>
          </w:p>
        </w:tc>
        <w:tc>
          <w:tcPr>
            <w:tcW w:w="7648" w:type="dxa"/>
            <w:gridSpan w:val="4"/>
            <w:tcBorders>
              <w:top w:val="single" w:sz="4" w:space="0" w:color="auto"/>
              <w:left w:val="single" w:sz="4" w:space="0" w:color="auto"/>
              <w:bottom w:val="single" w:sz="4" w:space="0" w:color="auto"/>
              <w:right w:val="single" w:sz="4" w:space="0" w:color="auto"/>
            </w:tcBorders>
            <w:shd w:val="clear" w:color="auto" w:fill="CCFFFF"/>
          </w:tcPr>
          <w:p w:rsidR="00AF7594" w:rsidRPr="0013496F" w:rsidRDefault="00AF7594" w:rsidP="00D06B68">
            <w:pPr>
              <w:pStyle w:val="TableText"/>
              <w:rPr>
                <w:rtl/>
              </w:rPr>
            </w:pPr>
          </w:p>
        </w:tc>
      </w:tr>
      <w:tr w:rsidR="00AF7594" w:rsidRPr="00D16E3B" w:rsidTr="00D06B68">
        <w:trPr>
          <w:trHeight w:val="409"/>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AF7594" w:rsidRDefault="00AF7594" w:rsidP="00FF2D54">
            <w:pPr>
              <w:pStyle w:val="TableText"/>
              <w:rPr>
                <w:rtl/>
              </w:rPr>
            </w:pPr>
            <w:r>
              <w:t>SIM04</w:t>
            </w:r>
          </w:p>
        </w:tc>
        <w:tc>
          <w:tcPr>
            <w:tcW w:w="5528" w:type="dxa"/>
            <w:tcBorders>
              <w:top w:val="single" w:sz="4" w:space="0" w:color="auto"/>
              <w:left w:val="single" w:sz="4" w:space="0" w:color="auto"/>
              <w:bottom w:val="single" w:sz="4" w:space="0" w:color="auto"/>
              <w:right w:val="single" w:sz="4" w:space="0" w:color="auto"/>
            </w:tcBorders>
            <w:shd w:val="clear" w:color="000000" w:fill="FFFFFF"/>
          </w:tcPr>
          <w:p w:rsidR="00AF7594" w:rsidRPr="00F62848" w:rsidRDefault="00AF7594" w:rsidP="00FF2D54">
            <w:pPr>
              <w:pStyle w:val="TableText"/>
              <w:rPr>
                <w:rtl/>
              </w:rPr>
            </w:pPr>
            <w:r w:rsidRPr="00F62848">
              <w:rPr>
                <w:rtl/>
              </w:rPr>
              <w:t>המערכת תכלול יכולת קישור לוגי בין פרמטרים שנוצרים במערכות שונות אך מייצג</w:t>
            </w:r>
            <w:r w:rsidR="00D06B68">
              <w:rPr>
                <w:rFonts w:hint="cs"/>
                <w:rtl/>
              </w:rPr>
              <w:t>ים</w:t>
            </w:r>
            <w:r w:rsidRPr="00F62848">
              <w:rPr>
                <w:rtl/>
              </w:rPr>
              <w:t xml:space="preserve"> אותו ערך לוגי. המערכת נדרשת ליצור קשר לוגי בחיפוש ובחוקי מערכת לזיהוי אותו משתמש</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AF7594" w:rsidRDefault="00AF7594" w:rsidP="00D06B68">
            <w:pPr>
              <w:pStyle w:val="TableText"/>
              <w:jc w:val="center"/>
            </w:pPr>
            <w:r w:rsidRPr="000C4844">
              <w:t>Y</w:t>
            </w:r>
          </w:p>
        </w:tc>
        <w:tc>
          <w:tcPr>
            <w:tcW w:w="715" w:type="dxa"/>
            <w:tcBorders>
              <w:top w:val="single" w:sz="4" w:space="0" w:color="auto"/>
              <w:left w:val="single" w:sz="4" w:space="0" w:color="auto"/>
              <w:bottom w:val="single" w:sz="4" w:space="0" w:color="auto"/>
              <w:right w:val="single" w:sz="4" w:space="0" w:color="auto"/>
            </w:tcBorders>
            <w:shd w:val="clear" w:color="000000" w:fill="CCFFCC"/>
          </w:tcPr>
          <w:p w:rsidR="00AF7594" w:rsidRPr="00D16E3B" w:rsidRDefault="00AF7594" w:rsidP="00D06B68">
            <w:pPr>
              <w:pStyle w:val="TableText"/>
              <w:jc w:val="center"/>
              <w:rPr>
                <w:sz w:val="24"/>
                <w:highlight w:val="yellow"/>
                <w:rtl/>
              </w:rPr>
            </w:pPr>
          </w:p>
        </w:tc>
        <w:tc>
          <w:tcPr>
            <w:tcW w:w="702" w:type="dxa"/>
            <w:tcBorders>
              <w:top w:val="single" w:sz="4" w:space="0" w:color="auto"/>
              <w:left w:val="single" w:sz="4" w:space="0" w:color="auto"/>
              <w:bottom w:val="single" w:sz="4" w:space="0" w:color="auto"/>
              <w:right w:val="single" w:sz="4" w:space="0" w:color="auto"/>
            </w:tcBorders>
            <w:shd w:val="clear" w:color="000000" w:fill="CCFFCC"/>
          </w:tcPr>
          <w:p w:rsidR="00AF7594" w:rsidRPr="00D16E3B" w:rsidRDefault="00AF7594" w:rsidP="00D06B68">
            <w:pPr>
              <w:pStyle w:val="TableText"/>
              <w:jc w:val="center"/>
              <w:rPr>
                <w:sz w:val="24"/>
                <w:highlight w:val="yellow"/>
                <w:rtl/>
              </w:rPr>
            </w:pPr>
          </w:p>
        </w:tc>
      </w:tr>
      <w:tr w:rsidR="00AF7594" w:rsidRPr="00D16E3B" w:rsidTr="00D06B68">
        <w:trPr>
          <w:trHeight w:val="409"/>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AF7594" w:rsidRDefault="00AF7594" w:rsidP="00FF2D54">
            <w:pPr>
              <w:pStyle w:val="TableText"/>
              <w:rPr>
                <w:rtl/>
              </w:rPr>
            </w:pPr>
            <w:r>
              <w:rPr>
                <w:rFonts w:hint="cs"/>
                <w:rtl/>
              </w:rPr>
              <w:t>מענה המציע</w:t>
            </w:r>
          </w:p>
        </w:tc>
        <w:tc>
          <w:tcPr>
            <w:tcW w:w="7648" w:type="dxa"/>
            <w:gridSpan w:val="4"/>
            <w:tcBorders>
              <w:top w:val="single" w:sz="4" w:space="0" w:color="auto"/>
              <w:left w:val="single" w:sz="4" w:space="0" w:color="auto"/>
              <w:bottom w:val="single" w:sz="4" w:space="0" w:color="auto"/>
              <w:right w:val="single" w:sz="4" w:space="0" w:color="auto"/>
            </w:tcBorders>
            <w:shd w:val="clear" w:color="auto" w:fill="CCFFFF"/>
          </w:tcPr>
          <w:p w:rsidR="00AF7594" w:rsidRPr="00D16E3B" w:rsidRDefault="00AF7594" w:rsidP="00D06B68">
            <w:pPr>
              <w:pStyle w:val="TableText"/>
              <w:rPr>
                <w:sz w:val="24"/>
                <w:highlight w:val="yellow"/>
                <w:rtl/>
              </w:rPr>
            </w:pPr>
          </w:p>
        </w:tc>
      </w:tr>
      <w:tr w:rsidR="00AF7594" w:rsidRPr="00D16E3B" w:rsidTr="00D06B68">
        <w:trPr>
          <w:trHeight w:val="409"/>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AF7594" w:rsidRDefault="00AF7594" w:rsidP="00FF2D54">
            <w:pPr>
              <w:pStyle w:val="TableText"/>
            </w:pPr>
            <w:r>
              <w:t>SIM05</w:t>
            </w:r>
          </w:p>
        </w:tc>
        <w:tc>
          <w:tcPr>
            <w:tcW w:w="5528" w:type="dxa"/>
            <w:tcBorders>
              <w:top w:val="single" w:sz="4" w:space="0" w:color="auto"/>
              <w:left w:val="single" w:sz="4" w:space="0" w:color="auto"/>
              <w:bottom w:val="single" w:sz="4" w:space="0" w:color="auto"/>
              <w:right w:val="single" w:sz="4" w:space="0" w:color="auto"/>
            </w:tcBorders>
            <w:shd w:val="clear" w:color="000000" w:fill="FFFFFF"/>
          </w:tcPr>
          <w:p w:rsidR="00AF7594" w:rsidRPr="00747C55" w:rsidRDefault="00AF7594" w:rsidP="00FF2D54">
            <w:pPr>
              <w:pStyle w:val="TableText"/>
              <w:rPr>
                <w:sz w:val="24"/>
                <w:rtl/>
              </w:rPr>
            </w:pPr>
            <w:r w:rsidRPr="00F62848">
              <w:rPr>
                <w:rtl/>
              </w:rPr>
              <w:t xml:space="preserve">תגובה ותחקור אירוע – המערכת </w:t>
            </w:r>
            <w:r w:rsidR="0026274B">
              <w:rPr>
                <w:rFonts w:hint="cs"/>
                <w:rtl/>
              </w:rPr>
              <w:t>ת</w:t>
            </w:r>
            <w:r w:rsidRPr="00F62848">
              <w:rPr>
                <w:rtl/>
              </w:rPr>
              <w:t>אפשר תיעוד אירועים, תגובה ויכולת תחקור אירועים. כמו כן</w:t>
            </w:r>
            <w:r w:rsidR="0026274B">
              <w:rPr>
                <w:rFonts w:hint="cs"/>
                <w:rtl/>
              </w:rPr>
              <w:t>,</w:t>
            </w:r>
            <w:r w:rsidRPr="00F62848">
              <w:rPr>
                <w:rtl/>
              </w:rPr>
              <w:t xml:space="preserve"> השלמת נתונים נדרשים לתחקור אירועים והוצאת דו"חות אוטומטית מהמערכת</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AF7594" w:rsidRDefault="00AF7594" w:rsidP="00D06B68">
            <w:pPr>
              <w:pStyle w:val="TableText"/>
              <w:jc w:val="center"/>
            </w:pPr>
            <w:r w:rsidRPr="00180A3B">
              <w:t>Y</w:t>
            </w:r>
          </w:p>
        </w:tc>
        <w:tc>
          <w:tcPr>
            <w:tcW w:w="715" w:type="dxa"/>
            <w:tcBorders>
              <w:top w:val="single" w:sz="4" w:space="0" w:color="auto"/>
              <w:left w:val="single" w:sz="4" w:space="0" w:color="auto"/>
              <w:bottom w:val="single" w:sz="4" w:space="0" w:color="auto"/>
              <w:right w:val="single" w:sz="4" w:space="0" w:color="auto"/>
            </w:tcBorders>
            <w:shd w:val="clear" w:color="000000" w:fill="CCFFCC"/>
          </w:tcPr>
          <w:p w:rsidR="00AF7594" w:rsidRPr="00D16E3B" w:rsidRDefault="00AF7594" w:rsidP="00D06B68">
            <w:pPr>
              <w:pStyle w:val="TableText"/>
              <w:jc w:val="center"/>
              <w:rPr>
                <w:sz w:val="24"/>
                <w:highlight w:val="yellow"/>
                <w:rtl/>
              </w:rPr>
            </w:pPr>
          </w:p>
        </w:tc>
        <w:tc>
          <w:tcPr>
            <w:tcW w:w="702" w:type="dxa"/>
            <w:tcBorders>
              <w:top w:val="single" w:sz="4" w:space="0" w:color="auto"/>
              <w:left w:val="single" w:sz="4" w:space="0" w:color="auto"/>
              <w:bottom w:val="single" w:sz="4" w:space="0" w:color="auto"/>
              <w:right w:val="single" w:sz="4" w:space="0" w:color="auto"/>
            </w:tcBorders>
            <w:shd w:val="clear" w:color="000000" w:fill="CCFFCC"/>
          </w:tcPr>
          <w:p w:rsidR="00AF7594" w:rsidRPr="00D16E3B" w:rsidRDefault="00AF7594" w:rsidP="00D06B68">
            <w:pPr>
              <w:pStyle w:val="TableText"/>
              <w:jc w:val="center"/>
              <w:rPr>
                <w:sz w:val="24"/>
                <w:highlight w:val="yellow"/>
                <w:rtl/>
              </w:rPr>
            </w:pPr>
          </w:p>
        </w:tc>
      </w:tr>
      <w:tr w:rsidR="00AF7594" w:rsidRPr="00D16E3B" w:rsidTr="00D06B68">
        <w:trPr>
          <w:trHeight w:val="409"/>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AF7594" w:rsidRDefault="00AF7594" w:rsidP="00FF2D54">
            <w:pPr>
              <w:pStyle w:val="TableText"/>
            </w:pPr>
            <w:r>
              <w:rPr>
                <w:rFonts w:hint="cs"/>
                <w:rtl/>
              </w:rPr>
              <w:t>מענה המציע</w:t>
            </w:r>
          </w:p>
        </w:tc>
        <w:tc>
          <w:tcPr>
            <w:tcW w:w="7648" w:type="dxa"/>
            <w:gridSpan w:val="4"/>
            <w:tcBorders>
              <w:top w:val="single" w:sz="4" w:space="0" w:color="auto"/>
              <w:left w:val="single" w:sz="4" w:space="0" w:color="auto"/>
              <w:bottom w:val="single" w:sz="4" w:space="0" w:color="auto"/>
              <w:right w:val="single" w:sz="4" w:space="0" w:color="auto"/>
            </w:tcBorders>
            <w:shd w:val="clear" w:color="auto" w:fill="CCFFFF"/>
          </w:tcPr>
          <w:p w:rsidR="00AF7594" w:rsidRPr="00D16E3B" w:rsidRDefault="00AF7594" w:rsidP="00D06B68">
            <w:pPr>
              <w:pStyle w:val="TableText"/>
              <w:rPr>
                <w:sz w:val="24"/>
                <w:highlight w:val="yellow"/>
                <w:rtl/>
              </w:rPr>
            </w:pPr>
          </w:p>
        </w:tc>
      </w:tr>
      <w:tr w:rsidR="00AF7594" w:rsidRPr="00D16E3B" w:rsidTr="00D06B68">
        <w:trPr>
          <w:trHeight w:val="409"/>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AF7594" w:rsidRDefault="00AF7594" w:rsidP="00FF2D54">
            <w:pPr>
              <w:pStyle w:val="TableText"/>
            </w:pPr>
            <w:r>
              <w:t>SIM06</w:t>
            </w:r>
          </w:p>
        </w:tc>
        <w:tc>
          <w:tcPr>
            <w:tcW w:w="5528" w:type="dxa"/>
            <w:tcBorders>
              <w:top w:val="single" w:sz="4" w:space="0" w:color="auto"/>
              <w:left w:val="single" w:sz="4" w:space="0" w:color="auto"/>
              <w:bottom w:val="single" w:sz="4" w:space="0" w:color="auto"/>
              <w:right w:val="single" w:sz="4" w:space="0" w:color="auto"/>
            </w:tcBorders>
            <w:shd w:val="clear" w:color="000000" w:fill="FFFFFF"/>
          </w:tcPr>
          <w:p w:rsidR="00AF7594" w:rsidRPr="001655E4" w:rsidRDefault="00AF7594" w:rsidP="00FF2D54">
            <w:pPr>
              <w:pStyle w:val="TableText"/>
              <w:rPr>
                <w:rtl/>
              </w:rPr>
            </w:pPr>
            <w:bookmarkStart w:id="41" w:name="_Hlk529459182"/>
            <w:r w:rsidRPr="00F62848">
              <w:rPr>
                <w:rtl/>
              </w:rPr>
              <w:t>יכולת איסוף ראיות – איסוף ראיות הכרחי למצב בו אחד המוסדות יבקש לתבוע או לערב גורמים חיצוניים</w:t>
            </w:r>
            <w:r w:rsidR="0026274B">
              <w:rPr>
                <w:rFonts w:hint="cs"/>
                <w:rtl/>
              </w:rPr>
              <w:t>,</w:t>
            </w:r>
            <w:r w:rsidRPr="00F62848">
              <w:rPr>
                <w:rtl/>
              </w:rPr>
              <w:t xml:space="preserve"> כדוגמת רשויות אכיפת חוק</w:t>
            </w:r>
            <w:r w:rsidR="0026274B">
              <w:rPr>
                <w:rFonts w:hint="cs"/>
                <w:rtl/>
              </w:rPr>
              <w:t>,</w:t>
            </w:r>
            <w:r w:rsidRPr="00F62848">
              <w:rPr>
                <w:rtl/>
              </w:rPr>
              <w:t xml:space="preserve"> באירוע שא</w:t>
            </w:r>
            <w:r w:rsidR="0026274B">
              <w:rPr>
                <w:rFonts w:hint="cs"/>
                <w:rtl/>
              </w:rPr>
              <w:t>י</w:t>
            </w:r>
            <w:r w:rsidRPr="00F62848">
              <w:rPr>
                <w:rtl/>
              </w:rPr>
              <w:t xml:space="preserve">רע. בשל העובדה </w:t>
            </w:r>
            <w:r w:rsidR="0026274B">
              <w:rPr>
                <w:rFonts w:hint="cs"/>
                <w:rtl/>
              </w:rPr>
              <w:t>ש</w:t>
            </w:r>
            <w:r w:rsidRPr="00F62848">
              <w:rPr>
                <w:rtl/>
              </w:rPr>
              <w:t xml:space="preserve">המערכת הינה </w:t>
            </w:r>
            <w:r w:rsidR="0026274B">
              <w:rPr>
                <w:rFonts w:hint="cs"/>
                <w:rtl/>
              </w:rPr>
              <w:t>ל</w:t>
            </w:r>
            <w:r w:rsidRPr="00F62848">
              <w:rPr>
                <w:rtl/>
              </w:rPr>
              <w:t xml:space="preserve">איסוף אירועים, </w:t>
            </w:r>
            <w:r w:rsidR="0026274B">
              <w:rPr>
                <w:rFonts w:hint="cs"/>
                <w:rtl/>
              </w:rPr>
              <w:t>הרי ש</w:t>
            </w:r>
            <w:r w:rsidRPr="00F62848">
              <w:rPr>
                <w:rtl/>
              </w:rPr>
              <w:t xml:space="preserve">בסיס הנתונים המרכזי </w:t>
            </w:r>
            <w:r w:rsidR="0026274B">
              <w:rPr>
                <w:rFonts w:hint="cs"/>
                <w:rtl/>
              </w:rPr>
              <w:t xml:space="preserve">של המערכת יכלול </w:t>
            </w:r>
            <w:r w:rsidRPr="00F62848">
              <w:rPr>
                <w:rtl/>
              </w:rPr>
              <w:t>איסוף ראיות ותיעוד אירועי אבטחה</w:t>
            </w:r>
            <w:bookmarkEnd w:id="41"/>
          </w:p>
        </w:tc>
        <w:tc>
          <w:tcPr>
            <w:tcW w:w="703" w:type="dxa"/>
            <w:tcBorders>
              <w:top w:val="single" w:sz="4" w:space="0" w:color="auto"/>
              <w:left w:val="single" w:sz="4" w:space="0" w:color="auto"/>
              <w:bottom w:val="single" w:sz="4" w:space="0" w:color="auto"/>
              <w:right w:val="single" w:sz="4" w:space="0" w:color="auto"/>
            </w:tcBorders>
            <w:shd w:val="clear" w:color="auto" w:fill="auto"/>
          </w:tcPr>
          <w:p w:rsidR="00AF7594" w:rsidRDefault="00AF7594" w:rsidP="00D06B68">
            <w:pPr>
              <w:pStyle w:val="TableText"/>
              <w:jc w:val="center"/>
            </w:pPr>
            <w:r w:rsidRPr="00180A3B">
              <w:t>Y</w:t>
            </w:r>
          </w:p>
        </w:tc>
        <w:tc>
          <w:tcPr>
            <w:tcW w:w="715" w:type="dxa"/>
            <w:tcBorders>
              <w:top w:val="single" w:sz="4" w:space="0" w:color="auto"/>
              <w:left w:val="single" w:sz="4" w:space="0" w:color="auto"/>
              <w:bottom w:val="single" w:sz="4" w:space="0" w:color="auto"/>
              <w:right w:val="single" w:sz="4" w:space="0" w:color="auto"/>
            </w:tcBorders>
            <w:shd w:val="clear" w:color="000000" w:fill="CCFFCC"/>
          </w:tcPr>
          <w:p w:rsidR="00AF7594" w:rsidRPr="00D16E3B" w:rsidRDefault="00AF7594" w:rsidP="00D06B68">
            <w:pPr>
              <w:pStyle w:val="TableText"/>
              <w:jc w:val="center"/>
              <w:rPr>
                <w:sz w:val="24"/>
                <w:highlight w:val="yellow"/>
                <w:rtl/>
              </w:rPr>
            </w:pPr>
          </w:p>
        </w:tc>
        <w:tc>
          <w:tcPr>
            <w:tcW w:w="702" w:type="dxa"/>
            <w:tcBorders>
              <w:top w:val="single" w:sz="4" w:space="0" w:color="auto"/>
              <w:left w:val="single" w:sz="4" w:space="0" w:color="auto"/>
              <w:bottom w:val="single" w:sz="4" w:space="0" w:color="auto"/>
              <w:right w:val="single" w:sz="4" w:space="0" w:color="auto"/>
            </w:tcBorders>
            <w:shd w:val="clear" w:color="000000" w:fill="CCFFCC"/>
          </w:tcPr>
          <w:p w:rsidR="00AF7594" w:rsidRPr="00D16E3B" w:rsidRDefault="00AF7594" w:rsidP="00D06B68">
            <w:pPr>
              <w:pStyle w:val="TableText"/>
              <w:jc w:val="center"/>
              <w:rPr>
                <w:sz w:val="24"/>
                <w:highlight w:val="yellow"/>
                <w:rtl/>
              </w:rPr>
            </w:pPr>
          </w:p>
        </w:tc>
      </w:tr>
      <w:tr w:rsidR="00AF7594" w:rsidRPr="00D16E3B" w:rsidTr="00D06B68">
        <w:trPr>
          <w:trHeight w:val="409"/>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AF7594" w:rsidRDefault="00AF7594" w:rsidP="00FF2D54">
            <w:pPr>
              <w:pStyle w:val="TableText"/>
            </w:pPr>
            <w:r>
              <w:rPr>
                <w:rFonts w:hint="cs"/>
                <w:rtl/>
              </w:rPr>
              <w:t>מענה המציע</w:t>
            </w:r>
          </w:p>
        </w:tc>
        <w:tc>
          <w:tcPr>
            <w:tcW w:w="7648" w:type="dxa"/>
            <w:gridSpan w:val="4"/>
            <w:tcBorders>
              <w:top w:val="single" w:sz="4" w:space="0" w:color="auto"/>
              <w:left w:val="single" w:sz="4" w:space="0" w:color="auto"/>
              <w:bottom w:val="single" w:sz="4" w:space="0" w:color="auto"/>
              <w:right w:val="single" w:sz="4" w:space="0" w:color="auto"/>
            </w:tcBorders>
            <w:shd w:val="clear" w:color="auto" w:fill="CCFFFF"/>
          </w:tcPr>
          <w:p w:rsidR="00AF7594" w:rsidRPr="00D16E3B" w:rsidRDefault="00AF7594" w:rsidP="00D06B68">
            <w:pPr>
              <w:pStyle w:val="TableText"/>
              <w:rPr>
                <w:sz w:val="24"/>
                <w:highlight w:val="yellow"/>
                <w:rtl/>
              </w:rPr>
            </w:pPr>
          </w:p>
        </w:tc>
      </w:tr>
      <w:tr w:rsidR="00AF7594" w:rsidRPr="00D16E3B" w:rsidTr="00D06B68">
        <w:trPr>
          <w:trHeight w:val="409"/>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AF7594" w:rsidRDefault="00AF7594" w:rsidP="00FF2D54">
            <w:pPr>
              <w:pStyle w:val="TableText"/>
            </w:pPr>
            <w:r>
              <w:t>SIM07</w:t>
            </w:r>
          </w:p>
        </w:tc>
        <w:tc>
          <w:tcPr>
            <w:tcW w:w="5528" w:type="dxa"/>
            <w:tcBorders>
              <w:top w:val="single" w:sz="4" w:space="0" w:color="auto"/>
              <w:left w:val="single" w:sz="4" w:space="0" w:color="auto"/>
              <w:bottom w:val="single" w:sz="4" w:space="0" w:color="auto"/>
              <w:right w:val="single" w:sz="4" w:space="0" w:color="auto"/>
            </w:tcBorders>
            <w:shd w:val="clear" w:color="000000" w:fill="FFFFFF"/>
          </w:tcPr>
          <w:p w:rsidR="00AF7594" w:rsidRPr="00F62848" w:rsidRDefault="00AF7594" w:rsidP="00FF2D54">
            <w:pPr>
              <w:pStyle w:val="TableText"/>
              <w:rPr>
                <w:rtl/>
              </w:rPr>
            </w:pPr>
            <w:r w:rsidRPr="00F62848">
              <w:rPr>
                <w:rtl/>
              </w:rPr>
              <w:t xml:space="preserve">דיווחי הנהלה מוסדיים – המערכת תאפשר הוצאת דיווחים מיידים על אירועי אבטחה, תגובה לאירוע והשלכות על </w:t>
            </w:r>
            <w:r w:rsidR="004D003C">
              <w:rPr>
                <w:rFonts w:hint="cs"/>
                <w:rtl/>
              </w:rPr>
              <w:t>המוסד</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AF7594" w:rsidRDefault="00AF7594" w:rsidP="00D06B68">
            <w:pPr>
              <w:pStyle w:val="TableText"/>
              <w:jc w:val="center"/>
            </w:pPr>
            <w:r w:rsidRPr="00180A3B">
              <w:t>Y</w:t>
            </w:r>
          </w:p>
        </w:tc>
        <w:tc>
          <w:tcPr>
            <w:tcW w:w="715" w:type="dxa"/>
            <w:tcBorders>
              <w:top w:val="single" w:sz="4" w:space="0" w:color="auto"/>
              <w:left w:val="single" w:sz="4" w:space="0" w:color="auto"/>
              <w:bottom w:val="single" w:sz="4" w:space="0" w:color="auto"/>
              <w:right w:val="single" w:sz="4" w:space="0" w:color="auto"/>
            </w:tcBorders>
            <w:shd w:val="clear" w:color="000000" w:fill="CCFFCC"/>
          </w:tcPr>
          <w:p w:rsidR="00AF7594" w:rsidRPr="00D16E3B" w:rsidRDefault="00AF7594" w:rsidP="00D06B68">
            <w:pPr>
              <w:pStyle w:val="TableText"/>
              <w:jc w:val="center"/>
              <w:rPr>
                <w:sz w:val="24"/>
                <w:highlight w:val="yellow"/>
                <w:rtl/>
              </w:rPr>
            </w:pPr>
          </w:p>
        </w:tc>
        <w:tc>
          <w:tcPr>
            <w:tcW w:w="702" w:type="dxa"/>
            <w:tcBorders>
              <w:top w:val="single" w:sz="4" w:space="0" w:color="auto"/>
              <w:left w:val="single" w:sz="4" w:space="0" w:color="auto"/>
              <w:bottom w:val="single" w:sz="4" w:space="0" w:color="auto"/>
              <w:right w:val="single" w:sz="4" w:space="0" w:color="auto"/>
            </w:tcBorders>
            <w:shd w:val="clear" w:color="000000" w:fill="CCFFCC"/>
          </w:tcPr>
          <w:p w:rsidR="00AF7594" w:rsidRPr="00D16E3B" w:rsidRDefault="00AF7594" w:rsidP="00D06B68">
            <w:pPr>
              <w:pStyle w:val="TableText"/>
              <w:jc w:val="center"/>
              <w:rPr>
                <w:sz w:val="24"/>
                <w:highlight w:val="yellow"/>
                <w:rtl/>
              </w:rPr>
            </w:pPr>
          </w:p>
        </w:tc>
      </w:tr>
      <w:tr w:rsidR="00AF7594" w:rsidRPr="00D16E3B" w:rsidTr="00D06B68">
        <w:trPr>
          <w:trHeight w:val="409"/>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AF7594" w:rsidRDefault="00AF7594" w:rsidP="00FF2D54">
            <w:pPr>
              <w:pStyle w:val="TableText"/>
            </w:pPr>
            <w:r>
              <w:rPr>
                <w:rFonts w:hint="cs"/>
                <w:rtl/>
              </w:rPr>
              <w:t>מענה המציע</w:t>
            </w:r>
          </w:p>
        </w:tc>
        <w:tc>
          <w:tcPr>
            <w:tcW w:w="7648" w:type="dxa"/>
            <w:gridSpan w:val="4"/>
            <w:tcBorders>
              <w:top w:val="single" w:sz="4" w:space="0" w:color="auto"/>
              <w:left w:val="single" w:sz="4" w:space="0" w:color="auto"/>
              <w:bottom w:val="single" w:sz="4" w:space="0" w:color="auto"/>
              <w:right w:val="single" w:sz="4" w:space="0" w:color="auto"/>
            </w:tcBorders>
            <w:shd w:val="clear" w:color="auto" w:fill="CCFFFF"/>
          </w:tcPr>
          <w:p w:rsidR="00AF7594" w:rsidRPr="00F62848" w:rsidRDefault="00AF7594" w:rsidP="00D06B68">
            <w:pPr>
              <w:pStyle w:val="TableText"/>
              <w:rPr>
                <w:rtl/>
              </w:rPr>
            </w:pPr>
          </w:p>
        </w:tc>
      </w:tr>
      <w:tr w:rsidR="00AF7594" w:rsidRPr="00D16E3B" w:rsidTr="00D06B68">
        <w:trPr>
          <w:trHeight w:val="409"/>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AF7594" w:rsidRDefault="00AF7594" w:rsidP="00FF2D54">
            <w:pPr>
              <w:pStyle w:val="TableText"/>
            </w:pPr>
            <w:r>
              <w:t>SIM08</w:t>
            </w:r>
          </w:p>
        </w:tc>
        <w:tc>
          <w:tcPr>
            <w:tcW w:w="5528" w:type="dxa"/>
            <w:tcBorders>
              <w:top w:val="single" w:sz="4" w:space="0" w:color="auto"/>
              <w:left w:val="single" w:sz="4" w:space="0" w:color="auto"/>
              <w:bottom w:val="single" w:sz="4" w:space="0" w:color="auto"/>
              <w:right w:val="single" w:sz="4" w:space="0" w:color="auto"/>
            </w:tcBorders>
            <w:shd w:val="clear" w:color="000000" w:fill="FFFFFF"/>
          </w:tcPr>
          <w:p w:rsidR="00AF7594" w:rsidRPr="00F62848" w:rsidRDefault="00AF7594" w:rsidP="00FF2D54">
            <w:pPr>
              <w:pStyle w:val="TableText"/>
              <w:rPr>
                <w:rtl/>
              </w:rPr>
            </w:pPr>
            <w:r w:rsidRPr="00F62848">
              <w:rPr>
                <w:rtl/>
              </w:rPr>
              <w:t>תצורת איסוף נתונים ממקורות מידע שונים מפורט</w:t>
            </w:r>
            <w:r w:rsidR="004D003C">
              <w:rPr>
                <w:rFonts w:hint="cs"/>
                <w:rtl/>
              </w:rPr>
              <w:t>ת</w:t>
            </w:r>
            <w:r w:rsidRPr="00F62848">
              <w:rPr>
                <w:rtl/>
              </w:rPr>
              <w:t xml:space="preserve"> בהמשך </w:t>
            </w:r>
            <w:r w:rsidRPr="00F62848">
              <w:rPr>
                <w:rtl/>
              </w:rPr>
              <w:lastRenderedPageBreak/>
              <w:t xml:space="preserve">המסמך – דיאגרמה מלאה של  איסוף נתונים, פרוטוקולים, להיכן ירוכזו נתונים, שרתי ביניים </w:t>
            </w:r>
            <w:proofErr w:type="spellStart"/>
            <w:r w:rsidRPr="00F62848">
              <w:rPr>
                <w:rtl/>
              </w:rPr>
              <w:t>וכו</w:t>
            </w:r>
            <w:proofErr w:type="spellEnd"/>
          </w:p>
        </w:tc>
        <w:tc>
          <w:tcPr>
            <w:tcW w:w="703" w:type="dxa"/>
            <w:tcBorders>
              <w:top w:val="single" w:sz="4" w:space="0" w:color="auto"/>
              <w:left w:val="single" w:sz="4" w:space="0" w:color="auto"/>
              <w:bottom w:val="single" w:sz="4" w:space="0" w:color="auto"/>
              <w:right w:val="single" w:sz="4" w:space="0" w:color="auto"/>
            </w:tcBorders>
            <w:shd w:val="clear" w:color="auto" w:fill="auto"/>
          </w:tcPr>
          <w:p w:rsidR="00AF7594" w:rsidRPr="006240F9" w:rsidRDefault="00AF7594" w:rsidP="00D06B68">
            <w:pPr>
              <w:pStyle w:val="TableText"/>
              <w:jc w:val="center"/>
              <w:rPr>
                <w:rtl/>
              </w:rPr>
            </w:pPr>
            <w:r>
              <w:lastRenderedPageBreak/>
              <w:t>Y</w:t>
            </w:r>
          </w:p>
        </w:tc>
        <w:tc>
          <w:tcPr>
            <w:tcW w:w="715" w:type="dxa"/>
            <w:tcBorders>
              <w:top w:val="single" w:sz="4" w:space="0" w:color="auto"/>
              <w:left w:val="single" w:sz="4" w:space="0" w:color="auto"/>
              <w:bottom w:val="single" w:sz="4" w:space="0" w:color="auto"/>
              <w:right w:val="single" w:sz="4" w:space="0" w:color="auto"/>
            </w:tcBorders>
            <w:shd w:val="clear" w:color="000000" w:fill="CCFFCC"/>
          </w:tcPr>
          <w:p w:rsidR="00AF7594" w:rsidRPr="00D16E3B" w:rsidRDefault="00AF7594" w:rsidP="00D06B68">
            <w:pPr>
              <w:pStyle w:val="TableText"/>
              <w:jc w:val="center"/>
              <w:rPr>
                <w:sz w:val="24"/>
                <w:highlight w:val="yellow"/>
                <w:rtl/>
              </w:rPr>
            </w:pPr>
          </w:p>
        </w:tc>
        <w:tc>
          <w:tcPr>
            <w:tcW w:w="702" w:type="dxa"/>
            <w:tcBorders>
              <w:top w:val="single" w:sz="4" w:space="0" w:color="auto"/>
              <w:left w:val="single" w:sz="4" w:space="0" w:color="auto"/>
              <w:bottom w:val="single" w:sz="4" w:space="0" w:color="auto"/>
              <w:right w:val="single" w:sz="4" w:space="0" w:color="auto"/>
            </w:tcBorders>
            <w:shd w:val="clear" w:color="000000" w:fill="CCFFCC"/>
          </w:tcPr>
          <w:p w:rsidR="00AF7594" w:rsidRPr="00D16E3B" w:rsidRDefault="00AF7594" w:rsidP="00D06B68">
            <w:pPr>
              <w:pStyle w:val="TableText"/>
              <w:jc w:val="center"/>
              <w:rPr>
                <w:sz w:val="24"/>
                <w:highlight w:val="yellow"/>
                <w:rtl/>
              </w:rPr>
            </w:pPr>
          </w:p>
        </w:tc>
      </w:tr>
      <w:tr w:rsidR="00AF7594" w:rsidRPr="00D16E3B" w:rsidTr="00D06B68">
        <w:trPr>
          <w:trHeight w:val="409"/>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AF7594" w:rsidRDefault="00AF7594" w:rsidP="00FF2D54">
            <w:pPr>
              <w:pStyle w:val="TableText"/>
            </w:pPr>
            <w:r>
              <w:rPr>
                <w:rFonts w:hint="cs"/>
                <w:rtl/>
              </w:rPr>
              <w:t>מענה המציע</w:t>
            </w:r>
          </w:p>
        </w:tc>
        <w:tc>
          <w:tcPr>
            <w:tcW w:w="7648" w:type="dxa"/>
            <w:gridSpan w:val="4"/>
            <w:tcBorders>
              <w:top w:val="single" w:sz="4" w:space="0" w:color="auto"/>
              <w:left w:val="single" w:sz="4" w:space="0" w:color="auto"/>
              <w:bottom w:val="single" w:sz="4" w:space="0" w:color="auto"/>
              <w:right w:val="single" w:sz="4" w:space="0" w:color="auto"/>
            </w:tcBorders>
            <w:shd w:val="clear" w:color="auto" w:fill="CCFFFF"/>
          </w:tcPr>
          <w:p w:rsidR="00AF7594" w:rsidRPr="00F62848" w:rsidRDefault="00AF7594" w:rsidP="00D06B68">
            <w:pPr>
              <w:pStyle w:val="TableText"/>
              <w:rPr>
                <w:rtl/>
              </w:rPr>
            </w:pPr>
          </w:p>
        </w:tc>
      </w:tr>
      <w:tr w:rsidR="00AF7594" w:rsidRPr="00D16E3B" w:rsidTr="00D06B68">
        <w:trPr>
          <w:trHeight w:val="409"/>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AF7594" w:rsidRDefault="00AF7594" w:rsidP="00FF2D54">
            <w:pPr>
              <w:pStyle w:val="TableText"/>
            </w:pPr>
            <w:r>
              <w:t>SIM09</w:t>
            </w:r>
          </w:p>
        </w:tc>
        <w:tc>
          <w:tcPr>
            <w:tcW w:w="5528" w:type="dxa"/>
            <w:tcBorders>
              <w:top w:val="single" w:sz="4" w:space="0" w:color="auto"/>
              <w:left w:val="single" w:sz="4" w:space="0" w:color="auto"/>
              <w:bottom w:val="single" w:sz="4" w:space="0" w:color="auto"/>
              <w:right w:val="single" w:sz="4" w:space="0" w:color="auto"/>
            </w:tcBorders>
            <w:shd w:val="clear" w:color="000000" w:fill="FFFFFF"/>
          </w:tcPr>
          <w:p w:rsidR="00AF7594" w:rsidRPr="00F62848" w:rsidRDefault="00AF7594" w:rsidP="00FF2D54">
            <w:pPr>
              <w:pStyle w:val="TableText"/>
              <w:rPr>
                <w:rtl/>
              </w:rPr>
            </w:pPr>
            <w:r w:rsidRPr="00F62848">
              <w:rPr>
                <w:rtl/>
              </w:rPr>
              <w:t xml:space="preserve">איסוף התראות – </w:t>
            </w:r>
            <w:r w:rsidRPr="00F62848">
              <w:rPr>
                <w:rFonts w:hint="cs"/>
                <w:rtl/>
              </w:rPr>
              <w:t>ברירת מחדל</w:t>
            </w:r>
            <w:r w:rsidRPr="00F62848">
              <w:rPr>
                <w:rtl/>
              </w:rPr>
              <w:t xml:space="preserve"> ללא סוכן (</w:t>
            </w:r>
            <w:r w:rsidRPr="00F62848">
              <w:t>Agentless</w:t>
            </w:r>
            <w:r w:rsidRPr="00F62848">
              <w:rPr>
                <w:rtl/>
              </w:rPr>
              <w:t xml:space="preserve">) </w:t>
            </w:r>
            <w:r w:rsidR="004D003C">
              <w:rPr>
                <w:rFonts w:hint="cs"/>
                <w:rtl/>
              </w:rPr>
              <w:t xml:space="preserve">- </w:t>
            </w:r>
            <w:r w:rsidRPr="00F62848">
              <w:rPr>
                <w:rtl/>
              </w:rPr>
              <w:t>משמע קישור המערכת למשיכת נתונים ישירות ממקורות מידע/</w:t>
            </w:r>
            <w:r w:rsidR="004D003C">
              <w:rPr>
                <w:rFonts w:hint="cs"/>
                <w:rtl/>
              </w:rPr>
              <w:t xml:space="preserve"> </w:t>
            </w:r>
            <w:r w:rsidRPr="00F62848">
              <w:rPr>
                <w:rtl/>
              </w:rPr>
              <w:t>אפליקציות</w:t>
            </w:r>
            <w:r w:rsidRPr="00F62848">
              <w:rPr>
                <w:rFonts w:hint="cs"/>
                <w:rtl/>
              </w:rPr>
              <w:t>,</w:t>
            </w:r>
            <w:r w:rsidRPr="00F62848">
              <w:rPr>
                <w:rtl/>
              </w:rPr>
              <w:t xml:space="preserve"> במטרה להקל על פעילות תחזוקה ותפעול של המערכת</w:t>
            </w:r>
            <w:r w:rsidR="004D003C">
              <w:rPr>
                <w:rFonts w:hint="cs"/>
                <w:rtl/>
              </w:rPr>
              <w:t>.</w:t>
            </w:r>
            <w:r w:rsidRPr="00F62848">
              <w:rPr>
                <w:rtl/>
              </w:rPr>
              <w:t xml:space="preserve"> </w:t>
            </w:r>
            <w:r w:rsidR="004D003C">
              <w:rPr>
                <w:rFonts w:hint="cs"/>
                <w:rtl/>
              </w:rPr>
              <w:t xml:space="preserve">זאת </w:t>
            </w:r>
            <w:r w:rsidRPr="00F62848">
              <w:rPr>
                <w:rtl/>
              </w:rPr>
              <w:t xml:space="preserve">למעט מספר </w:t>
            </w:r>
            <w:r w:rsidR="004D003C">
              <w:rPr>
                <w:rFonts w:hint="cs"/>
                <w:rtl/>
              </w:rPr>
              <w:t xml:space="preserve">מועט של </w:t>
            </w:r>
            <w:r w:rsidRPr="00F62848">
              <w:rPr>
                <w:rtl/>
              </w:rPr>
              <w:t xml:space="preserve">מערכות </w:t>
            </w:r>
            <w:r w:rsidR="004D003C">
              <w:rPr>
                <w:rFonts w:hint="cs"/>
                <w:rtl/>
              </w:rPr>
              <w:t>ש</w:t>
            </w:r>
            <w:r w:rsidRPr="00F62848">
              <w:rPr>
                <w:rtl/>
              </w:rPr>
              <w:t>מזמין</w:t>
            </w:r>
            <w:r w:rsidR="004D003C">
              <w:rPr>
                <w:rFonts w:hint="cs"/>
                <w:rtl/>
              </w:rPr>
              <w:t>/</w:t>
            </w:r>
            <w:r w:rsidRPr="00F62848">
              <w:rPr>
                <w:rtl/>
              </w:rPr>
              <w:t xml:space="preserve"> מוסד ישתכנעו כי אין דרך אחרת או כי עדיף לחברן באמצעות סוכן</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AF7594" w:rsidRDefault="00AF7594" w:rsidP="00D06B68">
            <w:pPr>
              <w:pStyle w:val="TableText"/>
              <w:jc w:val="center"/>
            </w:pPr>
            <w:r w:rsidRPr="0086582C">
              <w:t>Y</w:t>
            </w:r>
          </w:p>
        </w:tc>
        <w:tc>
          <w:tcPr>
            <w:tcW w:w="715" w:type="dxa"/>
            <w:tcBorders>
              <w:top w:val="single" w:sz="4" w:space="0" w:color="auto"/>
              <w:left w:val="single" w:sz="4" w:space="0" w:color="auto"/>
              <w:bottom w:val="single" w:sz="4" w:space="0" w:color="auto"/>
              <w:right w:val="single" w:sz="4" w:space="0" w:color="auto"/>
            </w:tcBorders>
            <w:shd w:val="clear" w:color="000000" w:fill="CCFFCC"/>
          </w:tcPr>
          <w:p w:rsidR="00AF7594" w:rsidRPr="00D16E3B" w:rsidRDefault="00AF7594" w:rsidP="00D06B68">
            <w:pPr>
              <w:pStyle w:val="TableText"/>
              <w:jc w:val="center"/>
              <w:rPr>
                <w:sz w:val="24"/>
                <w:highlight w:val="yellow"/>
                <w:rtl/>
              </w:rPr>
            </w:pPr>
          </w:p>
        </w:tc>
        <w:tc>
          <w:tcPr>
            <w:tcW w:w="702" w:type="dxa"/>
            <w:tcBorders>
              <w:top w:val="single" w:sz="4" w:space="0" w:color="auto"/>
              <w:left w:val="single" w:sz="4" w:space="0" w:color="auto"/>
              <w:bottom w:val="single" w:sz="4" w:space="0" w:color="auto"/>
              <w:right w:val="single" w:sz="4" w:space="0" w:color="auto"/>
            </w:tcBorders>
            <w:shd w:val="clear" w:color="000000" w:fill="CCFFCC"/>
          </w:tcPr>
          <w:p w:rsidR="00AF7594" w:rsidRPr="00D16E3B" w:rsidRDefault="00AF7594" w:rsidP="00D06B68">
            <w:pPr>
              <w:pStyle w:val="TableText"/>
              <w:jc w:val="center"/>
              <w:rPr>
                <w:sz w:val="24"/>
                <w:highlight w:val="yellow"/>
                <w:rtl/>
              </w:rPr>
            </w:pPr>
          </w:p>
        </w:tc>
      </w:tr>
      <w:tr w:rsidR="00AF7594" w:rsidRPr="00D16E3B" w:rsidTr="00D06B68">
        <w:trPr>
          <w:trHeight w:val="409"/>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AF7594" w:rsidRDefault="00AF7594" w:rsidP="00FF2D54">
            <w:pPr>
              <w:pStyle w:val="TableText"/>
            </w:pPr>
            <w:r>
              <w:rPr>
                <w:rFonts w:hint="cs"/>
                <w:rtl/>
              </w:rPr>
              <w:t>מענה המציע</w:t>
            </w:r>
          </w:p>
        </w:tc>
        <w:tc>
          <w:tcPr>
            <w:tcW w:w="7648" w:type="dxa"/>
            <w:gridSpan w:val="4"/>
            <w:tcBorders>
              <w:top w:val="single" w:sz="4" w:space="0" w:color="auto"/>
              <w:left w:val="single" w:sz="4" w:space="0" w:color="auto"/>
              <w:bottom w:val="single" w:sz="4" w:space="0" w:color="auto"/>
              <w:right w:val="single" w:sz="4" w:space="0" w:color="auto"/>
            </w:tcBorders>
            <w:shd w:val="clear" w:color="auto" w:fill="CCFFFF"/>
          </w:tcPr>
          <w:p w:rsidR="00AF7594" w:rsidRPr="00D16E3B" w:rsidRDefault="00AF7594" w:rsidP="00D06B68">
            <w:pPr>
              <w:pStyle w:val="TableText"/>
              <w:rPr>
                <w:sz w:val="24"/>
                <w:highlight w:val="yellow"/>
                <w:rtl/>
              </w:rPr>
            </w:pPr>
          </w:p>
        </w:tc>
      </w:tr>
      <w:tr w:rsidR="00AF7594" w:rsidRPr="00D16E3B" w:rsidTr="00D06B68">
        <w:trPr>
          <w:trHeight w:val="409"/>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AF7594" w:rsidRDefault="00AF7594" w:rsidP="00FF2D54">
            <w:pPr>
              <w:pStyle w:val="TableText"/>
              <w:rPr>
                <w:rtl/>
              </w:rPr>
            </w:pPr>
            <w:r>
              <w:t>SIM10</w:t>
            </w:r>
          </w:p>
        </w:tc>
        <w:tc>
          <w:tcPr>
            <w:tcW w:w="5528" w:type="dxa"/>
            <w:tcBorders>
              <w:top w:val="single" w:sz="4" w:space="0" w:color="auto"/>
              <w:left w:val="single" w:sz="4" w:space="0" w:color="auto"/>
              <w:bottom w:val="single" w:sz="4" w:space="0" w:color="auto"/>
              <w:right w:val="single" w:sz="4" w:space="0" w:color="auto"/>
            </w:tcBorders>
            <w:shd w:val="clear" w:color="000000" w:fill="FFFFFF"/>
          </w:tcPr>
          <w:p w:rsidR="00AF7594" w:rsidRPr="00F62848" w:rsidRDefault="00AF7594" w:rsidP="00FF2D54">
            <w:pPr>
              <w:pStyle w:val="TableText"/>
              <w:rPr>
                <w:rtl/>
              </w:rPr>
            </w:pPr>
            <w:r w:rsidRPr="00F62848">
              <w:rPr>
                <w:rtl/>
              </w:rPr>
              <w:t>להלן דרכי התממשקות אפשריים למערכת איסוף אירועים המקובל</w:t>
            </w:r>
            <w:r w:rsidR="0012315C">
              <w:rPr>
                <w:rFonts w:hint="cs"/>
                <w:rtl/>
              </w:rPr>
              <w:t>ו</w:t>
            </w:r>
            <w:r w:rsidRPr="00F62848">
              <w:rPr>
                <w:rtl/>
              </w:rPr>
              <w:t>ת על המזמין</w:t>
            </w:r>
            <w:r w:rsidR="0012315C">
              <w:rPr>
                <w:rFonts w:hint="cs"/>
                <w:rtl/>
              </w:rPr>
              <w:t>.</w:t>
            </w:r>
            <w:r w:rsidRPr="00F62848">
              <w:rPr>
                <w:rtl/>
              </w:rPr>
              <w:t xml:space="preserve"> על המציע לתמוך בכל האפשרויות המצוינות </w:t>
            </w:r>
            <w:r w:rsidR="0012315C">
              <w:rPr>
                <w:rFonts w:hint="cs"/>
                <w:rtl/>
              </w:rPr>
              <w:t>להלן</w:t>
            </w:r>
            <w:r w:rsidRPr="00F62848">
              <w:rPr>
                <w:rtl/>
              </w:rPr>
              <w:t xml:space="preserve">. </w:t>
            </w:r>
            <w:r w:rsidR="0012315C">
              <w:rPr>
                <w:rFonts w:hint="cs"/>
                <w:rtl/>
              </w:rPr>
              <w:t xml:space="preserve">אם </w:t>
            </w:r>
            <w:r w:rsidRPr="00F62848">
              <w:rPr>
                <w:rtl/>
              </w:rPr>
              <w:t>אחת מה</w:t>
            </w:r>
            <w:r w:rsidR="0012315C">
              <w:rPr>
                <w:rFonts w:hint="cs"/>
                <w:rtl/>
              </w:rPr>
              <w:t>אפשרויות</w:t>
            </w:r>
            <w:r w:rsidRPr="00F62848">
              <w:rPr>
                <w:rtl/>
              </w:rPr>
              <w:t xml:space="preserve"> אינה נתמכת ו/או קיימות אפשרויות נוספות</w:t>
            </w:r>
            <w:r w:rsidR="0012315C">
              <w:rPr>
                <w:rFonts w:hint="cs"/>
                <w:rtl/>
              </w:rPr>
              <w:t>,</w:t>
            </w:r>
            <w:r w:rsidRPr="00F62848">
              <w:rPr>
                <w:rtl/>
              </w:rPr>
              <w:t xml:space="preserve"> על המציע לפרטן</w:t>
            </w:r>
            <w:r w:rsidR="0012315C">
              <w:rPr>
                <w:rFonts w:hint="cs"/>
                <w:rtl/>
              </w:rPr>
              <w:t>.</w:t>
            </w:r>
          </w:p>
          <w:p w:rsidR="00AF7594" w:rsidRPr="00F62848" w:rsidRDefault="00AF7594" w:rsidP="003F40AB">
            <w:pPr>
              <w:pStyle w:val="TableBullet"/>
              <w:rPr>
                <w:rtl/>
              </w:rPr>
            </w:pPr>
            <w:r w:rsidRPr="00F62848">
              <w:rPr>
                <w:rtl/>
              </w:rPr>
              <w:t>עבודה עם סוכן - קישור מערכות באמצעות התקנת סוכן מערכת לאיסוף ושליחת מידע מתוך המערכת.</w:t>
            </w:r>
          </w:p>
          <w:p w:rsidR="00AF7594" w:rsidRPr="00F62848" w:rsidRDefault="00AF7594" w:rsidP="003F40AB">
            <w:pPr>
              <w:pStyle w:val="TableBullet"/>
              <w:rPr>
                <w:rtl/>
              </w:rPr>
            </w:pPr>
            <w:r w:rsidRPr="00F62848">
              <w:rPr>
                <w:rtl/>
              </w:rPr>
              <w:t xml:space="preserve">שליחת לוג ב- </w:t>
            </w:r>
            <w:r w:rsidR="0012315C">
              <w:t>S</w:t>
            </w:r>
            <w:r w:rsidRPr="00F62848">
              <w:t>yslog</w:t>
            </w:r>
            <w:r w:rsidRPr="00F62848">
              <w:rPr>
                <w:rtl/>
              </w:rPr>
              <w:t xml:space="preserve"> - אחת האפשרויות להעברת לוג מהמערכת הינה באמצעות שליחת לוג לשרת </w:t>
            </w:r>
            <w:r w:rsidRPr="00F62848">
              <w:t>Syslog</w:t>
            </w:r>
            <w:r w:rsidRPr="00F62848">
              <w:rPr>
                <w:rtl/>
              </w:rPr>
              <w:t xml:space="preserve"> ייעודי בתשתית המזמי</w:t>
            </w:r>
            <w:r w:rsidRPr="00F62848">
              <w:rPr>
                <w:rFonts w:hint="cs"/>
                <w:rtl/>
              </w:rPr>
              <w:t>ן</w:t>
            </w:r>
            <w:r w:rsidRPr="00F62848">
              <w:rPr>
                <w:rtl/>
              </w:rPr>
              <w:t>.</w:t>
            </w:r>
          </w:p>
          <w:p w:rsidR="00AF7594" w:rsidRPr="00F62848" w:rsidRDefault="00AF7594" w:rsidP="003F40AB">
            <w:pPr>
              <w:pStyle w:val="TableBullet"/>
              <w:rPr>
                <w:rtl/>
              </w:rPr>
            </w:pPr>
            <w:r w:rsidRPr="00F62848">
              <w:rPr>
                <w:rtl/>
              </w:rPr>
              <w:t xml:space="preserve">העתקת לוג </w:t>
            </w:r>
            <w:r w:rsidR="0012315C">
              <w:rPr>
                <w:rFonts w:hint="cs"/>
                <w:rtl/>
              </w:rPr>
              <w:t>(</w:t>
            </w:r>
            <w:r w:rsidRPr="00F62848">
              <w:rPr>
                <w:rtl/>
              </w:rPr>
              <w:t>דיסקים משותפים</w:t>
            </w:r>
            <w:r w:rsidR="0012315C">
              <w:rPr>
                <w:rFonts w:hint="cs"/>
                <w:rtl/>
              </w:rPr>
              <w:t>)</w:t>
            </w:r>
            <w:r w:rsidRPr="00F62848">
              <w:rPr>
                <w:rtl/>
              </w:rPr>
              <w:t xml:space="preserve"> - אפשרות נוספת להעברת לוג הינה העתקת לוג באמצעות דיסק משותף ארגוני אשר </w:t>
            </w:r>
            <w:r w:rsidR="0012315C">
              <w:rPr>
                <w:rFonts w:hint="cs"/>
                <w:rtl/>
              </w:rPr>
              <w:t>בו</w:t>
            </w:r>
            <w:r w:rsidRPr="00F62848">
              <w:rPr>
                <w:rtl/>
              </w:rPr>
              <w:t xml:space="preserve"> יכתבו כלל הקבצים ומשם יועלו למערכת האיסוף.</w:t>
            </w:r>
          </w:p>
          <w:p w:rsidR="00AF7594" w:rsidRPr="00747C55" w:rsidRDefault="00AF7594" w:rsidP="003F40AB">
            <w:pPr>
              <w:pStyle w:val="TableBullet"/>
              <w:rPr>
                <w:sz w:val="24"/>
                <w:rtl/>
              </w:rPr>
            </w:pPr>
            <w:r w:rsidRPr="00F62848">
              <w:rPr>
                <w:rtl/>
              </w:rPr>
              <w:t xml:space="preserve">שליחת קובץ באמצעות מערכת א-סינכרונית - העברת לוג באמצעות שליחת קובץ באמצעות מערכת א-סינכרונית כדוגמת שרתי דואר / </w:t>
            </w:r>
            <w:r w:rsidRPr="00F62848">
              <w:t>FTP</w:t>
            </w:r>
            <w:r w:rsidRPr="00F62848">
              <w:rPr>
                <w:rtl/>
              </w:rPr>
              <w:t xml:space="preserve"> וכד.</w:t>
            </w:r>
            <w:r>
              <w:rPr>
                <w:rtl/>
              </w:rPr>
              <w:t xml:space="preserve"> </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AF7594" w:rsidRDefault="00AF7594" w:rsidP="00D06B68">
            <w:pPr>
              <w:pStyle w:val="TableText"/>
              <w:jc w:val="center"/>
            </w:pPr>
            <w:r w:rsidRPr="0086582C">
              <w:t>Y</w:t>
            </w:r>
          </w:p>
        </w:tc>
        <w:tc>
          <w:tcPr>
            <w:tcW w:w="715" w:type="dxa"/>
            <w:tcBorders>
              <w:top w:val="single" w:sz="4" w:space="0" w:color="auto"/>
              <w:left w:val="single" w:sz="4" w:space="0" w:color="auto"/>
              <w:bottom w:val="single" w:sz="4" w:space="0" w:color="auto"/>
              <w:right w:val="single" w:sz="4" w:space="0" w:color="auto"/>
            </w:tcBorders>
            <w:shd w:val="clear" w:color="000000" w:fill="CCFFCC"/>
          </w:tcPr>
          <w:p w:rsidR="00AF7594" w:rsidRPr="00D16E3B" w:rsidRDefault="00AF7594" w:rsidP="00D06B68">
            <w:pPr>
              <w:pStyle w:val="TableText"/>
              <w:jc w:val="center"/>
              <w:rPr>
                <w:sz w:val="24"/>
                <w:highlight w:val="yellow"/>
                <w:rtl/>
              </w:rPr>
            </w:pPr>
          </w:p>
        </w:tc>
        <w:tc>
          <w:tcPr>
            <w:tcW w:w="702" w:type="dxa"/>
            <w:tcBorders>
              <w:top w:val="single" w:sz="4" w:space="0" w:color="auto"/>
              <w:left w:val="single" w:sz="4" w:space="0" w:color="auto"/>
              <w:bottom w:val="single" w:sz="4" w:space="0" w:color="auto"/>
              <w:right w:val="single" w:sz="4" w:space="0" w:color="auto"/>
            </w:tcBorders>
            <w:shd w:val="clear" w:color="000000" w:fill="CCFFCC"/>
          </w:tcPr>
          <w:p w:rsidR="00AF7594" w:rsidRPr="00D16E3B" w:rsidRDefault="00AF7594" w:rsidP="00D06B68">
            <w:pPr>
              <w:pStyle w:val="TableText"/>
              <w:jc w:val="center"/>
              <w:rPr>
                <w:sz w:val="24"/>
                <w:highlight w:val="yellow"/>
                <w:rtl/>
              </w:rPr>
            </w:pPr>
          </w:p>
        </w:tc>
      </w:tr>
      <w:tr w:rsidR="00AF7594" w:rsidRPr="00D16E3B" w:rsidTr="00D06B68">
        <w:trPr>
          <w:trHeight w:val="409"/>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AF7594" w:rsidRDefault="00AF7594" w:rsidP="00FF2D54">
            <w:pPr>
              <w:pStyle w:val="TableText"/>
            </w:pPr>
            <w:r>
              <w:rPr>
                <w:rFonts w:hint="cs"/>
                <w:rtl/>
              </w:rPr>
              <w:t>מענה המציע</w:t>
            </w:r>
          </w:p>
        </w:tc>
        <w:tc>
          <w:tcPr>
            <w:tcW w:w="7648" w:type="dxa"/>
            <w:gridSpan w:val="4"/>
            <w:tcBorders>
              <w:top w:val="single" w:sz="4" w:space="0" w:color="auto"/>
              <w:left w:val="single" w:sz="4" w:space="0" w:color="auto"/>
              <w:bottom w:val="single" w:sz="4" w:space="0" w:color="auto"/>
              <w:right w:val="single" w:sz="4" w:space="0" w:color="auto"/>
            </w:tcBorders>
            <w:shd w:val="clear" w:color="auto" w:fill="CCFFFF"/>
          </w:tcPr>
          <w:p w:rsidR="00AF7594" w:rsidRPr="00D16E3B" w:rsidRDefault="00AF7594" w:rsidP="00D06B68">
            <w:pPr>
              <w:pStyle w:val="TableText"/>
              <w:rPr>
                <w:sz w:val="24"/>
                <w:highlight w:val="yellow"/>
                <w:rtl/>
              </w:rPr>
            </w:pPr>
          </w:p>
        </w:tc>
      </w:tr>
      <w:tr w:rsidR="00AF7594" w:rsidRPr="00D16E3B" w:rsidTr="00D06B68">
        <w:trPr>
          <w:trHeight w:val="409"/>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AF7594" w:rsidRDefault="00AF7594" w:rsidP="00FF2D54">
            <w:pPr>
              <w:pStyle w:val="TableText"/>
              <w:rPr>
                <w:rtl/>
              </w:rPr>
            </w:pPr>
            <w:r>
              <w:t>SIM11</w:t>
            </w:r>
          </w:p>
        </w:tc>
        <w:tc>
          <w:tcPr>
            <w:tcW w:w="5528" w:type="dxa"/>
            <w:tcBorders>
              <w:top w:val="single" w:sz="4" w:space="0" w:color="auto"/>
              <w:left w:val="single" w:sz="4" w:space="0" w:color="auto"/>
              <w:bottom w:val="single" w:sz="4" w:space="0" w:color="auto"/>
              <w:right w:val="single" w:sz="4" w:space="0" w:color="auto"/>
            </w:tcBorders>
            <w:shd w:val="clear" w:color="000000" w:fill="FFFFFF"/>
          </w:tcPr>
          <w:p w:rsidR="00AF7594" w:rsidRPr="00436D26" w:rsidRDefault="00AF7594" w:rsidP="00FF2D54">
            <w:pPr>
              <w:pStyle w:val="TableText"/>
              <w:rPr>
                <w:rtl/>
              </w:rPr>
            </w:pPr>
            <w:r w:rsidRPr="00F62848">
              <w:rPr>
                <w:rtl/>
              </w:rPr>
              <w:t>בקרה על תהליך קבלת לוג/אירועים</w:t>
            </w:r>
            <w:r w:rsidRPr="00F62848">
              <w:rPr>
                <w:rFonts w:hint="cs"/>
                <w:rtl/>
              </w:rPr>
              <w:t xml:space="preserve"> - </w:t>
            </w:r>
            <w:r w:rsidRPr="00F62848">
              <w:rPr>
                <w:rtl/>
              </w:rPr>
              <w:t xml:space="preserve">כל תצורת התממשקות המשלבת קובץ לוג כמפורט לעיל תכיל בקרה </w:t>
            </w:r>
            <w:r w:rsidRPr="00F62848">
              <w:t>Quality Assurance</w:t>
            </w:r>
            <w:r w:rsidRPr="00F62848">
              <w:rPr>
                <w:rFonts w:hint="cs"/>
                <w:rtl/>
              </w:rPr>
              <w:t>:</w:t>
            </w:r>
            <w:r w:rsidRPr="00F62848">
              <w:rPr>
                <w:rtl/>
              </w:rPr>
              <w:t xml:space="preserve"> קובץ הועתק במלואו/ הגיע במלואו לייעדו, קובץ לא הועתק, קובץ גדול מדי ועוד. בקרה מלאה על </w:t>
            </w:r>
            <w:r w:rsidR="00CF2118">
              <w:rPr>
                <w:rFonts w:hint="cs"/>
                <w:rtl/>
              </w:rPr>
              <w:t>כל ה</w:t>
            </w:r>
            <w:r w:rsidRPr="00F62848">
              <w:rPr>
                <w:rtl/>
              </w:rPr>
              <w:t>פעילויות מקצה לקצה</w:t>
            </w:r>
            <w:r w:rsidR="00CF2118">
              <w:rPr>
                <w:rFonts w:hint="cs"/>
                <w:rtl/>
              </w:rPr>
              <w:t>,</w:t>
            </w:r>
            <w:r w:rsidRPr="00F62848">
              <w:rPr>
                <w:rtl/>
              </w:rPr>
              <w:t xml:space="preserve"> כולל אישור תקינות קובץ והגעתו לשרת שיוגדר. על המציע לפרט מהם המנגנונים הקיימים </w:t>
            </w:r>
            <w:r w:rsidR="009F3C01" w:rsidRPr="00F62848">
              <w:rPr>
                <w:rtl/>
              </w:rPr>
              <w:t xml:space="preserve">במערכת המוצעת </w:t>
            </w:r>
            <w:r w:rsidRPr="00F62848">
              <w:rPr>
                <w:rtl/>
              </w:rPr>
              <w:t>לאישור תקינות הקובץ.</w:t>
            </w:r>
            <w:r>
              <w:rPr>
                <w:rFonts w:hint="cs"/>
                <w:rtl/>
              </w:rPr>
              <w:t xml:space="preserve"> </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AF7594" w:rsidRDefault="00AF7594" w:rsidP="00D06B68">
            <w:pPr>
              <w:pStyle w:val="TableText"/>
              <w:jc w:val="center"/>
            </w:pPr>
            <w:r w:rsidRPr="007A1B52">
              <w:t>Y</w:t>
            </w:r>
          </w:p>
        </w:tc>
        <w:tc>
          <w:tcPr>
            <w:tcW w:w="715" w:type="dxa"/>
            <w:tcBorders>
              <w:top w:val="single" w:sz="4" w:space="0" w:color="auto"/>
              <w:left w:val="single" w:sz="4" w:space="0" w:color="auto"/>
              <w:bottom w:val="single" w:sz="4" w:space="0" w:color="auto"/>
              <w:right w:val="single" w:sz="4" w:space="0" w:color="auto"/>
            </w:tcBorders>
            <w:shd w:val="clear" w:color="000000" w:fill="CCFFCC"/>
          </w:tcPr>
          <w:p w:rsidR="00AF7594" w:rsidRPr="00D16E3B" w:rsidRDefault="00AF7594" w:rsidP="00D06B68">
            <w:pPr>
              <w:pStyle w:val="TableText"/>
              <w:jc w:val="center"/>
              <w:rPr>
                <w:sz w:val="24"/>
                <w:highlight w:val="yellow"/>
                <w:rtl/>
              </w:rPr>
            </w:pPr>
          </w:p>
        </w:tc>
        <w:tc>
          <w:tcPr>
            <w:tcW w:w="702" w:type="dxa"/>
            <w:tcBorders>
              <w:top w:val="single" w:sz="4" w:space="0" w:color="auto"/>
              <w:left w:val="single" w:sz="4" w:space="0" w:color="auto"/>
              <w:bottom w:val="single" w:sz="4" w:space="0" w:color="auto"/>
              <w:right w:val="single" w:sz="4" w:space="0" w:color="auto"/>
            </w:tcBorders>
            <w:shd w:val="clear" w:color="000000" w:fill="CCFFCC"/>
          </w:tcPr>
          <w:p w:rsidR="00AF7594" w:rsidRPr="00D16E3B" w:rsidRDefault="00AF7594" w:rsidP="00D06B68">
            <w:pPr>
              <w:pStyle w:val="TableText"/>
              <w:jc w:val="center"/>
              <w:rPr>
                <w:sz w:val="24"/>
                <w:highlight w:val="yellow"/>
                <w:rtl/>
              </w:rPr>
            </w:pPr>
          </w:p>
        </w:tc>
      </w:tr>
      <w:tr w:rsidR="00AF7594" w:rsidRPr="00D16E3B" w:rsidTr="00D06B68">
        <w:trPr>
          <w:trHeight w:val="409"/>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AF7594" w:rsidRDefault="00AF7594" w:rsidP="00FF2D54">
            <w:pPr>
              <w:pStyle w:val="TableText"/>
            </w:pPr>
            <w:r>
              <w:rPr>
                <w:rFonts w:hint="cs"/>
                <w:rtl/>
              </w:rPr>
              <w:t>מענה המציע</w:t>
            </w:r>
          </w:p>
        </w:tc>
        <w:tc>
          <w:tcPr>
            <w:tcW w:w="7648" w:type="dxa"/>
            <w:gridSpan w:val="4"/>
            <w:tcBorders>
              <w:top w:val="single" w:sz="4" w:space="0" w:color="auto"/>
              <w:left w:val="single" w:sz="4" w:space="0" w:color="auto"/>
              <w:bottom w:val="single" w:sz="4" w:space="0" w:color="auto"/>
              <w:right w:val="single" w:sz="4" w:space="0" w:color="auto"/>
            </w:tcBorders>
            <w:shd w:val="clear" w:color="auto" w:fill="CCFFFF"/>
          </w:tcPr>
          <w:p w:rsidR="00AF7594" w:rsidRPr="00D16E3B" w:rsidRDefault="00AF7594" w:rsidP="00D06B68">
            <w:pPr>
              <w:pStyle w:val="TableText"/>
              <w:rPr>
                <w:sz w:val="24"/>
                <w:highlight w:val="yellow"/>
                <w:rtl/>
              </w:rPr>
            </w:pPr>
          </w:p>
        </w:tc>
      </w:tr>
      <w:tr w:rsidR="00AF7594" w:rsidRPr="00D16E3B" w:rsidTr="00D06B68">
        <w:trPr>
          <w:trHeight w:val="409"/>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AF7594" w:rsidRDefault="00AF7594" w:rsidP="00FF2D54">
            <w:pPr>
              <w:pStyle w:val="TableText"/>
              <w:rPr>
                <w:rtl/>
              </w:rPr>
            </w:pPr>
            <w:r>
              <w:t>SIM12</w:t>
            </w:r>
          </w:p>
        </w:tc>
        <w:tc>
          <w:tcPr>
            <w:tcW w:w="5528" w:type="dxa"/>
            <w:tcBorders>
              <w:top w:val="single" w:sz="4" w:space="0" w:color="auto"/>
              <w:left w:val="single" w:sz="4" w:space="0" w:color="auto"/>
              <w:bottom w:val="single" w:sz="4" w:space="0" w:color="auto"/>
              <w:right w:val="single" w:sz="4" w:space="0" w:color="auto"/>
            </w:tcBorders>
            <w:shd w:val="clear" w:color="000000" w:fill="FFFFFF"/>
          </w:tcPr>
          <w:p w:rsidR="00AF7594" w:rsidRPr="00F62848" w:rsidRDefault="00AF7594" w:rsidP="00FF2D54">
            <w:pPr>
              <w:pStyle w:val="TableText"/>
              <w:rPr>
                <w:rtl/>
              </w:rPr>
            </w:pPr>
            <w:proofErr w:type="spellStart"/>
            <w:r w:rsidRPr="00F62848">
              <w:rPr>
                <w:rtl/>
              </w:rPr>
              <w:t>תיעדוף</w:t>
            </w:r>
            <w:proofErr w:type="spellEnd"/>
            <w:r w:rsidRPr="00F62848">
              <w:rPr>
                <w:rtl/>
              </w:rPr>
              <w:t xml:space="preserve"> אירועים</w:t>
            </w:r>
          </w:p>
          <w:p w:rsidR="00AF7594" w:rsidRPr="009F3C01" w:rsidRDefault="00AF7594" w:rsidP="00C94840">
            <w:pPr>
              <w:pStyle w:val="TableText"/>
              <w:rPr>
                <w:rtl/>
              </w:rPr>
            </w:pPr>
            <w:r w:rsidRPr="009F3C01">
              <w:rPr>
                <w:rtl/>
              </w:rPr>
              <w:t xml:space="preserve">על המערכת המוצעת להכיל מנגנון </w:t>
            </w:r>
            <w:proofErr w:type="spellStart"/>
            <w:r w:rsidRPr="009F3C01">
              <w:rPr>
                <w:rtl/>
              </w:rPr>
              <w:t>תיעדוף</w:t>
            </w:r>
            <w:proofErr w:type="spellEnd"/>
            <w:r w:rsidRPr="009F3C01">
              <w:rPr>
                <w:rtl/>
              </w:rPr>
              <w:t xml:space="preserve"> המשקלל מספר פרמטרים</w:t>
            </w:r>
            <w:r w:rsidR="00CF2118">
              <w:rPr>
                <w:rFonts w:hint="cs"/>
                <w:rtl/>
              </w:rPr>
              <w:t>,</w:t>
            </w:r>
            <w:r w:rsidRPr="009F3C01">
              <w:rPr>
                <w:rtl/>
              </w:rPr>
              <w:t xml:space="preserve"> כדוגמת רמת חומרת אירוע</w:t>
            </w:r>
            <w:r w:rsidRPr="009F3C01">
              <w:rPr>
                <w:rFonts w:hint="cs"/>
                <w:rtl/>
              </w:rPr>
              <w:t xml:space="preserve"> (אומדן נזק)</w:t>
            </w:r>
            <w:r w:rsidRPr="009F3C01">
              <w:rPr>
                <w:rtl/>
              </w:rPr>
              <w:t>, רמת פגיעות מקור מידע</w:t>
            </w:r>
            <w:r w:rsidRPr="009F3C01">
              <w:rPr>
                <w:rFonts w:hint="cs"/>
                <w:rtl/>
              </w:rPr>
              <w:t xml:space="preserve"> (הסתברות להתרחשות נזק) </w:t>
            </w:r>
            <w:r w:rsidRPr="009F3C01">
              <w:rPr>
                <w:rtl/>
              </w:rPr>
              <w:t xml:space="preserve"> ועוד. </w:t>
            </w:r>
            <w:r w:rsidR="00CF2118">
              <w:rPr>
                <w:rFonts w:hint="cs"/>
                <w:rtl/>
              </w:rPr>
              <w:t>אם</w:t>
            </w:r>
            <w:r w:rsidRPr="009F3C01">
              <w:rPr>
                <w:rtl/>
              </w:rPr>
              <w:t xml:space="preserve"> המערכת אינה מכילה מ</w:t>
            </w:r>
            <w:r w:rsidR="00C94840">
              <w:rPr>
                <w:rFonts w:hint="cs"/>
                <w:rtl/>
              </w:rPr>
              <w:t>נ</w:t>
            </w:r>
            <w:r w:rsidRPr="009F3C01">
              <w:rPr>
                <w:rtl/>
              </w:rPr>
              <w:t xml:space="preserve">גנון מובנה </w:t>
            </w:r>
            <w:proofErr w:type="spellStart"/>
            <w:r w:rsidRPr="009F3C01">
              <w:rPr>
                <w:rtl/>
              </w:rPr>
              <w:t>לתיעדוף</w:t>
            </w:r>
            <w:proofErr w:type="spellEnd"/>
            <w:r w:rsidRPr="009F3C01">
              <w:rPr>
                <w:rtl/>
              </w:rPr>
              <w:t xml:space="preserve">, </w:t>
            </w:r>
            <w:r w:rsidR="00C94840">
              <w:rPr>
                <w:rFonts w:hint="cs"/>
                <w:rtl/>
              </w:rPr>
              <w:t>יש</w:t>
            </w:r>
            <w:r w:rsidRPr="009F3C01">
              <w:rPr>
                <w:rtl/>
              </w:rPr>
              <w:t xml:space="preserve"> לפרט כיצד </w:t>
            </w:r>
            <w:r w:rsidR="00C94840">
              <w:rPr>
                <w:rFonts w:hint="cs"/>
                <w:rtl/>
              </w:rPr>
              <w:t>ניתן</w:t>
            </w:r>
            <w:r w:rsidRPr="009F3C01">
              <w:rPr>
                <w:rtl/>
              </w:rPr>
              <w:t xml:space="preserve"> לשלב מנגנון </w:t>
            </w:r>
            <w:r w:rsidR="00CF2118">
              <w:rPr>
                <w:rFonts w:hint="cs"/>
                <w:rtl/>
              </w:rPr>
              <w:t>כזה?</w:t>
            </w:r>
          </w:p>
          <w:p w:rsidR="00AF7594" w:rsidRPr="00436D26" w:rsidRDefault="00C94840" w:rsidP="00C94840">
            <w:pPr>
              <w:pStyle w:val="TableText"/>
              <w:rPr>
                <w:sz w:val="24"/>
                <w:rtl/>
              </w:rPr>
            </w:pPr>
            <w:r>
              <w:rPr>
                <w:rFonts w:hint="cs"/>
                <w:rtl/>
              </w:rPr>
              <w:t>יש</w:t>
            </w:r>
            <w:r w:rsidR="00AF7594" w:rsidRPr="009F3C01">
              <w:rPr>
                <w:rtl/>
              </w:rPr>
              <w:t xml:space="preserve"> ל</w:t>
            </w:r>
            <w:r w:rsidR="00CF2118">
              <w:rPr>
                <w:rFonts w:hint="cs"/>
                <w:rtl/>
              </w:rPr>
              <w:t>תאר את</w:t>
            </w:r>
            <w:r w:rsidR="00AF7594" w:rsidRPr="009F3C01">
              <w:rPr>
                <w:rtl/>
              </w:rPr>
              <w:t xml:space="preserve"> מנגנון </w:t>
            </w:r>
            <w:proofErr w:type="spellStart"/>
            <w:r w:rsidR="00AF7594" w:rsidRPr="009F3C01">
              <w:rPr>
                <w:rtl/>
              </w:rPr>
              <w:t>תיעדוף</w:t>
            </w:r>
            <w:proofErr w:type="spellEnd"/>
            <w:r w:rsidR="00AF7594" w:rsidRPr="009F3C01">
              <w:rPr>
                <w:rtl/>
              </w:rPr>
              <w:t xml:space="preserve"> קיים </w:t>
            </w:r>
            <w:r w:rsidR="009F3C01">
              <w:rPr>
                <w:rFonts w:hint="cs"/>
                <w:rtl/>
              </w:rPr>
              <w:t>ב</w:t>
            </w:r>
            <w:r w:rsidR="00AF7594" w:rsidRPr="009F3C01">
              <w:rPr>
                <w:rtl/>
              </w:rPr>
              <w:t xml:space="preserve">מערכת המוצעת, מהם הפרמטרים הבסיסיים במערכת, כיצד מבוצע חישוב </w:t>
            </w:r>
            <w:r w:rsidR="00AF7594" w:rsidRPr="009F3C01">
              <w:rPr>
                <w:rFonts w:hint="cs"/>
                <w:rtl/>
              </w:rPr>
              <w:t>ואופן ביצוע התאמות.</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AF7594" w:rsidRDefault="00AF7594" w:rsidP="00D06B68">
            <w:pPr>
              <w:pStyle w:val="TableText"/>
              <w:jc w:val="center"/>
            </w:pPr>
            <w:r w:rsidRPr="007A1B52">
              <w:t>Y</w:t>
            </w:r>
          </w:p>
        </w:tc>
        <w:tc>
          <w:tcPr>
            <w:tcW w:w="715" w:type="dxa"/>
            <w:tcBorders>
              <w:top w:val="single" w:sz="4" w:space="0" w:color="auto"/>
              <w:left w:val="single" w:sz="4" w:space="0" w:color="auto"/>
              <w:bottom w:val="single" w:sz="4" w:space="0" w:color="auto"/>
              <w:right w:val="single" w:sz="4" w:space="0" w:color="auto"/>
            </w:tcBorders>
            <w:shd w:val="clear" w:color="000000" w:fill="CCFFCC"/>
          </w:tcPr>
          <w:p w:rsidR="00AF7594" w:rsidRPr="00D16E3B" w:rsidRDefault="00AF7594" w:rsidP="00D06B68">
            <w:pPr>
              <w:pStyle w:val="TableText"/>
              <w:jc w:val="center"/>
              <w:rPr>
                <w:sz w:val="24"/>
                <w:highlight w:val="yellow"/>
                <w:rtl/>
              </w:rPr>
            </w:pPr>
          </w:p>
        </w:tc>
        <w:tc>
          <w:tcPr>
            <w:tcW w:w="702" w:type="dxa"/>
            <w:tcBorders>
              <w:top w:val="single" w:sz="4" w:space="0" w:color="auto"/>
              <w:left w:val="single" w:sz="4" w:space="0" w:color="auto"/>
              <w:bottom w:val="single" w:sz="4" w:space="0" w:color="auto"/>
              <w:right w:val="single" w:sz="4" w:space="0" w:color="auto"/>
            </w:tcBorders>
            <w:shd w:val="clear" w:color="000000" w:fill="CCFFCC"/>
          </w:tcPr>
          <w:p w:rsidR="00AF7594" w:rsidRPr="00D16E3B" w:rsidRDefault="00AF7594" w:rsidP="00D06B68">
            <w:pPr>
              <w:pStyle w:val="TableText"/>
              <w:jc w:val="center"/>
              <w:rPr>
                <w:sz w:val="24"/>
                <w:highlight w:val="yellow"/>
                <w:rtl/>
              </w:rPr>
            </w:pPr>
          </w:p>
        </w:tc>
      </w:tr>
      <w:tr w:rsidR="00AF7594" w:rsidRPr="00D16E3B" w:rsidTr="00D06B68">
        <w:trPr>
          <w:trHeight w:val="409"/>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AF7594" w:rsidRDefault="00AF7594" w:rsidP="00FF2D54">
            <w:pPr>
              <w:pStyle w:val="TableText"/>
              <w:rPr>
                <w:rtl/>
              </w:rPr>
            </w:pPr>
            <w:r>
              <w:t>SIM13</w:t>
            </w:r>
          </w:p>
        </w:tc>
        <w:tc>
          <w:tcPr>
            <w:tcW w:w="5528" w:type="dxa"/>
            <w:tcBorders>
              <w:top w:val="single" w:sz="4" w:space="0" w:color="auto"/>
              <w:left w:val="single" w:sz="4" w:space="0" w:color="auto"/>
              <w:bottom w:val="single" w:sz="4" w:space="0" w:color="auto"/>
              <w:right w:val="single" w:sz="4" w:space="0" w:color="auto"/>
            </w:tcBorders>
            <w:shd w:val="clear" w:color="000000" w:fill="FFFFFF"/>
          </w:tcPr>
          <w:p w:rsidR="00AF7594" w:rsidRPr="00F62848" w:rsidRDefault="00AF7594" w:rsidP="00FF2D54">
            <w:pPr>
              <w:pStyle w:val="TableText"/>
              <w:rPr>
                <w:rtl/>
              </w:rPr>
            </w:pPr>
            <w:r w:rsidRPr="00F62848">
              <w:rPr>
                <w:rtl/>
              </w:rPr>
              <w:t xml:space="preserve">ממשק המשתמש יהיה פשוט, נוח וידידותי למשתמש מבוסס </w:t>
            </w:r>
            <w:r w:rsidR="00E83909">
              <w:t>W</w:t>
            </w:r>
            <w:r w:rsidRPr="00F62848">
              <w:t>eb</w:t>
            </w:r>
            <w:r w:rsidRPr="00F62848">
              <w:rPr>
                <w:rtl/>
              </w:rPr>
              <w:t xml:space="preserve"> או </w:t>
            </w:r>
            <w:r w:rsidRPr="00F62848">
              <w:t>GUI</w:t>
            </w:r>
            <w:r w:rsidRPr="00F62848">
              <w:rPr>
                <w:rtl/>
              </w:rPr>
              <w:t xml:space="preserve"> </w:t>
            </w:r>
            <w:proofErr w:type="spellStart"/>
            <w:r w:rsidRPr="00F62848">
              <w:rPr>
                <w:rtl/>
              </w:rPr>
              <w:t>חלונאי</w:t>
            </w:r>
            <w:proofErr w:type="spellEnd"/>
            <w:r w:rsidR="00CF2118">
              <w:rPr>
                <w:rFonts w:hint="cs"/>
                <w:rtl/>
              </w:rPr>
              <w:t>.</w:t>
            </w:r>
            <w:r w:rsidRPr="00F62848">
              <w:rPr>
                <w:rtl/>
              </w:rPr>
              <w:t xml:space="preserve"> הממשק יתמוך בשילוב שדות בעברית ואנגלית</w:t>
            </w:r>
            <w:r w:rsidR="00CF2118">
              <w:rPr>
                <w:rFonts w:hint="cs"/>
                <w:rtl/>
              </w:rPr>
              <w:t>,</w:t>
            </w:r>
            <w:r w:rsidRPr="00F62848">
              <w:rPr>
                <w:rtl/>
              </w:rPr>
              <w:t xml:space="preserve"> לרבות הצגת אירוע, תגובה ותחקור אירוע.</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AF7594" w:rsidRDefault="00AF7594" w:rsidP="00D06B68">
            <w:pPr>
              <w:pStyle w:val="TableText"/>
              <w:jc w:val="center"/>
            </w:pPr>
            <w:r w:rsidRPr="007A1B52">
              <w:t>Y</w:t>
            </w:r>
          </w:p>
        </w:tc>
        <w:tc>
          <w:tcPr>
            <w:tcW w:w="715" w:type="dxa"/>
            <w:tcBorders>
              <w:top w:val="single" w:sz="4" w:space="0" w:color="auto"/>
              <w:left w:val="single" w:sz="4" w:space="0" w:color="auto"/>
              <w:bottom w:val="single" w:sz="4" w:space="0" w:color="auto"/>
              <w:right w:val="single" w:sz="4" w:space="0" w:color="auto"/>
            </w:tcBorders>
            <w:shd w:val="clear" w:color="000000" w:fill="CCFFCC"/>
          </w:tcPr>
          <w:p w:rsidR="00AF7594" w:rsidRPr="00D16E3B" w:rsidRDefault="00AF7594" w:rsidP="00D06B68">
            <w:pPr>
              <w:pStyle w:val="TableText"/>
              <w:jc w:val="center"/>
              <w:rPr>
                <w:sz w:val="24"/>
                <w:highlight w:val="yellow"/>
                <w:rtl/>
              </w:rPr>
            </w:pPr>
          </w:p>
        </w:tc>
        <w:tc>
          <w:tcPr>
            <w:tcW w:w="702" w:type="dxa"/>
            <w:tcBorders>
              <w:top w:val="single" w:sz="4" w:space="0" w:color="auto"/>
              <w:left w:val="single" w:sz="4" w:space="0" w:color="auto"/>
              <w:bottom w:val="single" w:sz="4" w:space="0" w:color="auto"/>
              <w:right w:val="single" w:sz="4" w:space="0" w:color="auto"/>
            </w:tcBorders>
            <w:shd w:val="clear" w:color="000000" w:fill="CCFFCC"/>
          </w:tcPr>
          <w:p w:rsidR="00AF7594" w:rsidRPr="00D16E3B" w:rsidRDefault="00AF7594" w:rsidP="00D06B68">
            <w:pPr>
              <w:pStyle w:val="TableText"/>
              <w:jc w:val="center"/>
              <w:rPr>
                <w:sz w:val="24"/>
                <w:highlight w:val="yellow"/>
                <w:rtl/>
              </w:rPr>
            </w:pPr>
          </w:p>
        </w:tc>
      </w:tr>
      <w:tr w:rsidR="00AF7594" w:rsidRPr="00D16E3B" w:rsidTr="00D06B68">
        <w:trPr>
          <w:trHeight w:val="409"/>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AF7594" w:rsidRDefault="00AF7594" w:rsidP="00FF2D54">
            <w:pPr>
              <w:pStyle w:val="TableText"/>
            </w:pPr>
            <w:r>
              <w:rPr>
                <w:rFonts w:hint="cs"/>
                <w:rtl/>
              </w:rPr>
              <w:lastRenderedPageBreak/>
              <w:t>מענה המציע</w:t>
            </w:r>
          </w:p>
        </w:tc>
        <w:tc>
          <w:tcPr>
            <w:tcW w:w="7648" w:type="dxa"/>
            <w:gridSpan w:val="4"/>
            <w:tcBorders>
              <w:top w:val="single" w:sz="4" w:space="0" w:color="auto"/>
              <w:left w:val="single" w:sz="4" w:space="0" w:color="auto"/>
              <w:bottom w:val="single" w:sz="4" w:space="0" w:color="auto"/>
              <w:right w:val="single" w:sz="4" w:space="0" w:color="auto"/>
            </w:tcBorders>
            <w:shd w:val="clear" w:color="auto" w:fill="CCFFFF"/>
          </w:tcPr>
          <w:p w:rsidR="00AF7594" w:rsidRPr="00F62848" w:rsidRDefault="00AF7594" w:rsidP="00D06B68">
            <w:pPr>
              <w:pStyle w:val="TableText"/>
              <w:rPr>
                <w:rtl/>
              </w:rPr>
            </w:pPr>
          </w:p>
        </w:tc>
      </w:tr>
      <w:tr w:rsidR="00AF7594" w:rsidRPr="00D16E3B" w:rsidTr="00D06B68">
        <w:trPr>
          <w:trHeight w:val="409"/>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AF7594" w:rsidRDefault="00AF7594" w:rsidP="00FF2D54">
            <w:pPr>
              <w:pStyle w:val="TableText"/>
            </w:pPr>
            <w:r>
              <w:t>SIM14</w:t>
            </w:r>
          </w:p>
        </w:tc>
        <w:tc>
          <w:tcPr>
            <w:tcW w:w="5528" w:type="dxa"/>
            <w:tcBorders>
              <w:top w:val="single" w:sz="4" w:space="0" w:color="auto"/>
              <w:left w:val="single" w:sz="4" w:space="0" w:color="auto"/>
              <w:bottom w:val="single" w:sz="4" w:space="0" w:color="auto"/>
              <w:right w:val="single" w:sz="4" w:space="0" w:color="auto"/>
            </w:tcBorders>
            <w:shd w:val="clear" w:color="000000" w:fill="FFFFFF"/>
          </w:tcPr>
          <w:p w:rsidR="00AF7594" w:rsidRPr="00F62848" w:rsidRDefault="00AF7594" w:rsidP="00FF2D54">
            <w:pPr>
              <w:pStyle w:val="TableText"/>
              <w:rPr>
                <w:rtl/>
              </w:rPr>
            </w:pPr>
            <w:r w:rsidRPr="00F62848">
              <w:rPr>
                <w:rtl/>
              </w:rPr>
              <w:t xml:space="preserve">נדרש לציין האם </w:t>
            </w:r>
            <w:r w:rsidR="00CF2118">
              <w:rPr>
                <w:rFonts w:hint="cs"/>
                <w:rtl/>
              </w:rPr>
              <w:t>ב</w:t>
            </w:r>
            <w:r w:rsidRPr="00F62848">
              <w:rPr>
                <w:rtl/>
              </w:rPr>
              <w:t>מערכת</w:t>
            </w:r>
            <w:r w:rsidR="00CF2118">
              <w:rPr>
                <w:rFonts w:hint="cs"/>
                <w:rtl/>
              </w:rPr>
              <w:t xml:space="preserve"> קיימת</w:t>
            </w:r>
            <w:r w:rsidRPr="00F62848">
              <w:rPr>
                <w:rtl/>
              </w:rPr>
              <w:t xml:space="preserve"> יכולת להוספת מודלים נוספים כ</w:t>
            </w:r>
            <w:r w:rsidR="00CF2118">
              <w:rPr>
                <w:rFonts w:hint="cs"/>
                <w:rtl/>
              </w:rPr>
              <w:t>גון:</w:t>
            </w:r>
            <w:r w:rsidRPr="00F62848">
              <w:rPr>
                <w:rtl/>
              </w:rPr>
              <w:t xml:space="preserve"> </w:t>
            </w:r>
            <w:r w:rsidRPr="00F62848">
              <w:rPr>
                <w:rFonts w:hint="cs"/>
                <w:rtl/>
              </w:rPr>
              <w:t xml:space="preserve">יכולת </w:t>
            </w:r>
            <w:r w:rsidRPr="00F62848">
              <w:rPr>
                <w:rFonts w:hint="cs"/>
              </w:rPr>
              <w:t>AI</w:t>
            </w:r>
            <w:r w:rsidRPr="00F62848">
              <w:rPr>
                <w:rFonts w:hint="cs"/>
                <w:rtl/>
              </w:rPr>
              <w:t>, ניתוח אירועים אוטומטי או מערכות לומדות</w:t>
            </w:r>
            <w:r w:rsidRPr="00F62848">
              <w:rPr>
                <w:rtl/>
              </w:rPr>
              <w:t xml:space="preserve">, לצורך קבלת </w:t>
            </w:r>
            <w:r w:rsidRPr="00F62848">
              <w:rPr>
                <w:rFonts w:hint="cs"/>
                <w:rtl/>
              </w:rPr>
              <w:t>מפת איומים משוכללת יותר</w:t>
            </w:r>
            <w:r w:rsidRPr="00F62848">
              <w:rPr>
                <w:rtl/>
              </w:rPr>
              <w:t xml:space="preserve">  – </w:t>
            </w:r>
            <w:r w:rsidRPr="00F62848">
              <w:rPr>
                <w:rFonts w:hint="cs"/>
                <w:rtl/>
              </w:rPr>
              <w:t xml:space="preserve">יש לצרף </w:t>
            </w:r>
            <w:r w:rsidRPr="00F62848">
              <w:rPr>
                <w:rtl/>
              </w:rPr>
              <w:t>עמוד רלוונטי בלבד של נספח טכני של היצרן בו יודגש המענה לרכיב המפורט</w:t>
            </w:r>
            <w:r w:rsidRPr="00F62848">
              <w:rPr>
                <w:rFonts w:hint="cs"/>
                <w:rtl/>
              </w:rPr>
              <w:t>.</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AF7594" w:rsidRPr="007A1B52" w:rsidRDefault="00AF7594" w:rsidP="00D06B68">
            <w:pPr>
              <w:pStyle w:val="TableText"/>
              <w:jc w:val="center"/>
              <w:rPr>
                <w:rtl/>
              </w:rPr>
            </w:pPr>
            <w:r>
              <w:t>N</w:t>
            </w:r>
          </w:p>
        </w:tc>
        <w:tc>
          <w:tcPr>
            <w:tcW w:w="715" w:type="dxa"/>
            <w:tcBorders>
              <w:top w:val="single" w:sz="4" w:space="0" w:color="auto"/>
              <w:left w:val="single" w:sz="4" w:space="0" w:color="auto"/>
              <w:bottom w:val="single" w:sz="4" w:space="0" w:color="auto"/>
              <w:right w:val="single" w:sz="4" w:space="0" w:color="auto"/>
            </w:tcBorders>
            <w:shd w:val="clear" w:color="000000" w:fill="CCFFCC"/>
          </w:tcPr>
          <w:p w:rsidR="00AF7594" w:rsidRPr="00D16E3B" w:rsidRDefault="00AF7594" w:rsidP="00D06B68">
            <w:pPr>
              <w:pStyle w:val="TableText"/>
              <w:jc w:val="center"/>
              <w:rPr>
                <w:sz w:val="24"/>
                <w:highlight w:val="yellow"/>
                <w:rtl/>
              </w:rPr>
            </w:pPr>
          </w:p>
        </w:tc>
        <w:tc>
          <w:tcPr>
            <w:tcW w:w="702" w:type="dxa"/>
            <w:tcBorders>
              <w:top w:val="single" w:sz="4" w:space="0" w:color="auto"/>
              <w:left w:val="single" w:sz="4" w:space="0" w:color="auto"/>
              <w:bottom w:val="single" w:sz="4" w:space="0" w:color="auto"/>
              <w:right w:val="single" w:sz="4" w:space="0" w:color="auto"/>
            </w:tcBorders>
            <w:shd w:val="clear" w:color="000000" w:fill="CCFFCC"/>
          </w:tcPr>
          <w:p w:rsidR="00AF7594" w:rsidRPr="00D16E3B" w:rsidRDefault="00AF7594" w:rsidP="00D06B68">
            <w:pPr>
              <w:pStyle w:val="TableText"/>
              <w:jc w:val="center"/>
              <w:rPr>
                <w:sz w:val="24"/>
                <w:highlight w:val="yellow"/>
                <w:rtl/>
              </w:rPr>
            </w:pPr>
          </w:p>
        </w:tc>
      </w:tr>
      <w:tr w:rsidR="00AF7594" w:rsidRPr="00D16E3B" w:rsidTr="00D06B68">
        <w:trPr>
          <w:trHeight w:val="409"/>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AF7594" w:rsidRDefault="00AF7594" w:rsidP="00FF2D54">
            <w:pPr>
              <w:pStyle w:val="TableText"/>
            </w:pPr>
            <w:r>
              <w:rPr>
                <w:rFonts w:hint="cs"/>
                <w:rtl/>
              </w:rPr>
              <w:t>מענה המציע</w:t>
            </w:r>
          </w:p>
        </w:tc>
        <w:tc>
          <w:tcPr>
            <w:tcW w:w="7648" w:type="dxa"/>
            <w:gridSpan w:val="4"/>
            <w:tcBorders>
              <w:top w:val="single" w:sz="4" w:space="0" w:color="auto"/>
              <w:left w:val="single" w:sz="4" w:space="0" w:color="auto"/>
              <w:bottom w:val="single" w:sz="4" w:space="0" w:color="auto"/>
              <w:right w:val="single" w:sz="4" w:space="0" w:color="auto"/>
            </w:tcBorders>
            <w:shd w:val="clear" w:color="auto" w:fill="CCFFFF"/>
          </w:tcPr>
          <w:p w:rsidR="00AF7594" w:rsidRPr="00F62848" w:rsidRDefault="00AF7594" w:rsidP="00D06B68">
            <w:pPr>
              <w:pStyle w:val="TableText"/>
              <w:rPr>
                <w:rtl/>
              </w:rPr>
            </w:pPr>
          </w:p>
        </w:tc>
      </w:tr>
      <w:tr w:rsidR="00EB1189" w:rsidRPr="00D16E3B" w:rsidTr="00D06B68">
        <w:trPr>
          <w:trHeight w:val="409"/>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EB1189" w:rsidRDefault="00EB1189" w:rsidP="00FF2D54">
            <w:pPr>
              <w:pStyle w:val="TableText"/>
              <w:rPr>
                <w:rtl/>
              </w:rPr>
            </w:pPr>
            <w:r>
              <w:t>SIM15</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EB1189" w:rsidRPr="00F62848" w:rsidRDefault="00EB1189" w:rsidP="00FF2D54">
            <w:pPr>
              <w:pStyle w:val="TableText"/>
              <w:rPr>
                <w:rtl/>
              </w:rPr>
            </w:pPr>
            <w:r w:rsidRPr="00F62848">
              <w:rPr>
                <w:rtl/>
              </w:rPr>
              <w:t xml:space="preserve">תוכנות לבדיקת </w:t>
            </w:r>
            <w:proofErr w:type="spellStart"/>
            <w:r w:rsidRPr="00F62848">
              <w:rPr>
                <w:rtl/>
              </w:rPr>
              <w:t>פגיעויות</w:t>
            </w:r>
            <w:proofErr w:type="spellEnd"/>
            <w:r w:rsidRPr="00F62848">
              <w:rPr>
                <w:rFonts w:hint="cs"/>
                <w:rtl/>
              </w:rPr>
              <w:t xml:space="preserve"> - </w:t>
            </w:r>
            <w:r w:rsidRPr="00F62848">
              <w:rPr>
                <w:rtl/>
              </w:rPr>
              <w:t xml:space="preserve">על המציע לפרט מול איזה כלי </w:t>
            </w:r>
            <w:r w:rsidRPr="00F62848">
              <w:t>Vulnerability Assessment/Scanner</w:t>
            </w:r>
            <w:r w:rsidRPr="00F62848">
              <w:rPr>
                <w:rtl/>
              </w:rPr>
              <w:t xml:space="preserve"> המערכת יודעת לעבוד.</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EB1189" w:rsidRPr="00EB1189" w:rsidRDefault="00EB1189" w:rsidP="00D06B68">
            <w:pPr>
              <w:pStyle w:val="TableText"/>
              <w:jc w:val="center"/>
              <w:rPr>
                <w:rtl/>
              </w:rPr>
            </w:pPr>
            <w:r w:rsidRPr="00975FB8">
              <w:t>N</w:t>
            </w:r>
          </w:p>
        </w:tc>
        <w:tc>
          <w:tcPr>
            <w:tcW w:w="715" w:type="dxa"/>
            <w:tcBorders>
              <w:top w:val="single" w:sz="4" w:space="0" w:color="auto"/>
              <w:left w:val="single" w:sz="4" w:space="0" w:color="auto"/>
              <w:bottom w:val="single" w:sz="4" w:space="0" w:color="auto"/>
              <w:right w:val="single" w:sz="4" w:space="0" w:color="auto"/>
            </w:tcBorders>
            <w:shd w:val="clear" w:color="auto" w:fill="CCFFCC"/>
          </w:tcPr>
          <w:p w:rsidR="00EB1189" w:rsidRPr="00795EF9" w:rsidRDefault="00EB1189" w:rsidP="00D06B68">
            <w:pPr>
              <w:pStyle w:val="TableText"/>
              <w:jc w:val="center"/>
              <w:rPr>
                <w:sz w:val="24"/>
                <w:highlight w:val="yellow"/>
                <w:rtl/>
              </w:rPr>
            </w:pPr>
          </w:p>
        </w:tc>
        <w:tc>
          <w:tcPr>
            <w:tcW w:w="702" w:type="dxa"/>
            <w:tcBorders>
              <w:top w:val="single" w:sz="4" w:space="0" w:color="auto"/>
              <w:left w:val="single" w:sz="4" w:space="0" w:color="auto"/>
              <w:bottom w:val="single" w:sz="4" w:space="0" w:color="auto"/>
              <w:right w:val="single" w:sz="4" w:space="0" w:color="auto"/>
            </w:tcBorders>
            <w:shd w:val="clear" w:color="auto" w:fill="CCFFCC"/>
          </w:tcPr>
          <w:p w:rsidR="00EB1189" w:rsidRPr="00795EF9" w:rsidRDefault="00EB1189" w:rsidP="00D06B68">
            <w:pPr>
              <w:pStyle w:val="TableText"/>
              <w:jc w:val="center"/>
              <w:rPr>
                <w:sz w:val="24"/>
                <w:highlight w:val="yellow"/>
                <w:rtl/>
              </w:rPr>
            </w:pPr>
          </w:p>
        </w:tc>
      </w:tr>
      <w:tr w:rsidR="00EB1189" w:rsidRPr="00D16E3B" w:rsidTr="00D06B68">
        <w:trPr>
          <w:trHeight w:val="409"/>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EB1189" w:rsidRDefault="00EB1189" w:rsidP="00FF2D54">
            <w:pPr>
              <w:pStyle w:val="TableText"/>
              <w:rPr>
                <w:rtl/>
              </w:rPr>
            </w:pPr>
            <w:r>
              <w:rPr>
                <w:rFonts w:hint="cs"/>
                <w:rtl/>
              </w:rPr>
              <w:t>מענה המציע</w:t>
            </w:r>
          </w:p>
        </w:tc>
        <w:tc>
          <w:tcPr>
            <w:tcW w:w="7648" w:type="dxa"/>
            <w:gridSpan w:val="4"/>
            <w:tcBorders>
              <w:top w:val="single" w:sz="4" w:space="0" w:color="auto"/>
              <w:left w:val="single" w:sz="4" w:space="0" w:color="auto"/>
              <w:bottom w:val="single" w:sz="4" w:space="0" w:color="auto"/>
              <w:right w:val="single" w:sz="4" w:space="0" w:color="auto"/>
            </w:tcBorders>
            <w:shd w:val="clear" w:color="auto" w:fill="CCFFFF"/>
          </w:tcPr>
          <w:p w:rsidR="00EB1189" w:rsidRPr="00F62848" w:rsidRDefault="00EB1189" w:rsidP="00D06B68">
            <w:pPr>
              <w:pStyle w:val="TableText"/>
              <w:rPr>
                <w:rtl/>
              </w:rPr>
            </w:pPr>
          </w:p>
        </w:tc>
      </w:tr>
      <w:tr w:rsidR="007763CC" w:rsidRPr="00D16E3B" w:rsidTr="00D06B68">
        <w:trPr>
          <w:trHeight w:val="409"/>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7763CC" w:rsidRDefault="007763CC" w:rsidP="00FF2D54">
            <w:pPr>
              <w:pStyle w:val="TableText"/>
            </w:pPr>
            <w:r>
              <w:t>SIM16</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7763CC" w:rsidRPr="00F62848" w:rsidRDefault="007763CC" w:rsidP="00FF2D54">
            <w:pPr>
              <w:pStyle w:val="TableText"/>
              <w:rPr>
                <w:rtl/>
              </w:rPr>
            </w:pPr>
            <w:r w:rsidRPr="00F62848">
              <w:rPr>
                <w:rtl/>
              </w:rPr>
              <w:t>גיבויים מעצם הגדרתם מאפשרים גישה למידע רגיש ללא הגנות מ"ה</w:t>
            </w:r>
            <w:r w:rsidR="00CF2118">
              <w:rPr>
                <w:rFonts w:hint="cs"/>
                <w:rtl/>
              </w:rPr>
              <w:t>.</w:t>
            </w:r>
            <w:r w:rsidRPr="00F62848">
              <w:rPr>
                <w:rtl/>
              </w:rPr>
              <w:t xml:space="preserve"> לכן </w:t>
            </w:r>
            <w:r w:rsidRPr="00F62848">
              <w:rPr>
                <w:rFonts w:hint="cs"/>
                <w:rtl/>
              </w:rPr>
              <w:t>נדרש</w:t>
            </w:r>
            <w:r w:rsidRPr="00F62848">
              <w:rPr>
                <w:rtl/>
              </w:rPr>
              <w:t xml:space="preserve"> לתעד כל גישה לגיבוי </w:t>
            </w:r>
            <w:r w:rsidR="00CF2118">
              <w:rPr>
                <w:rFonts w:hint="cs"/>
                <w:rtl/>
              </w:rPr>
              <w:t>ו</w:t>
            </w:r>
            <w:r w:rsidRPr="00F62848">
              <w:rPr>
                <w:rtl/>
              </w:rPr>
              <w:t>כל אחזור ולשמור תיעוד לתחקיר למקרה של אירוע דלף מידע.</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7763CC" w:rsidRPr="00D16E3B" w:rsidRDefault="007763CC" w:rsidP="00D06B68">
            <w:pPr>
              <w:pStyle w:val="TableText"/>
              <w:jc w:val="center"/>
              <w:rPr>
                <w:highlight w:val="yellow"/>
                <w:rtl/>
              </w:rPr>
            </w:pPr>
            <w:r w:rsidRPr="007763CC">
              <w:t>Y</w:t>
            </w:r>
          </w:p>
        </w:tc>
        <w:tc>
          <w:tcPr>
            <w:tcW w:w="715" w:type="dxa"/>
            <w:tcBorders>
              <w:top w:val="single" w:sz="4" w:space="0" w:color="auto"/>
              <w:left w:val="single" w:sz="4" w:space="0" w:color="auto"/>
              <w:bottom w:val="single" w:sz="4" w:space="0" w:color="auto"/>
              <w:right w:val="single" w:sz="4" w:space="0" w:color="auto"/>
            </w:tcBorders>
            <w:shd w:val="clear" w:color="auto" w:fill="CCFFCC"/>
          </w:tcPr>
          <w:p w:rsidR="007763CC" w:rsidRPr="00D16E3B" w:rsidRDefault="007763CC" w:rsidP="00D06B68">
            <w:pPr>
              <w:pStyle w:val="TableText"/>
              <w:jc w:val="center"/>
              <w:rPr>
                <w:sz w:val="24"/>
                <w:highlight w:val="yellow"/>
                <w:rtl/>
              </w:rPr>
            </w:pPr>
          </w:p>
        </w:tc>
        <w:tc>
          <w:tcPr>
            <w:tcW w:w="702" w:type="dxa"/>
            <w:tcBorders>
              <w:top w:val="single" w:sz="4" w:space="0" w:color="auto"/>
              <w:left w:val="single" w:sz="4" w:space="0" w:color="auto"/>
              <w:bottom w:val="single" w:sz="4" w:space="0" w:color="auto"/>
              <w:right w:val="single" w:sz="4" w:space="0" w:color="auto"/>
            </w:tcBorders>
            <w:shd w:val="clear" w:color="auto" w:fill="CCFFCC"/>
          </w:tcPr>
          <w:p w:rsidR="007763CC" w:rsidRPr="00D16E3B" w:rsidRDefault="007763CC" w:rsidP="00D06B68">
            <w:pPr>
              <w:pStyle w:val="TableText"/>
              <w:jc w:val="center"/>
              <w:rPr>
                <w:sz w:val="24"/>
                <w:highlight w:val="yellow"/>
                <w:rtl/>
              </w:rPr>
            </w:pPr>
          </w:p>
        </w:tc>
      </w:tr>
      <w:tr w:rsidR="007763CC" w:rsidRPr="00D16E3B" w:rsidTr="00D06B68">
        <w:trPr>
          <w:trHeight w:val="409"/>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7763CC" w:rsidRDefault="007763CC" w:rsidP="00FF2D54">
            <w:pPr>
              <w:pStyle w:val="TableText"/>
              <w:rPr>
                <w:rtl/>
              </w:rPr>
            </w:pPr>
            <w:r>
              <w:rPr>
                <w:rFonts w:hint="cs"/>
                <w:rtl/>
              </w:rPr>
              <w:t>מענה המציע</w:t>
            </w:r>
          </w:p>
        </w:tc>
        <w:tc>
          <w:tcPr>
            <w:tcW w:w="7648" w:type="dxa"/>
            <w:gridSpan w:val="4"/>
            <w:tcBorders>
              <w:top w:val="single" w:sz="4" w:space="0" w:color="auto"/>
              <w:left w:val="single" w:sz="4" w:space="0" w:color="auto"/>
              <w:bottom w:val="single" w:sz="4" w:space="0" w:color="auto"/>
              <w:right w:val="single" w:sz="4" w:space="0" w:color="auto"/>
            </w:tcBorders>
            <w:shd w:val="clear" w:color="auto" w:fill="CCFFFF"/>
          </w:tcPr>
          <w:p w:rsidR="007763CC" w:rsidRPr="007763CC" w:rsidRDefault="007763CC" w:rsidP="00D06B68">
            <w:pPr>
              <w:pStyle w:val="TableText"/>
              <w:rPr>
                <w:highlight w:val="yellow"/>
                <w:rtl/>
              </w:rPr>
            </w:pPr>
          </w:p>
        </w:tc>
      </w:tr>
      <w:tr w:rsidR="00194582" w:rsidRPr="00D16E3B" w:rsidTr="00D06B68">
        <w:trPr>
          <w:trHeight w:val="409"/>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194582" w:rsidRDefault="00194582" w:rsidP="00FF2D54">
            <w:pPr>
              <w:pStyle w:val="TableText"/>
            </w:pPr>
            <w:r>
              <w:t>SIM17</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194582" w:rsidRPr="007763CC" w:rsidRDefault="00194582" w:rsidP="00FF2D54">
            <w:pPr>
              <w:pStyle w:val="TableText"/>
              <w:rPr>
                <w:highlight w:val="yellow"/>
                <w:rtl/>
              </w:rPr>
            </w:pPr>
            <w:r w:rsidRPr="009F3C01">
              <w:rPr>
                <w:rtl/>
              </w:rPr>
              <w:t>שליטה בתשתית ווירטואליזציה מאפשרת גישה מלאה למערכות המתארחות תוך מעקף הגנות מ"ה</w:t>
            </w:r>
            <w:r w:rsidR="00CF2118">
              <w:rPr>
                <w:rFonts w:hint="cs"/>
                <w:rtl/>
              </w:rPr>
              <w:t>.</w:t>
            </w:r>
            <w:r w:rsidRPr="009F3C01">
              <w:rPr>
                <w:rtl/>
              </w:rPr>
              <w:t xml:space="preserve"> לכן </w:t>
            </w:r>
            <w:r w:rsidRPr="009F3C01">
              <w:rPr>
                <w:rFonts w:hint="cs"/>
                <w:rtl/>
              </w:rPr>
              <w:t>נדרש</w:t>
            </w:r>
            <w:r w:rsidRPr="009F3C01">
              <w:rPr>
                <w:rtl/>
              </w:rPr>
              <w:t xml:space="preserve"> לתעד כל גישה, יצירת שרת, העתקת שרת וכו</w:t>
            </w:r>
            <w:r w:rsidRPr="009F3C01">
              <w:rPr>
                <w:rFonts w:hint="cs"/>
                <w:rtl/>
              </w:rPr>
              <w:t>'</w:t>
            </w:r>
            <w:r w:rsidRPr="009F3C01">
              <w:rPr>
                <w:rtl/>
              </w:rPr>
              <w:t xml:space="preserve"> ולשמור את התיעוד לתחקיר למקרה של אירוע </w:t>
            </w:r>
            <w:r w:rsidRPr="009F3C01">
              <w:rPr>
                <w:rFonts w:hint="cs"/>
                <w:rtl/>
              </w:rPr>
              <w:t>אבטחת מידע.</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194582" w:rsidRPr="00194582" w:rsidRDefault="00194582" w:rsidP="00D06B68">
            <w:pPr>
              <w:pStyle w:val="TableText"/>
              <w:jc w:val="center"/>
            </w:pPr>
            <w:r w:rsidRPr="00194582">
              <w:t>Y</w:t>
            </w:r>
          </w:p>
        </w:tc>
        <w:tc>
          <w:tcPr>
            <w:tcW w:w="715" w:type="dxa"/>
            <w:tcBorders>
              <w:top w:val="single" w:sz="4" w:space="0" w:color="auto"/>
              <w:left w:val="single" w:sz="4" w:space="0" w:color="auto"/>
              <w:bottom w:val="single" w:sz="4" w:space="0" w:color="auto"/>
              <w:right w:val="single" w:sz="4" w:space="0" w:color="auto"/>
            </w:tcBorders>
            <w:shd w:val="clear" w:color="auto" w:fill="CCFFCC"/>
          </w:tcPr>
          <w:p w:rsidR="00194582" w:rsidRPr="007763CC" w:rsidRDefault="00194582" w:rsidP="00D06B68">
            <w:pPr>
              <w:pStyle w:val="TableText"/>
              <w:jc w:val="center"/>
              <w:rPr>
                <w:highlight w:val="yellow"/>
                <w:rtl/>
              </w:rPr>
            </w:pPr>
          </w:p>
        </w:tc>
        <w:tc>
          <w:tcPr>
            <w:tcW w:w="702" w:type="dxa"/>
            <w:tcBorders>
              <w:top w:val="single" w:sz="4" w:space="0" w:color="auto"/>
              <w:left w:val="single" w:sz="4" w:space="0" w:color="auto"/>
              <w:bottom w:val="single" w:sz="4" w:space="0" w:color="auto"/>
              <w:right w:val="single" w:sz="4" w:space="0" w:color="auto"/>
            </w:tcBorders>
            <w:shd w:val="clear" w:color="auto" w:fill="CCFFCC"/>
          </w:tcPr>
          <w:p w:rsidR="00194582" w:rsidRPr="007763CC" w:rsidRDefault="00194582" w:rsidP="00D06B68">
            <w:pPr>
              <w:pStyle w:val="TableText"/>
              <w:jc w:val="center"/>
              <w:rPr>
                <w:highlight w:val="yellow"/>
                <w:rtl/>
              </w:rPr>
            </w:pPr>
          </w:p>
        </w:tc>
      </w:tr>
      <w:tr w:rsidR="00194582" w:rsidRPr="00D16E3B" w:rsidTr="00D06B68">
        <w:trPr>
          <w:trHeight w:val="409"/>
        </w:trPr>
        <w:tc>
          <w:tcPr>
            <w:tcW w:w="850" w:type="dxa"/>
            <w:tcBorders>
              <w:top w:val="single" w:sz="4" w:space="0" w:color="auto"/>
              <w:left w:val="single" w:sz="4" w:space="0" w:color="auto"/>
              <w:bottom w:val="single" w:sz="4" w:space="0" w:color="auto"/>
              <w:right w:val="single" w:sz="4" w:space="0" w:color="auto"/>
            </w:tcBorders>
            <w:shd w:val="clear" w:color="000000" w:fill="FFFFFF"/>
          </w:tcPr>
          <w:p w:rsidR="00194582" w:rsidRDefault="00194582" w:rsidP="00FF2D54">
            <w:pPr>
              <w:pStyle w:val="TableText"/>
              <w:rPr>
                <w:rtl/>
              </w:rPr>
            </w:pPr>
            <w:r>
              <w:rPr>
                <w:rFonts w:hint="cs"/>
                <w:rtl/>
              </w:rPr>
              <w:t>מענה המציע</w:t>
            </w:r>
          </w:p>
        </w:tc>
        <w:tc>
          <w:tcPr>
            <w:tcW w:w="7648" w:type="dxa"/>
            <w:gridSpan w:val="4"/>
            <w:tcBorders>
              <w:top w:val="single" w:sz="4" w:space="0" w:color="auto"/>
              <w:left w:val="single" w:sz="4" w:space="0" w:color="auto"/>
              <w:bottom w:val="single" w:sz="4" w:space="0" w:color="auto"/>
              <w:right w:val="single" w:sz="4" w:space="0" w:color="auto"/>
            </w:tcBorders>
            <w:shd w:val="clear" w:color="auto" w:fill="CCFFFF"/>
          </w:tcPr>
          <w:p w:rsidR="00194582" w:rsidRPr="007763CC" w:rsidRDefault="00194582" w:rsidP="00D06B68">
            <w:pPr>
              <w:pStyle w:val="TableText"/>
              <w:rPr>
                <w:highlight w:val="yellow"/>
                <w:rtl/>
              </w:rPr>
            </w:pPr>
          </w:p>
        </w:tc>
      </w:tr>
    </w:tbl>
    <w:p w:rsidR="00436D26" w:rsidRPr="00D469A9" w:rsidRDefault="00183FEC" w:rsidP="00B16205">
      <w:pPr>
        <w:pStyle w:val="3"/>
        <w:numPr>
          <w:ilvl w:val="2"/>
          <w:numId w:val="124"/>
        </w:numPr>
      </w:pPr>
      <w:bookmarkStart w:id="42" w:name="_Toc535840438"/>
      <w:r>
        <w:rPr>
          <w:rFonts w:hint="cs"/>
          <w:rtl/>
        </w:rPr>
        <w:t>דרישות תצורה</w:t>
      </w:r>
      <w:bookmarkEnd w:id="42"/>
    </w:p>
    <w:p w:rsidR="003B4054" w:rsidRDefault="003B4054" w:rsidP="00E03166">
      <w:pPr>
        <w:pStyle w:val="AlphaList2"/>
        <w:numPr>
          <w:ilvl w:val="0"/>
          <w:numId w:val="151"/>
        </w:numPr>
      </w:pPr>
      <w:r w:rsidRPr="00183FEC">
        <w:rPr>
          <w:rtl/>
        </w:rPr>
        <w:t>תצורת המערכת וכתב כמויות של ארכיטקטורה נדרשת – נדרש לצרף תרשים, רכיבים קיימים במערכת, מיקום הרכיבים בתשתית המזמינה, תפקיד כל אחד מהרכיבים בתשתית, תרשימי זרימת מידע (חד כיווני, דו כיווני לרבות פרוטוקולים ופורטים)</w:t>
      </w:r>
      <w:r w:rsidR="008A5502">
        <w:rPr>
          <w:rFonts w:hint="cs"/>
          <w:rtl/>
        </w:rPr>
        <w:t>.</w:t>
      </w:r>
      <w:r w:rsidRPr="00183FEC">
        <w:rPr>
          <w:rtl/>
        </w:rPr>
        <w:t xml:space="preserve"> </w:t>
      </w:r>
      <w:r w:rsidR="008A5502">
        <w:rPr>
          <w:rFonts w:hint="cs"/>
          <w:rtl/>
        </w:rPr>
        <w:t xml:space="preserve">אם </w:t>
      </w:r>
      <w:r w:rsidRPr="00183FEC">
        <w:rPr>
          <w:rtl/>
        </w:rPr>
        <w:t>ישנ</w:t>
      </w:r>
      <w:r w:rsidR="008A5502">
        <w:rPr>
          <w:rFonts w:hint="cs"/>
          <w:rtl/>
        </w:rPr>
        <w:t>ם</w:t>
      </w:r>
      <w:r w:rsidRPr="00183FEC">
        <w:rPr>
          <w:rtl/>
        </w:rPr>
        <w:t xml:space="preserve"> מספר פתרונות אפשריים</w:t>
      </w:r>
      <w:r w:rsidR="008A5502">
        <w:rPr>
          <w:rFonts w:hint="cs"/>
          <w:rtl/>
        </w:rPr>
        <w:t>,</w:t>
      </w:r>
      <w:r w:rsidRPr="00183FEC">
        <w:rPr>
          <w:rtl/>
        </w:rPr>
        <w:t xml:space="preserve"> יש לפרט </w:t>
      </w:r>
      <w:r w:rsidR="008A5502">
        <w:rPr>
          <w:rFonts w:hint="cs"/>
          <w:rtl/>
        </w:rPr>
        <w:t xml:space="preserve">אותם </w:t>
      </w:r>
      <w:r w:rsidRPr="00183FEC">
        <w:rPr>
          <w:rtl/>
        </w:rPr>
        <w:t>ול</w:t>
      </w:r>
      <w:r w:rsidR="008A5502">
        <w:rPr>
          <w:rFonts w:hint="cs"/>
          <w:rtl/>
        </w:rPr>
        <w:t>ה</w:t>
      </w:r>
      <w:r w:rsidRPr="00183FEC">
        <w:rPr>
          <w:rtl/>
        </w:rPr>
        <w:t>מל</w:t>
      </w:r>
      <w:r w:rsidR="008A5502">
        <w:rPr>
          <w:rFonts w:hint="cs"/>
          <w:rtl/>
        </w:rPr>
        <w:t>יץ</w:t>
      </w:r>
      <w:r w:rsidRPr="00183FEC">
        <w:rPr>
          <w:rtl/>
        </w:rPr>
        <w:t xml:space="preserve"> על הפתרון המועדף.</w:t>
      </w:r>
    </w:p>
    <w:p w:rsidR="00980B85" w:rsidRPr="00980B85" w:rsidRDefault="00980B85" w:rsidP="00980B85">
      <w:pPr>
        <w:pStyle w:val="Para2"/>
        <w:rPr>
          <w:b/>
          <w:bCs/>
          <w:rtl/>
        </w:rPr>
      </w:pPr>
      <w:r w:rsidRPr="00980B85">
        <w:rPr>
          <w:rFonts w:hint="cs"/>
          <w:b/>
          <w:bCs/>
          <w:rtl/>
        </w:rPr>
        <w:t>מענה המציע:</w:t>
      </w:r>
    </w:p>
    <w:p w:rsidR="00980B85" w:rsidRPr="00183FEC" w:rsidRDefault="00980B85" w:rsidP="00B136C4">
      <w:pPr>
        <w:pStyle w:val="Para3"/>
        <w:rPr>
          <w:rtl/>
        </w:rPr>
      </w:pPr>
    </w:p>
    <w:p w:rsidR="003B4054" w:rsidRDefault="003B4054" w:rsidP="00B136C4">
      <w:pPr>
        <w:pStyle w:val="AlphaList2"/>
      </w:pPr>
      <w:r w:rsidRPr="00183FEC">
        <w:rPr>
          <w:rtl/>
        </w:rPr>
        <w:t xml:space="preserve">קישור אל </w:t>
      </w:r>
      <w:r w:rsidR="00C94840">
        <w:rPr>
          <w:rFonts w:hint="cs"/>
          <w:rtl/>
        </w:rPr>
        <w:t>מקורות מידע</w:t>
      </w:r>
      <w:r w:rsidRPr="00183FEC">
        <w:rPr>
          <w:rtl/>
        </w:rPr>
        <w:t xml:space="preserve"> (לפי רשימה ב</w:t>
      </w:r>
      <w:r w:rsidR="00E83909">
        <w:rPr>
          <w:rFonts w:hint="cs"/>
          <w:rtl/>
        </w:rPr>
        <w:t>נספח</w:t>
      </w:r>
      <w:r w:rsidRPr="00183FEC">
        <w:rPr>
          <w:rtl/>
        </w:rPr>
        <w:t xml:space="preserve"> 2.</w:t>
      </w:r>
      <w:r w:rsidR="00487C7B" w:rsidRPr="00183FEC">
        <w:rPr>
          <w:rFonts w:hint="cs"/>
          <w:rtl/>
        </w:rPr>
        <w:t>3.8</w:t>
      </w:r>
      <w:r w:rsidRPr="00183FEC">
        <w:rPr>
          <w:rtl/>
        </w:rPr>
        <w:t xml:space="preserve">) – </w:t>
      </w:r>
      <w:r w:rsidR="008A5502">
        <w:rPr>
          <w:rFonts w:hint="cs"/>
          <w:rtl/>
        </w:rPr>
        <w:t xml:space="preserve">נדרש לפרט </w:t>
      </w:r>
      <w:r w:rsidRPr="00183FEC">
        <w:rPr>
          <w:rtl/>
        </w:rPr>
        <w:t xml:space="preserve">תצורת קישור ותרשימי זרימת מידע (חד כיווני </w:t>
      </w:r>
      <w:r w:rsidR="008A5502">
        <w:rPr>
          <w:rFonts w:hint="cs"/>
          <w:rtl/>
        </w:rPr>
        <w:t>ו</w:t>
      </w:r>
      <w:r w:rsidRPr="00183FEC">
        <w:rPr>
          <w:rtl/>
        </w:rPr>
        <w:t>דו כיווני</w:t>
      </w:r>
      <w:r w:rsidR="008A5502">
        <w:rPr>
          <w:rFonts w:hint="cs"/>
          <w:rtl/>
        </w:rPr>
        <w:t>,</w:t>
      </w:r>
      <w:r w:rsidRPr="00183FEC">
        <w:rPr>
          <w:rtl/>
        </w:rPr>
        <w:t xml:space="preserve"> לרבות פרוטוקולים ופורטים).</w:t>
      </w:r>
    </w:p>
    <w:p w:rsidR="00980B85" w:rsidRPr="00980B85" w:rsidRDefault="00980B85" w:rsidP="00271341">
      <w:pPr>
        <w:pStyle w:val="AlphaList1"/>
        <w:numPr>
          <w:ilvl w:val="0"/>
          <w:numId w:val="0"/>
        </w:numPr>
        <w:ind w:left="720"/>
        <w:rPr>
          <w:b/>
          <w:bCs/>
        </w:rPr>
      </w:pPr>
      <w:r w:rsidRPr="00980B85">
        <w:rPr>
          <w:rFonts w:hint="cs"/>
          <w:b/>
          <w:bCs/>
          <w:rtl/>
        </w:rPr>
        <w:t>מענה המציע</w:t>
      </w:r>
      <w:r>
        <w:rPr>
          <w:rFonts w:hint="cs"/>
          <w:b/>
          <w:bCs/>
          <w:rtl/>
        </w:rPr>
        <w:t xml:space="preserve"> : </w:t>
      </w:r>
      <w:r w:rsidR="00271341">
        <w:rPr>
          <w:rFonts w:hint="cs"/>
          <w:b/>
          <w:bCs/>
          <w:rtl/>
        </w:rPr>
        <w:t>במסגרת המענה</w:t>
      </w:r>
      <w:r>
        <w:rPr>
          <w:rFonts w:hint="cs"/>
          <w:b/>
          <w:bCs/>
          <w:rtl/>
        </w:rPr>
        <w:t xml:space="preserve"> </w:t>
      </w:r>
      <w:r w:rsidR="00271341">
        <w:rPr>
          <w:rFonts w:hint="cs"/>
          <w:b/>
          <w:bCs/>
          <w:rtl/>
        </w:rPr>
        <w:t>ל</w:t>
      </w:r>
      <w:r>
        <w:rPr>
          <w:rFonts w:hint="cs"/>
          <w:b/>
          <w:bCs/>
          <w:rtl/>
        </w:rPr>
        <w:t>נספח 2.3.8</w:t>
      </w:r>
    </w:p>
    <w:p w:rsidR="003B4054" w:rsidRDefault="003B4054" w:rsidP="00B136C4">
      <w:pPr>
        <w:pStyle w:val="AlphaList2"/>
      </w:pPr>
      <w:r w:rsidRPr="00183FEC">
        <w:rPr>
          <w:rtl/>
        </w:rPr>
        <w:t xml:space="preserve">תהליך ניהול מערכת - תרשימי זרימת מידע (חד כיווני </w:t>
      </w:r>
      <w:r w:rsidR="008A5502">
        <w:rPr>
          <w:rFonts w:hint="cs"/>
          <w:rtl/>
        </w:rPr>
        <w:t>ו</w:t>
      </w:r>
      <w:r w:rsidRPr="00183FEC">
        <w:rPr>
          <w:rtl/>
        </w:rPr>
        <w:t>דו כיווני</w:t>
      </w:r>
      <w:r w:rsidR="008A5502">
        <w:rPr>
          <w:rFonts w:hint="cs"/>
          <w:rtl/>
        </w:rPr>
        <w:t>,</w:t>
      </w:r>
      <w:r w:rsidRPr="00183FEC">
        <w:rPr>
          <w:rtl/>
        </w:rPr>
        <w:t xml:space="preserve"> לרבות פרוטוקולים ופורטים).  יש לצרף תרשים.</w:t>
      </w:r>
    </w:p>
    <w:p w:rsidR="00AE4494" w:rsidRPr="00980B85" w:rsidRDefault="00AE4494" w:rsidP="00AE4494">
      <w:pPr>
        <w:pStyle w:val="Para2"/>
        <w:rPr>
          <w:b/>
          <w:bCs/>
        </w:rPr>
      </w:pPr>
      <w:r w:rsidRPr="00980B85">
        <w:rPr>
          <w:rFonts w:hint="cs"/>
          <w:b/>
          <w:bCs/>
          <w:rtl/>
        </w:rPr>
        <w:t>מענה המציע:</w:t>
      </w:r>
    </w:p>
    <w:p w:rsidR="00980B85" w:rsidRDefault="00980B85" w:rsidP="00B136C4">
      <w:pPr>
        <w:pStyle w:val="Para3"/>
      </w:pPr>
    </w:p>
    <w:p w:rsidR="00C5301C" w:rsidRDefault="00C5301C" w:rsidP="00312F4F">
      <w:pPr>
        <w:pStyle w:val="3"/>
        <w:numPr>
          <w:ilvl w:val="2"/>
          <w:numId w:val="186"/>
        </w:numPr>
        <w:rPr>
          <w:rtl/>
        </w:rPr>
      </w:pPr>
      <w:bookmarkStart w:id="43" w:name="_Toc535840439"/>
      <w:r>
        <w:rPr>
          <w:rtl/>
        </w:rPr>
        <w:lastRenderedPageBreak/>
        <w:t>תהליכים</w:t>
      </w:r>
      <w:bookmarkEnd w:id="43"/>
      <w:r w:rsidR="00CC2EFC">
        <w:rPr>
          <w:rFonts w:hint="cs"/>
          <w:rtl/>
        </w:rPr>
        <w:t xml:space="preserve"> </w:t>
      </w:r>
    </w:p>
    <w:p w:rsidR="00C5301C" w:rsidRPr="008D3845" w:rsidRDefault="00C5301C" w:rsidP="00561AF1">
      <w:pPr>
        <w:pStyle w:val="Para2"/>
        <w:rPr>
          <w:rtl/>
        </w:rPr>
      </w:pPr>
      <w:r w:rsidRPr="008D3845">
        <w:rPr>
          <w:rtl/>
        </w:rPr>
        <w:t xml:space="preserve">על </w:t>
      </w:r>
      <w:r w:rsidR="00561AF1" w:rsidRPr="008D3845">
        <w:rPr>
          <w:rFonts w:hint="cs"/>
          <w:rtl/>
        </w:rPr>
        <w:t>המציע</w:t>
      </w:r>
      <w:r w:rsidRPr="008D3845">
        <w:rPr>
          <w:rtl/>
        </w:rPr>
        <w:t xml:space="preserve"> ל</w:t>
      </w:r>
      <w:r w:rsidR="00561AF1" w:rsidRPr="008D3845">
        <w:rPr>
          <w:rFonts w:hint="cs"/>
          <w:rtl/>
        </w:rPr>
        <w:t>פרט את אופן מימוש</w:t>
      </w:r>
      <w:r w:rsidRPr="008D3845">
        <w:rPr>
          <w:rtl/>
        </w:rPr>
        <w:t xml:space="preserve"> </w:t>
      </w:r>
      <w:r w:rsidR="003E0020" w:rsidRPr="008D3845">
        <w:rPr>
          <w:rtl/>
        </w:rPr>
        <w:t>התהלי</w:t>
      </w:r>
      <w:r w:rsidR="003E0020">
        <w:rPr>
          <w:rFonts w:hint="cs"/>
          <w:rtl/>
        </w:rPr>
        <w:t>כים שלהלן</w:t>
      </w:r>
      <w:r w:rsidR="003E0020" w:rsidRPr="008D3845">
        <w:rPr>
          <w:rtl/>
        </w:rPr>
        <w:t xml:space="preserve"> </w:t>
      </w:r>
      <w:r w:rsidRPr="008D3845">
        <w:rPr>
          <w:rtl/>
        </w:rPr>
        <w:t>במערכת</w:t>
      </w:r>
      <w:r w:rsidR="003E0020">
        <w:rPr>
          <w:rFonts w:hint="cs"/>
          <w:rtl/>
        </w:rPr>
        <w:t>,</w:t>
      </w:r>
      <w:r w:rsidRPr="008D3845">
        <w:rPr>
          <w:rtl/>
        </w:rPr>
        <w:t xml:space="preserve"> </w:t>
      </w:r>
      <w:r w:rsidR="003E0020">
        <w:rPr>
          <w:rFonts w:hint="cs"/>
          <w:rtl/>
        </w:rPr>
        <w:t xml:space="preserve">עפ"י </w:t>
      </w:r>
      <w:r w:rsidRPr="008D3845">
        <w:rPr>
          <w:rtl/>
        </w:rPr>
        <w:t xml:space="preserve">שלבים </w:t>
      </w:r>
      <w:r w:rsidR="003E0020" w:rsidRPr="008D3845">
        <w:rPr>
          <w:rtl/>
        </w:rPr>
        <w:t>מתחילת</w:t>
      </w:r>
      <w:r w:rsidR="003E0020">
        <w:rPr>
          <w:rFonts w:hint="cs"/>
          <w:rtl/>
        </w:rPr>
        <w:t>ם</w:t>
      </w:r>
      <w:r w:rsidR="003E0020" w:rsidRPr="008D3845">
        <w:rPr>
          <w:rtl/>
        </w:rPr>
        <w:t xml:space="preserve"> </w:t>
      </w:r>
      <w:r w:rsidRPr="008D3845">
        <w:rPr>
          <w:rtl/>
        </w:rPr>
        <w:t xml:space="preserve">ועד </w:t>
      </w:r>
      <w:r w:rsidR="003E0020" w:rsidRPr="008D3845">
        <w:rPr>
          <w:rtl/>
        </w:rPr>
        <w:t>סופ</w:t>
      </w:r>
      <w:r w:rsidR="003E0020">
        <w:rPr>
          <w:rFonts w:hint="cs"/>
          <w:rtl/>
        </w:rPr>
        <w:t>ם</w:t>
      </w:r>
      <w:r w:rsidRPr="008D3845">
        <w:rPr>
          <w:rtl/>
        </w:rPr>
        <w:t xml:space="preserve">. על הפירוט לכלול את פעולות המערכת, לאילו רכיבים המערכת פונה, באילו פרוטוקולים, תתי תהליכים של אבטחה – זיהוי, הרשאות </w:t>
      </w:r>
      <w:proofErr w:type="spellStart"/>
      <w:r w:rsidRPr="008D3845">
        <w:rPr>
          <w:rtl/>
        </w:rPr>
        <w:t>וכו</w:t>
      </w:r>
      <w:proofErr w:type="spellEnd"/>
      <w:r w:rsidRPr="008D3845">
        <w:rPr>
          <w:rtl/>
        </w:rPr>
        <w:t>'.</w:t>
      </w:r>
    </w:p>
    <w:p w:rsidR="00C94840" w:rsidRPr="008D3845" w:rsidRDefault="00C94840" w:rsidP="00B16205">
      <w:pPr>
        <w:pStyle w:val="AlphaList2"/>
        <w:numPr>
          <w:ilvl w:val="0"/>
          <w:numId w:val="94"/>
        </w:numPr>
        <w:rPr>
          <w:rtl/>
        </w:rPr>
      </w:pPr>
      <w:r w:rsidRPr="003E0020">
        <w:rPr>
          <w:b/>
          <w:bCs/>
          <w:rtl/>
        </w:rPr>
        <w:t>תהליך איסוף ממקור מידע</w:t>
      </w:r>
      <w:r w:rsidRPr="008D3845">
        <w:rPr>
          <w:rtl/>
        </w:rPr>
        <w:t xml:space="preserve"> – </w:t>
      </w:r>
      <w:r w:rsidR="003E0020">
        <w:rPr>
          <w:rFonts w:hint="cs"/>
          <w:rtl/>
        </w:rPr>
        <w:t>יש</w:t>
      </w:r>
      <w:r w:rsidRPr="008D3845">
        <w:rPr>
          <w:rFonts w:hint="cs"/>
          <w:rtl/>
        </w:rPr>
        <w:t xml:space="preserve"> ל</w:t>
      </w:r>
      <w:r w:rsidR="003E0020">
        <w:rPr>
          <w:rFonts w:hint="cs"/>
          <w:rtl/>
        </w:rPr>
        <w:t>תת</w:t>
      </w:r>
      <w:r w:rsidRPr="008D3845">
        <w:rPr>
          <w:rtl/>
        </w:rPr>
        <w:t xml:space="preserve"> דגש על מקורות מידע שונים</w:t>
      </w:r>
      <w:r>
        <w:rPr>
          <w:rFonts w:hint="cs"/>
          <w:rtl/>
        </w:rPr>
        <w:t>.</w:t>
      </w:r>
      <w:r w:rsidRPr="008D3845">
        <w:rPr>
          <w:rtl/>
        </w:rPr>
        <w:t xml:space="preserve"> </w:t>
      </w:r>
      <w:r>
        <w:rPr>
          <w:rFonts w:hint="cs"/>
          <w:rtl/>
        </w:rPr>
        <w:t xml:space="preserve">עבור </w:t>
      </w:r>
      <w:r w:rsidRPr="008D3845">
        <w:rPr>
          <w:rtl/>
        </w:rPr>
        <w:t xml:space="preserve">נפילת בסיס נתונים/ </w:t>
      </w:r>
      <w:proofErr w:type="spellStart"/>
      <w:r w:rsidRPr="008D3845">
        <w:rPr>
          <w:rtl/>
        </w:rPr>
        <w:t>בעית</w:t>
      </w:r>
      <w:proofErr w:type="spellEnd"/>
      <w:r w:rsidRPr="008D3845">
        <w:rPr>
          <w:rtl/>
        </w:rPr>
        <w:t xml:space="preserve"> תקשורת וכד’ - על ה</w:t>
      </w:r>
      <w:r w:rsidR="003E0020">
        <w:rPr>
          <w:rFonts w:hint="cs"/>
          <w:rtl/>
        </w:rPr>
        <w:t>מציע</w:t>
      </w:r>
      <w:r w:rsidRPr="008D3845">
        <w:rPr>
          <w:rtl/>
        </w:rPr>
        <w:t xml:space="preserve"> לפרט מה קורה במצב בו בסיס נתונים נפל</w:t>
      </w:r>
      <w:r w:rsidR="003E0020">
        <w:rPr>
          <w:rFonts w:hint="cs"/>
          <w:rtl/>
        </w:rPr>
        <w:t>?</w:t>
      </w:r>
      <w:r w:rsidRPr="008D3845">
        <w:rPr>
          <w:rtl/>
        </w:rPr>
        <w:t xml:space="preserve"> האם נשמרים/ נאגרים נתונים במקור מידע</w:t>
      </w:r>
      <w:r w:rsidR="003E0020">
        <w:rPr>
          <w:rFonts w:hint="cs"/>
          <w:rtl/>
        </w:rPr>
        <w:t>?</w:t>
      </w:r>
      <w:r w:rsidRPr="008D3845">
        <w:rPr>
          <w:rtl/>
        </w:rPr>
        <w:t xml:space="preserve"> כיצד מתבצע תהליך התאוששות</w:t>
      </w:r>
      <w:r w:rsidR="003E0020">
        <w:rPr>
          <w:rFonts w:hint="cs"/>
          <w:rtl/>
        </w:rPr>
        <w:t>?</w:t>
      </w:r>
    </w:p>
    <w:p w:rsidR="00C5301C" w:rsidRPr="008D3845" w:rsidRDefault="00C5301C" w:rsidP="003E0020">
      <w:pPr>
        <w:pStyle w:val="AlphaList2"/>
        <w:rPr>
          <w:rtl/>
        </w:rPr>
      </w:pPr>
      <w:r w:rsidRPr="003E0020">
        <w:rPr>
          <w:b/>
          <w:bCs/>
          <w:rtl/>
        </w:rPr>
        <w:t>תהליך אימות מקור מידע</w:t>
      </w:r>
      <w:r w:rsidRPr="008D3845">
        <w:rPr>
          <w:rtl/>
        </w:rPr>
        <w:t xml:space="preserve"> - על ה</w:t>
      </w:r>
      <w:r w:rsidR="003E0020">
        <w:rPr>
          <w:rFonts w:hint="cs"/>
          <w:rtl/>
        </w:rPr>
        <w:t>מציע</w:t>
      </w:r>
      <w:r w:rsidRPr="008D3845">
        <w:rPr>
          <w:rtl/>
        </w:rPr>
        <w:t xml:space="preserve"> לפרט כיצד </w:t>
      </w:r>
      <w:r w:rsidR="00CC2EFC" w:rsidRPr="008D3845">
        <w:rPr>
          <w:rFonts w:hint="cs"/>
          <w:rtl/>
        </w:rPr>
        <w:t>יאמת</w:t>
      </w:r>
      <w:r w:rsidRPr="008D3845">
        <w:rPr>
          <w:rtl/>
        </w:rPr>
        <w:t xml:space="preserve"> </w:t>
      </w:r>
      <w:r w:rsidR="003E0020">
        <w:rPr>
          <w:rFonts w:hint="cs"/>
          <w:rtl/>
        </w:rPr>
        <w:t>ש</w:t>
      </w:r>
      <w:r w:rsidRPr="008D3845">
        <w:rPr>
          <w:rtl/>
        </w:rPr>
        <w:t>מקור מידע מדווח למערכת</w:t>
      </w:r>
      <w:r w:rsidR="003E0020">
        <w:rPr>
          <w:rFonts w:hint="cs"/>
          <w:rtl/>
        </w:rPr>
        <w:t>?</w:t>
      </w:r>
      <w:r w:rsidRPr="008D3845">
        <w:rPr>
          <w:rtl/>
        </w:rPr>
        <w:t xml:space="preserve"> </w:t>
      </w:r>
      <w:r w:rsidR="003E0020">
        <w:rPr>
          <w:rFonts w:hint="cs"/>
          <w:rtl/>
        </w:rPr>
        <w:t>אם</w:t>
      </w:r>
      <w:r w:rsidRPr="008D3845">
        <w:rPr>
          <w:rtl/>
        </w:rPr>
        <w:t xml:space="preserve"> המערכת אינה מכילה תהליך אימות  אינהרנטי</w:t>
      </w:r>
      <w:r w:rsidR="003E0020">
        <w:rPr>
          <w:rFonts w:hint="cs"/>
          <w:rtl/>
        </w:rPr>
        <w:t>,</w:t>
      </w:r>
      <w:r w:rsidRPr="008D3845">
        <w:rPr>
          <w:rtl/>
        </w:rPr>
        <w:t xml:space="preserve"> על ה</w:t>
      </w:r>
      <w:r w:rsidR="003E0020">
        <w:rPr>
          <w:rFonts w:hint="cs"/>
          <w:rtl/>
        </w:rPr>
        <w:t>מציע</w:t>
      </w:r>
      <w:r w:rsidRPr="008D3845">
        <w:rPr>
          <w:rtl/>
        </w:rPr>
        <w:t xml:space="preserve"> לפרט איך יטמיע תהליך אימות במערכת.</w:t>
      </w:r>
    </w:p>
    <w:p w:rsidR="00C5301C" w:rsidRPr="008D3845" w:rsidRDefault="00C5301C" w:rsidP="003E0020">
      <w:pPr>
        <w:pStyle w:val="AlphaList2"/>
        <w:rPr>
          <w:rtl/>
        </w:rPr>
      </w:pPr>
      <w:r w:rsidRPr="003E0020">
        <w:rPr>
          <w:b/>
          <w:bCs/>
          <w:rtl/>
        </w:rPr>
        <w:t>תהליך שדרוג מערכת</w:t>
      </w:r>
      <w:r w:rsidRPr="008D3845">
        <w:rPr>
          <w:rtl/>
        </w:rPr>
        <w:t xml:space="preserve"> - על ה</w:t>
      </w:r>
      <w:r w:rsidR="003E0020">
        <w:rPr>
          <w:rFonts w:hint="cs"/>
          <w:rtl/>
        </w:rPr>
        <w:t>מציע</w:t>
      </w:r>
      <w:r w:rsidRPr="008D3845">
        <w:rPr>
          <w:rtl/>
        </w:rPr>
        <w:t xml:space="preserve"> לפרט ברמה כללית </w:t>
      </w:r>
      <w:r w:rsidR="003E0020">
        <w:rPr>
          <w:rFonts w:hint="cs"/>
          <w:rtl/>
        </w:rPr>
        <w:t>את ת</w:t>
      </w:r>
      <w:r w:rsidRPr="008D3845">
        <w:rPr>
          <w:rtl/>
        </w:rPr>
        <w:t>הליך שדרוג המערכת, שלבים, השלכות.</w:t>
      </w:r>
    </w:p>
    <w:p w:rsidR="00C5301C" w:rsidRDefault="00C5301C" w:rsidP="003E0020">
      <w:pPr>
        <w:pStyle w:val="AlphaList2"/>
      </w:pPr>
      <w:r w:rsidRPr="00271341">
        <w:rPr>
          <w:b/>
          <w:bCs/>
          <w:rtl/>
        </w:rPr>
        <w:t>דוחות ושאילתות</w:t>
      </w:r>
      <w:r w:rsidRPr="008D3845">
        <w:rPr>
          <w:rtl/>
        </w:rPr>
        <w:t xml:space="preserve"> – על המערכת להפיק </w:t>
      </w:r>
      <w:r w:rsidR="003E0020" w:rsidRPr="008D3845">
        <w:rPr>
          <w:rtl/>
        </w:rPr>
        <w:t xml:space="preserve">עצמאית </w:t>
      </w:r>
      <w:r w:rsidRPr="008D3845">
        <w:rPr>
          <w:rtl/>
        </w:rPr>
        <w:t xml:space="preserve">דוחות וסטטיסטיקות. דוחות יופקו בתהליך יזום ע"י משתמש מורשה ו/או ע"י טריגר אוטומטי (כדוגמת </w:t>
      </w:r>
      <w:r w:rsidRPr="008D3845">
        <w:t>scheduler</w:t>
      </w:r>
      <w:r w:rsidRPr="008D3845">
        <w:rPr>
          <w:rtl/>
        </w:rPr>
        <w:t xml:space="preserve">), </w:t>
      </w:r>
      <w:r w:rsidR="003E0020">
        <w:rPr>
          <w:rFonts w:hint="cs"/>
          <w:rtl/>
        </w:rPr>
        <w:t>ב</w:t>
      </w:r>
      <w:r w:rsidRPr="008D3845">
        <w:rPr>
          <w:rtl/>
        </w:rPr>
        <w:t xml:space="preserve">פורמט </w:t>
      </w:r>
      <w:r w:rsidR="00561AF1" w:rsidRPr="008D3845">
        <w:t>PDF</w:t>
      </w:r>
      <w:r w:rsidRPr="008D3845">
        <w:rPr>
          <w:rtl/>
        </w:rPr>
        <w:t xml:space="preserve"> ו-</w:t>
      </w:r>
      <w:r w:rsidR="00561AF1" w:rsidRPr="008D3845">
        <w:t>HTML</w:t>
      </w:r>
      <w:r w:rsidRPr="008D3845">
        <w:rPr>
          <w:rtl/>
        </w:rPr>
        <w:t>, יוצגו בפורטל אבטחה ו</w:t>
      </w:r>
      <w:r w:rsidR="003E0020">
        <w:rPr>
          <w:rFonts w:hint="cs"/>
          <w:rtl/>
        </w:rPr>
        <w:t>כן</w:t>
      </w:r>
      <w:r w:rsidRPr="008D3845">
        <w:rPr>
          <w:rtl/>
        </w:rPr>
        <w:t xml:space="preserve"> </w:t>
      </w:r>
      <w:r w:rsidR="00561AF1" w:rsidRPr="008D3845">
        <w:rPr>
          <w:rFonts w:hint="cs"/>
          <w:rtl/>
        </w:rPr>
        <w:t>י</w:t>
      </w:r>
      <w:r w:rsidRPr="008D3845">
        <w:rPr>
          <w:rtl/>
        </w:rPr>
        <w:t>ישלחו בדואר אלקטרוני לגורמים שונים אצל המזמי</w:t>
      </w:r>
      <w:r w:rsidR="00561AF1" w:rsidRPr="008D3845">
        <w:rPr>
          <w:rFonts w:hint="cs"/>
          <w:rtl/>
        </w:rPr>
        <w:t>ן</w:t>
      </w:r>
      <w:r w:rsidR="003E0020">
        <w:rPr>
          <w:rFonts w:hint="cs"/>
          <w:rtl/>
        </w:rPr>
        <w:t>,</w:t>
      </w:r>
      <w:r w:rsidRPr="008D3845">
        <w:rPr>
          <w:rtl/>
        </w:rPr>
        <w:t xml:space="preserve"> עפ"י רשימת תפוצה מוגדרת מראש.</w:t>
      </w:r>
    </w:p>
    <w:p w:rsidR="00271341" w:rsidRPr="00271341" w:rsidRDefault="00271341" w:rsidP="00271341">
      <w:pPr>
        <w:pStyle w:val="AlphaList2"/>
        <w:numPr>
          <w:ilvl w:val="0"/>
          <w:numId w:val="0"/>
        </w:numPr>
        <w:ind w:left="720"/>
        <w:rPr>
          <w:b/>
          <w:bCs/>
        </w:rPr>
      </w:pPr>
      <w:r w:rsidRPr="00271341">
        <w:rPr>
          <w:rFonts w:hint="cs"/>
          <w:b/>
          <w:bCs/>
          <w:rtl/>
        </w:rPr>
        <w:t>מענה המציע:</w:t>
      </w:r>
    </w:p>
    <w:p w:rsidR="00271341" w:rsidRPr="008D3845" w:rsidRDefault="00271341" w:rsidP="00B136C4">
      <w:pPr>
        <w:pStyle w:val="Para3"/>
        <w:rPr>
          <w:rtl/>
        </w:rPr>
      </w:pPr>
    </w:p>
    <w:p w:rsidR="00E0628E" w:rsidRDefault="00DE091F" w:rsidP="00B16205">
      <w:pPr>
        <w:pStyle w:val="20"/>
        <w:numPr>
          <w:ilvl w:val="1"/>
          <w:numId w:val="124"/>
        </w:numPr>
        <w:rPr>
          <w:rtl/>
        </w:rPr>
      </w:pPr>
      <w:bookmarkStart w:id="44" w:name="_Toc535840440"/>
      <w:r>
        <w:rPr>
          <w:rFonts w:hint="cs"/>
          <w:rtl/>
        </w:rPr>
        <w:t>מקורות מידע ורכיבי תשתית מנוטרים</w:t>
      </w:r>
      <w:bookmarkEnd w:id="44"/>
    </w:p>
    <w:p w:rsidR="00A40430" w:rsidRDefault="00AF7594" w:rsidP="00111874">
      <w:pPr>
        <w:pStyle w:val="Para2"/>
        <w:rPr>
          <w:rtl/>
        </w:rPr>
      </w:pPr>
      <w:r w:rsidRPr="00A941E0">
        <w:rPr>
          <w:rtl/>
        </w:rPr>
        <w:t xml:space="preserve">על המערכת להתממשק למגוון מערכות בכל מוסד ובנוסף למערכות שונות </w:t>
      </w:r>
      <w:proofErr w:type="spellStart"/>
      <w:r w:rsidRPr="00A941E0">
        <w:rPr>
          <w:rtl/>
        </w:rPr>
        <w:t>במחב"א</w:t>
      </w:r>
      <w:proofErr w:type="spellEnd"/>
      <w:r>
        <w:rPr>
          <w:rFonts w:hint="cs"/>
          <w:rtl/>
        </w:rPr>
        <w:t>.</w:t>
      </w:r>
      <w:r w:rsidR="00111874">
        <w:rPr>
          <w:rFonts w:hint="cs"/>
          <w:rtl/>
        </w:rPr>
        <w:t xml:space="preserve"> </w:t>
      </w:r>
      <w:r w:rsidR="003655E6" w:rsidRPr="007E2068">
        <w:rPr>
          <w:rFonts w:hint="cs"/>
          <w:rtl/>
        </w:rPr>
        <w:t xml:space="preserve">המזמין </w:t>
      </w:r>
      <w:proofErr w:type="spellStart"/>
      <w:r w:rsidR="003655E6" w:rsidRPr="007E2068">
        <w:rPr>
          <w:rFonts w:hint="cs"/>
          <w:rtl/>
        </w:rPr>
        <w:t>יתעדף</w:t>
      </w:r>
      <w:proofErr w:type="spellEnd"/>
      <w:r w:rsidR="003655E6" w:rsidRPr="007E2068">
        <w:rPr>
          <w:rFonts w:hint="cs"/>
          <w:rtl/>
        </w:rPr>
        <w:t xml:space="preserve"> הצעות </w:t>
      </w:r>
      <w:r w:rsidR="00111874">
        <w:rPr>
          <w:rFonts w:hint="cs"/>
          <w:rtl/>
        </w:rPr>
        <w:t>ש</w:t>
      </w:r>
      <w:r w:rsidR="003655E6" w:rsidRPr="007E2068">
        <w:rPr>
          <w:rFonts w:hint="cs"/>
          <w:rtl/>
        </w:rPr>
        <w:t xml:space="preserve">כוללות פרסר מובנה לאיסוף וניטור מערכות מידע </w:t>
      </w:r>
      <w:r w:rsidR="00111874">
        <w:rPr>
          <w:rFonts w:hint="cs"/>
          <w:rtl/>
        </w:rPr>
        <w:t>ש</w:t>
      </w:r>
      <w:r w:rsidR="003655E6" w:rsidRPr="007E2068">
        <w:rPr>
          <w:rFonts w:hint="cs"/>
          <w:rtl/>
        </w:rPr>
        <w:t>נמצאות ברשות המוסדות</w:t>
      </w:r>
      <w:r w:rsidR="003655E6">
        <w:rPr>
          <w:rFonts w:hint="cs"/>
          <w:rtl/>
        </w:rPr>
        <w:t>.</w:t>
      </w:r>
      <w:r w:rsidR="009F3C01">
        <w:rPr>
          <w:rFonts w:hint="cs"/>
          <w:rtl/>
        </w:rPr>
        <w:t xml:space="preserve"> </w:t>
      </w:r>
      <w:r w:rsidR="003655E6" w:rsidRPr="00183FEC">
        <w:rPr>
          <w:rtl/>
        </w:rPr>
        <w:t>על המציע לפרט אופן קישור עבור כל מקור מידע מבוקש</w:t>
      </w:r>
      <w:r w:rsidR="00111874">
        <w:rPr>
          <w:rFonts w:hint="cs"/>
          <w:rtl/>
        </w:rPr>
        <w:t>,</w:t>
      </w:r>
      <w:r w:rsidR="003655E6" w:rsidRPr="00183FEC">
        <w:rPr>
          <w:rtl/>
        </w:rPr>
        <w:t xml:space="preserve"> </w:t>
      </w:r>
      <w:r w:rsidR="00111874">
        <w:rPr>
          <w:rFonts w:hint="cs"/>
          <w:rtl/>
        </w:rPr>
        <w:t>בהתאם</w:t>
      </w:r>
      <w:r w:rsidR="003655E6" w:rsidRPr="00183FEC">
        <w:rPr>
          <w:rtl/>
        </w:rPr>
        <w:t xml:space="preserve"> </w:t>
      </w:r>
      <w:r w:rsidR="00111874">
        <w:rPr>
          <w:rFonts w:hint="cs"/>
          <w:rtl/>
        </w:rPr>
        <w:t>ל</w:t>
      </w:r>
      <w:r w:rsidR="003655E6" w:rsidRPr="00183FEC">
        <w:rPr>
          <w:rtl/>
        </w:rPr>
        <w:t>רשימת מקורות מידע (סעיף 2.</w:t>
      </w:r>
      <w:r w:rsidR="003655E6" w:rsidRPr="00183FEC">
        <w:rPr>
          <w:rFonts w:hint="cs"/>
          <w:rtl/>
        </w:rPr>
        <w:t>3.8</w:t>
      </w:r>
      <w:r w:rsidR="00A40430">
        <w:rPr>
          <w:rtl/>
        </w:rPr>
        <w:t>)</w:t>
      </w:r>
      <w:r w:rsidR="00A40430">
        <w:rPr>
          <w:rFonts w:hint="cs"/>
          <w:rtl/>
        </w:rPr>
        <w:t>.</w:t>
      </w:r>
    </w:p>
    <w:p w:rsidR="003655E6" w:rsidRPr="00183FEC" w:rsidRDefault="003655E6" w:rsidP="009F3C01">
      <w:pPr>
        <w:pStyle w:val="Para2"/>
        <w:rPr>
          <w:rtl/>
        </w:rPr>
      </w:pPr>
      <w:r w:rsidRPr="00183FEC">
        <w:rPr>
          <w:rtl/>
        </w:rPr>
        <w:t xml:space="preserve"> הפירוט הבסיסי</w:t>
      </w:r>
      <w:r w:rsidR="00A40430">
        <w:rPr>
          <w:rFonts w:hint="cs"/>
          <w:rtl/>
        </w:rPr>
        <w:t xml:space="preserve"> </w:t>
      </w:r>
      <w:r w:rsidR="00111874">
        <w:rPr>
          <w:rFonts w:hint="cs"/>
          <w:rtl/>
        </w:rPr>
        <w:t xml:space="preserve">הנדרש, </w:t>
      </w:r>
      <w:r w:rsidR="00A40430">
        <w:rPr>
          <w:rFonts w:hint="cs"/>
          <w:rtl/>
        </w:rPr>
        <w:t>ברמה של כל מקור מידע</w:t>
      </w:r>
      <w:r w:rsidR="00111874">
        <w:rPr>
          <w:rFonts w:hint="cs"/>
          <w:rtl/>
        </w:rPr>
        <w:t>,</w:t>
      </w:r>
      <w:r w:rsidRPr="00183FEC">
        <w:rPr>
          <w:rtl/>
        </w:rPr>
        <w:t xml:space="preserve"> הינו:</w:t>
      </w:r>
    </w:p>
    <w:p w:rsidR="003655E6" w:rsidRDefault="003655E6" w:rsidP="00B16205">
      <w:pPr>
        <w:pStyle w:val="AlphaList2"/>
        <w:numPr>
          <w:ilvl w:val="0"/>
          <w:numId w:val="153"/>
        </w:numPr>
      </w:pPr>
      <w:r w:rsidRPr="00183FEC">
        <w:rPr>
          <w:rtl/>
        </w:rPr>
        <w:t xml:space="preserve">האם </w:t>
      </w:r>
      <w:r w:rsidR="00AF7594">
        <w:rPr>
          <w:rFonts w:hint="cs"/>
          <w:rtl/>
        </w:rPr>
        <w:t xml:space="preserve">מערכת </w:t>
      </w:r>
      <w:r w:rsidR="00AF7594">
        <w:t>SIEM</w:t>
      </w:r>
      <w:r w:rsidRPr="00183FEC">
        <w:rPr>
          <w:rtl/>
        </w:rPr>
        <w:t xml:space="preserve"> תומכת </w:t>
      </w:r>
      <w:proofErr w:type="spellStart"/>
      <w:r w:rsidR="00AF7594">
        <w:t>OoB</w:t>
      </w:r>
      <w:proofErr w:type="spellEnd"/>
      <w:r w:rsidRPr="00183FEC">
        <w:rPr>
          <w:rtl/>
        </w:rPr>
        <w:t xml:space="preserve"> </w:t>
      </w:r>
      <w:r w:rsidR="00FF56BB">
        <w:rPr>
          <w:rFonts w:hint="cs"/>
          <w:rtl/>
        </w:rPr>
        <w:t>באיסוף מידע של מקור המידע</w:t>
      </w:r>
      <w:r w:rsidR="00111874">
        <w:rPr>
          <w:rFonts w:hint="cs"/>
          <w:rtl/>
        </w:rPr>
        <w:t>?</w:t>
      </w:r>
    </w:p>
    <w:p w:rsidR="000617B6" w:rsidRDefault="000617B6" w:rsidP="00B136C4">
      <w:pPr>
        <w:pStyle w:val="AlphaList2"/>
      </w:pPr>
      <w:r w:rsidRPr="000617B6">
        <w:rPr>
          <w:rtl/>
        </w:rPr>
        <w:t>יכולות סינון אירועים ברמת נקודת קצה.</w:t>
      </w:r>
    </w:p>
    <w:p w:rsidR="00FF56BB" w:rsidRDefault="00FF56BB" w:rsidP="00B136C4">
      <w:pPr>
        <w:pStyle w:val="AlphaList2"/>
      </w:pPr>
      <w:r>
        <w:rPr>
          <w:rFonts w:hint="cs"/>
          <w:rtl/>
        </w:rPr>
        <w:t>אילו גרסאות מקור מידע נתמכות על ידי היצרן</w:t>
      </w:r>
      <w:r w:rsidR="00111874">
        <w:rPr>
          <w:rFonts w:hint="cs"/>
          <w:rtl/>
        </w:rPr>
        <w:t>?</w:t>
      </w:r>
      <w:r w:rsidR="00A40430">
        <w:rPr>
          <w:rFonts w:hint="cs"/>
          <w:rtl/>
        </w:rPr>
        <w:t xml:space="preserve"> </w:t>
      </w:r>
      <w:r w:rsidR="00111874">
        <w:rPr>
          <w:rFonts w:hint="cs"/>
          <w:rtl/>
        </w:rPr>
        <w:t>אם</w:t>
      </w:r>
      <w:r w:rsidR="00A40430">
        <w:rPr>
          <w:rFonts w:hint="cs"/>
          <w:rtl/>
        </w:rPr>
        <w:t xml:space="preserve"> אין תמיכת יצרן בגרסה עדכנית של מקור המידע, </w:t>
      </w:r>
      <w:r w:rsidR="00440B00">
        <w:rPr>
          <w:rFonts w:hint="cs"/>
          <w:rtl/>
        </w:rPr>
        <w:t>יש</w:t>
      </w:r>
      <w:r w:rsidR="00A40430">
        <w:rPr>
          <w:rFonts w:hint="cs"/>
          <w:rtl/>
        </w:rPr>
        <w:t xml:space="preserve"> לפרט </w:t>
      </w:r>
      <w:r w:rsidR="00440B00">
        <w:rPr>
          <w:rFonts w:hint="cs"/>
          <w:rtl/>
        </w:rPr>
        <w:t>מועד מתוכנן</w:t>
      </w:r>
      <w:r w:rsidR="00A40430">
        <w:rPr>
          <w:rFonts w:hint="cs"/>
          <w:rtl/>
        </w:rPr>
        <w:t xml:space="preserve"> </w:t>
      </w:r>
      <w:r w:rsidR="00440B00">
        <w:rPr>
          <w:rFonts w:hint="cs"/>
          <w:rtl/>
        </w:rPr>
        <w:t>ל</w:t>
      </w:r>
      <w:r w:rsidR="00A40430">
        <w:rPr>
          <w:rFonts w:hint="cs"/>
          <w:rtl/>
        </w:rPr>
        <w:t>תמיכה כזו.</w:t>
      </w:r>
    </w:p>
    <w:p w:rsidR="00FF56BB" w:rsidRDefault="00111874" w:rsidP="00B136C4">
      <w:pPr>
        <w:pStyle w:val="AlphaList2"/>
      </w:pPr>
      <w:r>
        <w:rPr>
          <w:rFonts w:hint="cs"/>
          <w:rtl/>
        </w:rPr>
        <w:t xml:space="preserve">אם </w:t>
      </w:r>
      <w:r w:rsidR="00FF56BB">
        <w:rPr>
          <w:rFonts w:hint="cs"/>
          <w:rtl/>
        </w:rPr>
        <w:t>אין תמיכת יצרן למקור מידע, האם הספק פ</w:t>
      </w:r>
      <w:r>
        <w:rPr>
          <w:rFonts w:hint="cs"/>
          <w:rtl/>
        </w:rPr>
        <w:t>י</w:t>
      </w:r>
      <w:r w:rsidR="00FF56BB">
        <w:rPr>
          <w:rFonts w:hint="cs"/>
          <w:rtl/>
        </w:rPr>
        <w:t>תח פרסר ייעודי לאיסוף ממקור המידע</w:t>
      </w:r>
      <w:r w:rsidR="00A40430">
        <w:rPr>
          <w:rFonts w:hint="cs"/>
          <w:rtl/>
        </w:rPr>
        <w:t>,</w:t>
      </w:r>
      <w:r w:rsidR="00FF56BB">
        <w:rPr>
          <w:rFonts w:hint="cs"/>
          <w:rtl/>
        </w:rPr>
        <w:t xml:space="preserve"> </w:t>
      </w:r>
      <w:r>
        <w:rPr>
          <w:rFonts w:hint="cs"/>
          <w:rtl/>
        </w:rPr>
        <w:t>ש</w:t>
      </w:r>
      <w:r w:rsidR="00A40430">
        <w:rPr>
          <w:rFonts w:hint="cs"/>
          <w:rtl/>
        </w:rPr>
        <w:t xml:space="preserve">ניתן לעשות בו שימוש במערכת </w:t>
      </w:r>
      <w:r w:rsidR="00A40430">
        <w:t>SIEM</w:t>
      </w:r>
      <w:r w:rsidR="00A40430">
        <w:rPr>
          <w:rFonts w:hint="cs"/>
          <w:rtl/>
        </w:rPr>
        <w:t xml:space="preserve"> המוצעת</w:t>
      </w:r>
      <w:r>
        <w:rPr>
          <w:rFonts w:hint="cs"/>
          <w:rtl/>
        </w:rPr>
        <w:t>?</w:t>
      </w:r>
    </w:p>
    <w:p w:rsidR="00271341" w:rsidRPr="00271341" w:rsidRDefault="00271341" w:rsidP="00271341">
      <w:pPr>
        <w:pStyle w:val="Para2"/>
        <w:rPr>
          <w:b/>
          <w:bCs/>
          <w:rtl/>
        </w:rPr>
      </w:pPr>
      <w:r w:rsidRPr="00271341">
        <w:rPr>
          <w:rFonts w:hint="cs"/>
          <w:b/>
          <w:bCs/>
          <w:rtl/>
        </w:rPr>
        <w:t>מענה המציע</w:t>
      </w:r>
      <w:r>
        <w:rPr>
          <w:rFonts w:hint="cs"/>
          <w:b/>
          <w:bCs/>
          <w:rtl/>
        </w:rPr>
        <w:t xml:space="preserve"> : יש למלא את נספח 2.3.8</w:t>
      </w:r>
    </w:p>
    <w:p w:rsidR="00A40430" w:rsidRDefault="00AF7594" w:rsidP="00AF7594">
      <w:pPr>
        <w:pStyle w:val="Para2"/>
        <w:rPr>
          <w:rtl/>
        </w:rPr>
      </w:pPr>
      <w:r>
        <w:rPr>
          <w:rFonts w:hint="cs"/>
          <w:rtl/>
        </w:rPr>
        <w:t>בנוסף</w:t>
      </w:r>
      <w:r w:rsidR="00111874">
        <w:rPr>
          <w:rFonts w:hint="cs"/>
          <w:rtl/>
        </w:rPr>
        <w:t>,</w:t>
      </w:r>
      <w:r w:rsidR="00A40430">
        <w:rPr>
          <w:rFonts w:hint="cs"/>
          <w:rtl/>
        </w:rPr>
        <w:t xml:space="preserve"> </w:t>
      </w:r>
      <w:r w:rsidR="00111874">
        <w:rPr>
          <w:rFonts w:hint="cs"/>
          <w:rtl/>
        </w:rPr>
        <w:t xml:space="preserve">יש לפרט </w:t>
      </w:r>
      <w:r w:rsidR="00A40430">
        <w:rPr>
          <w:rFonts w:hint="cs"/>
          <w:rtl/>
        </w:rPr>
        <w:t xml:space="preserve">ברמה הכללית של מערכת </w:t>
      </w:r>
      <w:r w:rsidR="00A40430">
        <w:t>SIEM</w:t>
      </w:r>
      <w:r w:rsidR="00A40430">
        <w:rPr>
          <w:rFonts w:hint="cs"/>
          <w:rtl/>
        </w:rPr>
        <w:t>:</w:t>
      </w:r>
    </w:p>
    <w:p w:rsidR="00A40430" w:rsidRPr="00183FEC" w:rsidRDefault="00A40430" w:rsidP="00B136C4">
      <w:pPr>
        <w:pStyle w:val="AlphaList2"/>
        <w:rPr>
          <w:rtl/>
        </w:rPr>
      </w:pPr>
      <w:r w:rsidRPr="00183FEC">
        <w:rPr>
          <w:rtl/>
        </w:rPr>
        <w:t>כיצד יבוצע איסוף מידע (פרוטוקול</w:t>
      </w:r>
      <w:r>
        <w:rPr>
          <w:rFonts w:hint="cs"/>
          <w:rtl/>
        </w:rPr>
        <w:t>ים</w:t>
      </w:r>
      <w:r w:rsidRPr="00183FEC">
        <w:rPr>
          <w:rtl/>
        </w:rPr>
        <w:t>, תצורת קישור חד/דו כיוונית, גורם יוזם)</w:t>
      </w:r>
      <w:r w:rsidR="00111874">
        <w:rPr>
          <w:rFonts w:hint="cs"/>
          <w:rtl/>
        </w:rPr>
        <w:t>?</w:t>
      </w:r>
    </w:p>
    <w:p w:rsidR="00A40430" w:rsidRDefault="00A40430" w:rsidP="00B136C4">
      <w:pPr>
        <w:pStyle w:val="AlphaList2"/>
      </w:pPr>
      <w:r w:rsidRPr="00183FEC">
        <w:rPr>
          <w:rtl/>
        </w:rPr>
        <w:t xml:space="preserve">האם </w:t>
      </w:r>
      <w:r>
        <w:rPr>
          <w:rFonts w:hint="cs"/>
          <w:rtl/>
        </w:rPr>
        <w:t>קיימת תמיכה</w:t>
      </w:r>
      <w:r w:rsidRPr="00183FEC">
        <w:rPr>
          <w:rtl/>
        </w:rPr>
        <w:t xml:space="preserve"> בהסתרת מידע פרטי (כמו ת.ז., שדה סיסמא וכו’) ואי העברתו למערכת</w:t>
      </w:r>
      <w:r w:rsidR="00111874">
        <w:rPr>
          <w:rFonts w:hint="cs"/>
          <w:rtl/>
        </w:rPr>
        <w:t>?</w:t>
      </w:r>
    </w:p>
    <w:p w:rsidR="00A40430" w:rsidRDefault="00111874" w:rsidP="00B136C4">
      <w:pPr>
        <w:pStyle w:val="AlphaList2"/>
      </w:pPr>
      <w:r>
        <w:rPr>
          <w:rFonts w:hint="cs"/>
          <w:rtl/>
        </w:rPr>
        <w:t xml:space="preserve">מהם </w:t>
      </w:r>
      <w:r w:rsidR="00A40430" w:rsidRPr="00641EB7">
        <w:rPr>
          <w:rtl/>
        </w:rPr>
        <w:t>ביצועי המערכת לכל אח</w:t>
      </w:r>
      <w:r>
        <w:rPr>
          <w:rFonts w:hint="cs"/>
          <w:rtl/>
        </w:rPr>
        <w:t>ת</w:t>
      </w:r>
      <w:r w:rsidR="00A40430" w:rsidRPr="00641EB7">
        <w:rPr>
          <w:rtl/>
        </w:rPr>
        <w:t xml:space="preserve"> מ</w:t>
      </w:r>
      <w:r w:rsidR="00440B00">
        <w:rPr>
          <w:rFonts w:hint="cs"/>
          <w:rtl/>
        </w:rPr>
        <w:t>שיטות איסו</w:t>
      </w:r>
      <w:r w:rsidR="00A40430">
        <w:rPr>
          <w:rFonts w:hint="cs"/>
          <w:rtl/>
        </w:rPr>
        <w:t>ף</w:t>
      </w:r>
      <w:r w:rsidR="00A40430" w:rsidRPr="00641EB7">
        <w:rPr>
          <w:rtl/>
        </w:rPr>
        <w:t xml:space="preserve"> מידע</w:t>
      </w:r>
      <w:r>
        <w:rPr>
          <w:rFonts w:hint="cs"/>
          <w:rtl/>
        </w:rPr>
        <w:t>?</w:t>
      </w:r>
      <w:r w:rsidR="00A40430" w:rsidRPr="00641EB7">
        <w:rPr>
          <w:rtl/>
        </w:rPr>
        <w:t xml:space="preserve"> </w:t>
      </w:r>
      <w:r w:rsidR="00A40430" w:rsidRPr="00641EB7">
        <w:rPr>
          <w:rFonts w:hint="cs"/>
          <w:rtl/>
        </w:rPr>
        <w:t xml:space="preserve">לציין </w:t>
      </w:r>
      <w:r w:rsidR="00A40430" w:rsidRPr="00641EB7">
        <w:rPr>
          <w:rtl/>
        </w:rPr>
        <w:t xml:space="preserve">עומסים </w:t>
      </w:r>
      <w:r>
        <w:rPr>
          <w:rFonts w:hint="cs"/>
          <w:rtl/>
        </w:rPr>
        <w:t xml:space="preserve">שבהם </w:t>
      </w:r>
      <w:r w:rsidR="00A40430" w:rsidRPr="00641EB7">
        <w:rPr>
          <w:rtl/>
        </w:rPr>
        <w:t xml:space="preserve">המערכת </w:t>
      </w:r>
      <w:r>
        <w:rPr>
          <w:rFonts w:hint="cs"/>
          <w:rtl/>
        </w:rPr>
        <w:t>ת</w:t>
      </w:r>
      <w:r w:rsidR="00A40430" w:rsidRPr="00641EB7">
        <w:rPr>
          <w:rtl/>
        </w:rPr>
        <w:t>עמוד</w:t>
      </w:r>
      <w:r w:rsidR="00440B00">
        <w:rPr>
          <w:rFonts w:hint="cs"/>
          <w:rtl/>
        </w:rPr>
        <w:t>.</w:t>
      </w:r>
    </w:p>
    <w:p w:rsidR="00271341" w:rsidRDefault="00271341" w:rsidP="00271341">
      <w:pPr>
        <w:pStyle w:val="BulletList2"/>
        <w:numPr>
          <w:ilvl w:val="0"/>
          <w:numId w:val="0"/>
        </w:numPr>
        <w:ind w:left="777"/>
        <w:rPr>
          <w:rtl/>
        </w:rPr>
      </w:pPr>
      <w:r w:rsidRPr="00271341">
        <w:rPr>
          <w:rFonts w:hint="cs"/>
          <w:b/>
          <w:bCs/>
          <w:rtl/>
        </w:rPr>
        <w:t>מענה המציע</w:t>
      </w:r>
      <w:r>
        <w:rPr>
          <w:rFonts w:hint="cs"/>
          <w:b/>
          <w:bCs/>
          <w:rtl/>
        </w:rPr>
        <w:t xml:space="preserve"> לסעיפים ה'- ז' :</w:t>
      </w:r>
    </w:p>
    <w:p w:rsidR="00271341" w:rsidRDefault="00271341" w:rsidP="00271341">
      <w:pPr>
        <w:pStyle w:val="BulletList2"/>
        <w:numPr>
          <w:ilvl w:val="0"/>
          <w:numId w:val="0"/>
        </w:numPr>
        <w:ind w:left="777"/>
      </w:pPr>
    </w:p>
    <w:p w:rsidR="00A7465C" w:rsidRDefault="00DE091F" w:rsidP="00B16205">
      <w:pPr>
        <w:pStyle w:val="3"/>
        <w:numPr>
          <w:ilvl w:val="2"/>
          <w:numId w:val="124"/>
        </w:numPr>
      </w:pPr>
      <w:bookmarkStart w:id="45" w:name="_Toc535840441"/>
      <w:r w:rsidRPr="004D428E">
        <w:rPr>
          <w:rtl/>
        </w:rPr>
        <w:t>רכיבי תקשורת</w:t>
      </w:r>
      <w:bookmarkEnd w:id="45"/>
      <w:r w:rsidRPr="004D428E">
        <w:rPr>
          <w:rtl/>
        </w:rPr>
        <w:t xml:space="preserve"> </w:t>
      </w:r>
    </w:p>
    <w:p w:rsidR="00111874" w:rsidRDefault="00DE091F" w:rsidP="00561AF1">
      <w:pPr>
        <w:pStyle w:val="Para2"/>
        <w:rPr>
          <w:rtl/>
        </w:rPr>
      </w:pPr>
      <w:r w:rsidRPr="00A7465C">
        <w:rPr>
          <w:rtl/>
        </w:rPr>
        <w:t xml:space="preserve">נתבים ומתגים: </w:t>
      </w:r>
      <w:r w:rsidR="00111874">
        <w:rPr>
          <w:rFonts w:hint="cs"/>
          <w:rtl/>
        </w:rPr>
        <w:t xml:space="preserve">סוגי </w:t>
      </w:r>
      <w:r w:rsidRPr="00A7465C">
        <w:rPr>
          <w:rtl/>
        </w:rPr>
        <w:t>ציוד תקשורת במוסדות השונים הינם מגוונים (יצרנים ודגמים)</w:t>
      </w:r>
      <w:r w:rsidR="00111874">
        <w:rPr>
          <w:rFonts w:hint="cs"/>
          <w:rtl/>
        </w:rPr>
        <w:t>.</w:t>
      </w:r>
      <w:r w:rsidRPr="00A7465C">
        <w:rPr>
          <w:rtl/>
        </w:rPr>
        <w:t xml:space="preserve"> על המציע לפרט כיצד יתממשק לרכיבים אלה</w:t>
      </w:r>
      <w:r w:rsidR="00111874">
        <w:rPr>
          <w:rFonts w:hint="cs"/>
          <w:rtl/>
        </w:rPr>
        <w:t>?</w:t>
      </w:r>
      <w:r w:rsidRPr="00A7465C">
        <w:rPr>
          <w:rtl/>
        </w:rPr>
        <w:t xml:space="preserve"> </w:t>
      </w:r>
    </w:p>
    <w:p w:rsidR="00DE091F" w:rsidRDefault="00DE091F" w:rsidP="00561AF1">
      <w:pPr>
        <w:pStyle w:val="Para2"/>
        <w:rPr>
          <w:rtl/>
        </w:rPr>
      </w:pPr>
      <w:r w:rsidRPr="00A7465C">
        <w:rPr>
          <w:rtl/>
        </w:rPr>
        <w:t>מה</w:t>
      </w:r>
      <w:r w:rsidR="00111874">
        <w:rPr>
          <w:rFonts w:hint="cs"/>
          <w:rtl/>
        </w:rPr>
        <w:t>ו</w:t>
      </w:r>
      <w:r w:rsidRPr="00A7465C">
        <w:rPr>
          <w:rtl/>
        </w:rPr>
        <w:t xml:space="preserve"> טווח העומס ש</w:t>
      </w:r>
      <w:r w:rsidR="00561AF1">
        <w:rPr>
          <w:rFonts w:hint="cs"/>
          <w:rtl/>
        </w:rPr>
        <w:t>י</w:t>
      </w:r>
      <w:r w:rsidRPr="00A7465C">
        <w:rPr>
          <w:rtl/>
        </w:rPr>
        <w:t xml:space="preserve">יצור איסוף לוג על קווי תקשורת </w:t>
      </w:r>
      <w:r w:rsidR="00111874" w:rsidRPr="00A7465C">
        <w:rPr>
          <w:rtl/>
        </w:rPr>
        <w:t xml:space="preserve">רחבה </w:t>
      </w:r>
      <w:r w:rsidRPr="00A7465C">
        <w:rPr>
          <w:rtl/>
        </w:rPr>
        <w:t>ב</w:t>
      </w:r>
      <w:r w:rsidR="00111874">
        <w:rPr>
          <w:rFonts w:hint="cs"/>
          <w:rtl/>
        </w:rPr>
        <w:t xml:space="preserve">ין </w:t>
      </w:r>
      <w:r w:rsidRPr="00A7465C">
        <w:rPr>
          <w:rtl/>
        </w:rPr>
        <w:t xml:space="preserve">רשת מוסדית </w:t>
      </w:r>
      <w:proofErr w:type="spellStart"/>
      <w:r w:rsidR="00111874">
        <w:rPr>
          <w:rFonts w:hint="cs"/>
          <w:rtl/>
        </w:rPr>
        <w:t>ל</w:t>
      </w:r>
      <w:r w:rsidRPr="00A7465C">
        <w:rPr>
          <w:rtl/>
        </w:rPr>
        <w:t>מחב"א</w:t>
      </w:r>
      <w:proofErr w:type="spellEnd"/>
      <w:r w:rsidRPr="00A7465C">
        <w:rPr>
          <w:rtl/>
        </w:rPr>
        <w:t xml:space="preserve"> ועל תשתית רשת פנימית במוסד</w:t>
      </w:r>
      <w:r w:rsidRPr="004D428E">
        <w:rPr>
          <w:rtl/>
        </w:rPr>
        <w:t>.</w:t>
      </w:r>
    </w:p>
    <w:p w:rsidR="00271341" w:rsidRPr="00271341" w:rsidRDefault="00271341" w:rsidP="00271341">
      <w:pPr>
        <w:pStyle w:val="AlphaList2"/>
        <w:numPr>
          <w:ilvl w:val="0"/>
          <w:numId w:val="0"/>
        </w:numPr>
        <w:ind w:left="720"/>
        <w:rPr>
          <w:b/>
          <w:bCs/>
        </w:rPr>
      </w:pPr>
      <w:r w:rsidRPr="00271341">
        <w:rPr>
          <w:rFonts w:hint="cs"/>
          <w:b/>
          <w:bCs/>
          <w:rtl/>
        </w:rPr>
        <w:t>מענה המציע:</w:t>
      </w:r>
    </w:p>
    <w:p w:rsidR="00271341" w:rsidRDefault="00271341" w:rsidP="00561AF1">
      <w:pPr>
        <w:pStyle w:val="Para2"/>
        <w:rPr>
          <w:rtl/>
        </w:rPr>
      </w:pPr>
    </w:p>
    <w:p w:rsidR="00F53B17" w:rsidRDefault="00DE091F" w:rsidP="00B16205">
      <w:pPr>
        <w:pStyle w:val="3"/>
        <w:numPr>
          <w:ilvl w:val="2"/>
          <w:numId w:val="124"/>
        </w:numPr>
      </w:pPr>
      <w:bookmarkStart w:id="46" w:name="_Toc535840442"/>
      <w:r w:rsidRPr="002E77CD">
        <w:rPr>
          <w:rtl/>
        </w:rPr>
        <w:t xml:space="preserve">רכיבי </w:t>
      </w:r>
      <w:r w:rsidRPr="00886593">
        <w:rPr>
          <w:rtl/>
        </w:rPr>
        <w:t>אבטחה</w:t>
      </w:r>
      <w:bookmarkEnd w:id="46"/>
      <w:r w:rsidRPr="00886593">
        <w:rPr>
          <w:rtl/>
        </w:rPr>
        <w:t xml:space="preserve"> </w:t>
      </w:r>
    </w:p>
    <w:p w:rsidR="00CA7123" w:rsidRDefault="00DE091F" w:rsidP="008C014F">
      <w:pPr>
        <w:pStyle w:val="Para2"/>
        <w:rPr>
          <w:rtl/>
        </w:rPr>
      </w:pPr>
      <w:r w:rsidRPr="0006228B">
        <w:rPr>
          <w:rtl/>
        </w:rPr>
        <w:t>לכל מוסד תשתית אבטחת מידע עצמאית הנשענת על מגוון רכיבים נפרדים כ</w:t>
      </w:r>
      <w:r w:rsidR="00CA7123">
        <w:rPr>
          <w:rFonts w:hint="cs"/>
          <w:rtl/>
        </w:rPr>
        <w:t>גון</w:t>
      </w:r>
      <w:r w:rsidRPr="0006228B">
        <w:rPr>
          <w:rtl/>
        </w:rPr>
        <w:t xml:space="preserve"> </w:t>
      </w:r>
      <w:r w:rsidRPr="0006228B">
        <w:t>Firewall</w:t>
      </w:r>
      <w:r w:rsidRPr="0006228B">
        <w:rPr>
          <w:rtl/>
        </w:rPr>
        <w:t xml:space="preserve"> אחד או יותר</w:t>
      </w:r>
      <w:r w:rsidR="00CA7123">
        <w:rPr>
          <w:rFonts w:hint="cs"/>
          <w:rtl/>
        </w:rPr>
        <w:t>,</w:t>
      </w:r>
      <w:r w:rsidRPr="0006228B">
        <w:rPr>
          <w:rtl/>
        </w:rPr>
        <w:t xml:space="preserve"> אשר מגן על הקישור לאינטרנט וכן על תשתית התקשורת הפנימית, מערכות גישה מרחוק, תוכנות אנטי-וירוס ועוד, חלקם מצוינים </w:t>
      </w:r>
      <w:r w:rsidR="008C014F">
        <w:rPr>
          <w:rFonts w:hint="cs"/>
          <w:rtl/>
        </w:rPr>
        <w:t xml:space="preserve">בנספח 2.3.8. </w:t>
      </w:r>
    </w:p>
    <w:p w:rsidR="00DE091F" w:rsidRDefault="00DE091F" w:rsidP="008C014F">
      <w:pPr>
        <w:pStyle w:val="Para2"/>
        <w:rPr>
          <w:rtl/>
        </w:rPr>
      </w:pPr>
      <w:r w:rsidRPr="0006228B">
        <w:rPr>
          <w:rtl/>
        </w:rPr>
        <w:t>עבור כל רכיב המצוין ב</w:t>
      </w:r>
      <w:r w:rsidR="008C014F">
        <w:rPr>
          <w:rFonts w:hint="cs"/>
          <w:rtl/>
        </w:rPr>
        <w:t>נספח</w:t>
      </w:r>
      <w:r w:rsidRPr="0006228B">
        <w:rPr>
          <w:rtl/>
        </w:rPr>
        <w:t xml:space="preserve"> יש לציין את הממשק אליו</w:t>
      </w:r>
      <w:r w:rsidR="00CA7123">
        <w:rPr>
          <w:rFonts w:hint="cs"/>
          <w:rtl/>
        </w:rPr>
        <w:t>.</w:t>
      </w:r>
      <w:r w:rsidRPr="0006228B">
        <w:rPr>
          <w:rtl/>
        </w:rPr>
        <w:t xml:space="preserve"> </w:t>
      </w:r>
      <w:r w:rsidR="00561AF1" w:rsidRPr="0006228B">
        <w:rPr>
          <w:rFonts w:hint="cs"/>
          <w:rtl/>
        </w:rPr>
        <w:t xml:space="preserve">כמו </w:t>
      </w:r>
      <w:r w:rsidRPr="0006228B">
        <w:rPr>
          <w:rtl/>
        </w:rPr>
        <w:t xml:space="preserve">כן, </w:t>
      </w:r>
      <w:r w:rsidR="00561AF1" w:rsidRPr="0006228B">
        <w:rPr>
          <w:rFonts w:hint="cs"/>
          <w:rtl/>
        </w:rPr>
        <w:t>ה</w:t>
      </w:r>
      <w:r w:rsidRPr="0006228B">
        <w:rPr>
          <w:rtl/>
        </w:rPr>
        <w:t>אם מדובר בממשק קיים במוצר או שיש צורך לפתח ממשק ייחודי</w:t>
      </w:r>
      <w:r w:rsidR="00CA7123">
        <w:rPr>
          <w:rFonts w:hint="cs"/>
          <w:rtl/>
        </w:rPr>
        <w:t>?</w:t>
      </w:r>
    </w:p>
    <w:p w:rsidR="00271341" w:rsidRPr="00271341" w:rsidRDefault="00271341" w:rsidP="00271341">
      <w:pPr>
        <w:pStyle w:val="AlphaList2"/>
        <w:numPr>
          <w:ilvl w:val="0"/>
          <w:numId w:val="0"/>
        </w:numPr>
        <w:ind w:left="720"/>
        <w:rPr>
          <w:b/>
          <w:bCs/>
        </w:rPr>
      </w:pPr>
      <w:r w:rsidRPr="00271341">
        <w:rPr>
          <w:rFonts w:hint="cs"/>
          <w:b/>
          <w:bCs/>
          <w:rtl/>
        </w:rPr>
        <w:t>מענה המציע:</w:t>
      </w:r>
    </w:p>
    <w:p w:rsidR="00271341" w:rsidRDefault="00271341" w:rsidP="008C014F">
      <w:pPr>
        <w:pStyle w:val="Para2"/>
        <w:rPr>
          <w:rtl/>
        </w:rPr>
      </w:pPr>
    </w:p>
    <w:p w:rsidR="00F53B17" w:rsidRDefault="00DE091F" w:rsidP="00B16205">
      <w:pPr>
        <w:pStyle w:val="3"/>
        <w:numPr>
          <w:ilvl w:val="2"/>
          <w:numId w:val="124"/>
        </w:numPr>
      </w:pPr>
      <w:bookmarkStart w:id="47" w:name="_Toc535840443"/>
      <w:r w:rsidRPr="0069653C">
        <w:rPr>
          <w:rtl/>
        </w:rPr>
        <w:t xml:space="preserve">מערכות הפעלה ושירותים מבוססי </w:t>
      </w:r>
      <w:r w:rsidRPr="00AE1E4B">
        <w:t>Microsoft</w:t>
      </w:r>
      <w:r w:rsidRPr="00886593">
        <w:t xml:space="preserve"> </w:t>
      </w:r>
      <w:r w:rsidRPr="00AE1E4B">
        <w:t>Windows</w:t>
      </w:r>
      <w:bookmarkEnd w:id="47"/>
      <w:r w:rsidRPr="00886593">
        <w:rPr>
          <w:rtl/>
        </w:rPr>
        <w:t xml:space="preserve"> </w:t>
      </w:r>
    </w:p>
    <w:p w:rsidR="00DE091F" w:rsidRDefault="00DE091F" w:rsidP="00F53B17">
      <w:pPr>
        <w:pStyle w:val="Para2"/>
        <w:rPr>
          <w:rtl/>
        </w:rPr>
      </w:pPr>
      <w:r w:rsidRPr="00886593">
        <w:rPr>
          <w:rtl/>
        </w:rPr>
        <w:t xml:space="preserve">ברשת המוסדות קיימים מגוון שרתי </w:t>
      </w:r>
      <w:r w:rsidRPr="00A941E0">
        <w:t>Windows</w:t>
      </w:r>
      <w:r w:rsidRPr="00886593">
        <w:rPr>
          <w:rtl/>
        </w:rPr>
        <w:t xml:space="preserve"> לשימושים שונים </w:t>
      </w:r>
      <w:r w:rsidR="00CA7123">
        <w:rPr>
          <w:rFonts w:hint="cs"/>
          <w:rtl/>
        </w:rPr>
        <w:t>כגון</w:t>
      </w:r>
      <w:r w:rsidRPr="00886593">
        <w:rPr>
          <w:rtl/>
        </w:rPr>
        <w:t xml:space="preserve">: </w:t>
      </w:r>
      <w:r w:rsidRPr="00A941E0">
        <w:t>Active</w:t>
      </w:r>
      <w:r w:rsidRPr="00886593">
        <w:t xml:space="preserve"> </w:t>
      </w:r>
      <w:r w:rsidRPr="00A941E0">
        <w:t>Directory</w:t>
      </w:r>
      <w:r w:rsidRPr="00886593">
        <w:t xml:space="preserve">, </w:t>
      </w:r>
      <w:r w:rsidRPr="00A941E0">
        <w:t>Domain</w:t>
      </w:r>
      <w:r w:rsidRPr="00886593">
        <w:t xml:space="preserve"> </w:t>
      </w:r>
      <w:r w:rsidRPr="00A941E0">
        <w:t>Controller</w:t>
      </w:r>
      <w:r w:rsidRPr="00886593">
        <w:t xml:space="preserve">, </w:t>
      </w:r>
      <w:r w:rsidRPr="00A941E0">
        <w:t>WEB</w:t>
      </w:r>
      <w:r w:rsidR="00CA7123">
        <w:rPr>
          <w:rFonts w:hint="cs"/>
          <w:rtl/>
        </w:rPr>
        <w:t>.</w:t>
      </w:r>
      <w:r w:rsidRPr="00886593">
        <w:rPr>
          <w:rtl/>
        </w:rPr>
        <w:t xml:space="preserve"> </w:t>
      </w:r>
      <w:r w:rsidR="00CA7123">
        <w:rPr>
          <w:rFonts w:hint="cs"/>
          <w:rtl/>
        </w:rPr>
        <w:t>על המציע</w:t>
      </w:r>
      <w:r w:rsidRPr="00886593">
        <w:rPr>
          <w:rtl/>
        </w:rPr>
        <w:t xml:space="preserve"> לפרט יכולת איסוף מידע ממוקד ממערכות אלה</w:t>
      </w:r>
      <w:r w:rsidR="00CA7123">
        <w:rPr>
          <w:rFonts w:hint="cs"/>
          <w:rtl/>
        </w:rPr>
        <w:t>,</w:t>
      </w:r>
      <w:r w:rsidRPr="0069653C">
        <w:rPr>
          <w:rtl/>
        </w:rPr>
        <w:t xml:space="preserve"> כולל יכולת סינון אירועים ברמת נקודת קצה.</w:t>
      </w:r>
    </w:p>
    <w:p w:rsidR="00271341" w:rsidRPr="00271341" w:rsidRDefault="00271341" w:rsidP="00271341">
      <w:pPr>
        <w:pStyle w:val="AlphaList2"/>
        <w:numPr>
          <w:ilvl w:val="0"/>
          <w:numId w:val="0"/>
        </w:numPr>
        <w:ind w:left="720"/>
        <w:rPr>
          <w:b/>
          <w:bCs/>
        </w:rPr>
      </w:pPr>
      <w:r w:rsidRPr="00271341">
        <w:rPr>
          <w:rFonts w:hint="cs"/>
          <w:b/>
          <w:bCs/>
          <w:rtl/>
        </w:rPr>
        <w:t>מענה המציע:</w:t>
      </w:r>
    </w:p>
    <w:p w:rsidR="00271341" w:rsidRDefault="00271341" w:rsidP="00F53B17">
      <w:pPr>
        <w:pStyle w:val="Para2"/>
        <w:rPr>
          <w:rtl/>
        </w:rPr>
      </w:pPr>
    </w:p>
    <w:p w:rsidR="00F53B17" w:rsidRPr="00AE1E4B" w:rsidRDefault="00DE091F" w:rsidP="00B16205">
      <w:pPr>
        <w:pStyle w:val="3"/>
        <w:numPr>
          <w:ilvl w:val="2"/>
          <w:numId w:val="124"/>
        </w:numPr>
      </w:pPr>
      <w:bookmarkStart w:id="48" w:name="_Toc535840444"/>
      <w:r w:rsidRPr="0069653C">
        <w:rPr>
          <w:rtl/>
        </w:rPr>
        <w:t>תחנות עבודה</w:t>
      </w:r>
      <w:bookmarkEnd w:id="48"/>
      <w:r w:rsidRPr="0069653C">
        <w:rPr>
          <w:rtl/>
        </w:rPr>
        <w:t xml:space="preserve"> </w:t>
      </w:r>
    </w:p>
    <w:p w:rsidR="00DE091F" w:rsidRDefault="00F53B17" w:rsidP="00561AF1">
      <w:pPr>
        <w:pStyle w:val="Para2"/>
        <w:rPr>
          <w:rtl/>
        </w:rPr>
      </w:pPr>
      <w:r>
        <w:rPr>
          <w:rFonts w:hint="cs"/>
          <w:rtl/>
        </w:rPr>
        <w:t>ייתכן</w:t>
      </w:r>
      <w:r w:rsidR="00DE091F" w:rsidRPr="0069653C">
        <w:rPr>
          <w:rtl/>
        </w:rPr>
        <w:t xml:space="preserve"> </w:t>
      </w:r>
      <w:r>
        <w:rPr>
          <w:rFonts w:hint="cs"/>
          <w:rtl/>
        </w:rPr>
        <w:t>ש</w:t>
      </w:r>
      <w:r w:rsidR="00DE091F" w:rsidRPr="0069653C">
        <w:rPr>
          <w:rtl/>
        </w:rPr>
        <w:t xml:space="preserve">בחלק מהמוסדות יוחלט לאסוף אירועים מתחנות עבודה (משתמשים - בעיקר </w:t>
      </w:r>
      <w:r w:rsidR="00DE091F" w:rsidRPr="00A941E0">
        <w:t>MS</w:t>
      </w:r>
      <w:r w:rsidR="00DE091F" w:rsidRPr="00886593">
        <w:t xml:space="preserve"> </w:t>
      </w:r>
      <w:r w:rsidR="00DE091F" w:rsidRPr="00A941E0">
        <w:t>Windows</w:t>
      </w:r>
      <w:r w:rsidR="00DE091F" w:rsidRPr="00886593">
        <w:rPr>
          <w:rtl/>
        </w:rPr>
        <w:t xml:space="preserve"> א</w:t>
      </w:r>
      <w:r w:rsidR="000D6E06">
        <w:rPr>
          <w:rFonts w:hint="cs"/>
          <w:rtl/>
        </w:rPr>
        <w:t>ך</w:t>
      </w:r>
      <w:r w:rsidR="00DE091F" w:rsidRPr="00886593">
        <w:rPr>
          <w:rtl/>
        </w:rPr>
        <w:t xml:space="preserve"> לא מחייב), חלקן או כולן (לפי החלטת המוסד המזמין)</w:t>
      </w:r>
      <w:r w:rsidR="000D6E06">
        <w:rPr>
          <w:rFonts w:hint="cs"/>
          <w:rtl/>
        </w:rPr>
        <w:t>.</w:t>
      </w:r>
      <w:r w:rsidR="00DE091F" w:rsidRPr="00886593">
        <w:rPr>
          <w:rtl/>
        </w:rPr>
        <w:t xml:space="preserve"> </w:t>
      </w:r>
      <w:r w:rsidR="000D6E06">
        <w:rPr>
          <w:rFonts w:hint="cs"/>
          <w:rtl/>
        </w:rPr>
        <w:t>על המציע ל</w:t>
      </w:r>
      <w:r w:rsidR="00DE091F" w:rsidRPr="00886593">
        <w:rPr>
          <w:rtl/>
        </w:rPr>
        <w:t>פרט יכולת איסוף מידע ממוקד ממערכות אלה</w:t>
      </w:r>
      <w:r w:rsidR="000D6E06">
        <w:rPr>
          <w:rFonts w:hint="cs"/>
          <w:rtl/>
        </w:rPr>
        <w:t>,</w:t>
      </w:r>
      <w:r w:rsidR="00DE091F" w:rsidRPr="00886593">
        <w:rPr>
          <w:rtl/>
        </w:rPr>
        <w:t xml:space="preserve"> כולל יכולות סינון </w:t>
      </w:r>
      <w:r w:rsidR="00DE091F" w:rsidRPr="0069653C">
        <w:rPr>
          <w:rtl/>
        </w:rPr>
        <w:t>אירועים ברמת נקודת קצה.</w:t>
      </w:r>
    </w:p>
    <w:p w:rsidR="00271341" w:rsidRPr="00271341" w:rsidRDefault="00271341" w:rsidP="00271341">
      <w:pPr>
        <w:pStyle w:val="AlphaList2"/>
        <w:numPr>
          <w:ilvl w:val="0"/>
          <w:numId w:val="0"/>
        </w:numPr>
        <w:ind w:left="720"/>
        <w:rPr>
          <w:b/>
          <w:bCs/>
        </w:rPr>
      </w:pPr>
      <w:r w:rsidRPr="00271341">
        <w:rPr>
          <w:rFonts w:hint="cs"/>
          <w:b/>
          <w:bCs/>
          <w:rtl/>
        </w:rPr>
        <w:t>מענה המציע:</w:t>
      </w:r>
    </w:p>
    <w:p w:rsidR="00271341" w:rsidRDefault="00271341" w:rsidP="00561AF1">
      <w:pPr>
        <w:pStyle w:val="Para2"/>
        <w:rPr>
          <w:rtl/>
        </w:rPr>
      </w:pPr>
    </w:p>
    <w:p w:rsidR="00F53B17" w:rsidRDefault="00DE091F" w:rsidP="00B16205">
      <w:pPr>
        <w:pStyle w:val="3"/>
        <w:numPr>
          <w:ilvl w:val="2"/>
          <w:numId w:val="124"/>
        </w:numPr>
      </w:pPr>
      <w:bookmarkStart w:id="49" w:name="_Toc535840445"/>
      <w:r w:rsidRPr="00886593">
        <w:rPr>
          <w:rtl/>
        </w:rPr>
        <w:t xml:space="preserve">מערכות מבוססות </w:t>
      </w:r>
      <w:r w:rsidRPr="00AE1E4B">
        <w:t>SharePoint</w:t>
      </w:r>
      <w:bookmarkEnd w:id="49"/>
      <w:r w:rsidRPr="00886593">
        <w:rPr>
          <w:rtl/>
        </w:rPr>
        <w:t xml:space="preserve"> </w:t>
      </w:r>
    </w:p>
    <w:p w:rsidR="00DE091F" w:rsidRDefault="00BE4725" w:rsidP="00F53B17">
      <w:pPr>
        <w:pStyle w:val="Para2"/>
        <w:rPr>
          <w:rtl/>
        </w:rPr>
      </w:pPr>
      <w:r>
        <w:rPr>
          <w:rFonts w:hint="cs"/>
          <w:rtl/>
        </w:rPr>
        <w:t xml:space="preserve">מערכות </w:t>
      </w:r>
      <w:r>
        <w:rPr>
          <w:rFonts w:hint="cs"/>
        </w:rPr>
        <w:t>SP</w:t>
      </w:r>
      <w:r>
        <w:t>S</w:t>
      </w:r>
      <w:r>
        <w:rPr>
          <w:rFonts w:hint="cs"/>
          <w:rtl/>
        </w:rPr>
        <w:t xml:space="preserve"> שב</w:t>
      </w:r>
      <w:r w:rsidR="00DE091F" w:rsidRPr="00F53B17">
        <w:rPr>
          <w:rtl/>
        </w:rPr>
        <w:t>חלק</w:t>
      </w:r>
      <w:r>
        <w:rPr>
          <w:rFonts w:hint="cs"/>
          <w:rtl/>
        </w:rPr>
        <w:t>ן מותקנות</w:t>
      </w:r>
      <w:r w:rsidR="00DE091F" w:rsidRPr="00F53B17">
        <w:rPr>
          <w:rtl/>
        </w:rPr>
        <w:t xml:space="preserve"> </w:t>
      </w:r>
      <w:r w:rsidR="00DE091F" w:rsidRPr="00F53B17">
        <w:t>On-Prem</w:t>
      </w:r>
      <w:r w:rsidR="00DE091F" w:rsidRPr="00F53B17">
        <w:rPr>
          <w:rtl/>
        </w:rPr>
        <w:t xml:space="preserve"> ו</w:t>
      </w:r>
      <w:r>
        <w:rPr>
          <w:rFonts w:hint="cs"/>
          <w:rtl/>
        </w:rPr>
        <w:t>ב</w:t>
      </w:r>
      <w:r w:rsidR="00DE091F" w:rsidRPr="00F53B17">
        <w:rPr>
          <w:rtl/>
        </w:rPr>
        <w:t>חלק</w:t>
      </w:r>
      <w:r>
        <w:rPr>
          <w:rFonts w:hint="cs"/>
          <w:rtl/>
        </w:rPr>
        <w:t>ן</w:t>
      </w:r>
      <w:r w:rsidR="00DE091F" w:rsidRPr="00F53B17">
        <w:rPr>
          <w:rtl/>
        </w:rPr>
        <w:t xml:space="preserve"> כש</w:t>
      </w:r>
      <w:r>
        <w:rPr>
          <w:rFonts w:hint="cs"/>
          <w:rtl/>
        </w:rPr>
        <w:t>י</w:t>
      </w:r>
      <w:r w:rsidR="00DE091F" w:rsidRPr="00F53B17">
        <w:rPr>
          <w:rtl/>
        </w:rPr>
        <w:t>רות</w:t>
      </w:r>
      <w:r w:rsidR="00561AF1">
        <w:rPr>
          <w:rFonts w:hint="cs"/>
          <w:rtl/>
        </w:rPr>
        <w:t xml:space="preserve"> בענן</w:t>
      </w:r>
      <w:r w:rsidR="00DE091F" w:rsidRPr="00F53B17">
        <w:rPr>
          <w:rtl/>
        </w:rPr>
        <w:t xml:space="preserve"> (של 365), </w:t>
      </w:r>
      <w:r w:rsidRPr="00F53B17">
        <w:rPr>
          <w:rtl/>
        </w:rPr>
        <w:t>מא</w:t>
      </w:r>
      <w:r>
        <w:rPr>
          <w:rFonts w:hint="cs"/>
          <w:rtl/>
        </w:rPr>
        <w:t>ח</w:t>
      </w:r>
      <w:r w:rsidRPr="00F53B17">
        <w:rPr>
          <w:rtl/>
        </w:rPr>
        <w:t xml:space="preserve">סנות </w:t>
      </w:r>
      <w:r w:rsidR="00DE091F" w:rsidRPr="00F53B17">
        <w:rPr>
          <w:rtl/>
        </w:rPr>
        <w:t xml:space="preserve">מידע רגיש שיש </w:t>
      </w:r>
      <w:proofErr w:type="spellStart"/>
      <w:r w:rsidR="00DE091F" w:rsidRPr="00F53B17">
        <w:rPr>
          <w:rtl/>
        </w:rPr>
        <w:t>לנטר</w:t>
      </w:r>
      <w:proofErr w:type="spellEnd"/>
      <w:r w:rsidR="00DE091F" w:rsidRPr="00F53B17">
        <w:rPr>
          <w:rtl/>
        </w:rPr>
        <w:t xml:space="preserve"> את הגישה אליו</w:t>
      </w:r>
      <w:r>
        <w:rPr>
          <w:rFonts w:hint="cs"/>
          <w:rtl/>
        </w:rPr>
        <w:t>.</w:t>
      </w:r>
      <w:r w:rsidR="00DE091F" w:rsidRPr="00F53B17">
        <w:rPr>
          <w:rtl/>
        </w:rPr>
        <w:t xml:space="preserve"> על ה</w:t>
      </w:r>
      <w:r>
        <w:rPr>
          <w:rFonts w:hint="cs"/>
          <w:rtl/>
        </w:rPr>
        <w:t>מציע</w:t>
      </w:r>
      <w:r w:rsidR="00DE091F" w:rsidRPr="00F53B17">
        <w:rPr>
          <w:rtl/>
        </w:rPr>
        <w:t xml:space="preserve"> לפרט אם קיימת יכולת כזו וכיצד ניתן לממשה</w:t>
      </w:r>
      <w:r w:rsidR="00DE091F" w:rsidRPr="00886593">
        <w:rPr>
          <w:rtl/>
        </w:rPr>
        <w:t>.</w:t>
      </w:r>
    </w:p>
    <w:p w:rsidR="00271341" w:rsidRPr="00271341" w:rsidRDefault="00271341" w:rsidP="00271341">
      <w:pPr>
        <w:pStyle w:val="AlphaList2"/>
        <w:numPr>
          <w:ilvl w:val="0"/>
          <w:numId w:val="0"/>
        </w:numPr>
        <w:ind w:left="720"/>
        <w:rPr>
          <w:b/>
          <w:bCs/>
        </w:rPr>
      </w:pPr>
      <w:r w:rsidRPr="00271341">
        <w:rPr>
          <w:rFonts w:hint="cs"/>
          <w:b/>
          <w:bCs/>
          <w:rtl/>
        </w:rPr>
        <w:t>מענה המציע:</w:t>
      </w:r>
    </w:p>
    <w:p w:rsidR="00271341" w:rsidRDefault="00271341" w:rsidP="00F53B17">
      <w:pPr>
        <w:pStyle w:val="Para2"/>
        <w:rPr>
          <w:rtl/>
        </w:rPr>
      </w:pPr>
    </w:p>
    <w:p w:rsidR="00F53B17" w:rsidRDefault="00DE091F" w:rsidP="00B16205">
      <w:pPr>
        <w:pStyle w:val="3"/>
        <w:numPr>
          <w:ilvl w:val="2"/>
          <w:numId w:val="124"/>
        </w:numPr>
      </w:pPr>
      <w:bookmarkStart w:id="50" w:name="_Toc535840446"/>
      <w:r w:rsidRPr="0069653C">
        <w:rPr>
          <w:rtl/>
        </w:rPr>
        <w:lastRenderedPageBreak/>
        <w:t xml:space="preserve">שרותי דוא"ל על בסיס </w:t>
      </w:r>
      <w:r w:rsidRPr="00AE1E4B">
        <w:t>Microsoft Office 365 &amp; Google G</w:t>
      </w:r>
      <w:r w:rsidRPr="00886593">
        <w:t>-</w:t>
      </w:r>
      <w:r w:rsidRPr="00AE1E4B">
        <w:t>Suite</w:t>
      </w:r>
      <w:bookmarkEnd w:id="50"/>
      <w:r w:rsidRPr="00886593">
        <w:rPr>
          <w:rtl/>
        </w:rPr>
        <w:t xml:space="preserve"> </w:t>
      </w:r>
    </w:p>
    <w:p w:rsidR="00DE091F" w:rsidRDefault="00DE091F" w:rsidP="00F53B17">
      <w:pPr>
        <w:pStyle w:val="Para2"/>
        <w:rPr>
          <w:rtl/>
        </w:rPr>
      </w:pPr>
      <w:r w:rsidRPr="00886593">
        <w:rPr>
          <w:rtl/>
        </w:rPr>
        <w:t>על ה</w:t>
      </w:r>
      <w:r w:rsidR="00BE4725">
        <w:rPr>
          <w:rFonts w:hint="cs"/>
          <w:rtl/>
        </w:rPr>
        <w:t>מציע</w:t>
      </w:r>
      <w:r w:rsidRPr="00886593">
        <w:rPr>
          <w:rtl/>
        </w:rPr>
        <w:t xml:space="preserve"> לפרט יכולות איסוף מידע ממערכות אלה, אופי מידע שנאסף, האם מדובר ביכולות מובנות במערכת </w:t>
      </w:r>
      <w:r w:rsidRPr="00A941E0">
        <w:t>SIEM</w:t>
      </w:r>
      <w:r w:rsidRPr="00886593">
        <w:rPr>
          <w:rtl/>
        </w:rPr>
        <w:t xml:space="preserve"> או </w:t>
      </w:r>
      <w:r w:rsidR="00BE4725">
        <w:rPr>
          <w:rFonts w:hint="cs"/>
          <w:rtl/>
        </w:rPr>
        <w:t xml:space="preserve">באמצעות </w:t>
      </w:r>
      <w:r w:rsidRPr="00886593">
        <w:rPr>
          <w:rtl/>
        </w:rPr>
        <w:t>מוצר צד שלישי.</w:t>
      </w:r>
    </w:p>
    <w:p w:rsidR="00271341" w:rsidRPr="00271341" w:rsidRDefault="00271341" w:rsidP="00271341">
      <w:pPr>
        <w:pStyle w:val="AlphaList2"/>
        <w:numPr>
          <w:ilvl w:val="0"/>
          <w:numId w:val="0"/>
        </w:numPr>
        <w:ind w:left="720"/>
        <w:rPr>
          <w:b/>
          <w:bCs/>
        </w:rPr>
      </w:pPr>
      <w:r w:rsidRPr="00271341">
        <w:rPr>
          <w:rFonts w:hint="cs"/>
          <w:b/>
          <w:bCs/>
          <w:rtl/>
        </w:rPr>
        <w:t>מענה המציע:</w:t>
      </w:r>
    </w:p>
    <w:p w:rsidR="00271341" w:rsidRDefault="00271341" w:rsidP="00F53B17">
      <w:pPr>
        <w:pStyle w:val="Para2"/>
        <w:rPr>
          <w:rtl/>
        </w:rPr>
      </w:pPr>
    </w:p>
    <w:p w:rsidR="00F53B17" w:rsidRDefault="00DE091F" w:rsidP="00B16205">
      <w:pPr>
        <w:pStyle w:val="3"/>
        <w:numPr>
          <w:ilvl w:val="2"/>
          <w:numId w:val="124"/>
        </w:numPr>
      </w:pPr>
      <w:bookmarkStart w:id="51" w:name="_Toc535840447"/>
      <w:r w:rsidRPr="0069653C">
        <w:rPr>
          <w:rtl/>
        </w:rPr>
        <w:t>תשתית וירטואלית</w:t>
      </w:r>
      <w:bookmarkEnd w:id="51"/>
      <w:r w:rsidRPr="0069653C">
        <w:rPr>
          <w:rtl/>
        </w:rPr>
        <w:t xml:space="preserve"> </w:t>
      </w:r>
    </w:p>
    <w:p w:rsidR="00DE091F" w:rsidRDefault="00DE091F" w:rsidP="003B503B">
      <w:pPr>
        <w:pStyle w:val="Para2"/>
        <w:rPr>
          <w:rtl/>
        </w:rPr>
      </w:pPr>
      <w:r w:rsidRPr="0069653C">
        <w:rPr>
          <w:rtl/>
        </w:rPr>
        <w:t xml:space="preserve">תשתית ווירטואלית במוסדות השונים מבוססת ברובה על </w:t>
      </w:r>
      <w:r w:rsidRPr="00A941E0">
        <w:t>VM</w:t>
      </w:r>
      <w:r w:rsidR="003B503B">
        <w:t>W</w:t>
      </w:r>
      <w:r w:rsidRPr="00A941E0">
        <w:t>are</w:t>
      </w:r>
      <w:r w:rsidR="00BE4725">
        <w:rPr>
          <w:rFonts w:hint="cs"/>
          <w:rtl/>
        </w:rPr>
        <w:t>.</w:t>
      </w:r>
      <w:r w:rsidRPr="00886593">
        <w:rPr>
          <w:rtl/>
        </w:rPr>
        <w:t xml:space="preserve"> על ה</w:t>
      </w:r>
      <w:r w:rsidR="00BE4725">
        <w:rPr>
          <w:rFonts w:hint="cs"/>
          <w:rtl/>
        </w:rPr>
        <w:t>מציע</w:t>
      </w:r>
      <w:r w:rsidRPr="00886593">
        <w:rPr>
          <w:rtl/>
        </w:rPr>
        <w:t xml:space="preserve"> לפרט </w:t>
      </w:r>
      <w:r w:rsidR="00BE4725">
        <w:rPr>
          <w:rFonts w:hint="cs"/>
          <w:rtl/>
        </w:rPr>
        <w:t>את</w:t>
      </w:r>
      <w:r w:rsidRPr="00886593">
        <w:rPr>
          <w:rtl/>
        </w:rPr>
        <w:t xml:space="preserve"> הממשק שלו למערכת, אילו אירועים יכול לאסוף למערכת </w:t>
      </w:r>
      <w:r w:rsidRPr="00A941E0">
        <w:t>SIEM</w:t>
      </w:r>
      <w:r w:rsidRPr="00886593">
        <w:rPr>
          <w:rtl/>
        </w:rPr>
        <w:t>, ועבור אילו אירועים יש צורך בפיתוח נוסף.</w:t>
      </w:r>
      <w:r w:rsidR="00A6549A">
        <w:rPr>
          <w:rFonts w:hint="cs"/>
          <w:rtl/>
        </w:rPr>
        <w:t xml:space="preserve"> </w:t>
      </w:r>
    </w:p>
    <w:p w:rsidR="00271341" w:rsidRPr="00271341" w:rsidRDefault="00271341" w:rsidP="00271341">
      <w:pPr>
        <w:pStyle w:val="AlphaList2"/>
        <w:numPr>
          <w:ilvl w:val="0"/>
          <w:numId w:val="0"/>
        </w:numPr>
        <w:ind w:left="720"/>
        <w:rPr>
          <w:b/>
          <w:bCs/>
        </w:rPr>
      </w:pPr>
      <w:r w:rsidRPr="00271341">
        <w:rPr>
          <w:rFonts w:hint="cs"/>
          <w:b/>
          <w:bCs/>
          <w:rtl/>
        </w:rPr>
        <w:t>מענה המציע:</w:t>
      </w:r>
    </w:p>
    <w:p w:rsidR="00271341" w:rsidRDefault="00271341" w:rsidP="003B503B">
      <w:pPr>
        <w:pStyle w:val="Para2"/>
        <w:rPr>
          <w:rtl/>
        </w:rPr>
      </w:pPr>
    </w:p>
    <w:p w:rsidR="00DE091F" w:rsidRDefault="00DE091F" w:rsidP="00B16205">
      <w:pPr>
        <w:pStyle w:val="3"/>
        <w:numPr>
          <w:ilvl w:val="2"/>
          <w:numId w:val="124"/>
        </w:numPr>
        <w:rPr>
          <w:rtl/>
        </w:rPr>
      </w:pPr>
      <w:bookmarkStart w:id="52" w:name="_Toc535840448"/>
      <w:r w:rsidRPr="0069653C">
        <w:rPr>
          <w:rFonts w:hint="eastAsia"/>
          <w:rtl/>
        </w:rPr>
        <w:t>רשימת</w:t>
      </w:r>
      <w:r w:rsidRPr="0069653C">
        <w:rPr>
          <w:rtl/>
        </w:rPr>
        <w:t xml:space="preserve"> </w:t>
      </w:r>
      <w:r w:rsidR="00E26B46">
        <w:rPr>
          <w:rFonts w:hint="cs"/>
          <w:rtl/>
        </w:rPr>
        <w:t>מקורות מידע</w:t>
      </w:r>
      <w:bookmarkEnd w:id="52"/>
    </w:p>
    <w:p w:rsidR="007E2068" w:rsidRPr="007E2068" w:rsidRDefault="007E2068" w:rsidP="00AE1E4B">
      <w:pPr>
        <w:pStyle w:val="BulletList0"/>
        <w:tabs>
          <w:tab w:val="clear" w:pos="357"/>
          <w:tab w:val="num" w:pos="957"/>
        </w:tabs>
        <w:ind w:left="957"/>
        <w:rPr>
          <w:rtl/>
        </w:rPr>
      </w:pPr>
      <w:r w:rsidRPr="007E2068">
        <w:rPr>
          <w:rFonts w:hint="cs"/>
          <w:rtl/>
        </w:rPr>
        <w:t>הספק נדרש לתמ</w:t>
      </w:r>
      <w:r w:rsidR="00502BCB">
        <w:rPr>
          <w:rFonts w:hint="cs"/>
          <w:rtl/>
        </w:rPr>
        <w:t>וך</w:t>
      </w:r>
      <w:r w:rsidRPr="007E2068">
        <w:rPr>
          <w:rFonts w:hint="cs"/>
          <w:rtl/>
        </w:rPr>
        <w:t xml:space="preserve"> בכל גרסאות </w:t>
      </w:r>
      <w:r w:rsidR="00502BCB">
        <w:rPr>
          <w:rFonts w:hint="cs"/>
          <w:rtl/>
        </w:rPr>
        <w:t xml:space="preserve">התוכנה </w:t>
      </w:r>
      <w:r w:rsidRPr="007E2068">
        <w:rPr>
          <w:rFonts w:hint="cs"/>
          <w:rtl/>
        </w:rPr>
        <w:t>המותקנות במוסדות.</w:t>
      </w:r>
    </w:p>
    <w:p w:rsidR="007E2068" w:rsidRDefault="007E2068" w:rsidP="00AE1E4B">
      <w:pPr>
        <w:pStyle w:val="BulletList0"/>
        <w:tabs>
          <w:tab w:val="clear" w:pos="357"/>
          <w:tab w:val="num" w:pos="957"/>
        </w:tabs>
        <w:ind w:left="957"/>
      </w:pPr>
      <w:r w:rsidRPr="007E2068">
        <w:rPr>
          <w:rFonts w:hint="cs"/>
          <w:rtl/>
        </w:rPr>
        <w:t>הספק אינו מחויב לתמ</w:t>
      </w:r>
      <w:r w:rsidR="00502BCB">
        <w:rPr>
          <w:rFonts w:hint="cs"/>
          <w:rtl/>
        </w:rPr>
        <w:t>וך</w:t>
      </w:r>
      <w:r w:rsidRPr="007E2068">
        <w:rPr>
          <w:rFonts w:hint="cs"/>
          <w:rtl/>
        </w:rPr>
        <w:t xml:space="preserve"> בגרסאות אשר אינן נתמכות על ידי היצרן ומוגדרות כ</w:t>
      </w:r>
      <w:r w:rsidR="00BA001A">
        <w:rPr>
          <w:rFonts w:hint="cs"/>
          <w:rtl/>
        </w:rPr>
        <w:t>-</w:t>
      </w:r>
      <w:r w:rsidRPr="007E2068">
        <w:rPr>
          <w:rFonts w:hint="cs"/>
          <w:rtl/>
        </w:rPr>
        <w:t xml:space="preserve"> </w:t>
      </w:r>
      <w:r w:rsidRPr="007E2068">
        <w:t>EOL</w:t>
      </w:r>
      <w:r w:rsidRPr="007E2068">
        <w:rPr>
          <w:rFonts w:hint="cs"/>
          <w:rtl/>
        </w:rPr>
        <w:t xml:space="preserve">. </w:t>
      </w:r>
    </w:p>
    <w:p w:rsidR="00244C94" w:rsidRDefault="00244C94" w:rsidP="00AE1E4B">
      <w:pPr>
        <w:pStyle w:val="BulletList0"/>
        <w:tabs>
          <w:tab w:val="clear" w:pos="357"/>
          <w:tab w:val="num" w:pos="957"/>
        </w:tabs>
        <w:ind w:left="957"/>
      </w:pPr>
      <w:r>
        <w:rPr>
          <w:rFonts w:hint="cs"/>
          <w:rtl/>
        </w:rPr>
        <w:t>ה</w:t>
      </w:r>
      <w:r w:rsidR="00502BCB">
        <w:rPr>
          <w:rFonts w:hint="cs"/>
          <w:rtl/>
        </w:rPr>
        <w:t>מציע</w:t>
      </w:r>
      <w:r>
        <w:rPr>
          <w:rFonts w:hint="cs"/>
          <w:rtl/>
        </w:rPr>
        <w:t xml:space="preserve"> יציין יכולת תמיכה במערכות מדף ומוצרי קוד פתוח</w:t>
      </w:r>
      <w:r w:rsidR="00502BCB">
        <w:rPr>
          <w:rFonts w:hint="cs"/>
          <w:rtl/>
        </w:rPr>
        <w:t>.</w:t>
      </w:r>
      <w:r>
        <w:rPr>
          <w:rFonts w:hint="cs"/>
          <w:rtl/>
        </w:rPr>
        <w:t xml:space="preserve"> </w:t>
      </w:r>
    </w:p>
    <w:p w:rsidR="00244C94" w:rsidRDefault="00244C94" w:rsidP="00AE1E4B">
      <w:pPr>
        <w:pStyle w:val="BulletList0"/>
        <w:tabs>
          <w:tab w:val="clear" w:pos="357"/>
          <w:tab w:val="num" w:pos="957"/>
        </w:tabs>
        <w:ind w:left="957"/>
      </w:pPr>
      <w:r w:rsidRPr="00244C94">
        <w:rPr>
          <w:rtl/>
        </w:rPr>
        <w:t xml:space="preserve">המציע </w:t>
      </w:r>
      <w:r w:rsidR="00502BCB">
        <w:rPr>
          <w:rFonts w:hint="cs"/>
          <w:rtl/>
        </w:rPr>
        <w:t>י</w:t>
      </w:r>
      <w:r w:rsidRPr="00244C94">
        <w:rPr>
          <w:rtl/>
        </w:rPr>
        <w:t xml:space="preserve">פרט </w:t>
      </w:r>
      <w:r w:rsidR="00E8701E">
        <w:rPr>
          <w:rFonts w:hint="cs"/>
          <w:rtl/>
        </w:rPr>
        <w:t xml:space="preserve">בנספח </w:t>
      </w:r>
      <w:hyperlink w:anchor="_נספח_2.3.8_רשימת" w:history="1">
        <w:r w:rsidR="00E8701E" w:rsidRPr="00E8701E">
          <w:rPr>
            <w:rStyle w:val="Hyperlink"/>
            <w:rFonts w:hint="cs"/>
            <w:rtl/>
          </w:rPr>
          <w:t>2.3.8</w:t>
        </w:r>
      </w:hyperlink>
      <w:r w:rsidR="00E8701E">
        <w:rPr>
          <w:rFonts w:hint="cs"/>
          <w:rtl/>
        </w:rPr>
        <w:t xml:space="preserve"> את </w:t>
      </w:r>
      <w:r w:rsidRPr="00244C94">
        <w:rPr>
          <w:rtl/>
        </w:rPr>
        <w:t>יכולות</w:t>
      </w:r>
      <w:r w:rsidR="00E8701E">
        <w:rPr>
          <w:rFonts w:hint="cs"/>
          <w:rtl/>
        </w:rPr>
        <w:t>יו</w:t>
      </w:r>
      <w:r w:rsidRPr="00244C94">
        <w:rPr>
          <w:rtl/>
        </w:rPr>
        <w:t xml:space="preserve"> </w:t>
      </w:r>
      <w:r w:rsidR="00E8701E">
        <w:rPr>
          <w:rFonts w:hint="cs"/>
          <w:rtl/>
        </w:rPr>
        <w:t xml:space="preserve">לאיסוף מידע ממקורות המידע השונים המפורטים בנספח. </w:t>
      </w:r>
    </w:p>
    <w:p w:rsidR="00271341" w:rsidRPr="00271341" w:rsidRDefault="00271341" w:rsidP="00271341">
      <w:pPr>
        <w:pStyle w:val="Para2"/>
        <w:rPr>
          <w:b/>
          <w:bCs/>
          <w:rtl/>
        </w:rPr>
      </w:pPr>
      <w:r w:rsidRPr="00271341">
        <w:rPr>
          <w:rFonts w:hint="cs"/>
          <w:b/>
          <w:bCs/>
          <w:rtl/>
        </w:rPr>
        <w:t>מענה המציע</w:t>
      </w:r>
      <w:r>
        <w:rPr>
          <w:rFonts w:hint="cs"/>
          <w:b/>
          <w:bCs/>
          <w:rtl/>
        </w:rPr>
        <w:t xml:space="preserve"> : יש למלא את נספח 2.3.8</w:t>
      </w:r>
    </w:p>
    <w:p w:rsidR="00DE091F" w:rsidRDefault="0005286E" w:rsidP="00B16205">
      <w:pPr>
        <w:pStyle w:val="20"/>
        <w:numPr>
          <w:ilvl w:val="1"/>
          <w:numId w:val="124"/>
        </w:numPr>
        <w:rPr>
          <w:rtl/>
        </w:rPr>
      </w:pPr>
      <w:bookmarkStart w:id="53" w:name="_Toc535840449"/>
      <w:r>
        <w:rPr>
          <w:rFonts w:hint="cs"/>
          <w:rtl/>
        </w:rPr>
        <w:t xml:space="preserve">מסכי מערכת </w:t>
      </w:r>
      <w:r>
        <w:t>SIEM</w:t>
      </w:r>
      <w:bookmarkEnd w:id="53"/>
    </w:p>
    <w:p w:rsidR="0005286E" w:rsidRPr="004A3903" w:rsidRDefault="0005286E" w:rsidP="00B16205">
      <w:pPr>
        <w:pStyle w:val="3"/>
        <w:numPr>
          <w:ilvl w:val="2"/>
          <w:numId w:val="124"/>
        </w:numPr>
      </w:pPr>
      <w:bookmarkStart w:id="54" w:name="_Toc535840450"/>
      <w:r w:rsidRPr="009E2ABA">
        <w:rPr>
          <w:sz w:val="24"/>
          <w:rtl/>
        </w:rPr>
        <w:t>מסכים</w:t>
      </w:r>
      <w:r w:rsidRPr="004A3903">
        <w:rPr>
          <w:rtl/>
        </w:rPr>
        <w:t xml:space="preserve"> נדרשים</w:t>
      </w:r>
      <w:bookmarkEnd w:id="54"/>
    </w:p>
    <w:p w:rsidR="0005286E" w:rsidRDefault="0005286E" w:rsidP="00F47A5C">
      <w:pPr>
        <w:pStyle w:val="AlphaList2"/>
        <w:numPr>
          <w:ilvl w:val="0"/>
          <w:numId w:val="194"/>
        </w:numPr>
        <w:rPr>
          <w:rtl/>
        </w:rPr>
      </w:pPr>
      <w:r w:rsidRPr="009E2ABA">
        <w:rPr>
          <w:rtl/>
        </w:rPr>
        <w:t xml:space="preserve">על המציע לפרט </w:t>
      </w:r>
      <w:r w:rsidR="003C4BA3">
        <w:rPr>
          <w:rFonts w:hint="cs"/>
          <w:rtl/>
        </w:rPr>
        <w:t xml:space="preserve">בנפרד </w:t>
      </w:r>
      <w:r w:rsidRPr="009E2ABA">
        <w:rPr>
          <w:rtl/>
        </w:rPr>
        <w:t xml:space="preserve">עבור כל אחד מהמסכים </w:t>
      </w:r>
      <w:r w:rsidR="003C4BA3">
        <w:rPr>
          <w:rFonts w:hint="cs"/>
          <w:rtl/>
        </w:rPr>
        <w:t>להלן</w:t>
      </w:r>
      <w:r w:rsidR="005C4DF0">
        <w:rPr>
          <w:rFonts w:hint="cs"/>
          <w:rtl/>
        </w:rPr>
        <w:t>,</w:t>
      </w:r>
      <w:r w:rsidRPr="009E2ABA">
        <w:rPr>
          <w:rtl/>
        </w:rPr>
        <w:t xml:space="preserve"> האם המערכת תומכת </w:t>
      </w:r>
      <w:r w:rsidR="00BC2EE1">
        <w:rPr>
          <w:rFonts w:hint="cs"/>
          <w:rtl/>
        </w:rPr>
        <w:t xml:space="preserve">ברמת </w:t>
      </w:r>
      <w:proofErr w:type="spellStart"/>
      <w:r w:rsidR="00BC2EE1">
        <w:rPr>
          <w:rFonts w:hint="cs"/>
          <w:rtl/>
        </w:rPr>
        <w:t>ונילה</w:t>
      </w:r>
      <w:proofErr w:type="spellEnd"/>
      <w:r w:rsidRPr="009E2ABA">
        <w:rPr>
          <w:rtl/>
        </w:rPr>
        <w:t xml:space="preserve"> במסך המבוקש </w:t>
      </w:r>
      <w:r w:rsidR="00BC2EE1">
        <w:rPr>
          <w:rFonts w:hint="cs"/>
          <w:rtl/>
        </w:rPr>
        <w:t xml:space="preserve">או נדרשת התאמה ברמת </w:t>
      </w:r>
      <w:proofErr w:type="spellStart"/>
      <w:r w:rsidR="00BC2EE1">
        <w:rPr>
          <w:rFonts w:hint="cs"/>
          <w:rtl/>
        </w:rPr>
        <w:t>קסטומיזציה</w:t>
      </w:r>
      <w:proofErr w:type="spellEnd"/>
      <w:r w:rsidR="00BC2EE1">
        <w:rPr>
          <w:rFonts w:hint="cs"/>
          <w:rtl/>
        </w:rPr>
        <w:t xml:space="preserve"> </w:t>
      </w:r>
      <w:r w:rsidRPr="009E2ABA">
        <w:rPr>
          <w:rtl/>
        </w:rPr>
        <w:t>או שנדרש לבצע פיתוח</w:t>
      </w:r>
      <w:r w:rsidR="00BC2EE1">
        <w:rPr>
          <w:rFonts w:hint="cs"/>
          <w:rtl/>
        </w:rPr>
        <w:t xml:space="preserve"> חיצוני</w:t>
      </w:r>
      <w:r w:rsidRPr="009E2ABA">
        <w:rPr>
          <w:rtl/>
        </w:rPr>
        <w:t>.</w:t>
      </w:r>
    </w:p>
    <w:tbl>
      <w:tblPr>
        <w:bidiVisual/>
        <w:tblW w:w="7935" w:type="dxa"/>
        <w:tblInd w:w="1099" w:type="dxa"/>
        <w:tblLayout w:type="fixed"/>
        <w:tblCellMar>
          <w:left w:w="10" w:type="dxa"/>
          <w:right w:w="10" w:type="dxa"/>
        </w:tblCellMar>
        <w:tblLook w:val="0000" w:firstRow="0" w:lastRow="0" w:firstColumn="0" w:lastColumn="0" w:noHBand="0" w:noVBand="0"/>
      </w:tblPr>
      <w:tblGrid>
        <w:gridCol w:w="2700"/>
        <w:gridCol w:w="5235"/>
      </w:tblGrid>
      <w:tr w:rsidR="003C4BA3" w:rsidRPr="002E77CD" w:rsidTr="003C4BA3">
        <w:trPr>
          <w:trHeight w:val="565"/>
          <w:tblHeader/>
        </w:trPr>
        <w:tc>
          <w:tcPr>
            <w:tcW w:w="2700" w:type="dxa"/>
            <w:tcBorders>
              <w:top w:val="single" w:sz="4" w:space="0" w:color="000000"/>
              <w:left w:val="single" w:sz="4" w:space="0" w:color="000000"/>
              <w:bottom w:val="single" w:sz="4" w:space="0" w:color="auto"/>
              <w:right w:val="single" w:sz="4" w:space="0" w:color="000000"/>
            </w:tcBorders>
            <w:shd w:val="clear" w:color="auto" w:fill="E6E6E6"/>
          </w:tcPr>
          <w:p w:rsidR="003C4BA3" w:rsidRPr="003C4BA3" w:rsidRDefault="003C4BA3" w:rsidP="003C4BA3">
            <w:pPr>
              <w:pStyle w:val="TableHead"/>
              <w:rPr>
                <w:sz w:val="20"/>
                <w:szCs w:val="20"/>
              </w:rPr>
            </w:pPr>
            <w:r w:rsidRPr="003C4BA3">
              <w:rPr>
                <w:sz w:val="20"/>
                <w:szCs w:val="20"/>
                <w:rtl/>
              </w:rPr>
              <w:t xml:space="preserve">מערכת </w:t>
            </w:r>
            <w:r w:rsidRPr="003C4BA3">
              <w:rPr>
                <w:sz w:val="20"/>
                <w:szCs w:val="20"/>
              </w:rPr>
              <w:t>SIEM/SOC</w:t>
            </w:r>
            <w:r w:rsidRPr="003C4BA3">
              <w:rPr>
                <w:sz w:val="20"/>
                <w:szCs w:val="20"/>
                <w:rtl/>
              </w:rPr>
              <w:t xml:space="preserve"> </w:t>
            </w:r>
            <w:r w:rsidRPr="003C4BA3">
              <w:rPr>
                <w:rFonts w:hint="cs"/>
                <w:sz w:val="20"/>
                <w:szCs w:val="20"/>
                <w:rtl/>
              </w:rPr>
              <w:t xml:space="preserve">- </w:t>
            </w:r>
            <w:r w:rsidRPr="003C4BA3">
              <w:rPr>
                <w:sz w:val="20"/>
                <w:szCs w:val="20"/>
                <w:rtl/>
              </w:rPr>
              <w:t>מסכים נדרשים</w:t>
            </w:r>
          </w:p>
        </w:tc>
        <w:tc>
          <w:tcPr>
            <w:tcW w:w="5235" w:type="dxa"/>
            <w:tcBorders>
              <w:top w:val="single" w:sz="4" w:space="0" w:color="000000"/>
              <w:left w:val="single" w:sz="4" w:space="0" w:color="000000"/>
              <w:bottom w:val="single" w:sz="4" w:space="0" w:color="auto"/>
              <w:right w:val="single" w:sz="4" w:space="0" w:color="000000"/>
            </w:tcBorders>
            <w:shd w:val="clear" w:color="auto" w:fill="E6E6E6"/>
          </w:tcPr>
          <w:p w:rsidR="003C4BA3" w:rsidRPr="002E77CD" w:rsidRDefault="00271341" w:rsidP="003C4BA3">
            <w:pPr>
              <w:pStyle w:val="TableHead"/>
            </w:pPr>
            <w:r>
              <w:rPr>
                <w:rFonts w:hint="cs"/>
                <w:rtl/>
              </w:rPr>
              <w:t>מענה</w:t>
            </w:r>
            <w:r w:rsidR="003C4BA3" w:rsidRPr="003C4BA3">
              <w:rPr>
                <w:rFonts w:hint="cs"/>
                <w:rtl/>
              </w:rPr>
              <w:t xml:space="preserve"> המציע</w:t>
            </w:r>
          </w:p>
        </w:tc>
      </w:tr>
      <w:tr w:rsidR="003C4BA3" w:rsidRPr="002E77CD" w:rsidTr="003C4BA3">
        <w:trPr>
          <w:trHeight w:val="132"/>
        </w:trPr>
        <w:tc>
          <w:tcPr>
            <w:tcW w:w="2700" w:type="dxa"/>
            <w:tcBorders>
              <w:top w:val="single" w:sz="4" w:space="0" w:color="auto"/>
              <w:left w:val="single" w:sz="4" w:space="0" w:color="auto"/>
              <w:bottom w:val="single" w:sz="4" w:space="0" w:color="auto"/>
              <w:right w:val="single" w:sz="4" w:space="0" w:color="auto"/>
            </w:tcBorders>
          </w:tcPr>
          <w:p w:rsidR="003C4BA3" w:rsidRPr="002E77CD" w:rsidRDefault="003C4BA3" w:rsidP="003C4BA3">
            <w:pPr>
              <w:pStyle w:val="TableText"/>
              <w:jc w:val="both"/>
            </w:pPr>
            <w:r w:rsidRPr="002E77CD">
              <w:rPr>
                <w:rtl/>
              </w:rPr>
              <w:t xml:space="preserve">מסך </w:t>
            </w:r>
            <w:r>
              <w:t>Login</w:t>
            </w:r>
            <w:r w:rsidRPr="002E77CD">
              <w:rPr>
                <w:rtl/>
              </w:rPr>
              <w:t xml:space="preserve"> (כניסה למערכת)</w:t>
            </w:r>
          </w:p>
        </w:tc>
        <w:tc>
          <w:tcPr>
            <w:tcW w:w="5235" w:type="dxa"/>
            <w:tcBorders>
              <w:top w:val="single" w:sz="4" w:space="0" w:color="auto"/>
              <w:left w:val="single" w:sz="4" w:space="0" w:color="auto"/>
              <w:bottom w:val="single" w:sz="4" w:space="0" w:color="auto"/>
              <w:right w:val="single" w:sz="4" w:space="0" w:color="auto"/>
            </w:tcBorders>
          </w:tcPr>
          <w:p w:rsidR="003C4BA3" w:rsidRPr="002E77CD" w:rsidRDefault="003C4BA3" w:rsidP="003C4BA3">
            <w:pPr>
              <w:pStyle w:val="TableText"/>
            </w:pPr>
          </w:p>
        </w:tc>
      </w:tr>
      <w:tr w:rsidR="003C4BA3" w:rsidRPr="002E77CD" w:rsidTr="003C4BA3">
        <w:trPr>
          <w:trHeight w:val="249"/>
        </w:trPr>
        <w:tc>
          <w:tcPr>
            <w:tcW w:w="2700" w:type="dxa"/>
            <w:tcBorders>
              <w:top w:val="single" w:sz="4" w:space="0" w:color="auto"/>
              <w:left w:val="single" w:sz="4" w:space="0" w:color="auto"/>
              <w:bottom w:val="single" w:sz="4" w:space="0" w:color="auto"/>
              <w:right w:val="single" w:sz="4" w:space="0" w:color="auto"/>
            </w:tcBorders>
          </w:tcPr>
          <w:p w:rsidR="003C4BA3" w:rsidRPr="002E77CD" w:rsidRDefault="003C4BA3" w:rsidP="003C4BA3">
            <w:pPr>
              <w:pStyle w:val="TableText"/>
            </w:pPr>
            <w:r w:rsidRPr="002E77CD">
              <w:rPr>
                <w:rtl/>
              </w:rPr>
              <w:t>מסך מרכזי</w:t>
            </w:r>
          </w:p>
        </w:tc>
        <w:tc>
          <w:tcPr>
            <w:tcW w:w="5235" w:type="dxa"/>
            <w:tcBorders>
              <w:top w:val="single" w:sz="4" w:space="0" w:color="auto"/>
              <w:left w:val="single" w:sz="4" w:space="0" w:color="auto"/>
              <w:bottom w:val="single" w:sz="4" w:space="0" w:color="auto"/>
              <w:right w:val="single" w:sz="4" w:space="0" w:color="auto"/>
            </w:tcBorders>
          </w:tcPr>
          <w:p w:rsidR="003C4BA3" w:rsidRPr="002E77CD" w:rsidRDefault="003C4BA3" w:rsidP="003C4BA3">
            <w:pPr>
              <w:pStyle w:val="TableText"/>
            </w:pPr>
          </w:p>
        </w:tc>
      </w:tr>
      <w:tr w:rsidR="003C4BA3" w:rsidRPr="002E77CD" w:rsidTr="003C4BA3">
        <w:trPr>
          <w:trHeight w:val="212"/>
        </w:trPr>
        <w:tc>
          <w:tcPr>
            <w:tcW w:w="2700" w:type="dxa"/>
            <w:tcBorders>
              <w:top w:val="single" w:sz="4" w:space="0" w:color="auto"/>
              <w:left w:val="single" w:sz="4" w:space="0" w:color="auto"/>
              <w:bottom w:val="single" w:sz="4" w:space="0" w:color="auto"/>
              <w:right w:val="single" w:sz="4" w:space="0" w:color="auto"/>
            </w:tcBorders>
          </w:tcPr>
          <w:p w:rsidR="003C4BA3" w:rsidRPr="002E77CD" w:rsidRDefault="003C4BA3" w:rsidP="003C4BA3">
            <w:pPr>
              <w:pStyle w:val="TableText"/>
            </w:pPr>
            <w:r w:rsidRPr="002E77CD">
              <w:rPr>
                <w:rtl/>
              </w:rPr>
              <w:t>מסך אירועים</w:t>
            </w:r>
          </w:p>
        </w:tc>
        <w:tc>
          <w:tcPr>
            <w:tcW w:w="5235" w:type="dxa"/>
            <w:tcBorders>
              <w:top w:val="single" w:sz="4" w:space="0" w:color="auto"/>
              <w:left w:val="single" w:sz="4" w:space="0" w:color="auto"/>
              <w:bottom w:val="single" w:sz="4" w:space="0" w:color="auto"/>
              <w:right w:val="single" w:sz="4" w:space="0" w:color="auto"/>
            </w:tcBorders>
          </w:tcPr>
          <w:p w:rsidR="003C4BA3" w:rsidRPr="002E77CD" w:rsidRDefault="003C4BA3" w:rsidP="003C4BA3">
            <w:pPr>
              <w:pStyle w:val="TableText"/>
            </w:pPr>
          </w:p>
        </w:tc>
      </w:tr>
      <w:tr w:rsidR="003C4BA3" w:rsidRPr="002E77CD" w:rsidTr="003C4BA3">
        <w:trPr>
          <w:trHeight w:val="370"/>
        </w:trPr>
        <w:tc>
          <w:tcPr>
            <w:tcW w:w="2700" w:type="dxa"/>
            <w:tcBorders>
              <w:top w:val="single" w:sz="4" w:space="0" w:color="auto"/>
              <w:left w:val="single" w:sz="4" w:space="0" w:color="auto"/>
              <w:bottom w:val="single" w:sz="4" w:space="0" w:color="auto"/>
              <w:right w:val="single" w:sz="4" w:space="0" w:color="auto"/>
            </w:tcBorders>
          </w:tcPr>
          <w:p w:rsidR="003C4BA3" w:rsidRPr="002E77CD" w:rsidRDefault="003C4BA3" w:rsidP="003C4BA3">
            <w:pPr>
              <w:pStyle w:val="TableText"/>
            </w:pPr>
            <w:r w:rsidRPr="002E77CD">
              <w:rPr>
                <w:rtl/>
              </w:rPr>
              <w:t>מסך פירוט אירוע</w:t>
            </w:r>
          </w:p>
        </w:tc>
        <w:tc>
          <w:tcPr>
            <w:tcW w:w="5235" w:type="dxa"/>
            <w:tcBorders>
              <w:top w:val="single" w:sz="4" w:space="0" w:color="auto"/>
              <w:left w:val="single" w:sz="4" w:space="0" w:color="auto"/>
              <w:bottom w:val="single" w:sz="4" w:space="0" w:color="auto"/>
              <w:right w:val="single" w:sz="4" w:space="0" w:color="auto"/>
            </w:tcBorders>
          </w:tcPr>
          <w:p w:rsidR="003C4BA3" w:rsidRPr="002E77CD" w:rsidRDefault="003C4BA3" w:rsidP="003C4BA3">
            <w:pPr>
              <w:pStyle w:val="TableText"/>
            </w:pPr>
          </w:p>
        </w:tc>
      </w:tr>
      <w:tr w:rsidR="003C4BA3" w:rsidRPr="002E77CD" w:rsidTr="003C4BA3">
        <w:trPr>
          <w:trHeight w:val="372"/>
        </w:trPr>
        <w:tc>
          <w:tcPr>
            <w:tcW w:w="2700" w:type="dxa"/>
            <w:tcBorders>
              <w:top w:val="single" w:sz="4" w:space="0" w:color="auto"/>
              <w:left w:val="single" w:sz="4" w:space="0" w:color="auto"/>
              <w:bottom w:val="single" w:sz="4" w:space="0" w:color="auto"/>
              <w:right w:val="single" w:sz="4" w:space="0" w:color="auto"/>
            </w:tcBorders>
          </w:tcPr>
          <w:p w:rsidR="003C4BA3" w:rsidRPr="002E77CD" w:rsidRDefault="003C4BA3" w:rsidP="003C4BA3">
            <w:pPr>
              <w:pStyle w:val="TableText"/>
            </w:pPr>
            <w:r w:rsidRPr="002E77CD">
              <w:rPr>
                <w:rtl/>
              </w:rPr>
              <w:t>מסך תחקור אירוע</w:t>
            </w:r>
          </w:p>
        </w:tc>
        <w:tc>
          <w:tcPr>
            <w:tcW w:w="5235" w:type="dxa"/>
            <w:tcBorders>
              <w:top w:val="single" w:sz="4" w:space="0" w:color="auto"/>
              <w:left w:val="single" w:sz="4" w:space="0" w:color="auto"/>
              <w:bottom w:val="single" w:sz="4" w:space="0" w:color="auto"/>
              <w:right w:val="single" w:sz="4" w:space="0" w:color="auto"/>
            </w:tcBorders>
          </w:tcPr>
          <w:p w:rsidR="003C4BA3" w:rsidRPr="002E77CD" w:rsidRDefault="003C4BA3" w:rsidP="003C4BA3">
            <w:pPr>
              <w:pStyle w:val="TableText"/>
            </w:pPr>
          </w:p>
        </w:tc>
      </w:tr>
      <w:tr w:rsidR="003C4BA3" w:rsidRPr="002E77CD" w:rsidTr="003C4BA3">
        <w:trPr>
          <w:trHeight w:val="370"/>
        </w:trPr>
        <w:tc>
          <w:tcPr>
            <w:tcW w:w="2700" w:type="dxa"/>
            <w:tcBorders>
              <w:top w:val="single" w:sz="4" w:space="0" w:color="auto"/>
              <w:left w:val="single" w:sz="4" w:space="0" w:color="auto"/>
              <w:bottom w:val="single" w:sz="4" w:space="0" w:color="auto"/>
              <w:right w:val="single" w:sz="4" w:space="0" w:color="auto"/>
            </w:tcBorders>
          </w:tcPr>
          <w:p w:rsidR="003C4BA3" w:rsidRPr="002E77CD" w:rsidRDefault="003C4BA3" w:rsidP="003C4BA3">
            <w:pPr>
              <w:pStyle w:val="TableText"/>
            </w:pPr>
            <w:r w:rsidRPr="002E77CD">
              <w:rPr>
                <w:rtl/>
              </w:rPr>
              <w:t>מסך דו"חות וסטטיסטיקות</w:t>
            </w:r>
          </w:p>
        </w:tc>
        <w:tc>
          <w:tcPr>
            <w:tcW w:w="5235" w:type="dxa"/>
            <w:tcBorders>
              <w:top w:val="single" w:sz="4" w:space="0" w:color="auto"/>
              <w:left w:val="single" w:sz="4" w:space="0" w:color="auto"/>
              <w:bottom w:val="single" w:sz="4" w:space="0" w:color="auto"/>
              <w:right w:val="single" w:sz="4" w:space="0" w:color="auto"/>
            </w:tcBorders>
          </w:tcPr>
          <w:p w:rsidR="003C4BA3" w:rsidRPr="002E77CD" w:rsidRDefault="003C4BA3" w:rsidP="003C4BA3">
            <w:pPr>
              <w:pStyle w:val="TableText"/>
            </w:pPr>
          </w:p>
        </w:tc>
      </w:tr>
      <w:tr w:rsidR="003C4BA3" w:rsidRPr="002E77CD" w:rsidTr="003C4BA3">
        <w:trPr>
          <w:trHeight w:val="403"/>
        </w:trPr>
        <w:tc>
          <w:tcPr>
            <w:tcW w:w="2700" w:type="dxa"/>
            <w:tcBorders>
              <w:top w:val="single" w:sz="4" w:space="0" w:color="auto"/>
              <w:left w:val="single" w:sz="4" w:space="0" w:color="auto"/>
              <w:bottom w:val="single" w:sz="4" w:space="0" w:color="auto"/>
              <w:right w:val="single" w:sz="4" w:space="0" w:color="auto"/>
            </w:tcBorders>
          </w:tcPr>
          <w:p w:rsidR="003C4BA3" w:rsidRPr="002E77CD" w:rsidRDefault="003C4BA3" w:rsidP="003C4BA3">
            <w:pPr>
              <w:pStyle w:val="TableText"/>
            </w:pPr>
            <w:r w:rsidRPr="002E77CD">
              <w:rPr>
                <w:rtl/>
              </w:rPr>
              <w:t xml:space="preserve">מסך </w:t>
            </w:r>
            <w:r w:rsidRPr="002E77CD">
              <w:t>Knowledge base</w:t>
            </w:r>
          </w:p>
        </w:tc>
        <w:tc>
          <w:tcPr>
            <w:tcW w:w="5235" w:type="dxa"/>
            <w:tcBorders>
              <w:top w:val="single" w:sz="4" w:space="0" w:color="auto"/>
              <w:left w:val="single" w:sz="4" w:space="0" w:color="auto"/>
              <w:bottom w:val="single" w:sz="4" w:space="0" w:color="auto"/>
              <w:right w:val="single" w:sz="4" w:space="0" w:color="auto"/>
            </w:tcBorders>
          </w:tcPr>
          <w:p w:rsidR="003C4BA3" w:rsidRPr="002E77CD" w:rsidRDefault="003C4BA3" w:rsidP="003C4BA3">
            <w:pPr>
              <w:pStyle w:val="TableText"/>
            </w:pPr>
          </w:p>
        </w:tc>
      </w:tr>
    </w:tbl>
    <w:p w:rsidR="0005286E" w:rsidRPr="002E77CD" w:rsidRDefault="0005286E" w:rsidP="00770A75">
      <w:pPr>
        <w:pStyle w:val="3"/>
        <w:numPr>
          <w:ilvl w:val="2"/>
          <w:numId w:val="187"/>
        </w:numPr>
      </w:pPr>
      <w:bookmarkStart w:id="55" w:name="_Toc535840451"/>
      <w:r w:rsidRPr="002E77CD">
        <w:rPr>
          <w:rtl/>
        </w:rPr>
        <w:t xml:space="preserve">מסך </w:t>
      </w:r>
      <w:r>
        <w:rPr>
          <w:rFonts w:hint="cs"/>
          <w:rtl/>
        </w:rPr>
        <w:t>ניהול הידע (</w:t>
      </w:r>
      <w:r w:rsidRPr="002E77CD">
        <w:t>Knowledge base</w:t>
      </w:r>
      <w:r>
        <w:rPr>
          <w:rFonts w:hint="cs"/>
          <w:rtl/>
        </w:rPr>
        <w:t>)</w:t>
      </w:r>
      <w:bookmarkEnd w:id="55"/>
    </w:p>
    <w:p w:rsidR="0005286E" w:rsidRPr="002E77CD" w:rsidRDefault="0005286E" w:rsidP="000D1620">
      <w:pPr>
        <w:pStyle w:val="BulletList2"/>
      </w:pPr>
      <w:r w:rsidRPr="002E77CD">
        <w:rPr>
          <w:rtl/>
        </w:rPr>
        <w:t xml:space="preserve">מסך </w:t>
      </w:r>
      <w:r>
        <w:rPr>
          <w:rFonts w:hint="cs"/>
          <w:rtl/>
        </w:rPr>
        <w:t>ניהול ידע</w:t>
      </w:r>
      <w:r w:rsidRPr="002E77CD">
        <w:rPr>
          <w:rtl/>
        </w:rPr>
        <w:t xml:space="preserve"> הינו מסך </w:t>
      </w:r>
      <w:r w:rsidR="004D673C">
        <w:rPr>
          <w:rFonts w:hint="cs"/>
          <w:rtl/>
        </w:rPr>
        <w:t>שי</w:t>
      </w:r>
      <w:r w:rsidRPr="002E77CD">
        <w:rPr>
          <w:rtl/>
        </w:rPr>
        <w:t xml:space="preserve">שמש את </w:t>
      </w:r>
      <w:r>
        <w:rPr>
          <w:rFonts w:hint="cs"/>
          <w:rtl/>
        </w:rPr>
        <w:t>אנשי ה</w:t>
      </w:r>
      <w:r w:rsidRPr="002E77CD">
        <w:rPr>
          <w:rtl/>
        </w:rPr>
        <w:t xml:space="preserve">מוסד </w:t>
      </w:r>
      <w:r>
        <w:rPr>
          <w:rFonts w:hint="cs"/>
          <w:rtl/>
        </w:rPr>
        <w:t>הרשאים לגשת למערכת ואת אנשי</w:t>
      </w:r>
      <w:r w:rsidRPr="002E77CD">
        <w:rPr>
          <w:rtl/>
        </w:rPr>
        <w:t xml:space="preserve"> </w:t>
      </w:r>
      <w:r w:rsidRPr="002E77CD">
        <w:t>SOC</w:t>
      </w:r>
      <w:r w:rsidRPr="002E77CD">
        <w:rPr>
          <w:rtl/>
        </w:rPr>
        <w:t>.</w:t>
      </w:r>
    </w:p>
    <w:p w:rsidR="0005286E" w:rsidRPr="002E77CD" w:rsidRDefault="004D673C" w:rsidP="000D1620">
      <w:pPr>
        <w:pStyle w:val="BulletList2"/>
      </w:pPr>
      <w:r>
        <w:rPr>
          <w:rFonts w:hint="cs"/>
          <w:rtl/>
        </w:rPr>
        <w:lastRenderedPageBreak/>
        <w:t>ה</w:t>
      </w:r>
      <w:r w:rsidR="0005286E" w:rsidRPr="002E77CD">
        <w:rPr>
          <w:rtl/>
        </w:rPr>
        <w:t>מסך יאפשר קבלת מידע ונתונים להחלטה וטיפול באירוע/סגירת אירוע, קרי על פתיחת/אי פתיחת אירוע במסך אירועים.</w:t>
      </w:r>
      <w:r w:rsidR="0005286E">
        <w:rPr>
          <w:rFonts w:hint="cs"/>
          <w:rtl/>
        </w:rPr>
        <w:t xml:space="preserve"> </w:t>
      </w:r>
      <w:r w:rsidR="0005286E" w:rsidRPr="002E77CD">
        <w:rPr>
          <w:rtl/>
        </w:rPr>
        <w:t xml:space="preserve">המסך הינו </w:t>
      </w:r>
      <w:r w:rsidR="00CE7398">
        <w:rPr>
          <w:rFonts w:hint="cs"/>
          <w:rtl/>
        </w:rPr>
        <w:t>חיוני</w:t>
      </w:r>
      <w:r w:rsidR="0005286E" w:rsidRPr="002E77CD">
        <w:rPr>
          <w:rtl/>
        </w:rPr>
        <w:t xml:space="preserve">, </w:t>
      </w:r>
      <w:r w:rsidR="00CE7398">
        <w:rPr>
          <w:rFonts w:hint="cs"/>
          <w:rtl/>
        </w:rPr>
        <w:t>מאחר</w:t>
      </w:r>
      <w:r w:rsidR="0005286E" w:rsidRPr="002E77CD">
        <w:rPr>
          <w:rtl/>
        </w:rPr>
        <w:t xml:space="preserve">  </w:t>
      </w:r>
      <w:r w:rsidR="00CE7398">
        <w:rPr>
          <w:rFonts w:hint="cs"/>
          <w:rtl/>
        </w:rPr>
        <w:t>ו</w:t>
      </w:r>
      <w:r w:rsidR="0005286E" w:rsidRPr="002E77CD">
        <w:rPr>
          <w:rtl/>
        </w:rPr>
        <w:t xml:space="preserve">בקרים </w:t>
      </w:r>
      <w:r>
        <w:rPr>
          <w:rFonts w:hint="cs"/>
          <w:rtl/>
        </w:rPr>
        <w:t>ש</w:t>
      </w:r>
      <w:r w:rsidR="0005286E" w:rsidRPr="002E77CD">
        <w:rPr>
          <w:rtl/>
        </w:rPr>
        <w:t xml:space="preserve">מתפעלים מערכות אינם מכירים </w:t>
      </w:r>
      <w:r w:rsidR="00CE7398">
        <w:rPr>
          <w:rFonts w:hint="cs"/>
          <w:rtl/>
        </w:rPr>
        <w:t xml:space="preserve">באופן מעמיק </w:t>
      </w:r>
      <w:r w:rsidR="0005286E" w:rsidRPr="002E77CD">
        <w:rPr>
          <w:rtl/>
        </w:rPr>
        <w:t>את המוסדות.</w:t>
      </w:r>
    </w:p>
    <w:p w:rsidR="0005286E" w:rsidRPr="002E77CD" w:rsidRDefault="0005286E" w:rsidP="000D1620">
      <w:pPr>
        <w:pStyle w:val="BulletList2"/>
      </w:pPr>
      <w:r w:rsidRPr="002E77CD">
        <w:rPr>
          <w:rtl/>
        </w:rPr>
        <w:t xml:space="preserve">המסך הנדרש </w:t>
      </w:r>
      <w:r w:rsidR="004D673C">
        <w:rPr>
          <w:rFonts w:hint="cs"/>
          <w:rtl/>
        </w:rPr>
        <w:t>י</w:t>
      </w:r>
      <w:r w:rsidRPr="002E77CD">
        <w:rPr>
          <w:rtl/>
        </w:rPr>
        <w:t xml:space="preserve">חולק לשני תתי מסכים: תת מסך ראשון – </w:t>
      </w:r>
      <w:r w:rsidR="004D673C">
        <w:rPr>
          <w:rFonts w:hint="cs"/>
          <w:rtl/>
        </w:rPr>
        <w:t>י</w:t>
      </w:r>
      <w:r w:rsidRPr="002E77CD">
        <w:rPr>
          <w:rtl/>
        </w:rPr>
        <w:t xml:space="preserve">ציג מידע על אירוע ותת מסך שני – מסך הזנה </w:t>
      </w:r>
      <w:r w:rsidR="004D673C">
        <w:rPr>
          <w:rFonts w:hint="cs"/>
          <w:rtl/>
        </w:rPr>
        <w:t>ש</w:t>
      </w:r>
      <w:r w:rsidRPr="002E77CD">
        <w:rPr>
          <w:rtl/>
        </w:rPr>
        <w:t>כל גורם מוסמך מאבטחת מידע יוכל להזין מידע על אירועים קיימים/חדשים.</w:t>
      </w:r>
    </w:p>
    <w:p w:rsidR="0005286E" w:rsidRDefault="00CE7398" w:rsidP="000D1620">
      <w:pPr>
        <w:pStyle w:val="BulletList2"/>
      </w:pPr>
      <w:r>
        <w:rPr>
          <w:rFonts w:hint="cs"/>
          <w:rtl/>
        </w:rPr>
        <w:t xml:space="preserve">המציע </w:t>
      </w:r>
      <w:r w:rsidR="0005286E" w:rsidRPr="002E77CD">
        <w:rPr>
          <w:rtl/>
        </w:rPr>
        <w:t>נדרש לצרף צילומי מסך המדגימים את כל אחד מהמסכים עם ציון סוג המסך בכל צילום.</w:t>
      </w:r>
      <w:r w:rsidR="004D673C">
        <w:rPr>
          <w:rFonts w:hint="cs"/>
          <w:rtl/>
        </w:rPr>
        <w:t xml:space="preserve"> </w:t>
      </w:r>
    </w:p>
    <w:p w:rsidR="00BF08D6" w:rsidRPr="002E77CD" w:rsidRDefault="00BF08D6" w:rsidP="000D1620">
      <w:pPr>
        <w:pStyle w:val="Para2"/>
      </w:pPr>
      <w:r w:rsidRPr="00BF08D6">
        <w:rPr>
          <w:rFonts w:hint="cs"/>
          <w:b/>
          <w:bCs/>
          <w:rtl/>
        </w:rPr>
        <w:t>מענה המציע</w:t>
      </w:r>
      <w:r>
        <w:rPr>
          <w:rFonts w:hint="cs"/>
          <w:rtl/>
        </w:rPr>
        <w:t xml:space="preserve"> : צירוף מסכי ניהול </w:t>
      </w:r>
      <w:r w:rsidR="000D1620">
        <w:rPr>
          <w:rFonts w:hint="cs"/>
          <w:rtl/>
        </w:rPr>
        <w:t>ידע</w:t>
      </w:r>
      <w:r>
        <w:rPr>
          <w:rFonts w:hint="cs"/>
          <w:rtl/>
        </w:rPr>
        <w:t xml:space="preserve"> כנדרש.</w:t>
      </w:r>
    </w:p>
    <w:p w:rsidR="006D3DA1" w:rsidRDefault="00E52D4C" w:rsidP="00B16205">
      <w:pPr>
        <w:pStyle w:val="20"/>
        <w:numPr>
          <w:ilvl w:val="1"/>
          <w:numId w:val="124"/>
        </w:numPr>
        <w:rPr>
          <w:rtl/>
        </w:rPr>
      </w:pPr>
      <w:bookmarkStart w:id="56" w:name="_Toc535840452"/>
      <w:r>
        <w:rPr>
          <w:rFonts w:hint="cs"/>
          <w:rtl/>
        </w:rPr>
        <w:t>שירותים</w:t>
      </w:r>
      <w:r w:rsidR="006D3DA1" w:rsidRPr="006D3DA1">
        <w:rPr>
          <w:rtl/>
        </w:rPr>
        <w:t xml:space="preserve"> שוטפ</w:t>
      </w:r>
      <w:r>
        <w:rPr>
          <w:rFonts w:hint="cs"/>
          <w:rtl/>
        </w:rPr>
        <w:t>ים</w:t>
      </w:r>
      <w:r w:rsidR="006D3DA1" w:rsidRPr="006D3DA1">
        <w:rPr>
          <w:rtl/>
        </w:rPr>
        <w:t xml:space="preserve"> </w:t>
      </w:r>
      <w:r w:rsidR="00381F21">
        <w:rPr>
          <w:rFonts w:hint="cs"/>
          <w:rtl/>
        </w:rPr>
        <w:t>ל</w:t>
      </w:r>
      <w:r w:rsidR="006D3DA1" w:rsidRPr="006D3DA1">
        <w:rPr>
          <w:rtl/>
        </w:rPr>
        <w:t xml:space="preserve">מערכת </w:t>
      </w:r>
      <w:r w:rsidR="006D3DA1" w:rsidRPr="006D3DA1">
        <w:t>SIEM</w:t>
      </w:r>
      <w:bookmarkEnd w:id="56"/>
      <w:r w:rsidR="00C12BF6">
        <w:rPr>
          <w:rFonts w:hint="cs"/>
          <w:rtl/>
        </w:rPr>
        <w:t xml:space="preserve"> </w:t>
      </w:r>
    </w:p>
    <w:p w:rsidR="00832517" w:rsidRDefault="00832517" w:rsidP="00770A75">
      <w:pPr>
        <w:pStyle w:val="3"/>
        <w:numPr>
          <w:ilvl w:val="2"/>
          <w:numId w:val="188"/>
        </w:numPr>
      </w:pPr>
      <w:bookmarkStart w:id="57" w:name="_Toc535840453"/>
      <w:r>
        <w:rPr>
          <w:rFonts w:hint="cs"/>
          <w:rtl/>
        </w:rPr>
        <w:t>תפעול ותחזוקה שוטפים</w:t>
      </w:r>
      <w:bookmarkEnd w:id="57"/>
    </w:p>
    <w:p w:rsidR="00452A3E" w:rsidRDefault="00EA5AD5" w:rsidP="0001660E">
      <w:pPr>
        <w:pStyle w:val="AlphaList2"/>
        <w:numPr>
          <w:ilvl w:val="0"/>
          <w:numId w:val="0"/>
        </w:numPr>
        <w:ind w:left="720"/>
        <w:rPr>
          <w:rtl/>
        </w:rPr>
      </w:pPr>
      <w:r w:rsidRPr="00EA5AD5">
        <w:rPr>
          <w:rFonts w:hint="cs"/>
          <w:b/>
          <w:bCs/>
          <w:rtl/>
        </w:rPr>
        <w:t>מענה המציע</w:t>
      </w:r>
      <w:r w:rsidRPr="00EA5AD5">
        <w:rPr>
          <w:rFonts w:hint="cs"/>
          <w:rtl/>
        </w:rPr>
        <w:t xml:space="preserve">: </w:t>
      </w:r>
      <w:r w:rsidR="0023686B">
        <w:rPr>
          <w:rFonts w:hint="cs"/>
          <w:rtl/>
        </w:rPr>
        <w:t>המציע</w:t>
      </w:r>
      <w:r w:rsidR="00C12BF6" w:rsidRPr="00C12BF6">
        <w:rPr>
          <w:rFonts w:hint="cs"/>
          <w:rtl/>
        </w:rPr>
        <w:t xml:space="preserve"> נדרש</w:t>
      </w:r>
      <w:r w:rsidR="00452A3E" w:rsidRPr="00C12BF6">
        <w:rPr>
          <w:rtl/>
        </w:rPr>
        <w:t xml:space="preserve"> </w:t>
      </w:r>
      <w:r w:rsidR="00C12BF6" w:rsidRPr="00C12BF6">
        <w:rPr>
          <w:rFonts w:hint="cs"/>
          <w:rtl/>
        </w:rPr>
        <w:t>ל</w:t>
      </w:r>
      <w:r w:rsidR="00C12BF6" w:rsidRPr="00C12BF6">
        <w:rPr>
          <w:rtl/>
        </w:rPr>
        <w:t xml:space="preserve">פרט </w:t>
      </w:r>
      <w:r w:rsidR="00452A3E" w:rsidRPr="00C12BF6">
        <w:rPr>
          <w:rtl/>
        </w:rPr>
        <w:t xml:space="preserve">משאבים קיימים ברשותו בישראל לתפעול, שירות </w:t>
      </w:r>
      <w:r w:rsidR="00C12BF6" w:rsidRPr="00C12BF6">
        <w:rPr>
          <w:rtl/>
        </w:rPr>
        <w:t>ות</w:t>
      </w:r>
      <w:r w:rsidR="00C12BF6">
        <w:rPr>
          <w:rFonts w:hint="cs"/>
          <w:rtl/>
        </w:rPr>
        <w:t>חזוקת</w:t>
      </w:r>
      <w:r w:rsidR="00C12BF6" w:rsidRPr="00C12BF6">
        <w:rPr>
          <w:rtl/>
        </w:rPr>
        <w:t xml:space="preserve"> </w:t>
      </w:r>
      <w:r w:rsidR="00452A3E" w:rsidRPr="00C12BF6">
        <w:rPr>
          <w:rtl/>
        </w:rPr>
        <w:t>המערכת.</w:t>
      </w:r>
      <w:r w:rsidR="0023686B">
        <w:rPr>
          <w:rFonts w:hint="cs"/>
          <w:rtl/>
        </w:rPr>
        <w:t xml:space="preserve"> </w:t>
      </w:r>
      <w:r>
        <w:rPr>
          <w:rFonts w:hint="cs"/>
          <w:rtl/>
        </w:rPr>
        <w:t xml:space="preserve">יש לפרט הסמכות יצרן מערכת, התמחויות וכמויות מומחים הנמנים על עובדי </w:t>
      </w:r>
      <w:r w:rsidR="000D1620">
        <w:rPr>
          <w:rFonts w:hint="cs"/>
          <w:rtl/>
        </w:rPr>
        <w:t>המציע</w:t>
      </w:r>
      <w:r>
        <w:rPr>
          <w:rFonts w:hint="cs"/>
          <w:rtl/>
        </w:rPr>
        <w:t xml:space="preserve"> או עובדי קבלן משנה, </w:t>
      </w:r>
      <w:r w:rsidR="00CF1041">
        <w:rPr>
          <w:rFonts w:hint="cs"/>
          <w:rtl/>
        </w:rPr>
        <w:t>ככל ש</w:t>
      </w:r>
      <w:r>
        <w:rPr>
          <w:rFonts w:hint="cs"/>
          <w:rtl/>
        </w:rPr>
        <w:t>קיים.</w:t>
      </w:r>
    </w:p>
    <w:p w:rsidR="006D3DA1" w:rsidRDefault="006D3DA1" w:rsidP="00770A75">
      <w:pPr>
        <w:pStyle w:val="20"/>
        <w:numPr>
          <w:ilvl w:val="1"/>
          <w:numId w:val="189"/>
        </w:numPr>
        <w:rPr>
          <w:rtl/>
        </w:rPr>
      </w:pPr>
      <w:bookmarkStart w:id="58" w:name="_Toc535840454"/>
      <w:r w:rsidRPr="006D3DA1">
        <w:rPr>
          <w:rtl/>
        </w:rPr>
        <w:t>שירות</w:t>
      </w:r>
      <w:r w:rsidR="001229BC">
        <w:rPr>
          <w:rFonts w:hint="cs"/>
          <w:rtl/>
        </w:rPr>
        <w:t>ים שוטפים</w:t>
      </w:r>
      <w:r w:rsidRPr="006D3DA1">
        <w:rPr>
          <w:rtl/>
        </w:rPr>
        <w:t xml:space="preserve"> </w:t>
      </w:r>
      <w:r w:rsidRPr="006D3DA1">
        <w:t>CSOC</w:t>
      </w:r>
      <w:bookmarkEnd w:id="58"/>
      <w:r w:rsidRPr="006D3DA1">
        <w:rPr>
          <w:rtl/>
        </w:rPr>
        <w:t xml:space="preserve"> </w:t>
      </w:r>
    </w:p>
    <w:p w:rsidR="0001660E" w:rsidRDefault="0001660E" w:rsidP="0001660E">
      <w:pPr>
        <w:pStyle w:val="AlphaList2"/>
        <w:numPr>
          <w:ilvl w:val="0"/>
          <w:numId w:val="0"/>
        </w:numPr>
        <w:ind w:left="720"/>
        <w:rPr>
          <w:rtl/>
        </w:rPr>
      </w:pPr>
      <w:r w:rsidRPr="00EA5AD5">
        <w:rPr>
          <w:rFonts w:hint="cs"/>
          <w:b/>
          <w:bCs/>
          <w:rtl/>
        </w:rPr>
        <w:t>מענה המציע</w:t>
      </w:r>
      <w:r w:rsidR="000D1620" w:rsidRPr="000D1620">
        <w:rPr>
          <w:rFonts w:hint="cs"/>
          <w:b/>
          <w:bCs/>
          <w:rtl/>
        </w:rPr>
        <w:t>:</w:t>
      </w:r>
      <w:r w:rsidR="000D1620">
        <w:rPr>
          <w:rFonts w:hint="cs"/>
          <w:rtl/>
        </w:rPr>
        <w:t xml:space="preserve"> </w:t>
      </w:r>
      <w:r>
        <w:rPr>
          <w:rFonts w:hint="cs"/>
          <w:rtl/>
        </w:rPr>
        <w:t>המציע</w:t>
      </w:r>
      <w:r w:rsidRPr="00C12BF6">
        <w:rPr>
          <w:rFonts w:hint="cs"/>
          <w:rtl/>
        </w:rPr>
        <w:t xml:space="preserve"> נדרש</w:t>
      </w:r>
      <w:r w:rsidRPr="00C12BF6">
        <w:rPr>
          <w:rtl/>
        </w:rPr>
        <w:t xml:space="preserve"> </w:t>
      </w:r>
      <w:r w:rsidRPr="00C12BF6">
        <w:rPr>
          <w:rFonts w:hint="cs"/>
          <w:rtl/>
        </w:rPr>
        <w:t>ל</w:t>
      </w:r>
      <w:r w:rsidRPr="00C12BF6">
        <w:rPr>
          <w:rtl/>
        </w:rPr>
        <w:t xml:space="preserve">פרט משאבים קיימים ברשותו בישראל </w:t>
      </w:r>
      <w:r>
        <w:rPr>
          <w:rFonts w:hint="cs"/>
          <w:rtl/>
        </w:rPr>
        <w:t xml:space="preserve">לשירותי </w:t>
      </w:r>
      <w:r>
        <w:t>CSOC</w:t>
      </w:r>
      <w:r w:rsidRPr="00C12BF6">
        <w:rPr>
          <w:rtl/>
        </w:rPr>
        <w:t>.</w:t>
      </w:r>
      <w:r>
        <w:rPr>
          <w:rFonts w:hint="cs"/>
          <w:rtl/>
        </w:rPr>
        <w:t xml:space="preserve"> יש לפרט , הסמכות רלוונטיות בתחום אבטחת המידע, התמחויות וכמויות מומחים הנמנים על עובדי הספק או עובדי קבלן משנה, במידה וקיים כזה עבור שירותי </w:t>
      </w:r>
      <w:r>
        <w:t>CSOC</w:t>
      </w:r>
      <w:r>
        <w:rPr>
          <w:rFonts w:hint="cs"/>
          <w:rtl/>
        </w:rPr>
        <w:t>.</w:t>
      </w:r>
    </w:p>
    <w:p w:rsidR="006D3C43" w:rsidRPr="006D46D5" w:rsidRDefault="00B857DD" w:rsidP="00770A75">
      <w:pPr>
        <w:pStyle w:val="20"/>
        <w:numPr>
          <w:ilvl w:val="1"/>
          <w:numId w:val="190"/>
        </w:numPr>
      </w:pPr>
      <w:bookmarkStart w:id="59" w:name="_Toc535840455"/>
      <w:r>
        <w:rPr>
          <w:rFonts w:hint="cs"/>
          <w:rtl/>
        </w:rPr>
        <w:t>ה</w:t>
      </w:r>
      <w:r w:rsidR="002B592C">
        <w:rPr>
          <w:rFonts w:hint="cs"/>
          <w:rtl/>
        </w:rPr>
        <w:t>יקפים</w:t>
      </w:r>
      <w:r w:rsidR="002B592C" w:rsidRPr="006D46D5">
        <w:rPr>
          <w:rtl/>
        </w:rPr>
        <w:t xml:space="preserve"> </w:t>
      </w:r>
      <w:r w:rsidR="006D3C43" w:rsidRPr="006D46D5">
        <w:rPr>
          <w:rtl/>
        </w:rPr>
        <w:t>עומסים וביצועים</w:t>
      </w:r>
      <w:bookmarkEnd w:id="59"/>
      <w:r w:rsidR="00880D76">
        <w:t xml:space="preserve">  </w:t>
      </w:r>
    </w:p>
    <w:p w:rsidR="002B592C" w:rsidRDefault="002B592C" w:rsidP="00770A75">
      <w:pPr>
        <w:pStyle w:val="3"/>
        <w:numPr>
          <w:ilvl w:val="2"/>
          <w:numId w:val="191"/>
        </w:numPr>
        <w:rPr>
          <w:rtl/>
        </w:rPr>
      </w:pPr>
      <w:bookmarkStart w:id="60" w:name="_Toc535840456"/>
      <w:r>
        <w:rPr>
          <w:rFonts w:hint="cs"/>
          <w:rtl/>
        </w:rPr>
        <w:t>היקפים ועומסים</w:t>
      </w:r>
      <w:bookmarkEnd w:id="60"/>
      <w:r>
        <w:rPr>
          <w:rFonts w:hint="cs"/>
          <w:rtl/>
        </w:rPr>
        <w:t xml:space="preserve"> </w:t>
      </w:r>
    </w:p>
    <w:p w:rsidR="006D3C43" w:rsidRDefault="007E088D" w:rsidP="000D1620">
      <w:pPr>
        <w:pStyle w:val="AlphaList2"/>
      </w:pPr>
      <w:r>
        <w:rPr>
          <w:rFonts w:hint="cs"/>
          <w:rtl/>
        </w:rPr>
        <w:t xml:space="preserve">עבור חלופת </w:t>
      </w:r>
      <w:r>
        <w:t>SIEM</w:t>
      </w:r>
      <w:r>
        <w:rPr>
          <w:rFonts w:hint="cs"/>
          <w:rtl/>
        </w:rPr>
        <w:t xml:space="preserve"> מנוהל </w:t>
      </w:r>
      <w:r w:rsidR="006D3C43" w:rsidRPr="000A227D">
        <w:rPr>
          <w:rFonts w:hint="cs"/>
          <w:rtl/>
        </w:rPr>
        <w:t xml:space="preserve">על </w:t>
      </w:r>
      <w:r w:rsidR="00063DE9">
        <w:rPr>
          <w:rFonts w:hint="cs"/>
          <w:rtl/>
        </w:rPr>
        <w:t>המציע</w:t>
      </w:r>
      <w:r w:rsidR="006D3C43" w:rsidRPr="000A227D">
        <w:rPr>
          <w:rtl/>
        </w:rPr>
        <w:t xml:space="preserve"> לפרט את </w:t>
      </w:r>
      <w:r w:rsidR="003A3DF9" w:rsidRPr="000A227D">
        <w:rPr>
          <w:rFonts w:hint="cs"/>
          <w:rtl/>
        </w:rPr>
        <w:t>תצור</w:t>
      </w:r>
      <w:r w:rsidR="003A3DF9">
        <w:rPr>
          <w:rFonts w:hint="cs"/>
          <w:rtl/>
        </w:rPr>
        <w:t>ת</w:t>
      </w:r>
      <w:r w:rsidR="003A3DF9" w:rsidRPr="000A227D">
        <w:rPr>
          <w:rFonts w:hint="cs"/>
          <w:rtl/>
        </w:rPr>
        <w:t xml:space="preserve"> </w:t>
      </w:r>
      <w:r w:rsidR="003A3DF9">
        <w:rPr>
          <w:rFonts w:hint="cs"/>
          <w:rtl/>
        </w:rPr>
        <w:t>ו</w:t>
      </w:r>
      <w:r w:rsidR="003A3DF9" w:rsidRPr="000A227D">
        <w:rPr>
          <w:rFonts w:hint="cs"/>
          <w:rtl/>
        </w:rPr>
        <w:t>כתב כמויות</w:t>
      </w:r>
      <w:r w:rsidR="003A3DF9">
        <w:rPr>
          <w:rFonts w:hint="cs"/>
          <w:rtl/>
        </w:rPr>
        <w:t xml:space="preserve"> המערכת על מנת לתמוך</w:t>
      </w:r>
      <w:r w:rsidR="003A3DF9" w:rsidRPr="000A227D">
        <w:rPr>
          <w:rtl/>
        </w:rPr>
        <w:t xml:space="preserve"> </w:t>
      </w:r>
      <w:r w:rsidR="003A3DF9" w:rsidRPr="003A3DF9">
        <w:rPr>
          <w:rFonts w:hint="cs"/>
          <w:rtl/>
        </w:rPr>
        <w:t>ב</w:t>
      </w:r>
      <w:r w:rsidR="006D3C43" w:rsidRPr="003A3DF9">
        <w:rPr>
          <w:rtl/>
        </w:rPr>
        <w:t>דרישות</w:t>
      </w:r>
      <w:r w:rsidR="003A3DF9">
        <w:rPr>
          <w:rFonts w:hint="cs"/>
          <w:rtl/>
        </w:rPr>
        <w:t>,</w:t>
      </w:r>
      <w:r w:rsidR="006D3C43" w:rsidRPr="000A227D">
        <w:rPr>
          <w:rtl/>
        </w:rPr>
        <w:t xml:space="preserve"> וכן </w:t>
      </w:r>
      <w:r w:rsidR="006D3C43" w:rsidRPr="000A227D">
        <w:rPr>
          <w:rFonts w:hint="cs"/>
          <w:rtl/>
        </w:rPr>
        <w:t>כיצד</w:t>
      </w:r>
      <w:r w:rsidR="006D3C43" w:rsidRPr="000A227D">
        <w:rPr>
          <w:rtl/>
        </w:rPr>
        <w:t xml:space="preserve"> </w:t>
      </w:r>
      <w:r w:rsidR="003A3DF9" w:rsidRPr="003A3DF9">
        <w:rPr>
          <w:rFonts w:hint="cs"/>
          <w:rtl/>
        </w:rPr>
        <w:t>תצורת וכתב הכמויות ישתנו</w:t>
      </w:r>
      <w:r w:rsidR="006D3C43" w:rsidRPr="000A227D">
        <w:rPr>
          <w:rtl/>
        </w:rPr>
        <w:t xml:space="preserve"> </w:t>
      </w:r>
      <w:r w:rsidR="00063DE9">
        <w:rPr>
          <w:rFonts w:hint="cs"/>
          <w:rtl/>
        </w:rPr>
        <w:t xml:space="preserve">כתוצאה </w:t>
      </w:r>
      <w:r w:rsidR="006D3C43" w:rsidRPr="000A227D">
        <w:rPr>
          <w:rtl/>
        </w:rPr>
        <w:t>מגידול בכמות האירועים (</w:t>
      </w:r>
      <w:r w:rsidR="006D3C43" w:rsidRPr="000A227D">
        <w:t>EPS</w:t>
      </w:r>
      <w:r w:rsidR="006D3C43" w:rsidRPr="000A227D">
        <w:rPr>
          <w:rtl/>
        </w:rPr>
        <w:t>).</w:t>
      </w:r>
      <w:r w:rsidR="00A63513" w:rsidRPr="000A227D">
        <w:rPr>
          <w:rFonts w:hint="cs"/>
          <w:rtl/>
        </w:rPr>
        <w:t xml:space="preserve"> בהתאם לדרי</w:t>
      </w:r>
      <w:r w:rsidR="00761B4A" w:rsidRPr="000A227D">
        <w:rPr>
          <w:rFonts w:hint="cs"/>
          <w:rtl/>
        </w:rPr>
        <w:t>ש</w:t>
      </w:r>
      <w:r w:rsidR="00A63513" w:rsidRPr="000A227D">
        <w:rPr>
          <w:rFonts w:hint="cs"/>
          <w:rtl/>
        </w:rPr>
        <w:t>ות</w:t>
      </w:r>
      <w:r w:rsidR="00063DE9">
        <w:rPr>
          <w:rFonts w:hint="cs"/>
          <w:rtl/>
        </w:rPr>
        <w:t xml:space="preserve">, על המציע </w:t>
      </w:r>
      <w:r w:rsidR="00A63513" w:rsidRPr="000A227D">
        <w:rPr>
          <w:rFonts w:hint="cs"/>
          <w:rtl/>
        </w:rPr>
        <w:t xml:space="preserve">לתכנן ארכיטקטורה עבור פתרון </w:t>
      </w:r>
      <w:r w:rsidR="00A63513" w:rsidRPr="000A227D">
        <w:t>IaaS</w:t>
      </w:r>
      <w:r w:rsidR="00A63513" w:rsidRPr="000A227D">
        <w:rPr>
          <w:rFonts w:hint="cs"/>
          <w:rtl/>
        </w:rPr>
        <w:t xml:space="preserve"> ועבור תצורת תשתית נדרשת למקרה של הרצה ב</w:t>
      </w:r>
      <w:r w:rsidR="00CF65FD">
        <w:rPr>
          <w:rFonts w:hint="cs"/>
          <w:rtl/>
        </w:rPr>
        <w:t>-</w:t>
      </w:r>
      <w:r w:rsidR="00A63513" w:rsidRPr="000A227D">
        <w:rPr>
          <w:rFonts w:hint="cs"/>
          <w:rtl/>
        </w:rPr>
        <w:t xml:space="preserve"> </w:t>
      </w:r>
      <w:r w:rsidR="00A63513" w:rsidRPr="000A227D">
        <w:t>On P</w:t>
      </w:r>
      <w:r w:rsidR="00FA4484" w:rsidRPr="000A227D">
        <w:t>re</w:t>
      </w:r>
      <w:r w:rsidR="00A63513" w:rsidRPr="000A227D">
        <w:t>m</w:t>
      </w:r>
      <w:r w:rsidR="00A63513" w:rsidRPr="000A227D">
        <w:rPr>
          <w:rFonts w:hint="cs"/>
          <w:rtl/>
        </w:rPr>
        <w:t>.</w:t>
      </w:r>
      <w:r w:rsidR="006D40A0">
        <w:rPr>
          <w:rFonts w:hint="cs"/>
          <w:rtl/>
        </w:rPr>
        <w:t xml:space="preserve"> </w:t>
      </w:r>
    </w:p>
    <w:p w:rsidR="003D6F37" w:rsidRDefault="003D6F37" w:rsidP="003D6F37">
      <w:pPr>
        <w:pStyle w:val="AlphaList2"/>
        <w:numPr>
          <w:ilvl w:val="0"/>
          <w:numId w:val="0"/>
        </w:numPr>
        <w:ind w:left="720"/>
        <w:rPr>
          <w:rtl/>
        </w:rPr>
      </w:pPr>
      <w:r w:rsidRPr="00EA5AD5">
        <w:rPr>
          <w:rFonts w:hint="cs"/>
          <w:b/>
          <w:bCs/>
          <w:rtl/>
        </w:rPr>
        <w:t>מענה המציע</w:t>
      </w:r>
      <w:r w:rsidRPr="00EA5AD5">
        <w:rPr>
          <w:rFonts w:hint="cs"/>
          <w:rtl/>
        </w:rPr>
        <w:t>:</w:t>
      </w:r>
    </w:p>
    <w:p w:rsidR="003D6F37" w:rsidRDefault="003D6F37" w:rsidP="003D6F37">
      <w:pPr>
        <w:pStyle w:val="AlphaList2"/>
        <w:numPr>
          <w:ilvl w:val="0"/>
          <w:numId w:val="0"/>
        </w:numPr>
        <w:ind w:left="720"/>
        <w:rPr>
          <w:rtl/>
        </w:rPr>
      </w:pPr>
      <w:r>
        <w:rPr>
          <w:rFonts w:hint="cs"/>
          <w:b/>
          <w:bCs/>
          <w:rtl/>
        </w:rPr>
        <w:t xml:space="preserve">פתרון נדרש עבור תשתית </w:t>
      </w:r>
      <w:r>
        <w:rPr>
          <w:b/>
          <w:bCs/>
        </w:rPr>
        <w:t>SIEM</w:t>
      </w:r>
      <w:r>
        <w:rPr>
          <w:rFonts w:hint="cs"/>
          <w:b/>
          <w:bCs/>
          <w:rtl/>
        </w:rPr>
        <w:t xml:space="preserve"> מנוהל על בסיס </w:t>
      </w:r>
      <w:r>
        <w:rPr>
          <w:b/>
          <w:bCs/>
        </w:rPr>
        <w:t>IaaS</w:t>
      </w:r>
    </w:p>
    <w:p w:rsidR="003D6F37" w:rsidRDefault="003D6F37" w:rsidP="003D6F37">
      <w:pPr>
        <w:pStyle w:val="AlphaList2"/>
        <w:numPr>
          <w:ilvl w:val="0"/>
          <w:numId w:val="0"/>
        </w:numPr>
        <w:ind w:left="720"/>
        <w:rPr>
          <w:rtl/>
        </w:rPr>
      </w:pPr>
    </w:p>
    <w:p w:rsidR="003D6F37" w:rsidRDefault="003D6F37" w:rsidP="003D6F37">
      <w:pPr>
        <w:pStyle w:val="AlphaList2"/>
        <w:numPr>
          <w:ilvl w:val="0"/>
          <w:numId w:val="0"/>
        </w:numPr>
        <w:ind w:left="720"/>
        <w:rPr>
          <w:rtl/>
        </w:rPr>
      </w:pPr>
      <w:r>
        <w:rPr>
          <w:rFonts w:hint="cs"/>
          <w:b/>
          <w:bCs/>
          <w:rtl/>
        </w:rPr>
        <w:t xml:space="preserve">פתרון נדרש עבור תשתית </w:t>
      </w:r>
      <w:r>
        <w:rPr>
          <w:b/>
          <w:bCs/>
        </w:rPr>
        <w:t>SIEM</w:t>
      </w:r>
      <w:r>
        <w:rPr>
          <w:rFonts w:hint="cs"/>
          <w:b/>
          <w:bCs/>
          <w:rtl/>
        </w:rPr>
        <w:t xml:space="preserve"> מנוהל על בסיס תשתית </w:t>
      </w:r>
      <w:r>
        <w:rPr>
          <w:b/>
          <w:bCs/>
        </w:rPr>
        <w:t>On Prem</w:t>
      </w:r>
    </w:p>
    <w:p w:rsidR="003D6F37" w:rsidRPr="000A227D" w:rsidRDefault="003D6F37" w:rsidP="003D6F37">
      <w:pPr>
        <w:pStyle w:val="AlphaList2"/>
        <w:numPr>
          <w:ilvl w:val="0"/>
          <w:numId w:val="0"/>
        </w:numPr>
        <w:ind w:left="720"/>
        <w:rPr>
          <w:rtl/>
        </w:rPr>
      </w:pPr>
    </w:p>
    <w:p w:rsidR="00732A35" w:rsidRDefault="00732A35" w:rsidP="00E5571D">
      <w:pPr>
        <w:pStyle w:val="20"/>
        <w:numPr>
          <w:ilvl w:val="1"/>
          <w:numId w:val="192"/>
        </w:numPr>
        <w:rPr>
          <w:rtl/>
        </w:rPr>
      </w:pPr>
      <w:bookmarkStart w:id="61" w:name="_Toc535840457"/>
      <w:r>
        <w:rPr>
          <w:rFonts w:hint="cs"/>
          <w:rtl/>
        </w:rPr>
        <w:t>גיבויים ושרידות</w:t>
      </w:r>
      <w:bookmarkEnd w:id="61"/>
    </w:p>
    <w:p w:rsidR="00732A35" w:rsidRDefault="00713D7A" w:rsidP="00713D7A">
      <w:pPr>
        <w:pStyle w:val="Para2"/>
        <w:rPr>
          <w:rtl/>
        </w:rPr>
      </w:pPr>
      <w:r>
        <w:rPr>
          <w:rFonts w:hint="cs"/>
          <w:rtl/>
        </w:rPr>
        <w:t>המציע</w:t>
      </w:r>
      <w:r w:rsidR="00732A35">
        <w:rPr>
          <w:rtl/>
        </w:rPr>
        <w:t xml:space="preserve"> </w:t>
      </w:r>
      <w:r>
        <w:rPr>
          <w:rFonts w:hint="cs"/>
          <w:rtl/>
        </w:rPr>
        <w:t>נ</w:t>
      </w:r>
      <w:r w:rsidR="00732A35">
        <w:rPr>
          <w:rtl/>
        </w:rPr>
        <w:t>דרש ל</w:t>
      </w:r>
      <w:r>
        <w:rPr>
          <w:rFonts w:hint="cs"/>
          <w:rtl/>
        </w:rPr>
        <w:t>ספק</w:t>
      </w:r>
      <w:r w:rsidR="00732A35">
        <w:rPr>
          <w:rtl/>
        </w:rPr>
        <w:t xml:space="preserve"> פתרון גיבוי ושרידות לכל אחד </w:t>
      </w:r>
      <w:r w:rsidR="000853D4">
        <w:rPr>
          <w:rFonts w:hint="cs"/>
          <w:rtl/>
        </w:rPr>
        <w:t>מרכיבי המערכת</w:t>
      </w:r>
      <w:r>
        <w:rPr>
          <w:rFonts w:hint="cs"/>
          <w:rtl/>
        </w:rPr>
        <w:t>,</w:t>
      </w:r>
      <w:r w:rsidR="00732A35">
        <w:rPr>
          <w:rtl/>
        </w:rPr>
        <w:t xml:space="preserve"> לשימור נתונים ותצורה</w:t>
      </w:r>
      <w:r>
        <w:rPr>
          <w:rFonts w:hint="cs"/>
          <w:rtl/>
        </w:rPr>
        <w:t>,</w:t>
      </w:r>
      <w:r w:rsidR="00732A35">
        <w:rPr>
          <w:rtl/>
        </w:rPr>
        <w:t xml:space="preserve"> למניעת אובדן ולהתאוששות מהירה. עבור כל פתרון שרידות, </w:t>
      </w:r>
      <w:r>
        <w:rPr>
          <w:rFonts w:hint="cs"/>
          <w:rtl/>
        </w:rPr>
        <w:t>על המציע</w:t>
      </w:r>
      <w:r>
        <w:rPr>
          <w:rtl/>
        </w:rPr>
        <w:t xml:space="preserve"> </w:t>
      </w:r>
      <w:r w:rsidR="00732A35">
        <w:rPr>
          <w:rtl/>
        </w:rPr>
        <w:t>לפרט תהליך מלא של שחזור המערכת.</w:t>
      </w:r>
    </w:p>
    <w:p w:rsidR="00732A35" w:rsidRDefault="00732A35" w:rsidP="00713D7A">
      <w:pPr>
        <w:pStyle w:val="Para2"/>
        <w:rPr>
          <w:rtl/>
        </w:rPr>
      </w:pPr>
      <w:r>
        <w:rPr>
          <w:rtl/>
        </w:rPr>
        <w:t xml:space="preserve">הספק יידרש לספק נוהל גיבוי ושחזור של מערכת </w:t>
      </w:r>
      <w:r>
        <w:t>SIEM</w:t>
      </w:r>
      <w:r>
        <w:rPr>
          <w:rtl/>
        </w:rPr>
        <w:t xml:space="preserve">. הנוהל יגדיר מהם קבצי המערכת ומיקום קבצי האירועים הנדרשים לגיבוי, את תצורת הגיבוי המועדפת וכן תדירות גיבוי מומלצת. </w:t>
      </w:r>
    </w:p>
    <w:p w:rsidR="00732A35" w:rsidRDefault="00732A35" w:rsidP="00713D7A">
      <w:pPr>
        <w:pStyle w:val="Para2"/>
        <w:rPr>
          <w:rtl/>
        </w:rPr>
      </w:pPr>
      <w:r>
        <w:rPr>
          <w:rtl/>
        </w:rPr>
        <w:lastRenderedPageBreak/>
        <w:t>לפני העלאה לייצור</w:t>
      </w:r>
      <w:r w:rsidR="00E97093">
        <w:rPr>
          <w:rFonts w:hint="cs"/>
          <w:rtl/>
        </w:rPr>
        <w:t xml:space="preserve"> בתצור</w:t>
      </w:r>
      <w:r w:rsidR="007B50E1">
        <w:rPr>
          <w:rFonts w:hint="cs"/>
          <w:rtl/>
        </w:rPr>
        <w:t xml:space="preserve">ת מערכת </w:t>
      </w:r>
      <w:proofErr w:type="spellStart"/>
      <w:r w:rsidR="007B50E1">
        <w:rPr>
          <w:rFonts w:hint="cs"/>
          <w:rtl/>
        </w:rPr>
        <w:t>במחב"א</w:t>
      </w:r>
      <w:proofErr w:type="spellEnd"/>
      <w:r>
        <w:rPr>
          <w:rtl/>
        </w:rPr>
        <w:t xml:space="preserve"> </w:t>
      </w:r>
      <w:r w:rsidR="00FA4484">
        <w:rPr>
          <w:rFonts w:hint="cs"/>
          <w:rtl/>
        </w:rPr>
        <w:t>יופק</w:t>
      </w:r>
      <w:r>
        <w:rPr>
          <w:rtl/>
        </w:rPr>
        <w:t xml:space="preserve"> </w:t>
      </w:r>
      <w:r>
        <w:t>Image</w:t>
      </w:r>
      <w:r>
        <w:rPr>
          <w:rtl/>
        </w:rPr>
        <w:t xml:space="preserve"> לשרתים למטרות שחזור.</w:t>
      </w:r>
    </w:p>
    <w:p w:rsidR="00732A35" w:rsidRDefault="00732A35" w:rsidP="00713D7A">
      <w:pPr>
        <w:pStyle w:val="Para2"/>
        <w:rPr>
          <w:rtl/>
        </w:rPr>
      </w:pPr>
      <w:r>
        <w:rPr>
          <w:rtl/>
        </w:rPr>
        <w:t>שחזור נתונים ייבדק, כאשר הספק יידרש להעלות את הנתונים הקיימים מגיבוי בכדי לבדוק תקינות הגיבוי ולבחון את השלכות השחזור.</w:t>
      </w:r>
      <w:r w:rsidR="00713D7A">
        <w:rPr>
          <w:rFonts w:hint="cs"/>
          <w:rtl/>
        </w:rPr>
        <w:t xml:space="preserve"> </w:t>
      </w:r>
    </w:p>
    <w:p w:rsidR="00936A56" w:rsidRPr="00936A56" w:rsidRDefault="00936A56" w:rsidP="00936A56">
      <w:pPr>
        <w:pStyle w:val="AlphaList2"/>
        <w:numPr>
          <w:ilvl w:val="0"/>
          <w:numId w:val="0"/>
        </w:numPr>
        <w:ind w:left="720"/>
        <w:rPr>
          <w:b/>
          <w:bCs/>
          <w:rtl/>
        </w:rPr>
      </w:pPr>
      <w:r w:rsidRPr="00936A56">
        <w:rPr>
          <w:rFonts w:hint="cs"/>
          <w:b/>
          <w:bCs/>
          <w:rtl/>
        </w:rPr>
        <w:t>מענה המציע:</w:t>
      </w:r>
    </w:p>
    <w:p w:rsidR="006D3DA1" w:rsidRDefault="006D3DA1" w:rsidP="00B16205">
      <w:pPr>
        <w:pStyle w:val="10"/>
        <w:numPr>
          <w:ilvl w:val="0"/>
          <w:numId w:val="124"/>
        </w:numPr>
        <w:rPr>
          <w:rtl/>
        </w:rPr>
      </w:pPr>
      <w:bookmarkStart w:id="62" w:name="_Toc535840458"/>
      <w:r w:rsidRPr="006D3DA1">
        <w:rPr>
          <w:rtl/>
        </w:rPr>
        <w:t>רמת שירות</w:t>
      </w:r>
      <w:bookmarkEnd w:id="62"/>
      <w:r w:rsidR="003D6F37">
        <w:rPr>
          <w:rFonts w:hint="cs"/>
          <w:rtl/>
        </w:rPr>
        <w:t xml:space="preserve"> </w:t>
      </w:r>
    </w:p>
    <w:p w:rsidR="006D3DA1" w:rsidRDefault="006D3DA1" w:rsidP="00B16205">
      <w:pPr>
        <w:pStyle w:val="10"/>
        <w:numPr>
          <w:ilvl w:val="0"/>
          <w:numId w:val="124"/>
        </w:numPr>
        <w:rPr>
          <w:rtl/>
        </w:rPr>
      </w:pPr>
      <w:bookmarkStart w:id="63" w:name="_Toc535840459"/>
      <w:r w:rsidRPr="00FF5B76">
        <w:rPr>
          <w:rtl/>
        </w:rPr>
        <w:t>מימוש והקמה</w:t>
      </w:r>
      <w:bookmarkEnd w:id="63"/>
    </w:p>
    <w:p w:rsidR="006D3DA1" w:rsidRDefault="006D3DA1" w:rsidP="00B16205">
      <w:pPr>
        <w:pStyle w:val="20"/>
        <w:numPr>
          <w:ilvl w:val="1"/>
          <w:numId w:val="124"/>
        </w:numPr>
        <w:rPr>
          <w:rtl/>
        </w:rPr>
      </w:pPr>
      <w:bookmarkStart w:id="64" w:name="_Toc535840460"/>
      <w:r w:rsidRPr="006D3DA1">
        <w:rPr>
          <w:rtl/>
        </w:rPr>
        <w:t>תפקידי מפתח</w:t>
      </w:r>
      <w:bookmarkEnd w:id="64"/>
      <w:r w:rsidRPr="006D3DA1">
        <w:rPr>
          <w:rtl/>
        </w:rPr>
        <w:t xml:space="preserve"> </w:t>
      </w:r>
    </w:p>
    <w:p w:rsidR="004C3E91" w:rsidRDefault="00062E73" w:rsidP="00B16205">
      <w:pPr>
        <w:pStyle w:val="3"/>
        <w:keepNext w:val="0"/>
        <w:keepLines/>
        <w:numPr>
          <w:ilvl w:val="2"/>
          <w:numId w:val="124"/>
        </w:numPr>
        <w:tabs>
          <w:tab w:val="num" w:pos="849"/>
          <w:tab w:val="num" w:pos="1418"/>
        </w:tabs>
        <w:spacing w:line="240" w:lineRule="auto"/>
        <w:ind w:left="1786" w:right="1134" w:hanging="1845"/>
        <w:jc w:val="left"/>
        <w:rPr>
          <w:sz w:val="24"/>
          <w:rtl/>
        </w:rPr>
      </w:pPr>
      <w:bookmarkStart w:id="65" w:name="_Toc535840461"/>
      <w:bookmarkStart w:id="66" w:name="_Hlk526766333"/>
      <w:r>
        <w:rPr>
          <w:rFonts w:hint="cs"/>
          <w:sz w:val="24"/>
          <w:rtl/>
        </w:rPr>
        <w:t>מנהל פרויקט</w:t>
      </w:r>
      <w:r w:rsidR="004C3E91" w:rsidRPr="004C3E91">
        <w:rPr>
          <w:rFonts w:hint="cs"/>
          <w:sz w:val="24"/>
          <w:rtl/>
        </w:rPr>
        <w:t xml:space="preserve"> </w:t>
      </w:r>
      <w:r w:rsidR="00D5555F">
        <w:rPr>
          <w:rFonts w:hint="cs"/>
          <w:sz w:val="24"/>
          <w:rtl/>
        </w:rPr>
        <w:t>הקמה</w:t>
      </w:r>
      <w:bookmarkEnd w:id="65"/>
    </w:p>
    <w:p w:rsidR="00A21C44" w:rsidRPr="00A21C44" w:rsidRDefault="00D5555F" w:rsidP="00412ED6">
      <w:pPr>
        <w:pStyle w:val="AlphaList2"/>
        <w:numPr>
          <w:ilvl w:val="0"/>
          <w:numId w:val="44"/>
        </w:numPr>
        <w:ind w:left="1075" w:hanging="283"/>
      </w:pPr>
      <w:r w:rsidRPr="00A27E90">
        <w:rPr>
          <w:rFonts w:hint="cs"/>
          <w:b/>
          <w:bCs/>
          <w:rtl/>
        </w:rPr>
        <w:t>אחריות</w:t>
      </w:r>
      <w:r>
        <w:rPr>
          <w:rFonts w:hint="cs"/>
          <w:b/>
          <w:bCs/>
          <w:rtl/>
        </w:rPr>
        <w:t xml:space="preserve"> </w:t>
      </w:r>
    </w:p>
    <w:p w:rsidR="00D5555F" w:rsidRDefault="00D5555F" w:rsidP="00B16205">
      <w:pPr>
        <w:pStyle w:val="BulletList3"/>
        <w:numPr>
          <w:ilvl w:val="0"/>
          <w:numId w:val="86"/>
        </w:numPr>
      </w:pPr>
      <w:r w:rsidRPr="00A21C44">
        <w:rPr>
          <w:rFonts w:hint="cs"/>
          <w:rtl/>
        </w:rPr>
        <w:t xml:space="preserve"> </w:t>
      </w:r>
      <w:r w:rsidRPr="00A27E90">
        <w:rPr>
          <w:rFonts w:hint="cs"/>
          <w:rtl/>
        </w:rPr>
        <w:t xml:space="preserve">ניהול </w:t>
      </w:r>
      <w:r>
        <w:rPr>
          <w:rFonts w:hint="cs"/>
          <w:rtl/>
        </w:rPr>
        <w:t xml:space="preserve">פרויקט הקמת המערכת והשירות. </w:t>
      </w:r>
      <w:r w:rsidRPr="00A27E90">
        <w:rPr>
          <w:rFonts w:hint="cs"/>
          <w:rtl/>
        </w:rPr>
        <w:t xml:space="preserve"> </w:t>
      </w:r>
    </w:p>
    <w:p w:rsidR="00A21C44" w:rsidRPr="00A27E90" w:rsidRDefault="00A21C44" w:rsidP="00B16205">
      <w:pPr>
        <w:pStyle w:val="BulletList3"/>
        <w:numPr>
          <w:ilvl w:val="0"/>
          <w:numId w:val="86"/>
        </w:numPr>
      </w:pPr>
      <w:r w:rsidRPr="00A21C44">
        <w:t xml:space="preserve">Single Point of </w:t>
      </w:r>
      <w:proofErr w:type="gramStart"/>
      <w:r w:rsidRPr="00A21C44">
        <w:t>Contact</w:t>
      </w:r>
      <w:r w:rsidRPr="00A21C44">
        <w:rPr>
          <w:rtl/>
        </w:rPr>
        <w:t xml:space="preserve">  למזמין</w:t>
      </w:r>
      <w:proofErr w:type="gramEnd"/>
      <w:r>
        <w:rPr>
          <w:rFonts w:hint="cs"/>
          <w:rtl/>
        </w:rPr>
        <w:t>.</w:t>
      </w:r>
    </w:p>
    <w:p w:rsidR="00D5555F" w:rsidRDefault="00D5555F" w:rsidP="00412ED6">
      <w:pPr>
        <w:pStyle w:val="AlphaList2"/>
        <w:numPr>
          <w:ilvl w:val="0"/>
          <w:numId w:val="44"/>
        </w:numPr>
        <w:ind w:left="1075" w:hanging="283"/>
      </w:pPr>
      <w:r>
        <w:rPr>
          <w:rFonts w:hint="cs"/>
          <w:b/>
          <w:bCs/>
          <w:rtl/>
        </w:rPr>
        <w:t xml:space="preserve">דרישות </w:t>
      </w:r>
    </w:p>
    <w:p w:rsidR="00D5555F" w:rsidRDefault="00D5555F" w:rsidP="00B16205">
      <w:pPr>
        <w:pStyle w:val="BulletList3"/>
        <w:numPr>
          <w:ilvl w:val="0"/>
          <w:numId w:val="86"/>
        </w:numPr>
      </w:pPr>
      <w:r w:rsidRPr="00A27E90">
        <w:rPr>
          <w:rFonts w:hint="cs"/>
          <w:rtl/>
        </w:rPr>
        <w:t xml:space="preserve">ביצע תפקיד מנהל </w:t>
      </w:r>
      <w:r>
        <w:rPr>
          <w:rFonts w:hint="cs"/>
          <w:rtl/>
        </w:rPr>
        <w:t>פרויקט במשך חמש</w:t>
      </w:r>
      <w:r w:rsidRPr="00A27E90">
        <w:rPr>
          <w:rFonts w:hint="cs"/>
          <w:rtl/>
        </w:rPr>
        <w:t xml:space="preserve"> שנים לפחות בעשור האחרון.</w:t>
      </w:r>
    </w:p>
    <w:p w:rsidR="00D5555F" w:rsidRDefault="00D5555F" w:rsidP="00B16205">
      <w:pPr>
        <w:pStyle w:val="BulletList3"/>
        <w:numPr>
          <w:ilvl w:val="0"/>
          <w:numId w:val="86"/>
        </w:numPr>
      </w:pPr>
      <w:r>
        <w:rPr>
          <w:rFonts w:hint="cs"/>
          <w:rtl/>
        </w:rPr>
        <w:t xml:space="preserve">ביצע תפקיד מנהל פרויקט בתחומי השירות המבוקשים במשך שלוש שנים לפחות ב-5 שנים קודמים להגשת ההצעה. </w:t>
      </w:r>
    </w:p>
    <w:p w:rsidR="00D5555F" w:rsidRDefault="00D5555F" w:rsidP="00B16205">
      <w:pPr>
        <w:pStyle w:val="BulletList3"/>
        <w:numPr>
          <w:ilvl w:val="0"/>
          <w:numId w:val="86"/>
        </w:numPr>
      </w:pPr>
      <w:r>
        <w:rPr>
          <w:rFonts w:hint="cs"/>
          <w:rtl/>
        </w:rPr>
        <w:t>בעל ידע מוכח באבטחת מידע והגנת סייבר.</w:t>
      </w:r>
    </w:p>
    <w:p w:rsidR="00D5555F" w:rsidRDefault="00D5555F" w:rsidP="00B16205">
      <w:pPr>
        <w:pStyle w:val="BulletList3"/>
        <w:numPr>
          <w:ilvl w:val="0"/>
          <w:numId w:val="86"/>
        </w:numPr>
      </w:pPr>
      <w:r>
        <w:rPr>
          <w:rFonts w:hint="cs"/>
          <w:rtl/>
        </w:rPr>
        <w:t>בעל ידע מוכח במתוד</w:t>
      </w:r>
      <w:r w:rsidR="00F01383">
        <w:rPr>
          <w:rFonts w:hint="cs"/>
          <w:rtl/>
        </w:rPr>
        <w:t>ו</w:t>
      </w:r>
      <w:r>
        <w:rPr>
          <w:rFonts w:hint="cs"/>
          <w:rtl/>
        </w:rPr>
        <w:t>לוגיה של ניהול פרויקטים</w:t>
      </w:r>
    </w:p>
    <w:p w:rsidR="00D5555F" w:rsidRPr="00E355C2" w:rsidRDefault="00D5555F" w:rsidP="00B16205">
      <w:pPr>
        <w:pStyle w:val="BulletList3"/>
        <w:numPr>
          <w:ilvl w:val="0"/>
          <w:numId w:val="86"/>
        </w:numPr>
      </w:pPr>
      <w:r w:rsidRPr="00E355C2">
        <w:rPr>
          <w:rFonts w:hint="cs"/>
          <w:b/>
          <w:bCs/>
          <w:rtl/>
        </w:rPr>
        <w:t>השכלה</w:t>
      </w:r>
      <w:r w:rsidRPr="00E355C2">
        <w:rPr>
          <w:rFonts w:hint="cs"/>
          <w:rtl/>
        </w:rPr>
        <w:t xml:space="preserve"> </w:t>
      </w:r>
      <w:r w:rsidRPr="00E355C2">
        <w:rPr>
          <w:rtl/>
        </w:rPr>
        <w:t>–</w:t>
      </w:r>
      <w:r w:rsidRPr="00E355C2">
        <w:rPr>
          <w:rFonts w:hint="cs"/>
          <w:rtl/>
        </w:rPr>
        <w:t xml:space="preserve"> </w:t>
      </w:r>
      <w:r w:rsidRPr="00A80AF1">
        <w:rPr>
          <w:rFonts w:hint="cs"/>
          <w:rtl/>
        </w:rPr>
        <w:t>אקדמית</w:t>
      </w:r>
      <w:r>
        <w:rPr>
          <w:rFonts w:hint="cs"/>
          <w:rtl/>
        </w:rPr>
        <w:t>.</w:t>
      </w:r>
    </w:p>
    <w:p w:rsidR="00D5555F" w:rsidRPr="00A80AF1" w:rsidRDefault="00D5555F" w:rsidP="00412ED6">
      <w:pPr>
        <w:pStyle w:val="AlphaList2"/>
        <w:numPr>
          <w:ilvl w:val="0"/>
          <w:numId w:val="44"/>
        </w:numPr>
        <w:ind w:left="1075" w:hanging="283"/>
      </w:pPr>
      <w:r w:rsidRPr="001F679C">
        <w:rPr>
          <w:rFonts w:hint="cs"/>
          <w:b/>
          <w:bCs/>
          <w:rtl/>
        </w:rPr>
        <w:t>מענה המציע</w:t>
      </w:r>
      <w:r>
        <w:rPr>
          <w:rFonts w:hint="cs"/>
          <w:rtl/>
        </w:rPr>
        <w:t xml:space="preserve"> </w:t>
      </w:r>
    </w:p>
    <w:p w:rsidR="00D5555F" w:rsidRDefault="00D5555F" w:rsidP="00D5555F">
      <w:pPr>
        <w:pStyle w:val="Para3"/>
        <w:ind w:left="1026"/>
        <w:rPr>
          <w:rtl/>
        </w:rPr>
      </w:pPr>
      <w:r>
        <w:rPr>
          <w:rFonts w:hint="cs"/>
          <w:rtl/>
        </w:rPr>
        <w:t>המציע יצרף קורות חיים של המועמד לתפקיד.</w:t>
      </w:r>
    </w:p>
    <w:p w:rsidR="00D5555F" w:rsidRDefault="00D5555F" w:rsidP="00D5555F">
      <w:pPr>
        <w:pStyle w:val="Para3"/>
        <w:ind w:left="1026"/>
      </w:pPr>
      <w:r w:rsidRPr="00B14BBE">
        <w:rPr>
          <w:rtl/>
        </w:rPr>
        <w:t xml:space="preserve">המציע יספק תיאור של </w:t>
      </w:r>
      <w:r>
        <w:rPr>
          <w:rFonts w:hint="cs"/>
          <w:rtl/>
        </w:rPr>
        <w:t>ה</w:t>
      </w:r>
      <w:r w:rsidRPr="00B14BBE">
        <w:rPr>
          <w:rtl/>
        </w:rPr>
        <w:t>מועמד</w:t>
      </w:r>
      <w:r>
        <w:rPr>
          <w:rFonts w:hint="cs"/>
          <w:rtl/>
        </w:rPr>
        <w:t xml:space="preserve"> </w:t>
      </w:r>
      <w:r w:rsidRPr="00A53497">
        <w:rPr>
          <w:rFonts w:hint="cs"/>
          <w:rtl/>
        </w:rPr>
        <w:t>המוצע</w:t>
      </w:r>
      <w:r w:rsidRPr="00B14BBE">
        <w:rPr>
          <w:rtl/>
        </w:rPr>
        <w:t xml:space="preserve"> בטבל</w:t>
      </w:r>
      <w:r>
        <w:rPr>
          <w:rFonts w:hint="cs"/>
          <w:rtl/>
        </w:rPr>
        <w:t>אות</w:t>
      </w:r>
      <w:r w:rsidRPr="00B14BBE">
        <w:rPr>
          <w:rtl/>
        </w:rPr>
        <w:t xml:space="preserve"> </w:t>
      </w:r>
      <w:r>
        <w:rPr>
          <w:rFonts w:hint="cs"/>
          <w:rtl/>
        </w:rPr>
        <w:t>ש</w:t>
      </w:r>
      <w:r w:rsidRPr="00B14BBE">
        <w:rPr>
          <w:rtl/>
        </w:rPr>
        <w:t>להלן</w:t>
      </w:r>
      <w:r>
        <w:rPr>
          <w:rFonts w:hint="cs"/>
          <w:rtl/>
        </w:rPr>
        <w:t xml:space="preserve">. על הטבלאות לשקף את אופן עמידת המועמד בדרישות. </w:t>
      </w:r>
    </w:p>
    <w:p w:rsidR="00D5555F" w:rsidRDefault="00D5555F" w:rsidP="00D5555F">
      <w:pPr>
        <w:pStyle w:val="Para3"/>
        <w:ind w:left="1026"/>
        <w:rPr>
          <w:rtl/>
        </w:rPr>
      </w:pPr>
      <w:r w:rsidRPr="00B14BBE">
        <w:rPr>
          <w:rtl/>
        </w:rPr>
        <w:t xml:space="preserve">המציע יתאר </w:t>
      </w:r>
      <w:r>
        <w:rPr>
          <w:rFonts w:hint="cs"/>
          <w:rtl/>
        </w:rPr>
        <w:t>תפקידי ניהול פרויקט</w:t>
      </w:r>
      <w:r w:rsidRPr="00B14BBE">
        <w:rPr>
          <w:rtl/>
        </w:rPr>
        <w:t xml:space="preserve"> רלוונטיים שביצע המועמד. המציע ימלא פרטים בטבלה שלהלן עבור כל </w:t>
      </w:r>
      <w:r>
        <w:rPr>
          <w:rFonts w:hint="cs"/>
          <w:rtl/>
        </w:rPr>
        <w:t>תפקיד</w:t>
      </w:r>
      <w:r w:rsidRPr="00B14BBE">
        <w:rPr>
          <w:rtl/>
        </w:rPr>
        <w:t>.</w:t>
      </w:r>
      <w:r>
        <w:rPr>
          <w:rFonts w:hint="cs"/>
          <w:rtl/>
        </w:rPr>
        <w:t xml:space="preserve"> יש למלא עד 4 פרויקטים לכל היותר. ניתן לשכפל בהתאם את הטבלה.</w:t>
      </w: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2"/>
        <w:gridCol w:w="1418"/>
        <w:gridCol w:w="5237"/>
      </w:tblGrid>
      <w:tr w:rsidR="00D5555F" w:rsidRPr="00B14BBE" w:rsidTr="00A21C44">
        <w:trPr>
          <w:jc w:val="right"/>
        </w:trPr>
        <w:tc>
          <w:tcPr>
            <w:tcW w:w="7937" w:type="dxa"/>
            <w:gridSpan w:val="3"/>
            <w:shd w:val="clear" w:color="auto" w:fill="D9D9D9" w:themeFill="background1" w:themeFillShade="D9"/>
          </w:tcPr>
          <w:p w:rsidR="00D5555F" w:rsidRPr="00B14BBE" w:rsidRDefault="00D5555F" w:rsidP="00D5555F">
            <w:pPr>
              <w:pStyle w:val="TableText"/>
              <w:jc w:val="center"/>
              <w:rPr>
                <w:b/>
                <w:bCs/>
                <w:sz w:val="20"/>
                <w:szCs w:val="20"/>
              </w:rPr>
            </w:pPr>
            <w:r>
              <w:rPr>
                <w:rFonts w:hint="cs"/>
                <w:b/>
                <w:bCs/>
                <w:sz w:val="20"/>
                <w:szCs w:val="20"/>
                <w:rtl/>
              </w:rPr>
              <w:t xml:space="preserve">מועמד לתפקיד </w:t>
            </w:r>
            <w:r w:rsidRPr="00B14BBE">
              <w:rPr>
                <w:b/>
                <w:bCs/>
                <w:sz w:val="20"/>
                <w:szCs w:val="20"/>
                <w:rtl/>
              </w:rPr>
              <w:t>מנהל</w:t>
            </w:r>
            <w:r>
              <w:rPr>
                <w:rFonts w:hint="cs"/>
                <w:b/>
                <w:bCs/>
                <w:sz w:val="20"/>
                <w:szCs w:val="20"/>
                <w:rtl/>
              </w:rPr>
              <w:t xml:space="preserve"> פרויקט</w:t>
            </w:r>
          </w:p>
        </w:tc>
      </w:tr>
      <w:tr w:rsidR="00D5555F" w:rsidRPr="00B14BBE" w:rsidTr="00A21C44">
        <w:trPr>
          <w:jc w:val="right"/>
        </w:trPr>
        <w:tc>
          <w:tcPr>
            <w:tcW w:w="2700" w:type="dxa"/>
            <w:gridSpan w:val="2"/>
            <w:shd w:val="clear" w:color="auto" w:fill="DBE5F1" w:themeFill="accent1" w:themeFillTint="33"/>
          </w:tcPr>
          <w:p w:rsidR="00D5555F" w:rsidRPr="00B14BBE" w:rsidRDefault="00D5555F" w:rsidP="00A21C44">
            <w:pPr>
              <w:pStyle w:val="TableText"/>
              <w:rPr>
                <w:b/>
                <w:bCs/>
                <w:sz w:val="20"/>
                <w:szCs w:val="20"/>
                <w:rtl/>
              </w:rPr>
            </w:pPr>
            <w:r>
              <w:rPr>
                <w:rFonts w:hint="cs"/>
                <w:b/>
                <w:bCs/>
                <w:sz w:val="20"/>
                <w:szCs w:val="20"/>
                <w:rtl/>
              </w:rPr>
              <w:t>שם המועמד</w:t>
            </w:r>
          </w:p>
        </w:tc>
        <w:tc>
          <w:tcPr>
            <w:tcW w:w="5237" w:type="dxa"/>
            <w:shd w:val="clear" w:color="auto" w:fill="auto"/>
          </w:tcPr>
          <w:p w:rsidR="00D5555F" w:rsidRPr="00B14BBE" w:rsidRDefault="00D5555F" w:rsidP="00A21C44">
            <w:pPr>
              <w:pStyle w:val="TableText"/>
              <w:rPr>
                <w:sz w:val="24"/>
                <w:rtl/>
              </w:rPr>
            </w:pPr>
          </w:p>
        </w:tc>
      </w:tr>
      <w:tr w:rsidR="00D5555F" w:rsidRPr="00B14BBE" w:rsidTr="00A21C44">
        <w:trPr>
          <w:jc w:val="right"/>
        </w:trPr>
        <w:tc>
          <w:tcPr>
            <w:tcW w:w="2700" w:type="dxa"/>
            <w:gridSpan w:val="2"/>
            <w:shd w:val="clear" w:color="auto" w:fill="DBE5F1" w:themeFill="accent1" w:themeFillTint="33"/>
          </w:tcPr>
          <w:p w:rsidR="00D5555F" w:rsidRPr="00B14BBE" w:rsidRDefault="00D5555F" w:rsidP="00D5555F">
            <w:pPr>
              <w:pStyle w:val="TableText"/>
              <w:rPr>
                <w:rtl/>
              </w:rPr>
            </w:pPr>
            <w:r w:rsidRPr="00B14BBE">
              <w:rPr>
                <w:b/>
                <w:bCs/>
                <w:sz w:val="20"/>
                <w:szCs w:val="20"/>
                <w:rtl/>
              </w:rPr>
              <w:t xml:space="preserve">הארגון בו </w:t>
            </w:r>
            <w:r>
              <w:rPr>
                <w:rFonts w:hint="cs"/>
                <w:b/>
                <w:bCs/>
                <w:sz w:val="20"/>
                <w:szCs w:val="20"/>
                <w:rtl/>
              </w:rPr>
              <w:t>נהל פרויקט</w:t>
            </w:r>
          </w:p>
        </w:tc>
        <w:tc>
          <w:tcPr>
            <w:tcW w:w="5237" w:type="dxa"/>
            <w:shd w:val="clear" w:color="auto" w:fill="auto"/>
          </w:tcPr>
          <w:p w:rsidR="00D5555F" w:rsidRPr="00B14BBE" w:rsidRDefault="00D5555F" w:rsidP="00A21C44">
            <w:pPr>
              <w:pStyle w:val="TableText"/>
              <w:rPr>
                <w:sz w:val="24"/>
                <w:rtl/>
              </w:rPr>
            </w:pPr>
          </w:p>
        </w:tc>
      </w:tr>
      <w:tr w:rsidR="00D5555F" w:rsidRPr="00B14BBE" w:rsidTr="00A21C44">
        <w:trPr>
          <w:jc w:val="right"/>
        </w:trPr>
        <w:tc>
          <w:tcPr>
            <w:tcW w:w="2700" w:type="dxa"/>
            <w:gridSpan w:val="2"/>
            <w:shd w:val="clear" w:color="auto" w:fill="DBE5F1" w:themeFill="accent1" w:themeFillTint="33"/>
          </w:tcPr>
          <w:p w:rsidR="00D5555F" w:rsidRPr="00B14BBE" w:rsidRDefault="00D5555F" w:rsidP="00A21C44">
            <w:pPr>
              <w:pStyle w:val="TableText"/>
              <w:rPr>
                <w:rtl/>
              </w:rPr>
            </w:pPr>
            <w:r w:rsidRPr="00B14BBE">
              <w:rPr>
                <w:b/>
                <w:bCs/>
                <w:sz w:val="20"/>
                <w:szCs w:val="20"/>
                <w:rtl/>
              </w:rPr>
              <w:t>השנים בהן בוצע התפקיד</w:t>
            </w:r>
          </w:p>
        </w:tc>
        <w:tc>
          <w:tcPr>
            <w:tcW w:w="5237" w:type="dxa"/>
            <w:shd w:val="clear" w:color="auto" w:fill="auto"/>
          </w:tcPr>
          <w:p w:rsidR="00D5555F" w:rsidRPr="00B14BBE" w:rsidRDefault="00D5555F" w:rsidP="00A21C44">
            <w:pPr>
              <w:pStyle w:val="TableText"/>
              <w:rPr>
                <w:sz w:val="24"/>
                <w:rtl/>
              </w:rPr>
            </w:pPr>
          </w:p>
        </w:tc>
      </w:tr>
      <w:tr w:rsidR="00D5555F" w:rsidRPr="00B14BBE" w:rsidTr="00A21C44">
        <w:trPr>
          <w:jc w:val="right"/>
        </w:trPr>
        <w:tc>
          <w:tcPr>
            <w:tcW w:w="7937" w:type="dxa"/>
            <w:gridSpan w:val="3"/>
            <w:shd w:val="clear" w:color="auto" w:fill="DBE5F1" w:themeFill="accent1" w:themeFillTint="33"/>
          </w:tcPr>
          <w:p w:rsidR="00D5555F" w:rsidRPr="00B14BBE" w:rsidRDefault="00D5555F" w:rsidP="00D5555F">
            <w:pPr>
              <w:pStyle w:val="TableText"/>
              <w:rPr>
                <w:sz w:val="24"/>
                <w:rtl/>
              </w:rPr>
            </w:pPr>
            <w:r w:rsidRPr="00B14BBE">
              <w:rPr>
                <w:b/>
                <w:bCs/>
                <w:sz w:val="20"/>
                <w:szCs w:val="20"/>
                <w:rtl/>
              </w:rPr>
              <w:t xml:space="preserve">תיאור </w:t>
            </w:r>
            <w:r>
              <w:rPr>
                <w:rFonts w:hint="cs"/>
                <w:b/>
                <w:bCs/>
                <w:sz w:val="20"/>
                <w:szCs w:val="20"/>
                <w:rtl/>
              </w:rPr>
              <w:t xml:space="preserve">הפרויקט אותו ניהל </w:t>
            </w:r>
          </w:p>
        </w:tc>
      </w:tr>
      <w:tr w:rsidR="00D5555F" w:rsidRPr="00B14BBE" w:rsidTr="00A21C44">
        <w:trPr>
          <w:jc w:val="right"/>
        </w:trPr>
        <w:tc>
          <w:tcPr>
            <w:tcW w:w="7937" w:type="dxa"/>
            <w:gridSpan w:val="3"/>
            <w:shd w:val="clear" w:color="auto" w:fill="auto"/>
          </w:tcPr>
          <w:p w:rsidR="00D5555F" w:rsidRPr="00B14BBE" w:rsidRDefault="00D5555F" w:rsidP="00A21C44">
            <w:pPr>
              <w:pStyle w:val="TableText"/>
              <w:rPr>
                <w:rtl/>
              </w:rPr>
            </w:pPr>
          </w:p>
        </w:tc>
      </w:tr>
      <w:tr w:rsidR="00D5555F" w:rsidRPr="00B14BBE" w:rsidTr="00A21C44">
        <w:trPr>
          <w:jc w:val="right"/>
        </w:trPr>
        <w:tc>
          <w:tcPr>
            <w:tcW w:w="7937" w:type="dxa"/>
            <w:gridSpan w:val="3"/>
            <w:shd w:val="clear" w:color="auto" w:fill="DBE5F1" w:themeFill="accent1" w:themeFillTint="33"/>
          </w:tcPr>
          <w:p w:rsidR="00D5555F" w:rsidRPr="00B14BBE" w:rsidRDefault="00D5555F" w:rsidP="00A21C44">
            <w:pPr>
              <w:pStyle w:val="TableText"/>
              <w:rPr>
                <w:sz w:val="24"/>
                <w:rtl/>
              </w:rPr>
            </w:pPr>
            <w:r w:rsidRPr="00B14BBE">
              <w:rPr>
                <w:b/>
                <w:bCs/>
                <w:sz w:val="20"/>
                <w:szCs w:val="20"/>
                <w:rtl/>
              </w:rPr>
              <w:t>פירוט נושאים שהיו כלולים בניהולו</w:t>
            </w:r>
          </w:p>
        </w:tc>
      </w:tr>
      <w:tr w:rsidR="00D5555F" w:rsidRPr="00B14BBE" w:rsidTr="00A21C44">
        <w:trPr>
          <w:jc w:val="right"/>
        </w:trPr>
        <w:tc>
          <w:tcPr>
            <w:tcW w:w="7937" w:type="dxa"/>
            <w:gridSpan w:val="3"/>
            <w:shd w:val="clear" w:color="auto" w:fill="auto"/>
          </w:tcPr>
          <w:p w:rsidR="00D5555F" w:rsidRPr="00B14BBE" w:rsidRDefault="00D5555F" w:rsidP="00A21C44">
            <w:pPr>
              <w:pStyle w:val="TableText"/>
              <w:rPr>
                <w:rtl/>
              </w:rPr>
            </w:pPr>
          </w:p>
        </w:tc>
      </w:tr>
      <w:tr w:rsidR="00D5555F" w:rsidRPr="00B14BBE" w:rsidTr="00A21C44">
        <w:trPr>
          <w:cantSplit/>
          <w:jc w:val="right"/>
        </w:trPr>
        <w:tc>
          <w:tcPr>
            <w:tcW w:w="1282" w:type="dxa"/>
            <w:vMerge w:val="restart"/>
            <w:shd w:val="clear" w:color="auto" w:fill="DBE5F1" w:themeFill="accent1" w:themeFillTint="33"/>
          </w:tcPr>
          <w:p w:rsidR="00D5555F" w:rsidRPr="00B14BBE" w:rsidRDefault="00D5555F" w:rsidP="00A21C44">
            <w:pPr>
              <w:pStyle w:val="TableText"/>
              <w:rPr>
                <w:rtl/>
              </w:rPr>
            </w:pPr>
            <w:r w:rsidRPr="00B14BBE">
              <w:rPr>
                <w:b/>
                <w:bCs/>
                <w:sz w:val="20"/>
                <w:szCs w:val="20"/>
                <w:rtl/>
              </w:rPr>
              <w:t xml:space="preserve">הגורם שהיה הממונה </w:t>
            </w:r>
            <w:r w:rsidRPr="00B14BBE">
              <w:rPr>
                <w:b/>
                <w:bCs/>
                <w:sz w:val="20"/>
                <w:szCs w:val="20"/>
                <w:rtl/>
              </w:rPr>
              <w:lastRenderedPageBreak/>
              <w:t>בארגון</w:t>
            </w:r>
          </w:p>
        </w:tc>
        <w:tc>
          <w:tcPr>
            <w:tcW w:w="1418" w:type="dxa"/>
            <w:shd w:val="clear" w:color="auto" w:fill="DBE5F1" w:themeFill="accent1" w:themeFillTint="33"/>
          </w:tcPr>
          <w:p w:rsidR="00D5555F" w:rsidRPr="00B14BBE" w:rsidRDefault="00D5555F" w:rsidP="00A21C44">
            <w:pPr>
              <w:pStyle w:val="TableText"/>
              <w:rPr>
                <w:rtl/>
              </w:rPr>
            </w:pPr>
            <w:r w:rsidRPr="00B14BBE">
              <w:rPr>
                <w:b/>
                <w:bCs/>
                <w:sz w:val="20"/>
                <w:szCs w:val="20"/>
                <w:rtl/>
              </w:rPr>
              <w:lastRenderedPageBreak/>
              <w:t>שם</w:t>
            </w:r>
          </w:p>
        </w:tc>
        <w:tc>
          <w:tcPr>
            <w:tcW w:w="5237" w:type="dxa"/>
            <w:shd w:val="clear" w:color="auto" w:fill="auto"/>
          </w:tcPr>
          <w:p w:rsidR="00D5555F" w:rsidRPr="00B14BBE" w:rsidRDefault="00D5555F" w:rsidP="00A21C44">
            <w:pPr>
              <w:pStyle w:val="TableText"/>
              <w:rPr>
                <w:sz w:val="24"/>
                <w:rtl/>
              </w:rPr>
            </w:pPr>
          </w:p>
        </w:tc>
      </w:tr>
      <w:tr w:rsidR="00D5555F" w:rsidRPr="00B14BBE" w:rsidTr="00A21C44">
        <w:trPr>
          <w:cantSplit/>
          <w:jc w:val="right"/>
        </w:trPr>
        <w:tc>
          <w:tcPr>
            <w:tcW w:w="1282" w:type="dxa"/>
            <w:vMerge/>
            <w:shd w:val="clear" w:color="auto" w:fill="DBE5F1" w:themeFill="accent1" w:themeFillTint="33"/>
          </w:tcPr>
          <w:p w:rsidR="00D5555F" w:rsidRPr="00B14BBE" w:rsidRDefault="00D5555F" w:rsidP="00A21C44">
            <w:pPr>
              <w:pStyle w:val="TableText"/>
              <w:rPr>
                <w:rtl/>
              </w:rPr>
            </w:pPr>
          </w:p>
        </w:tc>
        <w:tc>
          <w:tcPr>
            <w:tcW w:w="1418" w:type="dxa"/>
            <w:shd w:val="clear" w:color="auto" w:fill="DBE5F1" w:themeFill="accent1" w:themeFillTint="33"/>
          </w:tcPr>
          <w:p w:rsidR="00D5555F" w:rsidRPr="00B14BBE" w:rsidRDefault="00D5555F" w:rsidP="00A21C44">
            <w:pPr>
              <w:pStyle w:val="TableText"/>
              <w:rPr>
                <w:rtl/>
              </w:rPr>
            </w:pPr>
            <w:r w:rsidRPr="00B14BBE">
              <w:rPr>
                <w:b/>
                <w:bCs/>
                <w:sz w:val="20"/>
                <w:szCs w:val="20"/>
                <w:rtl/>
              </w:rPr>
              <w:t>תפקיד</w:t>
            </w:r>
          </w:p>
        </w:tc>
        <w:tc>
          <w:tcPr>
            <w:tcW w:w="5237" w:type="dxa"/>
            <w:shd w:val="clear" w:color="auto" w:fill="auto"/>
          </w:tcPr>
          <w:p w:rsidR="00D5555F" w:rsidRPr="00B14BBE" w:rsidRDefault="00D5555F" w:rsidP="00A21C44">
            <w:pPr>
              <w:pStyle w:val="TableText"/>
              <w:rPr>
                <w:sz w:val="24"/>
                <w:rtl/>
              </w:rPr>
            </w:pPr>
          </w:p>
        </w:tc>
      </w:tr>
      <w:tr w:rsidR="00D5555F" w:rsidRPr="00B14BBE" w:rsidTr="00A21C44">
        <w:trPr>
          <w:cantSplit/>
          <w:trHeight w:val="165"/>
          <w:jc w:val="right"/>
        </w:trPr>
        <w:tc>
          <w:tcPr>
            <w:tcW w:w="1282" w:type="dxa"/>
            <w:vMerge/>
            <w:shd w:val="clear" w:color="auto" w:fill="DBE5F1" w:themeFill="accent1" w:themeFillTint="33"/>
          </w:tcPr>
          <w:p w:rsidR="00D5555F" w:rsidRPr="00B14BBE" w:rsidRDefault="00D5555F" w:rsidP="00A21C44">
            <w:pPr>
              <w:pStyle w:val="Para0"/>
              <w:rPr>
                <w:rtl/>
              </w:rPr>
            </w:pPr>
          </w:p>
        </w:tc>
        <w:tc>
          <w:tcPr>
            <w:tcW w:w="1418" w:type="dxa"/>
            <w:shd w:val="clear" w:color="auto" w:fill="DBE5F1" w:themeFill="accent1" w:themeFillTint="33"/>
          </w:tcPr>
          <w:p w:rsidR="00D5555F" w:rsidRPr="00B14BBE" w:rsidRDefault="00D5555F" w:rsidP="00A21C44">
            <w:pPr>
              <w:pStyle w:val="TableText"/>
              <w:rPr>
                <w:rtl/>
              </w:rPr>
            </w:pPr>
            <w:r w:rsidRPr="00B14BBE">
              <w:rPr>
                <w:b/>
                <w:bCs/>
                <w:sz w:val="20"/>
                <w:szCs w:val="20"/>
                <w:rtl/>
              </w:rPr>
              <w:t>טלפון</w:t>
            </w:r>
          </w:p>
        </w:tc>
        <w:tc>
          <w:tcPr>
            <w:tcW w:w="5237" w:type="dxa"/>
            <w:shd w:val="clear" w:color="auto" w:fill="auto"/>
          </w:tcPr>
          <w:p w:rsidR="00D5555F" w:rsidRPr="00B14BBE" w:rsidRDefault="00D5555F" w:rsidP="00A21C44">
            <w:pPr>
              <w:pStyle w:val="TableText"/>
              <w:rPr>
                <w:sz w:val="24"/>
                <w:rtl/>
              </w:rPr>
            </w:pPr>
          </w:p>
        </w:tc>
      </w:tr>
    </w:tbl>
    <w:p w:rsidR="00A53497" w:rsidRDefault="00A53497" w:rsidP="00B16205">
      <w:pPr>
        <w:pStyle w:val="3"/>
        <w:keepNext w:val="0"/>
        <w:keepLines/>
        <w:numPr>
          <w:ilvl w:val="2"/>
          <w:numId w:val="124"/>
        </w:numPr>
        <w:tabs>
          <w:tab w:val="num" w:pos="849"/>
          <w:tab w:val="num" w:pos="1418"/>
        </w:tabs>
        <w:spacing w:line="240" w:lineRule="auto"/>
        <w:ind w:left="1786" w:right="1134" w:hanging="1845"/>
        <w:jc w:val="left"/>
        <w:rPr>
          <w:sz w:val="24"/>
          <w:rtl/>
        </w:rPr>
      </w:pPr>
      <w:bookmarkStart w:id="67" w:name="_Toc535840462"/>
      <w:r w:rsidRPr="00A80AF1">
        <w:rPr>
          <w:rFonts w:hint="cs"/>
          <w:sz w:val="24"/>
          <w:rtl/>
        </w:rPr>
        <w:t>מנהל</w:t>
      </w:r>
      <w:r>
        <w:rPr>
          <w:rFonts w:hint="cs"/>
          <w:sz w:val="24"/>
          <w:rtl/>
        </w:rPr>
        <w:t xml:space="preserve"> שירות</w:t>
      </w:r>
      <w:r w:rsidRPr="00A80AF1">
        <w:rPr>
          <w:rFonts w:hint="cs"/>
          <w:sz w:val="24"/>
          <w:rtl/>
        </w:rPr>
        <w:t xml:space="preserve"> </w:t>
      </w:r>
      <w:r>
        <w:rPr>
          <w:sz w:val="24"/>
        </w:rPr>
        <w:t>CSOC</w:t>
      </w:r>
      <w:bookmarkEnd w:id="67"/>
      <w:r w:rsidRPr="00A80AF1">
        <w:rPr>
          <w:rFonts w:hint="cs"/>
          <w:sz w:val="24"/>
          <w:rtl/>
        </w:rPr>
        <w:t xml:space="preserve"> </w:t>
      </w:r>
      <w:bookmarkEnd w:id="66"/>
    </w:p>
    <w:p w:rsidR="00A53497" w:rsidRPr="00A27E90" w:rsidRDefault="00A53497" w:rsidP="00B16205">
      <w:pPr>
        <w:pStyle w:val="AlphaList2"/>
        <w:numPr>
          <w:ilvl w:val="0"/>
          <w:numId w:val="127"/>
        </w:numPr>
      </w:pPr>
      <w:r w:rsidRPr="00D5555F">
        <w:rPr>
          <w:rFonts w:hint="cs"/>
          <w:b/>
          <w:bCs/>
          <w:rtl/>
        </w:rPr>
        <w:t xml:space="preserve">אחריות - </w:t>
      </w:r>
      <w:r w:rsidRPr="00A27E90">
        <w:rPr>
          <w:rFonts w:hint="cs"/>
          <w:rtl/>
        </w:rPr>
        <w:t xml:space="preserve">ניהול מרכז שירות </w:t>
      </w:r>
      <w:r w:rsidRPr="00D5555F">
        <w:rPr>
          <w:b/>
          <w:bCs/>
        </w:rPr>
        <w:t>CSOC</w:t>
      </w:r>
      <w:r w:rsidRPr="00A27E90">
        <w:rPr>
          <w:rFonts w:hint="cs"/>
          <w:rtl/>
        </w:rPr>
        <w:t xml:space="preserve">. </w:t>
      </w:r>
    </w:p>
    <w:p w:rsidR="00A53497" w:rsidRDefault="00A53497" w:rsidP="00B16205">
      <w:pPr>
        <w:pStyle w:val="AlphaList2"/>
        <w:numPr>
          <w:ilvl w:val="0"/>
          <w:numId w:val="127"/>
        </w:numPr>
      </w:pPr>
      <w:r w:rsidRPr="00D5555F">
        <w:rPr>
          <w:rFonts w:hint="cs"/>
          <w:b/>
          <w:bCs/>
          <w:rtl/>
        </w:rPr>
        <w:t xml:space="preserve">דרישות </w:t>
      </w:r>
    </w:p>
    <w:p w:rsidR="00A53497" w:rsidRDefault="00A53497" w:rsidP="00B16205">
      <w:pPr>
        <w:pStyle w:val="BulletList3"/>
        <w:numPr>
          <w:ilvl w:val="0"/>
          <w:numId w:val="86"/>
        </w:numPr>
      </w:pPr>
      <w:r w:rsidRPr="00A27E90">
        <w:rPr>
          <w:rFonts w:hint="cs"/>
          <w:rtl/>
        </w:rPr>
        <w:t xml:space="preserve">ביצע תפקיד מנהל </w:t>
      </w:r>
      <w:r>
        <w:t>SOC</w:t>
      </w:r>
      <w:r>
        <w:rPr>
          <w:rFonts w:hint="cs"/>
          <w:rtl/>
        </w:rPr>
        <w:t xml:space="preserve"> </w:t>
      </w:r>
      <w:r w:rsidR="008547B6">
        <w:rPr>
          <w:rFonts w:hint="cs"/>
          <w:rtl/>
        </w:rPr>
        <w:t xml:space="preserve">במשך </w:t>
      </w:r>
      <w:r w:rsidRPr="00A27E90">
        <w:rPr>
          <w:rFonts w:hint="cs"/>
          <w:rtl/>
        </w:rPr>
        <w:t xml:space="preserve">שלוש שנים </w:t>
      </w:r>
      <w:r w:rsidR="008547B6" w:rsidRPr="00A27E90">
        <w:rPr>
          <w:rFonts w:hint="cs"/>
          <w:rtl/>
        </w:rPr>
        <w:t xml:space="preserve">לפחות </w:t>
      </w:r>
      <w:r w:rsidRPr="00A27E90">
        <w:rPr>
          <w:rFonts w:hint="cs"/>
          <w:rtl/>
        </w:rPr>
        <w:t>בעשור האחרון.</w:t>
      </w:r>
    </w:p>
    <w:p w:rsidR="00A53497" w:rsidRDefault="008547B6" w:rsidP="00B16205">
      <w:pPr>
        <w:pStyle w:val="BulletList3"/>
        <w:numPr>
          <w:ilvl w:val="0"/>
          <w:numId w:val="86"/>
        </w:numPr>
      </w:pPr>
      <w:r>
        <w:rPr>
          <w:rFonts w:hint="cs"/>
          <w:rtl/>
        </w:rPr>
        <w:t xml:space="preserve">בעל </w:t>
      </w:r>
      <w:r w:rsidR="00A53497">
        <w:rPr>
          <w:rFonts w:hint="cs"/>
          <w:rtl/>
        </w:rPr>
        <w:t>ידע מוכח באבטחת מידע והגנת סייבר.</w:t>
      </w:r>
    </w:p>
    <w:p w:rsidR="00A53497" w:rsidRDefault="008547B6" w:rsidP="00B16205">
      <w:pPr>
        <w:pStyle w:val="BulletList3"/>
        <w:numPr>
          <w:ilvl w:val="0"/>
          <w:numId w:val="86"/>
        </w:numPr>
      </w:pPr>
      <w:r>
        <w:rPr>
          <w:rFonts w:hint="cs"/>
          <w:rtl/>
        </w:rPr>
        <w:t xml:space="preserve">בעל </w:t>
      </w:r>
      <w:r w:rsidR="00A53497">
        <w:rPr>
          <w:rFonts w:hint="cs"/>
          <w:rtl/>
        </w:rPr>
        <w:t>הסמכה בתחום אבטחת מידע והגנת סייבר.</w:t>
      </w:r>
      <w:r>
        <w:rPr>
          <w:rFonts w:hint="cs"/>
          <w:rtl/>
        </w:rPr>
        <w:t xml:space="preserve"> </w:t>
      </w:r>
    </w:p>
    <w:p w:rsidR="00A53497" w:rsidRPr="00E355C2" w:rsidRDefault="00A53497" w:rsidP="00B16205">
      <w:pPr>
        <w:pStyle w:val="BulletList3"/>
        <w:numPr>
          <w:ilvl w:val="0"/>
          <w:numId w:val="86"/>
        </w:numPr>
      </w:pPr>
      <w:r w:rsidRPr="00E355C2">
        <w:rPr>
          <w:rFonts w:hint="cs"/>
          <w:b/>
          <w:bCs/>
          <w:rtl/>
        </w:rPr>
        <w:t>השכלה</w:t>
      </w:r>
      <w:r w:rsidRPr="00E355C2">
        <w:rPr>
          <w:rFonts w:hint="cs"/>
          <w:rtl/>
        </w:rPr>
        <w:t xml:space="preserve"> </w:t>
      </w:r>
      <w:r w:rsidRPr="00E355C2">
        <w:rPr>
          <w:rtl/>
        </w:rPr>
        <w:t>–</w:t>
      </w:r>
      <w:r w:rsidRPr="00E355C2">
        <w:rPr>
          <w:rFonts w:hint="cs"/>
          <w:rtl/>
        </w:rPr>
        <w:t xml:space="preserve"> </w:t>
      </w:r>
      <w:r w:rsidRPr="00A80AF1">
        <w:rPr>
          <w:rFonts w:hint="cs"/>
          <w:rtl/>
        </w:rPr>
        <w:t xml:space="preserve">אקדמית באחד מהתחומים הבאים - מדעי המחשב, מערכות מידע, מדעים מדויקים, הנדסה </w:t>
      </w:r>
      <w:r w:rsidR="00062E73">
        <w:rPr>
          <w:rFonts w:hint="cs"/>
          <w:rtl/>
        </w:rPr>
        <w:t>מחשבים/חשמל/מערכות מידע.</w:t>
      </w:r>
    </w:p>
    <w:p w:rsidR="00A53497" w:rsidRPr="00A80AF1" w:rsidRDefault="00A53497" w:rsidP="00B16205">
      <w:pPr>
        <w:pStyle w:val="AlphaList2"/>
        <w:numPr>
          <w:ilvl w:val="0"/>
          <w:numId w:val="127"/>
        </w:numPr>
        <w:ind w:left="1075" w:hanging="283"/>
      </w:pPr>
      <w:r w:rsidRPr="001F679C">
        <w:rPr>
          <w:rFonts w:hint="cs"/>
          <w:b/>
          <w:bCs/>
          <w:rtl/>
        </w:rPr>
        <w:t>מענה המציע</w:t>
      </w:r>
      <w:r>
        <w:rPr>
          <w:rFonts w:hint="cs"/>
          <w:rtl/>
        </w:rPr>
        <w:t xml:space="preserve"> </w:t>
      </w:r>
    </w:p>
    <w:p w:rsidR="00062E73" w:rsidRDefault="00062E73" w:rsidP="00062E73">
      <w:pPr>
        <w:pStyle w:val="Para3"/>
        <w:ind w:left="1026"/>
        <w:rPr>
          <w:rtl/>
        </w:rPr>
      </w:pPr>
      <w:r>
        <w:rPr>
          <w:rFonts w:hint="cs"/>
          <w:rtl/>
        </w:rPr>
        <w:t>המציע יצרף קורות חיים של המועמד לתפקיד.</w:t>
      </w:r>
    </w:p>
    <w:p w:rsidR="00A53497" w:rsidRDefault="00A53497" w:rsidP="00062E73">
      <w:pPr>
        <w:pStyle w:val="Para3"/>
        <w:ind w:left="1026"/>
      </w:pPr>
      <w:r w:rsidRPr="00B14BBE">
        <w:rPr>
          <w:rtl/>
        </w:rPr>
        <w:t xml:space="preserve">המציע יספק תיאור של </w:t>
      </w:r>
      <w:r>
        <w:rPr>
          <w:rFonts w:hint="cs"/>
          <w:rtl/>
        </w:rPr>
        <w:t>ה</w:t>
      </w:r>
      <w:r w:rsidRPr="00B14BBE">
        <w:rPr>
          <w:rtl/>
        </w:rPr>
        <w:t>מועמד</w:t>
      </w:r>
      <w:r>
        <w:rPr>
          <w:rFonts w:hint="cs"/>
          <w:rtl/>
        </w:rPr>
        <w:t xml:space="preserve"> </w:t>
      </w:r>
      <w:r w:rsidRPr="00A53497">
        <w:rPr>
          <w:rFonts w:hint="cs"/>
          <w:rtl/>
        </w:rPr>
        <w:t>המוצע</w:t>
      </w:r>
      <w:r w:rsidRPr="00B14BBE">
        <w:rPr>
          <w:rtl/>
        </w:rPr>
        <w:t xml:space="preserve"> בטבל</w:t>
      </w:r>
      <w:r>
        <w:rPr>
          <w:rFonts w:hint="cs"/>
          <w:rtl/>
        </w:rPr>
        <w:t>אות</w:t>
      </w:r>
      <w:r w:rsidRPr="00B14BBE">
        <w:rPr>
          <w:rtl/>
        </w:rPr>
        <w:t xml:space="preserve"> </w:t>
      </w:r>
      <w:r>
        <w:rPr>
          <w:rFonts w:hint="cs"/>
          <w:rtl/>
        </w:rPr>
        <w:t>ש</w:t>
      </w:r>
      <w:r w:rsidRPr="00B14BBE">
        <w:rPr>
          <w:rtl/>
        </w:rPr>
        <w:t>להלן</w:t>
      </w:r>
      <w:r>
        <w:rPr>
          <w:rFonts w:hint="cs"/>
          <w:rtl/>
        </w:rPr>
        <w:t>. על הטבלאות לשקף את אופן עמידת המועמד בדרישות.</w:t>
      </w:r>
      <w:r w:rsidR="00D66DC2">
        <w:rPr>
          <w:rFonts w:hint="cs"/>
          <w:rtl/>
        </w:rPr>
        <w:t xml:space="preserve"> </w:t>
      </w:r>
    </w:p>
    <w:p w:rsidR="00BC751D" w:rsidRDefault="00A53497" w:rsidP="00D5555F">
      <w:pPr>
        <w:pStyle w:val="Para3"/>
        <w:ind w:left="1026"/>
        <w:rPr>
          <w:rtl/>
        </w:rPr>
      </w:pPr>
      <w:r w:rsidRPr="00B14BBE">
        <w:rPr>
          <w:rtl/>
        </w:rPr>
        <w:t xml:space="preserve">המציע יתאר </w:t>
      </w:r>
      <w:r w:rsidR="00A3517F">
        <w:rPr>
          <w:rFonts w:hint="cs"/>
          <w:rtl/>
        </w:rPr>
        <w:t>תפקידים</w:t>
      </w:r>
      <w:r w:rsidRPr="00B14BBE">
        <w:rPr>
          <w:rtl/>
        </w:rPr>
        <w:t xml:space="preserve"> </w:t>
      </w:r>
      <w:r w:rsidR="00D40E46" w:rsidRPr="00B14BBE">
        <w:rPr>
          <w:rtl/>
        </w:rPr>
        <w:t xml:space="preserve">רלוונטיים </w:t>
      </w:r>
      <w:r w:rsidRPr="00B14BBE">
        <w:rPr>
          <w:rtl/>
        </w:rPr>
        <w:t xml:space="preserve">שביצע המועמד. המציע ימלא פרטים בטבלה שלהלן עבור כל </w:t>
      </w:r>
      <w:r w:rsidR="00A3517F">
        <w:rPr>
          <w:rFonts w:hint="cs"/>
          <w:rtl/>
        </w:rPr>
        <w:t>תפקיד</w:t>
      </w:r>
      <w:r w:rsidRPr="00B14BBE">
        <w:rPr>
          <w:rtl/>
        </w:rPr>
        <w:t>.</w:t>
      </w:r>
      <w:r w:rsidR="007D274C">
        <w:rPr>
          <w:rFonts w:hint="cs"/>
          <w:rtl/>
        </w:rPr>
        <w:t xml:space="preserve"> </w:t>
      </w:r>
      <w:r w:rsidR="00BC751D">
        <w:rPr>
          <w:rFonts w:hint="cs"/>
          <w:rtl/>
        </w:rPr>
        <w:t xml:space="preserve">יש למלא עד 4 </w:t>
      </w:r>
      <w:r w:rsidR="00D5555F">
        <w:rPr>
          <w:rFonts w:hint="cs"/>
          <w:rtl/>
        </w:rPr>
        <w:t>תפקידים</w:t>
      </w:r>
      <w:r w:rsidR="00BC751D">
        <w:rPr>
          <w:rFonts w:hint="cs"/>
          <w:rtl/>
        </w:rPr>
        <w:t xml:space="preserve"> לכל היותר.</w:t>
      </w:r>
      <w:r w:rsidR="00D5555F">
        <w:rPr>
          <w:rFonts w:hint="cs"/>
          <w:rtl/>
        </w:rPr>
        <w:t xml:space="preserve"> ניתן לשכפל בהתאם את הטבלה.</w:t>
      </w:r>
    </w:p>
    <w:tbl>
      <w:tblPr>
        <w:bidiVisual/>
        <w:tblW w:w="0" w:type="auto"/>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1417"/>
        <w:gridCol w:w="5232"/>
      </w:tblGrid>
      <w:tr w:rsidR="007200EC" w:rsidRPr="00B14BBE" w:rsidTr="001B2727">
        <w:tc>
          <w:tcPr>
            <w:tcW w:w="7820" w:type="dxa"/>
            <w:gridSpan w:val="3"/>
            <w:shd w:val="clear" w:color="auto" w:fill="D9D9D9" w:themeFill="background1" w:themeFillShade="D9"/>
          </w:tcPr>
          <w:p w:rsidR="007200EC" w:rsidRPr="00B14BBE" w:rsidRDefault="007200EC" w:rsidP="004D1740">
            <w:pPr>
              <w:pStyle w:val="TableText"/>
              <w:jc w:val="center"/>
              <w:rPr>
                <w:b/>
                <w:bCs/>
                <w:sz w:val="20"/>
                <w:szCs w:val="20"/>
              </w:rPr>
            </w:pPr>
            <w:r>
              <w:rPr>
                <w:rFonts w:hint="cs"/>
                <w:b/>
                <w:bCs/>
                <w:sz w:val="20"/>
                <w:szCs w:val="20"/>
                <w:rtl/>
              </w:rPr>
              <w:t xml:space="preserve">מועמד לתפקיד </w:t>
            </w:r>
            <w:r w:rsidRPr="00B14BBE">
              <w:rPr>
                <w:b/>
                <w:bCs/>
                <w:sz w:val="20"/>
                <w:szCs w:val="20"/>
                <w:rtl/>
              </w:rPr>
              <w:t>מנהל</w:t>
            </w:r>
            <w:r>
              <w:rPr>
                <w:rFonts w:hint="cs"/>
                <w:b/>
                <w:bCs/>
                <w:sz w:val="20"/>
                <w:szCs w:val="20"/>
                <w:rtl/>
              </w:rPr>
              <w:t xml:space="preserve"> שירות</w:t>
            </w:r>
            <w:r w:rsidRPr="00B14BBE">
              <w:rPr>
                <w:b/>
                <w:bCs/>
                <w:sz w:val="20"/>
                <w:szCs w:val="20"/>
                <w:rtl/>
              </w:rPr>
              <w:t xml:space="preserve"> </w:t>
            </w:r>
            <w:r>
              <w:rPr>
                <w:b/>
                <w:bCs/>
                <w:sz w:val="20"/>
                <w:szCs w:val="20"/>
              </w:rPr>
              <w:t>CSOC</w:t>
            </w:r>
          </w:p>
        </w:tc>
      </w:tr>
      <w:tr w:rsidR="007200EC" w:rsidRPr="00B14BBE" w:rsidTr="001B2727">
        <w:tc>
          <w:tcPr>
            <w:tcW w:w="2583" w:type="dxa"/>
            <w:gridSpan w:val="2"/>
            <w:shd w:val="clear" w:color="auto" w:fill="DBE5F1" w:themeFill="accent1" w:themeFillTint="33"/>
          </w:tcPr>
          <w:p w:rsidR="007200EC" w:rsidRPr="00B14BBE" w:rsidRDefault="007200EC" w:rsidP="004D1740">
            <w:pPr>
              <w:pStyle w:val="TableText"/>
              <w:rPr>
                <w:b/>
                <w:bCs/>
                <w:sz w:val="20"/>
                <w:szCs w:val="20"/>
                <w:rtl/>
              </w:rPr>
            </w:pPr>
            <w:r>
              <w:rPr>
                <w:rFonts w:hint="cs"/>
                <w:b/>
                <w:bCs/>
                <w:sz w:val="20"/>
                <w:szCs w:val="20"/>
                <w:rtl/>
              </w:rPr>
              <w:t>שם המועמד</w:t>
            </w:r>
          </w:p>
        </w:tc>
        <w:tc>
          <w:tcPr>
            <w:tcW w:w="5237" w:type="dxa"/>
            <w:shd w:val="clear" w:color="auto" w:fill="auto"/>
          </w:tcPr>
          <w:p w:rsidR="007200EC" w:rsidRPr="00B14BBE" w:rsidRDefault="007200EC" w:rsidP="004D1740">
            <w:pPr>
              <w:pStyle w:val="TableText"/>
              <w:rPr>
                <w:sz w:val="24"/>
                <w:rtl/>
              </w:rPr>
            </w:pPr>
          </w:p>
        </w:tc>
      </w:tr>
      <w:tr w:rsidR="007200EC" w:rsidRPr="00B14BBE" w:rsidTr="001B2727">
        <w:tc>
          <w:tcPr>
            <w:tcW w:w="2583" w:type="dxa"/>
            <w:gridSpan w:val="2"/>
            <w:shd w:val="clear" w:color="auto" w:fill="DBE5F1" w:themeFill="accent1" w:themeFillTint="33"/>
          </w:tcPr>
          <w:p w:rsidR="007200EC" w:rsidRPr="00B14BBE" w:rsidRDefault="007200EC" w:rsidP="004D1740">
            <w:pPr>
              <w:pStyle w:val="TableText"/>
              <w:rPr>
                <w:rtl/>
              </w:rPr>
            </w:pPr>
            <w:r w:rsidRPr="00B14BBE">
              <w:rPr>
                <w:b/>
                <w:bCs/>
                <w:sz w:val="20"/>
                <w:szCs w:val="20"/>
                <w:rtl/>
              </w:rPr>
              <w:t xml:space="preserve">הארגון בו </w:t>
            </w:r>
            <w:r>
              <w:rPr>
                <w:rFonts w:hint="cs"/>
                <w:b/>
                <w:bCs/>
                <w:sz w:val="20"/>
                <w:szCs w:val="20"/>
                <w:rtl/>
              </w:rPr>
              <w:t xml:space="preserve">נתן תמיכה ב- </w:t>
            </w:r>
            <w:r>
              <w:rPr>
                <w:b/>
                <w:bCs/>
                <w:sz w:val="20"/>
                <w:szCs w:val="20"/>
              </w:rPr>
              <w:t>SOC</w:t>
            </w:r>
          </w:p>
        </w:tc>
        <w:tc>
          <w:tcPr>
            <w:tcW w:w="5237" w:type="dxa"/>
            <w:shd w:val="clear" w:color="auto" w:fill="auto"/>
          </w:tcPr>
          <w:p w:rsidR="007200EC" w:rsidRPr="00B14BBE" w:rsidRDefault="007200EC" w:rsidP="004D1740">
            <w:pPr>
              <w:pStyle w:val="TableText"/>
              <w:rPr>
                <w:sz w:val="24"/>
                <w:rtl/>
              </w:rPr>
            </w:pPr>
          </w:p>
        </w:tc>
      </w:tr>
      <w:tr w:rsidR="007200EC" w:rsidRPr="00B14BBE" w:rsidTr="001B2727">
        <w:tc>
          <w:tcPr>
            <w:tcW w:w="2583" w:type="dxa"/>
            <w:gridSpan w:val="2"/>
            <w:shd w:val="clear" w:color="auto" w:fill="DBE5F1" w:themeFill="accent1" w:themeFillTint="33"/>
          </w:tcPr>
          <w:p w:rsidR="007200EC" w:rsidRPr="00B14BBE" w:rsidRDefault="007200EC" w:rsidP="004D1740">
            <w:pPr>
              <w:pStyle w:val="TableText"/>
              <w:rPr>
                <w:rtl/>
              </w:rPr>
            </w:pPr>
            <w:r w:rsidRPr="00B14BBE">
              <w:rPr>
                <w:b/>
                <w:bCs/>
                <w:sz w:val="20"/>
                <w:szCs w:val="20"/>
                <w:rtl/>
              </w:rPr>
              <w:t>השנים בהן בוצע התפקיד</w:t>
            </w:r>
          </w:p>
        </w:tc>
        <w:tc>
          <w:tcPr>
            <w:tcW w:w="5237" w:type="dxa"/>
            <w:shd w:val="clear" w:color="auto" w:fill="auto"/>
          </w:tcPr>
          <w:p w:rsidR="007200EC" w:rsidRPr="00B14BBE" w:rsidRDefault="007200EC" w:rsidP="004D1740">
            <w:pPr>
              <w:pStyle w:val="TableText"/>
              <w:rPr>
                <w:sz w:val="24"/>
                <w:rtl/>
              </w:rPr>
            </w:pPr>
          </w:p>
        </w:tc>
      </w:tr>
      <w:tr w:rsidR="007200EC" w:rsidRPr="00B14BBE" w:rsidTr="001B2727">
        <w:tc>
          <w:tcPr>
            <w:tcW w:w="7820" w:type="dxa"/>
            <w:gridSpan w:val="3"/>
            <w:shd w:val="clear" w:color="auto" w:fill="DBE5F1" w:themeFill="accent1" w:themeFillTint="33"/>
          </w:tcPr>
          <w:p w:rsidR="007200EC" w:rsidRPr="00B14BBE" w:rsidRDefault="007200EC" w:rsidP="004D1740">
            <w:pPr>
              <w:pStyle w:val="TableText"/>
              <w:rPr>
                <w:sz w:val="24"/>
                <w:rtl/>
              </w:rPr>
            </w:pPr>
            <w:r w:rsidRPr="00B14BBE">
              <w:rPr>
                <w:b/>
                <w:bCs/>
                <w:sz w:val="20"/>
                <w:szCs w:val="20"/>
                <w:rtl/>
              </w:rPr>
              <w:t>תיאור התפקיד אותו מילא</w:t>
            </w:r>
          </w:p>
        </w:tc>
      </w:tr>
      <w:tr w:rsidR="007200EC" w:rsidRPr="00B14BBE" w:rsidTr="001B2727">
        <w:tc>
          <w:tcPr>
            <w:tcW w:w="7820" w:type="dxa"/>
            <w:gridSpan w:val="3"/>
            <w:shd w:val="clear" w:color="auto" w:fill="auto"/>
          </w:tcPr>
          <w:p w:rsidR="007200EC" w:rsidRPr="00B14BBE" w:rsidRDefault="007200EC" w:rsidP="004D1740">
            <w:pPr>
              <w:pStyle w:val="TableText"/>
              <w:rPr>
                <w:rtl/>
              </w:rPr>
            </w:pPr>
          </w:p>
        </w:tc>
      </w:tr>
      <w:tr w:rsidR="007200EC" w:rsidRPr="00B14BBE" w:rsidTr="001B2727">
        <w:tc>
          <w:tcPr>
            <w:tcW w:w="7820" w:type="dxa"/>
            <w:gridSpan w:val="3"/>
            <w:shd w:val="clear" w:color="auto" w:fill="DBE5F1" w:themeFill="accent1" w:themeFillTint="33"/>
          </w:tcPr>
          <w:p w:rsidR="007200EC" w:rsidRPr="00B14BBE" w:rsidRDefault="007200EC" w:rsidP="004D1740">
            <w:pPr>
              <w:pStyle w:val="TableText"/>
              <w:rPr>
                <w:sz w:val="24"/>
                <w:rtl/>
              </w:rPr>
            </w:pPr>
            <w:r w:rsidRPr="00B14BBE">
              <w:rPr>
                <w:b/>
                <w:bCs/>
                <w:sz w:val="20"/>
                <w:szCs w:val="20"/>
                <w:rtl/>
              </w:rPr>
              <w:t>פירוט נושאים שהיו כלולים בניהולו</w:t>
            </w:r>
          </w:p>
        </w:tc>
      </w:tr>
      <w:tr w:rsidR="007200EC" w:rsidRPr="00B14BBE" w:rsidTr="001B2727">
        <w:tc>
          <w:tcPr>
            <w:tcW w:w="7820" w:type="dxa"/>
            <w:gridSpan w:val="3"/>
            <w:shd w:val="clear" w:color="auto" w:fill="auto"/>
          </w:tcPr>
          <w:p w:rsidR="007200EC" w:rsidRPr="00B14BBE" w:rsidRDefault="007200EC" w:rsidP="004D1740">
            <w:pPr>
              <w:pStyle w:val="TableText"/>
              <w:rPr>
                <w:rtl/>
              </w:rPr>
            </w:pPr>
          </w:p>
        </w:tc>
      </w:tr>
      <w:tr w:rsidR="007200EC" w:rsidRPr="00B14BBE" w:rsidTr="001B2727">
        <w:tc>
          <w:tcPr>
            <w:tcW w:w="1165" w:type="dxa"/>
            <w:vMerge w:val="restart"/>
            <w:shd w:val="clear" w:color="auto" w:fill="DBE5F1" w:themeFill="accent1" w:themeFillTint="33"/>
          </w:tcPr>
          <w:p w:rsidR="007200EC" w:rsidRPr="00B14BBE" w:rsidRDefault="007200EC" w:rsidP="004D1740">
            <w:pPr>
              <w:pStyle w:val="TableText"/>
              <w:rPr>
                <w:rtl/>
              </w:rPr>
            </w:pPr>
            <w:r w:rsidRPr="00B14BBE">
              <w:rPr>
                <w:b/>
                <w:bCs/>
                <w:sz w:val="20"/>
                <w:szCs w:val="20"/>
                <w:rtl/>
              </w:rPr>
              <w:t>הגורם שהיה הממונה בארגון</w:t>
            </w:r>
          </w:p>
        </w:tc>
        <w:tc>
          <w:tcPr>
            <w:tcW w:w="1418" w:type="dxa"/>
            <w:shd w:val="clear" w:color="auto" w:fill="DBE5F1" w:themeFill="accent1" w:themeFillTint="33"/>
          </w:tcPr>
          <w:p w:rsidR="007200EC" w:rsidRPr="00B14BBE" w:rsidRDefault="007200EC" w:rsidP="004D1740">
            <w:pPr>
              <w:pStyle w:val="TableText"/>
              <w:rPr>
                <w:rtl/>
              </w:rPr>
            </w:pPr>
            <w:r w:rsidRPr="00B14BBE">
              <w:rPr>
                <w:b/>
                <w:bCs/>
                <w:sz w:val="20"/>
                <w:szCs w:val="20"/>
                <w:rtl/>
              </w:rPr>
              <w:t>שם</w:t>
            </w:r>
          </w:p>
        </w:tc>
        <w:tc>
          <w:tcPr>
            <w:tcW w:w="5237" w:type="dxa"/>
            <w:shd w:val="clear" w:color="auto" w:fill="auto"/>
          </w:tcPr>
          <w:p w:rsidR="007200EC" w:rsidRPr="00B14BBE" w:rsidRDefault="007200EC" w:rsidP="004D1740">
            <w:pPr>
              <w:pStyle w:val="TableText"/>
              <w:rPr>
                <w:sz w:val="24"/>
                <w:rtl/>
              </w:rPr>
            </w:pPr>
          </w:p>
        </w:tc>
      </w:tr>
      <w:tr w:rsidR="007200EC" w:rsidRPr="00B14BBE" w:rsidTr="001B2727">
        <w:tc>
          <w:tcPr>
            <w:tcW w:w="1165" w:type="dxa"/>
            <w:vMerge/>
            <w:shd w:val="clear" w:color="auto" w:fill="DBE5F1" w:themeFill="accent1" w:themeFillTint="33"/>
          </w:tcPr>
          <w:p w:rsidR="007200EC" w:rsidRPr="00B14BBE" w:rsidRDefault="007200EC" w:rsidP="004D1740">
            <w:pPr>
              <w:pStyle w:val="TableText"/>
              <w:rPr>
                <w:rtl/>
              </w:rPr>
            </w:pPr>
          </w:p>
        </w:tc>
        <w:tc>
          <w:tcPr>
            <w:tcW w:w="1418" w:type="dxa"/>
            <w:shd w:val="clear" w:color="auto" w:fill="DBE5F1" w:themeFill="accent1" w:themeFillTint="33"/>
          </w:tcPr>
          <w:p w:rsidR="007200EC" w:rsidRPr="00B14BBE" w:rsidRDefault="007200EC" w:rsidP="004D1740">
            <w:pPr>
              <w:pStyle w:val="TableText"/>
              <w:rPr>
                <w:rtl/>
              </w:rPr>
            </w:pPr>
            <w:r w:rsidRPr="00B14BBE">
              <w:rPr>
                <w:b/>
                <w:bCs/>
                <w:sz w:val="20"/>
                <w:szCs w:val="20"/>
                <w:rtl/>
              </w:rPr>
              <w:t>תפקיד</w:t>
            </w:r>
          </w:p>
        </w:tc>
        <w:tc>
          <w:tcPr>
            <w:tcW w:w="5237" w:type="dxa"/>
            <w:shd w:val="clear" w:color="auto" w:fill="auto"/>
          </w:tcPr>
          <w:p w:rsidR="007200EC" w:rsidRPr="00B14BBE" w:rsidRDefault="007200EC" w:rsidP="004D1740">
            <w:pPr>
              <w:pStyle w:val="TableText"/>
              <w:rPr>
                <w:sz w:val="24"/>
                <w:rtl/>
              </w:rPr>
            </w:pPr>
          </w:p>
        </w:tc>
      </w:tr>
      <w:tr w:rsidR="007200EC" w:rsidRPr="00B14BBE" w:rsidTr="001B2727">
        <w:trPr>
          <w:trHeight w:val="165"/>
        </w:trPr>
        <w:tc>
          <w:tcPr>
            <w:tcW w:w="1165" w:type="dxa"/>
            <w:vMerge/>
            <w:shd w:val="clear" w:color="auto" w:fill="DBE5F1" w:themeFill="accent1" w:themeFillTint="33"/>
          </w:tcPr>
          <w:p w:rsidR="007200EC" w:rsidRPr="00B14BBE" w:rsidRDefault="007200EC" w:rsidP="004D1740">
            <w:pPr>
              <w:pStyle w:val="Para0"/>
              <w:rPr>
                <w:rtl/>
              </w:rPr>
            </w:pPr>
          </w:p>
        </w:tc>
        <w:tc>
          <w:tcPr>
            <w:tcW w:w="1418" w:type="dxa"/>
            <w:shd w:val="clear" w:color="auto" w:fill="DBE5F1" w:themeFill="accent1" w:themeFillTint="33"/>
          </w:tcPr>
          <w:p w:rsidR="007200EC" w:rsidRPr="00B14BBE" w:rsidRDefault="007200EC" w:rsidP="004D1740">
            <w:pPr>
              <w:pStyle w:val="TableText"/>
              <w:rPr>
                <w:rtl/>
              </w:rPr>
            </w:pPr>
            <w:r w:rsidRPr="00B14BBE">
              <w:rPr>
                <w:b/>
                <w:bCs/>
                <w:sz w:val="20"/>
                <w:szCs w:val="20"/>
                <w:rtl/>
              </w:rPr>
              <w:t>טלפון</w:t>
            </w:r>
          </w:p>
        </w:tc>
        <w:tc>
          <w:tcPr>
            <w:tcW w:w="5237" w:type="dxa"/>
            <w:shd w:val="clear" w:color="auto" w:fill="auto"/>
          </w:tcPr>
          <w:p w:rsidR="007200EC" w:rsidRPr="00B14BBE" w:rsidRDefault="007200EC" w:rsidP="004D1740">
            <w:pPr>
              <w:pStyle w:val="TableText"/>
              <w:rPr>
                <w:sz w:val="24"/>
                <w:rtl/>
              </w:rPr>
            </w:pPr>
          </w:p>
        </w:tc>
      </w:tr>
    </w:tbl>
    <w:p w:rsidR="00BC751D" w:rsidRPr="00A80AF1" w:rsidRDefault="00BC751D" w:rsidP="00B16205">
      <w:pPr>
        <w:pStyle w:val="3"/>
        <w:keepNext w:val="0"/>
        <w:keepLines/>
        <w:numPr>
          <w:ilvl w:val="2"/>
          <w:numId w:val="124"/>
        </w:numPr>
        <w:tabs>
          <w:tab w:val="num" w:pos="849"/>
          <w:tab w:val="num" w:pos="1418"/>
        </w:tabs>
        <w:spacing w:line="240" w:lineRule="auto"/>
        <w:ind w:left="1786" w:right="1134" w:hanging="1845"/>
        <w:jc w:val="left"/>
        <w:rPr>
          <w:sz w:val="24"/>
          <w:rtl/>
        </w:rPr>
      </w:pPr>
      <w:bookmarkStart w:id="68" w:name="_Toc535840463"/>
      <w:r>
        <w:rPr>
          <w:rFonts w:hint="cs"/>
          <w:sz w:val="24"/>
          <w:rtl/>
        </w:rPr>
        <w:t>אנליסט</w:t>
      </w:r>
      <w:bookmarkEnd w:id="68"/>
      <w:r>
        <w:rPr>
          <w:rFonts w:hint="cs"/>
          <w:sz w:val="24"/>
          <w:rtl/>
        </w:rPr>
        <w:t xml:space="preserve"> </w:t>
      </w:r>
    </w:p>
    <w:p w:rsidR="00BC751D" w:rsidRPr="00FF5B76" w:rsidRDefault="00BC751D" w:rsidP="00412ED6">
      <w:pPr>
        <w:pStyle w:val="AlphaList2"/>
        <w:numPr>
          <w:ilvl w:val="0"/>
          <w:numId w:val="45"/>
        </w:numPr>
        <w:ind w:left="1075" w:hanging="283"/>
        <w:rPr>
          <w:b/>
          <w:bCs/>
        </w:rPr>
      </w:pPr>
      <w:r w:rsidRPr="00FF5B76">
        <w:rPr>
          <w:rFonts w:hint="cs"/>
          <w:b/>
          <w:bCs/>
          <w:rtl/>
        </w:rPr>
        <w:t xml:space="preserve">אחריות </w:t>
      </w:r>
      <w:r w:rsidRPr="00FF5B76">
        <w:rPr>
          <w:b/>
          <w:bCs/>
          <w:rtl/>
        </w:rPr>
        <w:t>–</w:t>
      </w:r>
      <w:r w:rsidRPr="00FF5B76">
        <w:rPr>
          <w:rFonts w:hint="cs"/>
          <w:b/>
          <w:bCs/>
          <w:rtl/>
        </w:rPr>
        <w:t xml:space="preserve">אנליסט </w:t>
      </w:r>
      <w:r w:rsidR="00D40E46" w:rsidRPr="00FF5B76">
        <w:rPr>
          <w:rFonts w:hint="cs"/>
          <w:b/>
          <w:bCs/>
          <w:rtl/>
        </w:rPr>
        <w:t xml:space="preserve">עבור </w:t>
      </w:r>
      <w:r w:rsidRPr="00FF5B76">
        <w:rPr>
          <w:rFonts w:hint="cs"/>
          <w:b/>
          <w:bCs/>
          <w:rtl/>
        </w:rPr>
        <w:t xml:space="preserve">מחב"א והמוסדות. </w:t>
      </w:r>
    </w:p>
    <w:p w:rsidR="00BC751D" w:rsidRDefault="00BC751D" w:rsidP="00412ED6">
      <w:pPr>
        <w:pStyle w:val="AlphaList2"/>
        <w:numPr>
          <w:ilvl w:val="0"/>
          <w:numId w:val="45"/>
        </w:numPr>
        <w:ind w:left="1075" w:hanging="283"/>
      </w:pPr>
      <w:r>
        <w:rPr>
          <w:rFonts w:hint="cs"/>
          <w:b/>
          <w:bCs/>
          <w:rtl/>
        </w:rPr>
        <w:t xml:space="preserve">דרישות </w:t>
      </w:r>
    </w:p>
    <w:p w:rsidR="00BC751D" w:rsidRDefault="00BC751D" w:rsidP="00B16205">
      <w:pPr>
        <w:pStyle w:val="BulletList3"/>
        <w:numPr>
          <w:ilvl w:val="0"/>
          <w:numId w:val="87"/>
        </w:numPr>
      </w:pPr>
      <w:r w:rsidRPr="00A27E90">
        <w:rPr>
          <w:rFonts w:hint="cs"/>
          <w:rtl/>
        </w:rPr>
        <w:t xml:space="preserve">ביצע תפקיד </w:t>
      </w:r>
      <w:r w:rsidR="007D274C">
        <w:rPr>
          <w:rFonts w:hint="cs"/>
          <w:rtl/>
        </w:rPr>
        <w:t>אנליסט</w:t>
      </w:r>
      <w:r>
        <w:rPr>
          <w:rFonts w:hint="cs"/>
          <w:rtl/>
        </w:rPr>
        <w:t xml:space="preserve"> </w:t>
      </w:r>
      <w:r w:rsidR="007D274C">
        <w:rPr>
          <w:rFonts w:hint="cs"/>
          <w:rtl/>
        </w:rPr>
        <w:t xml:space="preserve">במשך </w:t>
      </w:r>
      <w:r w:rsidRPr="00A27E90">
        <w:rPr>
          <w:rFonts w:hint="cs"/>
          <w:rtl/>
        </w:rPr>
        <w:t xml:space="preserve">לפחות </w:t>
      </w:r>
      <w:r>
        <w:rPr>
          <w:rFonts w:hint="cs"/>
          <w:rtl/>
        </w:rPr>
        <w:t>שנתיים ב</w:t>
      </w:r>
      <w:r w:rsidR="007D274C">
        <w:rPr>
          <w:rFonts w:hint="cs"/>
          <w:rtl/>
        </w:rPr>
        <w:t xml:space="preserve">אמצעות </w:t>
      </w:r>
      <w:r>
        <w:rPr>
          <w:rFonts w:hint="cs"/>
          <w:rtl/>
        </w:rPr>
        <w:t xml:space="preserve">מערכות </w:t>
      </w:r>
      <w:r>
        <w:t>SIEM-SOC</w:t>
      </w:r>
      <w:r>
        <w:rPr>
          <w:rFonts w:hint="cs"/>
          <w:rtl/>
        </w:rPr>
        <w:t>.</w:t>
      </w:r>
    </w:p>
    <w:p w:rsidR="00BC751D" w:rsidRDefault="007D274C" w:rsidP="00B16205">
      <w:pPr>
        <w:pStyle w:val="BulletList3"/>
        <w:numPr>
          <w:ilvl w:val="0"/>
          <w:numId w:val="87"/>
        </w:numPr>
      </w:pPr>
      <w:r>
        <w:rPr>
          <w:rFonts w:hint="cs"/>
          <w:rtl/>
        </w:rPr>
        <w:t xml:space="preserve">בעל </w:t>
      </w:r>
      <w:r w:rsidR="00BC751D">
        <w:rPr>
          <w:rFonts w:hint="cs"/>
          <w:rtl/>
        </w:rPr>
        <w:t xml:space="preserve">ידע </w:t>
      </w:r>
      <w:r>
        <w:rPr>
          <w:rFonts w:hint="cs"/>
          <w:rtl/>
        </w:rPr>
        <w:t>מעמיק ו</w:t>
      </w:r>
      <w:r w:rsidR="00BC751D">
        <w:rPr>
          <w:rFonts w:hint="cs"/>
          <w:rtl/>
        </w:rPr>
        <w:t>מוכח בנושא אבטחת מידע והגנת סייבר.</w:t>
      </w:r>
    </w:p>
    <w:p w:rsidR="00BC751D" w:rsidRDefault="007D274C" w:rsidP="00B16205">
      <w:pPr>
        <w:pStyle w:val="BulletList3"/>
        <w:numPr>
          <w:ilvl w:val="0"/>
          <w:numId w:val="87"/>
        </w:numPr>
      </w:pPr>
      <w:r>
        <w:rPr>
          <w:rFonts w:hint="cs"/>
          <w:rtl/>
        </w:rPr>
        <w:t xml:space="preserve">בעל </w:t>
      </w:r>
      <w:r w:rsidR="00BC751D">
        <w:rPr>
          <w:rFonts w:hint="cs"/>
          <w:rtl/>
        </w:rPr>
        <w:t>הסמכה בתחום אבטחת מידע והגנת הסייבר.</w:t>
      </w:r>
      <w:r>
        <w:rPr>
          <w:rFonts w:hint="cs"/>
          <w:rtl/>
        </w:rPr>
        <w:t xml:space="preserve"> </w:t>
      </w:r>
    </w:p>
    <w:p w:rsidR="00BC751D" w:rsidRPr="00A80AF1" w:rsidRDefault="00BC751D" w:rsidP="00412ED6">
      <w:pPr>
        <w:pStyle w:val="AlphaList2"/>
        <w:numPr>
          <w:ilvl w:val="0"/>
          <w:numId w:val="45"/>
        </w:numPr>
        <w:ind w:left="1075" w:hanging="283"/>
      </w:pPr>
      <w:r w:rsidRPr="001F679C">
        <w:rPr>
          <w:rFonts w:hint="cs"/>
          <w:b/>
          <w:bCs/>
          <w:rtl/>
        </w:rPr>
        <w:t>מענה המציע</w:t>
      </w:r>
      <w:r>
        <w:rPr>
          <w:rFonts w:hint="cs"/>
          <w:rtl/>
        </w:rPr>
        <w:t xml:space="preserve"> </w:t>
      </w:r>
    </w:p>
    <w:p w:rsidR="00D5555F" w:rsidRDefault="00D5555F" w:rsidP="00A21C44">
      <w:pPr>
        <w:pStyle w:val="Para3"/>
        <w:ind w:left="1026"/>
        <w:rPr>
          <w:rtl/>
        </w:rPr>
      </w:pPr>
      <w:r>
        <w:rPr>
          <w:rFonts w:hint="cs"/>
          <w:rtl/>
        </w:rPr>
        <w:t>המציע יצרף קורות חיים של המועמד לתפקיד.</w:t>
      </w:r>
    </w:p>
    <w:p w:rsidR="00D5555F" w:rsidRDefault="00D5555F" w:rsidP="00A21C44">
      <w:pPr>
        <w:pStyle w:val="Para3"/>
        <w:ind w:left="1026"/>
      </w:pPr>
      <w:r w:rsidRPr="00B14BBE">
        <w:rPr>
          <w:rtl/>
        </w:rPr>
        <w:t xml:space="preserve">המציע יספק תיאור של </w:t>
      </w:r>
      <w:r>
        <w:rPr>
          <w:rFonts w:hint="cs"/>
          <w:rtl/>
        </w:rPr>
        <w:t>ה</w:t>
      </w:r>
      <w:r w:rsidRPr="00B14BBE">
        <w:rPr>
          <w:rtl/>
        </w:rPr>
        <w:t>מועמד</w:t>
      </w:r>
      <w:r>
        <w:rPr>
          <w:rFonts w:hint="cs"/>
          <w:rtl/>
        </w:rPr>
        <w:t xml:space="preserve"> </w:t>
      </w:r>
      <w:r w:rsidRPr="00A53497">
        <w:rPr>
          <w:rFonts w:hint="cs"/>
          <w:rtl/>
        </w:rPr>
        <w:t>המוצע</w:t>
      </w:r>
      <w:r w:rsidRPr="00B14BBE">
        <w:rPr>
          <w:rtl/>
        </w:rPr>
        <w:t xml:space="preserve"> בטבל</w:t>
      </w:r>
      <w:r>
        <w:rPr>
          <w:rFonts w:hint="cs"/>
          <w:rtl/>
        </w:rPr>
        <w:t>אות</w:t>
      </w:r>
      <w:r w:rsidRPr="00B14BBE">
        <w:rPr>
          <w:rtl/>
        </w:rPr>
        <w:t xml:space="preserve"> </w:t>
      </w:r>
      <w:r>
        <w:rPr>
          <w:rFonts w:hint="cs"/>
          <w:rtl/>
        </w:rPr>
        <w:t>ש</w:t>
      </w:r>
      <w:r w:rsidRPr="00B14BBE">
        <w:rPr>
          <w:rtl/>
        </w:rPr>
        <w:t>להלן</w:t>
      </w:r>
      <w:r>
        <w:rPr>
          <w:rFonts w:hint="cs"/>
          <w:rtl/>
        </w:rPr>
        <w:t xml:space="preserve">. על הטבלאות לשקף את אופן עמידת המועמד בדרישות. </w:t>
      </w:r>
    </w:p>
    <w:p w:rsidR="00D5555F" w:rsidRDefault="00D5555F" w:rsidP="00D5555F">
      <w:pPr>
        <w:pStyle w:val="Para3"/>
        <w:ind w:left="1026"/>
        <w:rPr>
          <w:rtl/>
        </w:rPr>
      </w:pPr>
      <w:r w:rsidRPr="00B14BBE">
        <w:rPr>
          <w:rtl/>
        </w:rPr>
        <w:lastRenderedPageBreak/>
        <w:t xml:space="preserve">המציע יתאר </w:t>
      </w:r>
      <w:r>
        <w:rPr>
          <w:rFonts w:hint="cs"/>
          <w:rtl/>
        </w:rPr>
        <w:t>תפקידים</w:t>
      </w:r>
      <w:r w:rsidRPr="00B14BBE">
        <w:rPr>
          <w:rtl/>
        </w:rPr>
        <w:t xml:space="preserve"> רלוונטיים שביצע המועמד. המציע ימלא פרטים בטבלה שלהלן עבור כל </w:t>
      </w:r>
      <w:r>
        <w:rPr>
          <w:rFonts w:hint="cs"/>
          <w:rtl/>
        </w:rPr>
        <w:t>תפקיד</w:t>
      </w:r>
      <w:r w:rsidRPr="00B14BBE">
        <w:rPr>
          <w:rtl/>
        </w:rPr>
        <w:t>.</w:t>
      </w:r>
      <w:r>
        <w:rPr>
          <w:rFonts w:hint="cs"/>
          <w:rtl/>
        </w:rPr>
        <w:t xml:space="preserve"> יש למלא עד 4 תפקידים לכל היותר. ניתן לשכפל בהתאם את הטבלה.</w:t>
      </w:r>
    </w:p>
    <w:tbl>
      <w:tblPr>
        <w:bidiVisual/>
        <w:tblW w:w="0" w:type="auto"/>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4"/>
        <w:gridCol w:w="1018"/>
        <w:gridCol w:w="5632"/>
      </w:tblGrid>
      <w:tr w:rsidR="007C2905" w:rsidRPr="00B14BBE" w:rsidTr="001B2727">
        <w:tc>
          <w:tcPr>
            <w:tcW w:w="7820" w:type="dxa"/>
            <w:gridSpan w:val="3"/>
            <w:shd w:val="clear" w:color="auto" w:fill="D9D9D9" w:themeFill="background1" w:themeFillShade="D9"/>
          </w:tcPr>
          <w:p w:rsidR="007C2905" w:rsidRPr="00B14BBE" w:rsidRDefault="007C2905" w:rsidP="00B919C8">
            <w:pPr>
              <w:pStyle w:val="TableText"/>
              <w:jc w:val="center"/>
              <w:rPr>
                <w:b/>
                <w:bCs/>
                <w:sz w:val="20"/>
                <w:szCs w:val="20"/>
                <w:rtl/>
              </w:rPr>
            </w:pPr>
            <w:r>
              <w:rPr>
                <w:rFonts w:hint="cs"/>
                <w:b/>
                <w:bCs/>
                <w:sz w:val="20"/>
                <w:szCs w:val="20"/>
                <w:rtl/>
              </w:rPr>
              <w:t xml:space="preserve">מועמד לתפקיד </w:t>
            </w:r>
            <w:r w:rsidR="007D274C">
              <w:rPr>
                <w:rFonts w:hint="cs"/>
                <w:b/>
                <w:bCs/>
                <w:sz w:val="20"/>
                <w:szCs w:val="20"/>
                <w:rtl/>
              </w:rPr>
              <w:t>אנליסט</w:t>
            </w:r>
          </w:p>
        </w:tc>
      </w:tr>
      <w:tr w:rsidR="007200EC" w:rsidRPr="00B14BBE" w:rsidTr="001B2727">
        <w:tc>
          <w:tcPr>
            <w:tcW w:w="2183" w:type="dxa"/>
            <w:gridSpan w:val="2"/>
            <w:shd w:val="clear" w:color="auto" w:fill="C6D9F1" w:themeFill="text2" w:themeFillTint="33"/>
          </w:tcPr>
          <w:p w:rsidR="007200EC" w:rsidRPr="00B14BBE" w:rsidRDefault="007200EC" w:rsidP="00BC751D">
            <w:pPr>
              <w:pStyle w:val="TableText"/>
              <w:rPr>
                <w:b/>
                <w:bCs/>
                <w:sz w:val="20"/>
                <w:szCs w:val="20"/>
                <w:rtl/>
              </w:rPr>
            </w:pPr>
            <w:r>
              <w:rPr>
                <w:rFonts w:hint="cs"/>
                <w:b/>
                <w:bCs/>
                <w:sz w:val="20"/>
                <w:szCs w:val="20"/>
                <w:rtl/>
              </w:rPr>
              <w:t>שם המועמד</w:t>
            </w:r>
          </w:p>
        </w:tc>
        <w:tc>
          <w:tcPr>
            <w:tcW w:w="5637" w:type="dxa"/>
            <w:shd w:val="clear" w:color="auto" w:fill="auto"/>
          </w:tcPr>
          <w:p w:rsidR="007200EC" w:rsidRPr="00B14BBE" w:rsidRDefault="007200EC" w:rsidP="00991B43">
            <w:pPr>
              <w:pStyle w:val="TableText"/>
              <w:rPr>
                <w:sz w:val="24"/>
                <w:rtl/>
              </w:rPr>
            </w:pPr>
          </w:p>
        </w:tc>
      </w:tr>
      <w:tr w:rsidR="007C2905" w:rsidRPr="00B14BBE" w:rsidTr="001B2727">
        <w:tc>
          <w:tcPr>
            <w:tcW w:w="2183" w:type="dxa"/>
            <w:gridSpan w:val="2"/>
            <w:shd w:val="clear" w:color="auto" w:fill="C6D9F1" w:themeFill="text2" w:themeFillTint="33"/>
          </w:tcPr>
          <w:p w:rsidR="007C2905" w:rsidRPr="00B14BBE" w:rsidRDefault="007C2905" w:rsidP="00BC751D">
            <w:pPr>
              <w:pStyle w:val="TableText"/>
              <w:rPr>
                <w:rtl/>
              </w:rPr>
            </w:pPr>
            <w:r w:rsidRPr="00B14BBE">
              <w:rPr>
                <w:b/>
                <w:bCs/>
                <w:sz w:val="20"/>
                <w:szCs w:val="20"/>
                <w:rtl/>
              </w:rPr>
              <w:t xml:space="preserve">הארגון בו </w:t>
            </w:r>
            <w:r>
              <w:rPr>
                <w:rFonts w:hint="cs"/>
                <w:b/>
                <w:bCs/>
                <w:sz w:val="20"/>
                <w:szCs w:val="20"/>
                <w:rtl/>
              </w:rPr>
              <w:t>בוצע הפרויקט</w:t>
            </w:r>
          </w:p>
        </w:tc>
        <w:tc>
          <w:tcPr>
            <w:tcW w:w="5637" w:type="dxa"/>
            <w:shd w:val="clear" w:color="auto" w:fill="auto"/>
          </w:tcPr>
          <w:p w:rsidR="007C2905" w:rsidRPr="00B14BBE" w:rsidRDefault="007C2905" w:rsidP="00991B43">
            <w:pPr>
              <w:pStyle w:val="TableText"/>
              <w:rPr>
                <w:sz w:val="24"/>
                <w:rtl/>
              </w:rPr>
            </w:pPr>
          </w:p>
        </w:tc>
      </w:tr>
      <w:tr w:rsidR="007C2905" w:rsidRPr="00B14BBE" w:rsidTr="001B2727">
        <w:tc>
          <w:tcPr>
            <w:tcW w:w="2183" w:type="dxa"/>
            <w:gridSpan w:val="2"/>
            <w:shd w:val="clear" w:color="auto" w:fill="C6D9F1" w:themeFill="text2" w:themeFillTint="33"/>
          </w:tcPr>
          <w:p w:rsidR="007C2905" w:rsidRPr="00B14BBE" w:rsidRDefault="007C2905" w:rsidP="00991B43">
            <w:pPr>
              <w:pStyle w:val="TableText"/>
              <w:rPr>
                <w:rtl/>
              </w:rPr>
            </w:pPr>
            <w:r w:rsidRPr="00B14BBE">
              <w:rPr>
                <w:b/>
                <w:bCs/>
                <w:sz w:val="20"/>
                <w:szCs w:val="20"/>
                <w:rtl/>
              </w:rPr>
              <w:t>השנים בהן בוצע התפקיד</w:t>
            </w:r>
          </w:p>
        </w:tc>
        <w:tc>
          <w:tcPr>
            <w:tcW w:w="5637" w:type="dxa"/>
            <w:shd w:val="clear" w:color="auto" w:fill="auto"/>
          </w:tcPr>
          <w:p w:rsidR="007C2905" w:rsidRPr="00B14BBE" w:rsidRDefault="007C2905" w:rsidP="00991B43">
            <w:pPr>
              <w:pStyle w:val="TableText"/>
              <w:rPr>
                <w:sz w:val="24"/>
                <w:rtl/>
              </w:rPr>
            </w:pPr>
          </w:p>
        </w:tc>
      </w:tr>
      <w:tr w:rsidR="007C2905" w:rsidRPr="00B14BBE" w:rsidTr="001B2727">
        <w:tc>
          <w:tcPr>
            <w:tcW w:w="7820" w:type="dxa"/>
            <w:gridSpan w:val="3"/>
            <w:shd w:val="clear" w:color="auto" w:fill="C6D9F1" w:themeFill="text2" w:themeFillTint="33"/>
          </w:tcPr>
          <w:p w:rsidR="007C2905" w:rsidRPr="00B14BBE" w:rsidRDefault="007C2905" w:rsidP="00991B43">
            <w:pPr>
              <w:pStyle w:val="TableText"/>
              <w:rPr>
                <w:sz w:val="24"/>
                <w:rtl/>
              </w:rPr>
            </w:pPr>
            <w:r w:rsidRPr="00B14BBE">
              <w:rPr>
                <w:b/>
                <w:bCs/>
                <w:sz w:val="20"/>
                <w:szCs w:val="20"/>
                <w:rtl/>
              </w:rPr>
              <w:t>תיאור התפקיד אותו מילא</w:t>
            </w:r>
          </w:p>
        </w:tc>
      </w:tr>
      <w:tr w:rsidR="007C2905" w:rsidRPr="00B14BBE" w:rsidTr="001B2727">
        <w:tc>
          <w:tcPr>
            <w:tcW w:w="7820" w:type="dxa"/>
            <w:gridSpan w:val="3"/>
            <w:shd w:val="clear" w:color="auto" w:fill="auto"/>
          </w:tcPr>
          <w:p w:rsidR="007C2905" w:rsidRPr="00B14BBE" w:rsidRDefault="007C2905" w:rsidP="00991B43">
            <w:pPr>
              <w:pStyle w:val="TableText"/>
              <w:rPr>
                <w:rtl/>
              </w:rPr>
            </w:pPr>
          </w:p>
        </w:tc>
      </w:tr>
      <w:tr w:rsidR="007C2905" w:rsidRPr="00B14BBE" w:rsidTr="001B2727">
        <w:tc>
          <w:tcPr>
            <w:tcW w:w="7820" w:type="dxa"/>
            <w:gridSpan w:val="3"/>
            <w:shd w:val="clear" w:color="auto" w:fill="C6D9F1" w:themeFill="text2" w:themeFillTint="33"/>
          </w:tcPr>
          <w:p w:rsidR="007C2905" w:rsidRPr="00B14BBE" w:rsidRDefault="007C2905" w:rsidP="00BC751D">
            <w:pPr>
              <w:pStyle w:val="TableText"/>
              <w:rPr>
                <w:sz w:val="24"/>
                <w:rtl/>
              </w:rPr>
            </w:pPr>
            <w:r w:rsidRPr="00B14BBE">
              <w:rPr>
                <w:b/>
                <w:bCs/>
                <w:sz w:val="20"/>
                <w:szCs w:val="20"/>
                <w:rtl/>
              </w:rPr>
              <w:t>פירוט נושאים שהיו כלולים</w:t>
            </w:r>
            <w:r w:rsidR="003C7658">
              <w:rPr>
                <w:rFonts w:hint="cs"/>
                <w:sz w:val="24"/>
                <w:rtl/>
              </w:rPr>
              <w:t xml:space="preserve"> </w:t>
            </w:r>
            <w:r w:rsidR="003C7658" w:rsidRPr="003C7658">
              <w:rPr>
                <w:rFonts w:hint="cs"/>
                <w:b/>
                <w:bCs/>
                <w:sz w:val="20"/>
                <w:szCs w:val="20"/>
                <w:rtl/>
              </w:rPr>
              <w:t>בתחום אחריותו</w:t>
            </w:r>
          </w:p>
        </w:tc>
      </w:tr>
      <w:tr w:rsidR="007C2905" w:rsidRPr="00B14BBE" w:rsidTr="001B2727">
        <w:tc>
          <w:tcPr>
            <w:tcW w:w="7820" w:type="dxa"/>
            <w:gridSpan w:val="3"/>
            <w:shd w:val="clear" w:color="auto" w:fill="auto"/>
          </w:tcPr>
          <w:p w:rsidR="007C2905" w:rsidRPr="00B14BBE" w:rsidRDefault="007C2905" w:rsidP="00991B43">
            <w:pPr>
              <w:pStyle w:val="TableText"/>
              <w:rPr>
                <w:rtl/>
              </w:rPr>
            </w:pPr>
          </w:p>
        </w:tc>
      </w:tr>
      <w:tr w:rsidR="007C2905" w:rsidRPr="00B14BBE" w:rsidTr="001B2727">
        <w:trPr>
          <w:cantSplit/>
        </w:trPr>
        <w:tc>
          <w:tcPr>
            <w:tcW w:w="1165" w:type="dxa"/>
            <w:vMerge w:val="restart"/>
            <w:shd w:val="clear" w:color="auto" w:fill="C6D9F1" w:themeFill="text2" w:themeFillTint="33"/>
          </w:tcPr>
          <w:p w:rsidR="007C2905" w:rsidRPr="00B14BBE" w:rsidRDefault="007C2905" w:rsidP="00991B43">
            <w:pPr>
              <w:pStyle w:val="TableText"/>
              <w:rPr>
                <w:rtl/>
              </w:rPr>
            </w:pPr>
            <w:r w:rsidRPr="00B14BBE">
              <w:rPr>
                <w:b/>
                <w:bCs/>
                <w:sz w:val="20"/>
                <w:szCs w:val="20"/>
                <w:rtl/>
              </w:rPr>
              <w:t>הגורם שהיה הממונה בארגון</w:t>
            </w:r>
          </w:p>
        </w:tc>
        <w:tc>
          <w:tcPr>
            <w:tcW w:w="1018" w:type="dxa"/>
            <w:shd w:val="clear" w:color="auto" w:fill="C6D9F1" w:themeFill="text2" w:themeFillTint="33"/>
          </w:tcPr>
          <w:p w:rsidR="007C2905" w:rsidRPr="00B14BBE" w:rsidRDefault="007C2905" w:rsidP="00991B43">
            <w:pPr>
              <w:pStyle w:val="TableText"/>
              <w:rPr>
                <w:rtl/>
              </w:rPr>
            </w:pPr>
            <w:r w:rsidRPr="00B14BBE">
              <w:rPr>
                <w:b/>
                <w:bCs/>
                <w:sz w:val="20"/>
                <w:szCs w:val="20"/>
                <w:rtl/>
              </w:rPr>
              <w:t>שם</w:t>
            </w:r>
          </w:p>
        </w:tc>
        <w:tc>
          <w:tcPr>
            <w:tcW w:w="5637" w:type="dxa"/>
            <w:shd w:val="clear" w:color="auto" w:fill="auto"/>
          </w:tcPr>
          <w:p w:rsidR="007C2905" w:rsidRPr="00B14BBE" w:rsidRDefault="007C2905" w:rsidP="00991B43">
            <w:pPr>
              <w:pStyle w:val="TableText"/>
              <w:rPr>
                <w:sz w:val="24"/>
                <w:rtl/>
              </w:rPr>
            </w:pPr>
          </w:p>
        </w:tc>
      </w:tr>
      <w:tr w:rsidR="007C2905" w:rsidRPr="00B14BBE" w:rsidTr="001B2727">
        <w:trPr>
          <w:cantSplit/>
        </w:trPr>
        <w:tc>
          <w:tcPr>
            <w:tcW w:w="1165" w:type="dxa"/>
            <w:vMerge/>
            <w:shd w:val="clear" w:color="auto" w:fill="C6D9F1" w:themeFill="text2" w:themeFillTint="33"/>
          </w:tcPr>
          <w:p w:rsidR="007C2905" w:rsidRPr="00B14BBE" w:rsidRDefault="007C2905" w:rsidP="00991B43">
            <w:pPr>
              <w:pStyle w:val="TableText"/>
              <w:rPr>
                <w:rtl/>
              </w:rPr>
            </w:pPr>
          </w:p>
        </w:tc>
        <w:tc>
          <w:tcPr>
            <w:tcW w:w="1018" w:type="dxa"/>
            <w:shd w:val="clear" w:color="auto" w:fill="C6D9F1" w:themeFill="text2" w:themeFillTint="33"/>
          </w:tcPr>
          <w:p w:rsidR="007C2905" w:rsidRPr="00B14BBE" w:rsidRDefault="007C2905" w:rsidP="00991B43">
            <w:pPr>
              <w:pStyle w:val="TableText"/>
              <w:rPr>
                <w:rtl/>
              </w:rPr>
            </w:pPr>
            <w:r w:rsidRPr="00B14BBE">
              <w:rPr>
                <w:b/>
                <w:bCs/>
                <w:sz w:val="20"/>
                <w:szCs w:val="20"/>
                <w:rtl/>
              </w:rPr>
              <w:t>תפקיד</w:t>
            </w:r>
          </w:p>
        </w:tc>
        <w:tc>
          <w:tcPr>
            <w:tcW w:w="5637" w:type="dxa"/>
            <w:shd w:val="clear" w:color="auto" w:fill="auto"/>
          </w:tcPr>
          <w:p w:rsidR="007C2905" w:rsidRPr="00B14BBE" w:rsidRDefault="007C2905" w:rsidP="00991B43">
            <w:pPr>
              <w:pStyle w:val="TableText"/>
              <w:rPr>
                <w:sz w:val="24"/>
                <w:rtl/>
              </w:rPr>
            </w:pPr>
          </w:p>
        </w:tc>
      </w:tr>
      <w:tr w:rsidR="007C2905" w:rsidRPr="00B14BBE" w:rsidTr="001B2727">
        <w:trPr>
          <w:cantSplit/>
          <w:trHeight w:val="165"/>
        </w:trPr>
        <w:tc>
          <w:tcPr>
            <w:tcW w:w="1165" w:type="dxa"/>
            <w:vMerge/>
            <w:shd w:val="clear" w:color="auto" w:fill="C6D9F1" w:themeFill="text2" w:themeFillTint="33"/>
          </w:tcPr>
          <w:p w:rsidR="007C2905" w:rsidRPr="00B14BBE" w:rsidRDefault="007C2905" w:rsidP="00991B43">
            <w:pPr>
              <w:pStyle w:val="Para0"/>
              <w:rPr>
                <w:rtl/>
              </w:rPr>
            </w:pPr>
          </w:p>
        </w:tc>
        <w:tc>
          <w:tcPr>
            <w:tcW w:w="1018" w:type="dxa"/>
            <w:shd w:val="clear" w:color="auto" w:fill="C6D9F1" w:themeFill="text2" w:themeFillTint="33"/>
          </w:tcPr>
          <w:p w:rsidR="007C2905" w:rsidRPr="00B14BBE" w:rsidRDefault="007C2905" w:rsidP="00991B43">
            <w:pPr>
              <w:pStyle w:val="TableText"/>
              <w:rPr>
                <w:rtl/>
              </w:rPr>
            </w:pPr>
            <w:r w:rsidRPr="00B14BBE">
              <w:rPr>
                <w:b/>
                <w:bCs/>
                <w:sz w:val="20"/>
                <w:szCs w:val="20"/>
                <w:rtl/>
              </w:rPr>
              <w:t>טלפון</w:t>
            </w:r>
          </w:p>
        </w:tc>
        <w:tc>
          <w:tcPr>
            <w:tcW w:w="5637" w:type="dxa"/>
            <w:shd w:val="clear" w:color="auto" w:fill="auto"/>
          </w:tcPr>
          <w:p w:rsidR="007C2905" w:rsidRPr="00B14BBE" w:rsidRDefault="007C2905" w:rsidP="00991B43">
            <w:pPr>
              <w:pStyle w:val="TableText"/>
              <w:rPr>
                <w:sz w:val="24"/>
                <w:rtl/>
              </w:rPr>
            </w:pPr>
          </w:p>
        </w:tc>
      </w:tr>
    </w:tbl>
    <w:p w:rsidR="00BC751D" w:rsidRPr="00A80AF1" w:rsidRDefault="00BC751D" w:rsidP="00B16205">
      <w:pPr>
        <w:pStyle w:val="3"/>
        <w:keepNext w:val="0"/>
        <w:keepLines/>
        <w:numPr>
          <w:ilvl w:val="2"/>
          <w:numId w:val="124"/>
        </w:numPr>
        <w:tabs>
          <w:tab w:val="num" w:pos="849"/>
          <w:tab w:val="num" w:pos="1418"/>
        </w:tabs>
        <w:spacing w:line="240" w:lineRule="auto"/>
        <w:ind w:left="1786" w:right="1134" w:hanging="1845"/>
        <w:jc w:val="left"/>
        <w:rPr>
          <w:sz w:val="24"/>
          <w:rtl/>
        </w:rPr>
      </w:pPr>
      <w:bookmarkStart w:id="69" w:name="_Toc535840464"/>
      <w:r>
        <w:rPr>
          <w:rFonts w:hint="cs"/>
          <w:sz w:val="24"/>
          <w:rtl/>
        </w:rPr>
        <w:t xml:space="preserve">בקרי </w:t>
      </w:r>
      <w:r w:rsidR="003C7658">
        <w:rPr>
          <w:rFonts w:hint="cs"/>
          <w:sz w:val="24"/>
        </w:rPr>
        <w:t>CSOC</w:t>
      </w:r>
      <w:bookmarkEnd w:id="69"/>
    </w:p>
    <w:p w:rsidR="00BC751D" w:rsidRDefault="00BC751D" w:rsidP="00412ED6">
      <w:pPr>
        <w:pStyle w:val="AlphaList2"/>
        <w:numPr>
          <w:ilvl w:val="0"/>
          <w:numId w:val="46"/>
        </w:numPr>
        <w:ind w:left="1075" w:hanging="283"/>
        <w:rPr>
          <w:b/>
          <w:bCs/>
        </w:rPr>
      </w:pPr>
      <w:r w:rsidRPr="00A27E90">
        <w:rPr>
          <w:rFonts w:hint="cs"/>
          <w:b/>
          <w:bCs/>
          <w:rtl/>
        </w:rPr>
        <w:t>אחריות</w:t>
      </w:r>
      <w:r>
        <w:rPr>
          <w:rFonts w:hint="cs"/>
          <w:b/>
          <w:bCs/>
          <w:rtl/>
        </w:rPr>
        <w:t xml:space="preserve"> </w:t>
      </w:r>
      <w:r>
        <w:rPr>
          <w:b/>
          <w:bCs/>
          <w:rtl/>
        </w:rPr>
        <w:t>–</w:t>
      </w:r>
      <w:r w:rsidRPr="00A27E90">
        <w:rPr>
          <w:rFonts w:hint="cs"/>
          <w:b/>
          <w:bCs/>
          <w:rtl/>
        </w:rPr>
        <w:t xml:space="preserve"> </w:t>
      </w:r>
      <w:r>
        <w:rPr>
          <w:rFonts w:hint="cs"/>
          <w:b/>
          <w:bCs/>
          <w:rtl/>
        </w:rPr>
        <w:t>בקרי קו ראשון עבור מחב"א והמוסדות.</w:t>
      </w:r>
    </w:p>
    <w:p w:rsidR="00BC751D" w:rsidRDefault="00BC751D" w:rsidP="00A3517F">
      <w:pPr>
        <w:pStyle w:val="Para3"/>
        <w:rPr>
          <w:rtl/>
        </w:rPr>
      </w:pPr>
      <w:r w:rsidRPr="00BC751D">
        <w:rPr>
          <w:rFonts w:hint="cs"/>
          <w:rtl/>
        </w:rPr>
        <w:t xml:space="preserve">בסעיף זה יש להציע </w:t>
      </w:r>
      <w:r>
        <w:rPr>
          <w:rFonts w:hint="cs"/>
          <w:rtl/>
        </w:rPr>
        <w:t>ול</w:t>
      </w:r>
      <w:r w:rsidR="003C7658">
        <w:rPr>
          <w:rFonts w:hint="cs"/>
          <w:rtl/>
        </w:rPr>
        <w:t>פרט</w:t>
      </w:r>
      <w:r>
        <w:rPr>
          <w:rFonts w:hint="cs"/>
          <w:rtl/>
        </w:rPr>
        <w:t xml:space="preserve"> 2 בקרי קו ראשון </w:t>
      </w:r>
      <w:proofErr w:type="spellStart"/>
      <w:r w:rsidR="003C7658">
        <w:rPr>
          <w:rFonts w:hint="cs"/>
          <w:rtl/>
        </w:rPr>
        <w:t>ב</w:t>
      </w:r>
      <w:r>
        <w:rPr>
          <w:rFonts w:hint="cs"/>
          <w:rtl/>
        </w:rPr>
        <w:t>פונקצית</w:t>
      </w:r>
      <w:proofErr w:type="spellEnd"/>
      <w:r>
        <w:rPr>
          <w:rFonts w:hint="cs"/>
          <w:rtl/>
        </w:rPr>
        <w:t xml:space="preserve"> </w:t>
      </w:r>
      <w:r w:rsidR="00A3517F">
        <w:t>CSOC</w:t>
      </w:r>
      <w:r>
        <w:rPr>
          <w:rFonts w:hint="cs"/>
          <w:rtl/>
        </w:rPr>
        <w:t xml:space="preserve">, </w:t>
      </w:r>
      <w:r w:rsidR="003C7658">
        <w:rPr>
          <w:rFonts w:hint="cs"/>
          <w:rtl/>
        </w:rPr>
        <w:t xml:space="preserve">שיעניקו </w:t>
      </w:r>
      <w:r>
        <w:rPr>
          <w:rFonts w:hint="cs"/>
          <w:rtl/>
        </w:rPr>
        <w:t>שירות שוטף.</w:t>
      </w:r>
    </w:p>
    <w:p w:rsidR="007200EC" w:rsidRPr="00BC751D" w:rsidRDefault="007200EC" w:rsidP="00A3517F">
      <w:pPr>
        <w:pStyle w:val="Para3"/>
        <w:rPr>
          <w:rtl/>
        </w:rPr>
      </w:pPr>
      <w:r>
        <w:rPr>
          <w:rFonts w:hint="cs"/>
          <w:rtl/>
        </w:rPr>
        <w:t xml:space="preserve">המציע נדרש לספק פרטים של לקוחות ממליצים עבור בקרי ה- </w:t>
      </w:r>
      <w:r>
        <w:t>CSOC</w:t>
      </w:r>
      <w:r>
        <w:rPr>
          <w:rFonts w:hint="cs"/>
          <w:rtl/>
        </w:rPr>
        <w:t>.</w:t>
      </w:r>
    </w:p>
    <w:p w:rsidR="00BC751D" w:rsidRDefault="00BC751D" w:rsidP="00412ED6">
      <w:pPr>
        <w:pStyle w:val="AlphaList2"/>
        <w:numPr>
          <w:ilvl w:val="0"/>
          <w:numId w:val="46"/>
        </w:numPr>
        <w:ind w:left="1075" w:hanging="283"/>
      </w:pPr>
      <w:r>
        <w:rPr>
          <w:rFonts w:hint="cs"/>
          <w:b/>
          <w:bCs/>
          <w:rtl/>
        </w:rPr>
        <w:t xml:space="preserve">דרישות </w:t>
      </w:r>
    </w:p>
    <w:p w:rsidR="00BC751D" w:rsidRDefault="00BC751D" w:rsidP="00B16205">
      <w:pPr>
        <w:pStyle w:val="BulletList3"/>
        <w:numPr>
          <w:ilvl w:val="0"/>
          <w:numId w:val="88"/>
        </w:numPr>
      </w:pPr>
      <w:r>
        <w:rPr>
          <w:rFonts w:hint="cs"/>
          <w:rtl/>
        </w:rPr>
        <w:t>ביצעו</w:t>
      </w:r>
      <w:r w:rsidRPr="00A27E90">
        <w:rPr>
          <w:rFonts w:hint="cs"/>
          <w:rtl/>
        </w:rPr>
        <w:t xml:space="preserve"> תפקיד </w:t>
      </w:r>
      <w:r>
        <w:rPr>
          <w:rFonts w:hint="cs"/>
          <w:rtl/>
        </w:rPr>
        <w:t xml:space="preserve">בקר </w:t>
      </w:r>
      <w:r w:rsidRPr="00A27E90">
        <w:rPr>
          <w:rFonts w:hint="cs"/>
          <w:rtl/>
        </w:rPr>
        <w:t xml:space="preserve">לפחות </w:t>
      </w:r>
      <w:r w:rsidR="003C7658">
        <w:rPr>
          <w:rFonts w:hint="cs"/>
          <w:rtl/>
        </w:rPr>
        <w:t xml:space="preserve">במשך </w:t>
      </w:r>
      <w:r>
        <w:rPr>
          <w:rFonts w:hint="cs"/>
          <w:rtl/>
        </w:rPr>
        <w:t xml:space="preserve">שנה במערכות </w:t>
      </w:r>
      <w:r>
        <w:t>SIEM-SOC</w:t>
      </w:r>
      <w:r>
        <w:rPr>
          <w:rFonts w:hint="cs"/>
          <w:rtl/>
        </w:rPr>
        <w:t>.</w:t>
      </w:r>
    </w:p>
    <w:p w:rsidR="00BC751D" w:rsidRDefault="003C7658" w:rsidP="00B16205">
      <w:pPr>
        <w:pStyle w:val="BulletList3"/>
        <w:numPr>
          <w:ilvl w:val="0"/>
          <w:numId w:val="88"/>
        </w:numPr>
      </w:pPr>
      <w:r>
        <w:rPr>
          <w:rFonts w:hint="cs"/>
          <w:rtl/>
        </w:rPr>
        <w:t xml:space="preserve">בעלי </w:t>
      </w:r>
      <w:r w:rsidR="00BC751D">
        <w:rPr>
          <w:rFonts w:hint="cs"/>
          <w:rtl/>
        </w:rPr>
        <w:t>ה</w:t>
      </w:r>
      <w:r>
        <w:rPr>
          <w:rFonts w:hint="cs"/>
          <w:rtl/>
        </w:rPr>
        <w:t>י</w:t>
      </w:r>
      <w:r w:rsidR="00BC751D">
        <w:rPr>
          <w:rFonts w:hint="cs"/>
          <w:rtl/>
        </w:rPr>
        <w:t>כר</w:t>
      </w:r>
      <w:r>
        <w:rPr>
          <w:rFonts w:hint="cs"/>
          <w:rtl/>
        </w:rPr>
        <w:t>ות</w:t>
      </w:r>
      <w:r w:rsidR="00BC751D">
        <w:rPr>
          <w:rFonts w:hint="cs"/>
          <w:rtl/>
        </w:rPr>
        <w:t xml:space="preserve"> ושליטה בתפעול מערכת </w:t>
      </w:r>
      <w:r w:rsidR="00BC751D">
        <w:t>SIEM</w:t>
      </w:r>
      <w:r w:rsidR="00BC751D">
        <w:rPr>
          <w:rFonts w:hint="cs"/>
          <w:rtl/>
        </w:rPr>
        <w:t xml:space="preserve"> מוצעת.</w:t>
      </w:r>
    </w:p>
    <w:p w:rsidR="00BC751D" w:rsidRPr="00D66DC2" w:rsidRDefault="003C7658" w:rsidP="00B16205">
      <w:pPr>
        <w:pStyle w:val="BulletList3"/>
        <w:numPr>
          <w:ilvl w:val="0"/>
          <w:numId w:val="88"/>
        </w:numPr>
      </w:pPr>
      <w:r w:rsidRPr="00D66DC2">
        <w:rPr>
          <w:rFonts w:hint="cs"/>
          <w:rtl/>
        </w:rPr>
        <w:t xml:space="preserve">בעלי </w:t>
      </w:r>
      <w:r w:rsidR="00BC751D" w:rsidRPr="00D66DC2">
        <w:rPr>
          <w:rFonts w:hint="eastAsia"/>
          <w:rtl/>
        </w:rPr>
        <w:t>ידע</w:t>
      </w:r>
      <w:r w:rsidR="00BC751D" w:rsidRPr="00D66DC2">
        <w:rPr>
          <w:rtl/>
        </w:rPr>
        <w:t xml:space="preserve"> </w:t>
      </w:r>
      <w:r w:rsidR="00BC751D" w:rsidRPr="00D66DC2">
        <w:rPr>
          <w:rFonts w:hint="eastAsia"/>
          <w:rtl/>
        </w:rPr>
        <w:t>מוכח</w:t>
      </w:r>
      <w:r w:rsidR="00BC751D" w:rsidRPr="00D66DC2">
        <w:rPr>
          <w:rFonts w:hint="cs"/>
          <w:rtl/>
        </w:rPr>
        <w:t xml:space="preserve"> בתחום אבטחת מידע והגנת סייבר.</w:t>
      </w:r>
      <w:r w:rsidRPr="00D66DC2">
        <w:rPr>
          <w:rFonts w:hint="cs"/>
          <w:rtl/>
        </w:rPr>
        <w:t xml:space="preserve"> </w:t>
      </w:r>
    </w:p>
    <w:p w:rsidR="00BC751D" w:rsidRPr="00A80AF1" w:rsidRDefault="00BC751D" w:rsidP="00412ED6">
      <w:pPr>
        <w:pStyle w:val="AlphaList2"/>
        <w:numPr>
          <w:ilvl w:val="0"/>
          <w:numId w:val="46"/>
        </w:numPr>
        <w:ind w:left="1075" w:hanging="283"/>
      </w:pPr>
      <w:r w:rsidRPr="001F679C">
        <w:rPr>
          <w:rFonts w:hint="cs"/>
          <w:b/>
          <w:bCs/>
          <w:rtl/>
        </w:rPr>
        <w:t>מענה המציע</w:t>
      </w:r>
      <w:r>
        <w:rPr>
          <w:rFonts w:hint="cs"/>
          <w:rtl/>
        </w:rPr>
        <w:t xml:space="preserve"> </w:t>
      </w:r>
    </w:p>
    <w:p w:rsidR="00BC751D" w:rsidRDefault="00BC751D" w:rsidP="00BC751D">
      <w:pPr>
        <w:pStyle w:val="Para3"/>
        <w:ind w:left="1026"/>
        <w:rPr>
          <w:rtl/>
        </w:rPr>
      </w:pPr>
      <w:r w:rsidRPr="00B14BBE">
        <w:rPr>
          <w:rtl/>
        </w:rPr>
        <w:t xml:space="preserve">המציע יספק תיאור </w:t>
      </w:r>
      <w:r w:rsidR="003C7658">
        <w:rPr>
          <w:rFonts w:hint="cs"/>
          <w:rtl/>
        </w:rPr>
        <w:t>מפורט של ניסיון</w:t>
      </w:r>
      <w:r w:rsidRPr="00B14BBE">
        <w:rPr>
          <w:rtl/>
        </w:rPr>
        <w:t xml:space="preserve"> מקצועי של </w:t>
      </w:r>
      <w:r>
        <w:rPr>
          <w:rFonts w:hint="cs"/>
          <w:rtl/>
        </w:rPr>
        <w:t>ה</w:t>
      </w:r>
      <w:r w:rsidRPr="00B14BBE">
        <w:rPr>
          <w:rtl/>
        </w:rPr>
        <w:t>מועמד</w:t>
      </w:r>
      <w:r>
        <w:rPr>
          <w:rFonts w:hint="cs"/>
          <w:rtl/>
        </w:rPr>
        <w:t xml:space="preserve">ים </w:t>
      </w:r>
      <w:r w:rsidRPr="00A53497">
        <w:rPr>
          <w:rFonts w:hint="cs"/>
          <w:rtl/>
        </w:rPr>
        <w:t>המוצע</w:t>
      </w:r>
      <w:r>
        <w:rPr>
          <w:rFonts w:hint="cs"/>
          <w:rtl/>
        </w:rPr>
        <w:t>ים</w:t>
      </w:r>
      <w:r w:rsidRPr="00B14BBE">
        <w:rPr>
          <w:rtl/>
        </w:rPr>
        <w:t xml:space="preserve"> בטבל</w:t>
      </w:r>
      <w:r>
        <w:rPr>
          <w:rFonts w:hint="cs"/>
          <w:rtl/>
        </w:rPr>
        <w:t>אות</w:t>
      </w:r>
      <w:r w:rsidRPr="00B14BBE">
        <w:rPr>
          <w:rtl/>
        </w:rPr>
        <w:t xml:space="preserve"> </w:t>
      </w:r>
      <w:r>
        <w:rPr>
          <w:rFonts w:hint="cs"/>
          <w:rtl/>
        </w:rPr>
        <w:t>ש</w:t>
      </w:r>
      <w:r w:rsidRPr="00B14BBE">
        <w:rPr>
          <w:rtl/>
        </w:rPr>
        <w:t>להלן</w:t>
      </w:r>
      <w:r>
        <w:rPr>
          <w:rFonts w:hint="cs"/>
          <w:rtl/>
        </w:rPr>
        <w:t>. על הטבלאות לשקף את אופן עמידת המועמדים בדרישות לניסיון קודם ומומחיות.</w:t>
      </w:r>
    </w:p>
    <w:tbl>
      <w:tblPr>
        <w:bidiVisual/>
        <w:tblW w:w="0" w:type="auto"/>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
        <w:gridCol w:w="7001"/>
      </w:tblGrid>
      <w:tr w:rsidR="00BC751D" w:rsidRPr="00B14BBE" w:rsidTr="00D6050A">
        <w:tc>
          <w:tcPr>
            <w:tcW w:w="8036" w:type="dxa"/>
            <w:gridSpan w:val="2"/>
            <w:shd w:val="clear" w:color="auto" w:fill="D9D9D9" w:themeFill="background1" w:themeFillShade="D9"/>
          </w:tcPr>
          <w:p w:rsidR="00BC751D" w:rsidRPr="00B14BBE" w:rsidRDefault="00BC751D" w:rsidP="00BC751D">
            <w:pPr>
              <w:pStyle w:val="TableText"/>
              <w:jc w:val="center"/>
              <w:rPr>
                <w:b/>
                <w:bCs/>
                <w:sz w:val="20"/>
                <w:szCs w:val="20"/>
              </w:rPr>
            </w:pPr>
            <w:r>
              <w:rPr>
                <w:rFonts w:hint="cs"/>
                <w:b/>
                <w:bCs/>
                <w:sz w:val="20"/>
                <w:szCs w:val="20"/>
                <w:rtl/>
              </w:rPr>
              <w:t>מועמד</w:t>
            </w:r>
            <w:r w:rsidR="00AA7692">
              <w:rPr>
                <w:rFonts w:hint="cs"/>
                <w:b/>
                <w:bCs/>
                <w:sz w:val="20"/>
                <w:szCs w:val="20"/>
                <w:rtl/>
              </w:rPr>
              <w:t xml:space="preserve"> ראשון </w:t>
            </w:r>
            <w:r>
              <w:rPr>
                <w:rFonts w:hint="cs"/>
                <w:b/>
                <w:bCs/>
                <w:sz w:val="20"/>
                <w:szCs w:val="20"/>
                <w:rtl/>
              </w:rPr>
              <w:t xml:space="preserve"> לתפקיד בקר </w:t>
            </w:r>
            <w:r w:rsidR="003C7658">
              <w:rPr>
                <w:b/>
                <w:bCs/>
                <w:sz w:val="20"/>
                <w:szCs w:val="20"/>
              </w:rPr>
              <w:t>C</w:t>
            </w:r>
            <w:r>
              <w:rPr>
                <w:b/>
                <w:bCs/>
                <w:sz w:val="20"/>
                <w:szCs w:val="20"/>
              </w:rPr>
              <w:t>SOC</w:t>
            </w:r>
          </w:p>
        </w:tc>
      </w:tr>
      <w:tr w:rsidR="007200EC" w:rsidRPr="00B14BBE" w:rsidTr="00D6050A">
        <w:tc>
          <w:tcPr>
            <w:tcW w:w="522" w:type="dxa"/>
            <w:shd w:val="clear" w:color="auto" w:fill="C6D9F1" w:themeFill="text2" w:themeFillTint="33"/>
          </w:tcPr>
          <w:p w:rsidR="007200EC" w:rsidRPr="00B14BBE" w:rsidRDefault="007200EC" w:rsidP="00991B43">
            <w:pPr>
              <w:pStyle w:val="TableText"/>
              <w:rPr>
                <w:rtl/>
              </w:rPr>
            </w:pPr>
            <w:r w:rsidRPr="00B14BBE">
              <w:rPr>
                <w:b/>
                <w:bCs/>
                <w:sz w:val="20"/>
                <w:szCs w:val="20"/>
                <w:rtl/>
              </w:rPr>
              <w:t>שם המועמד</w:t>
            </w:r>
          </w:p>
        </w:tc>
        <w:tc>
          <w:tcPr>
            <w:tcW w:w="7514" w:type="dxa"/>
            <w:shd w:val="clear" w:color="auto" w:fill="auto"/>
          </w:tcPr>
          <w:p w:rsidR="007200EC" w:rsidRPr="00B14BBE" w:rsidRDefault="007200EC" w:rsidP="00991B43">
            <w:pPr>
              <w:pStyle w:val="TableText"/>
              <w:rPr>
                <w:rtl/>
              </w:rPr>
            </w:pPr>
          </w:p>
        </w:tc>
      </w:tr>
      <w:tr w:rsidR="00BC751D" w:rsidRPr="00B14BBE" w:rsidTr="00D6050A">
        <w:tc>
          <w:tcPr>
            <w:tcW w:w="8036" w:type="dxa"/>
            <w:gridSpan w:val="2"/>
            <w:shd w:val="clear" w:color="auto" w:fill="C6D9F1" w:themeFill="text2" w:themeFillTint="33"/>
          </w:tcPr>
          <w:p w:rsidR="00BC751D" w:rsidRPr="00B14BBE" w:rsidRDefault="00BC751D" w:rsidP="00991B43">
            <w:pPr>
              <w:pStyle w:val="TableText"/>
              <w:rPr>
                <w:sz w:val="24"/>
                <w:rtl/>
              </w:rPr>
            </w:pPr>
            <w:r w:rsidRPr="00B14BBE">
              <w:rPr>
                <w:b/>
                <w:bCs/>
                <w:sz w:val="20"/>
                <w:szCs w:val="20"/>
                <w:rtl/>
              </w:rPr>
              <w:t xml:space="preserve">תיאור ניסיון </w:t>
            </w:r>
            <w:r w:rsidRPr="00B14BBE">
              <w:rPr>
                <w:rFonts w:hint="cs"/>
                <w:b/>
                <w:bCs/>
                <w:sz w:val="20"/>
                <w:szCs w:val="20"/>
                <w:rtl/>
              </w:rPr>
              <w:t xml:space="preserve">קודם </w:t>
            </w:r>
          </w:p>
        </w:tc>
      </w:tr>
      <w:tr w:rsidR="00BC751D" w:rsidRPr="00B14BBE" w:rsidTr="00D6050A">
        <w:tc>
          <w:tcPr>
            <w:tcW w:w="8036" w:type="dxa"/>
            <w:gridSpan w:val="2"/>
            <w:shd w:val="clear" w:color="auto" w:fill="auto"/>
          </w:tcPr>
          <w:p w:rsidR="00BC751D" w:rsidRPr="00B14BBE" w:rsidRDefault="00BC751D" w:rsidP="00991B43">
            <w:pPr>
              <w:pStyle w:val="TableText"/>
              <w:rPr>
                <w:rtl/>
              </w:rPr>
            </w:pPr>
          </w:p>
        </w:tc>
      </w:tr>
      <w:tr w:rsidR="00BC751D" w:rsidRPr="00B14BBE" w:rsidTr="00D6050A">
        <w:tc>
          <w:tcPr>
            <w:tcW w:w="8036" w:type="dxa"/>
            <w:gridSpan w:val="2"/>
            <w:shd w:val="clear" w:color="auto" w:fill="C6D9F1" w:themeFill="text2" w:themeFillTint="33"/>
          </w:tcPr>
          <w:p w:rsidR="00BC751D" w:rsidRPr="00B14BBE" w:rsidRDefault="00BC751D" w:rsidP="00991B43">
            <w:pPr>
              <w:pStyle w:val="TableText"/>
              <w:rPr>
                <w:sz w:val="24"/>
                <w:rtl/>
              </w:rPr>
            </w:pPr>
            <w:r w:rsidRPr="00B14BBE">
              <w:rPr>
                <w:b/>
                <w:bCs/>
                <w:sz w:val="20"/>
                <w:szCs w:val="20"/>
                <w:rtl/>
              </w:rPr>
              <w:t xml:space="preserve">פרטי </w:t>
            </w:r>
            <w:r>
              <w:rPr>
                <w:rFonts w:hint="cs"/>
                <w:b/>
                <w:bCs/>
                <w:sz w:val="20"/>
                <w:szCs w:val="20"/>
                <w:rtl/>
              </w:rPr>
              <w:t>הכשרה ומומחיות</w:t>
            </w:r>
          </w:p>
        </w:tc>
      </w:tr>
      <w:tr w:rsidR="00BC751D" w:rsidRPr="00B14BBE" w:rsidTr="00D6050A">
        <w:tc>
          <w:tcPr>
            <w:tcW w:w="8036" w:type="dxa"/>
            <w:gridSpan w:val="2"/>
          </w:tcPr>
          <w:p w:rsidR="00BC751D" w:rsidRPr="00B14BBE" w:rsidRDefault="00BC751D" w:rsidP="00991B43">
            <w:pPr>
              <w:pStyle w:val="TableText"/>
              <w:rPr>
                <w:rtl/>
              </w:rPr>
            </w:pPr>
          </w:p>
        </w:tc>
      </w:tr>
      <w:tr w:rsidR="007200EC" w:rsidRPr="00B14BBE" w:rsidTr="00D6050A">
        <w:tc>
          <w:tcPr>
            <w:tcW w:w="8036" w:type="dxa"/>
            <w:gridSpan w:val="2"/>
            <w:shd w:val="clear" w:color="auto" w:fill="D9D9D9" w:themeFill="background1" w:themeFillShade="D9"/>
          </w:tcPr>
          <w:p w:rsidR="007200EC" w:rsidRPr="00B14BBE" w:rsidRDefault="007200EC" w:rsidP="007200EC">
            <w:pPr>
              <w:pStyle w:val="TableText"/>
              <w:jc w:val="center"/>
              <w:rPr>
                <w:b/>
                <w:bCs/>
                <w:sz w:val="20"/>
                <w:szCs w:val="20"/>
                <w:rtl/>
              </w:rPr>
            </w:pPr>
            <w:r>
              <w:rPr>
                <w:rFonts w:hint="cs"/>
                <w:b/>
                <w:bCs/>
                <w:sz w:val="20"/>
                <w:szCs w:val="20"/>
                <w:rtl/>
              </w:rPr>
              <w:t xml:space="preserve">מועמד שני  לתפקיד בקר </w:t>
            </w:r>
            <w:r>
              <w:rPr>
                <w:b/>
                <w:bCs/>
                <w:sz w:val="20"/>
                <w:szCs w:val="20"/>
              </w:rPr>
              <w:t>CSOC</w:t>
            </w:r>
          </w:p>
        </w:tc>
      </w:tr>
      <w:tr w:rsidR="007200EC" w:rsidRPr="00B14BBE" w:rsidTr="00D6050A">
        <w:tc>
          <w:tcPr>
            <w:tcW w:w="522" w:type="dxa"/>
            <w:shd w:val="clear" w:color="auto" w:fill="C6D9F1" w:themeFill="text2" w:themeFillTint="33"/>
          </w:tcPr>
          <w:p w:rsidR="007200EC" w:rsidRPr="00B14BBE" w:rsidRDefault="007200EC" w:rsidP="007200EC">
            <w:pPr>
              <w:pStyle w:val="TableText"/>
              <w:rPr>
                <w:rtl/>
              </w:rPr>
            </w:pPr>
            <w:r w:rsidRPr="00B14BBE">
              <w:rPr>
                <w:b/>
                <w:bCs/>
                <w:sz w:val="20"/>
                <w:szCs w:val="20"/>
                <w:rtl/>
              </w:rPr>
              <w:t>שם המועמד</w:t>
            </w:r>
          </w:p>
        </w:tc>
        <w:tc>
          <w:tcPr>
            <w:tcW w:w="7514" w:type="dxa"/>
            <w:shd w:val="clear" w:color="auto" w:fill="auto"/>
          </w:tcPr>
          <w:p w:rsidR="007200EC" w:rsidRPr="00B14BBE" w:rsidRDefault="007200EC" w:rsidP="007200EC">
            <w:pPr>
              <w:pStyle w:val="TableText"/>
              <w:rPr>
                <w:rtl/>
              </w:rPr>
            </w:pPr>
          </w:p>
        </w:tc>
      </w:tr>
      <w:tr w:rsidR="007200EC" w:rsidRPr="00B14BBE" w:rsidTr="00D6050A">
        <w:tc>
          <w:tcPr>
            <w:tcW w:w="8036" w:type="dxa"/>
            <w:gridSpan w:val="2"/>
            <w:shd w:val="clear" w:color="auto" w:fill="C6D9F1" w:themeFill="text2" w:themeFillTint="33"/>
          </w:tcPr>
          <w:p w:rsidR="007200EC" w:rsidRPr="00B14BBE" w:rsidRDefault="007200EC" w:rsidP="007200EC">
            <w:pPr>
              <w:pStyle w:val="TableText"/>
              <w:rPr>
                <w:sz w:val="24"/>
                <w:rtl/>
              </w:rPr>
            </w:pPr>
            <w:r w:rsidRPr="00B14BBE">
              <w:rPr>
                <w:b/>
                <w:bCs/>
                <w:sz w:val="20"/>
                <w:szCs w:val="20"/>
                <w:rtl/>
              </w:rPr>
              <w:t xml:space="preserve">תיאור ניסיון </w:t>
            </w:r>
            <w:r w:rsidRPr="00B14BBE">
              <w:rPr>
                <w:rFonts w:hint="cs"/>
                <w:b/>
                <w:bCs/>
                <w:sz w:val="20"/>
                <w:szCs w:val="20"/>
                <w:rtl/>
              </w:rPr>
              <w:t xml:space="preserve">קודם </w:t>
            </w:r>
          </w:p>
        </w:tc>
      </w:tr>
      <w:tr w:rsidR="007200EC" w:rsidRPr="00B14BBE" w:rsidTr="00D6050A">
        <w:tc>
          <w:tcPr>
            <w:tcW w:w="8036" w:type="dxa"/>
            <w:gridSpan w:val="2"/>
            <w:shd w:val="clear" w:color="auto" w:fill="auto"/>
          </w:tcPr>
          <w:p w:rsidR="007200EC" w:rsidRPr="00B14BBE" w:rsidRDefault="007200EC" w:rsidP="007200EC">
            <w:pPr>
              <w:pStyle w:val="TableText"/>
              <w:rPr>
                <w:rtl/>
              </w:rPr>
            </w:pPr>
          </w:p>
        </w:tc>
      </w:tr>
      <w:tr w:rsidR="007200EC" w:rsidRPr="00B14BBE" w:rsidTr="00D6050A">
        <w:tc>
          <w:tcPr>
            <w:tcW w:w="8036" w:type="dxa"/>
            <w:gridSpan w:val="2"/>
            <w:shd w:val="clear" w:color="auto" w:fill="C6D9F1" w:themeFill="text2" w:themeFillTint="33"/>
          </w:tcPr>
          <w:p w:rsidR="007200EC" w:rsidRPr="00B14BBE" w:rsidRDefault="007200EC" w:rsidP="007200EC">
            <w:pPr>
              <w:pStyle w:val="TableText"/>
              <w:rPr>
                <w:sz w:val="24"/>
                <w:rtl/>
              </w:rPr>
            </w:pPr>
            <w:r w:rsidRPr="00B14BBE">
              <w:rPr>
                <w:b/>
                <w:bCs/>
                <w:sz w:val="20"/>
                <w:szCs w:val="20"/>
                <w:rtl/>
              </w:rPr>
              <w:t xml:space="preserve">פרטי </w:t>
            </w:r>
            <w:r>
              <w:rPr>
                <w:rFonts w:hint="cs"/>
                <w:b/>
                <w:bCs/>
                <w:sz w:val="20"/>
                <w:szCs w:val="20"/>
                <w:rtl/>
              </w:rPr>
              <w:t>הכשרה ומומחיות</w:t>
            </w:r>
          </w:p>
        </w:tc>
      </w:tr>
      <w:tr w:rsidR="007200EC" w:rsidRPr="00B14BBE" w:rsidTr="00D6050A">
        <w:tc>
          <w:tcPr>
            <w:tcW w:w="8036" w:type="dxa"/>
            <w:gridSpan w:val="2"/>
          </w:tcPr>
          <w:p w:rsidR="007200EC" w:rsidRPr="00B14BBE" w:rsidRDefault="007200EC" w:rsidP="007200EC">
            <w:pPr>
              <w:pStyle w:val="TableText"/>
              <w:rPr>
                <w:rtl/>
              </w:rPr>
            </w:pPr>
          </w:p>
        </w:tc>
      </w:tr>
    </w:tbl>
    <w:p w:rsidR="001E420F" w:rsidRPr="00F64C23" w:rsidRDefault="00495BF9" w:rsidP="005569E3">
      <w:pPr>
        <w:pStyle w:val="Para0"/>
        <w:rPr>
          <w:rtl/>
        </w:rPr>
      </w:pPr>
      <w:r>
        <w:rPr>
          <w:rFonts w:hint="cs"/>
          <w:rtl/>
        </w:rPr>
        <w:t xml:space="preserve">פרטי </w:t>
      </w:r>
      <w:r w:rsidR="00335FB4" w:rsidRPr="00F64C23">
        <w:rPr>
          <w:rFonts w:hint="cs"/>
          <w:rtl/>
        </w:rPr>
        <w:t>ממליצים</w:t>
      </w:r>
      <w:r w:rsidR="007200EC">
        <w:rPr>
          <w:rFonts w:hint="cs"/>
          <w:rtl/>
        </w:rPr>
        <w:t xml:space="preserve">, עד 5, </w:t>
      </w:r>
      <w:r w:rsidR="00335FB4" w:rsidRPr="00F64C23">
        <w:rPr>
          <w:rFonts w:hint="cs"/>
          <w:rtl/>
        </w:rPr>
        <w:t xml:space="preserve"> עבור </w:t>
      </w:r>
      <w:r>
        <w:rPr>
          <w:rFonts w:hint="cs"/>
          <w:rtl/>
        </w:rPr>
        <w:t xml:space="preserve">מועמדים </w:t>
      </w:r>
      <w:r w:rsidR="007200EC">
        <w:rPr>
          <w:rFonts w:hint="cs"/>
          <w:rtl/>
        </w:rPr>
        <w:t xml:space="preserve">לבקרי </w:t>
      </w:r>
      <w:r w:rsidR="005569E3">
        <w:t>CSOC</w:t>
      </w:r>
    </w:p>
    <w:tbl>
      <w:tblPr>
        <w:tblStyle w:val="a8"/>
        <w:bidiVisual/>
        <w:tblW w:w="8085" w:type="dxa"/>
        <w:tblInd w:w="1172" w:type="dxa"/>
        <w:tblLook w:val="04A0" w:firstRow="1" w:lastRow="0" w:firstColumn="1" w:lastColumn="0" w:noHBand="0" w:noVBand="1"/>
      </w:tblPr>
      <w:tblGrid>
        <w:gridCol w:w="317"/>
        <w:gridCol w:w="1553"/>
        <w:gridCol w:w="1299"/>
        <w:gridCol w:w="1545"/>
        <w:gridCol w:w="3371"/>
      </w:tblGrid>
      <w:tr w:rsidR="00495BF9" w:rsidTr="00D6050A">
        <w:tc>
          <w:tcPr>
            <w:tcW w:w="283" w:type="dxa"/>
            <w:shd w:val="clear" w:color="auto" w:fill="C6D9F1" w:themeFill="text2" w:themeFillTint="33"/>
          </w:tcPr>
          <w:p w:rsidR="00495BF9" w:rsidRDefault="00495BF9" w:rsidP="007200EC">
            <w:pPr>
              <w:pStyle w:val="TableHead"/>
              <w:rPr>
                <w:rtl/>
              </w:rPr>
            </w:pPr>
            <w:r>
              <w:rPr>
                <w:rFonts w:hint="cs"/>
                <w:rtl/>
              </w:rPr>
              <w:t>#</w:t>
            </w:r>
          </w:p>
        </w:tc>
        <w:tc>
          <w:tcPr>
            <w:tcW w:w="1559" w:type="dxa"/>
            <w:shd w:val="clear" w:color="auto" w:fill="C6D9F1" w:themeFill="text2" w:themeFillTint="33"/>
          </w:tcPr>
          <w:p w:rsidR="00495BF9" w:rsidRDefault="00495BF9" w:rsidP="007200EC">
            <w:pPr>
              <w:pStyle w:val="TableHead"/>
              <w:rPr>
                <w:rtl/>
              </w:rPr>
            </w:pPr>
            <w:r>
              <w:rPr>
                <w:rFonts w:hint="cs"/>
                <w:rtl/>
              </w:rPr>
              <w:t>שם מועמד</w:t>
            </w:r>
          </w:p>
        </w:tc>
        <w:tc>
          <w:tcPr>
            <w:tcW w:w="1304" w:type="dxa"/>
            <w:shd w:val="clear" w:color="auto" w:fill="C6D9F1" w:themeFill="text2" w:themeFillTint="33"/>
          </w:tcPr>
          <w:p w:rsidR="00495BF9" w:rsidRDefault="00495BF9" w:rsidP="007200EC">
            <w:pPr>
              <w:pStyle w:val="TableHead"/>
              <w:rPr>
                <w:rtl/>
              </w:rPr>
            </w:pPr>
            <w:r>
              <w:rPr>
                <w:rFonts w:hint="cs"/>
                <w:rtl/>
              </w:rPr>
              <w:t>שם ארגון</w:t>
            </w:r>
          </w:p>
        </w:tc>
        <w:tc>
          <w:tcPr>
            <w:tcW w:w="1552" w:type="dxa"/>
            <w:shd w:val="clear" w:color="auto" w:fill="C6D9F1" w:themeFill="text2" w:themeFillTint="33"/>
          </w:tcPr>
          <w:p w:rsidR="00495BF9" w:rsidRDefault="00495BF9" w:rsidP="007200EC">
            <w:pPr>
              <w:pStyle w:val="TableHead"/>
              <w:rPr>
                <w:rtl/>
              </w:rPr>
            </w:pPr>
            <w:r>
              <w:rPr>
                <w:rFonts w:hint="cs"/>
                <w:rtl/>
              </w:rPr>
              <w:t>שם איש קשר</w:t>
            </w:r>
          </w:p>
        </w:tc>
        <w:tc>
          <w:tcPr>
            <w:tcW w:w="3387" w:type="dxa"/>
            <w:shd w:val="clear" w:color="auto" w:fill="C6D9F1" w:themeFill="text2" w:themeFillTint="33"/>
          </w:tcPr>
          <w:p w:rsidR="00495BF9" w:rsidRDefault="00495BF9" w:rsidP="007200EC">
            <w:pPr>
              <w:pStyle w:val="TableHead"/>
              <w:rPr>
                <w:rtl/>
              </w:rPr>
            </w:pPr>
            <w:r>
              <w:rPr>
                <w:rFonts w:hint="cs"/>
                <w:rtl/>
              </w:rPr>
              <w:t xml:space="preserve">פרטי התקשרות: טלפון וכתובת </w:t>
            </w:r>
            <w:r>
              <w:t>e-</w:t>
            </w:r>
            <w:r>
              <w:lastRenderedPageBreak/>
              <w:t>mail</w:t>
            </w:r>
            <w:r w:rsidR="00DD07BF">
              <w:rPr>
                <w:rFonts w:hint="cs"/>
                <w:rtl/>
              </w:rPr>
              <w:t xml:space="preserve"> </w:t>
            </w:r>
          </w:p>
        </w:tc>
      </w:tr>
      <w:tr w:rsidR="00495BF9" w:rsidTr="00D6050A">
        <w:tc>
          <w:tcPr>
            <w:tcW w:w="283" w:type="dxa"/>
          </w:tcPr>
          <w:p w:rsidR="00495BF9" w:rsidRDefault="00495BF9" w:rsidP="00412ED6">
            <w:pPr>
              <w:pStyle w:val="TableNumeric"/>
              <w:numPr>
                <w:ilvl w:val="0"/>
                <w:numId w:val="57"/>
              </w:numPr>
              <w:rPr>
                <w:rtl/>
              </w:rPr>
            </w:pPr>
          </w:p>
        </w:tc>
        <w:tc>
          <w:tcPr>
            <w:tcW w:w="1559" w:type="dxa"/>
          </w:tcPr>
          <w:p w:rsidR="00495BF9" w:rsidRDefault="00495BF9" w:rsidP="00FF2D54">
            <w:pPr>
              <w:pStyle w:val="TableText"/>
              <w:rPr>
                <w:rtl/>
              </w:rPr>
            </w:pPr>
          </w:p>
        </w:tc>
        <w:tc>
          <w:tcPr>
            <w:tcW w:w="1304" w:type="dxa"/>
          </w:tcPr>
          <w:p w:rsidR="00495BF9" w:rsidRDefault="00495BF9" w:rsidP="00FF2D54">
            <w:pPr>
              <w:pStyle w:val="TableText"/>
              <w:rPr>
                <w:rtl/>
              </w:rPr>
            </w:pPr>
          </w:p>
        </w:tc>
        <w:tc>
          <w:tcPr>
            <w:tcW w:w="1552" w:type="dxa"/>
          </w:tcPr>
          <w:p w:rsidR="00495BF9" w:rsidRDefault="00495BF9" w:rsidP="00FF2D54">
            <w:pPr>
              <w:pStyle w:val="TableText"/>
              <w:rPr>
                <w:rtl/>
              </w:rPr>
            </w:pPr>
          </w:p>
        </w:tc>
        <w:tc>
          <w:tcPr>
            <w:tcW w:w="3387" w:type="dxa"/>
          </w:tcPr>
          <w:p w:rsidR="00495BF9" w:rsidRDefault="00495BF9" w:rsidP="00FF2D54">
            <w:pPr>
              <w:pStyle w:val="TableText"/>
              <w:rPr>
                <w:rtl/>
              </w:rPr>
            </w:pPr>
          </w:p>
        </w:tc>
      </w:tr>
      <w:tr w:rsidR="00495BF9" w:rsidTr="00D6050A">
        <w:tc>
          <w:tcPr>
            <w:tcW w:w="283" w:type="dxa"/>
          </w:tcPr>
          <w:p w:rsidR="00495BF9" w:rsidRDefault="00495BF9" w:rsidP="00412ED6">
            <w:pPr>
              <w:pStyle w:val="TableNumeric"/>
              <w:numPr>
                <w:ilvl w:val="0"/>
                <w:numId w:val="57"/>
              </w:numPr>
              <w:rPr>
                <w:rtl/>
              </w:rPr>
            </w:pPr>
          </w:p>
        </w:tc>
        <w:tc>
          <w:tcPr>
            <w:tcW w:w="1559" w:type="dxa"/>
          </w:tcPr>
          <w:p w:rsidR="00495BF9" w:rsidRDefault="00495BF9" w:rsidP="00FF2D54">
            <w:pPr>
              <w:pStyle w:val="TableText"/>
              <w:rPr>
                <w:rtl/>
              </w:rPr>
            </w:pPr>
          </w:p>
        </w:tc>
        <w:tc>
          <w:tcPr>
            <w:tcW w:w="1304" w:type="dxa"/>
          </w:tcPr>
          <w:p w:rsidR="00495BF9" w:rsidRDefault="00495BF9" w:rsidP="00FF2D54">
            <w:pPr>
              <w:pStyle w:val="TableText"/>
              <w:rPr>
                <w:rtl/>
              </w:rPr>
            </w:pPr>
          </w:p>
        </w:tc>
        <w:tc>
          <w:tcPr>
            <w:tcW w:w="1552" w:type="dxa"/>
          </w:tcPr>
          <w:p w:rsidR="00495BF9" w:rsidRDefault="00495BF9" w:rsidP="00FF2D54">
            <w:pPr>
              <w:pStyle w:val="TableText"/>
              <w:rPr>
                <w:rtl/>
              </w:rPr>
            </w:pPr>
          </w:p>
        </w:tc>
        <w:tc>
          <w:tcPr>
            <w:tcW w:w="3387" w:type="dxa"/>
          </w:tcPr>
          <w:p w:rsidR="00495BF9" w:rsidRDefault="00495BF9" w:rsidP="00FF2D54">
            <w:pPr>
              <w:pStyle w:val="TableText"/>
              <w:rPr>
                <w:rtl/>
              </w:rPr>
            </w:pPr>
          </w:p>
        </w:tc>
      </w:tr>
      <w:tr w:rsidR="00495BF9" w:rsidTr="00D6050A">
        <w:tc>
          <w:tcPr>
            <w:tcW w:w="283" w:type="dxa"/>
          </w:tcPr>
          <w:p w:rsidR="00495BF9" w:rsidRDefault="00495BF9" w:rsidP="00412ED6">
            <w:pPr>
              <w:pStyle w:val="TableNumeric"/>
              <w:numPr>
                <w:ilvl w:val="0"/>
                <w:numId w:val="57"/>
              </w:numPr>
              <w:rPr>
                <w:rtl/>
              </w:rPr>
            </w:pPr>
          </w:p>
        </w:tc>
        <w:tc>
          <w:tcPr>
            <w:tcW w:w="1559" w:type="dxa"/>
          </w:tcPr>
          <w:p w:rsidR="00495BF9" w:rsidRDefault="00495BF9" w:rsidP="00FF2D54">
            <w:pPr>
              <w:pStyle w:val="TableText"/>
              <w:rPr>
                <w:rtl/>
              </w:rPr>
            </w:pPr>
          </w:p>
        </w:tc>
        <w:tc>
          <w:tcPr>
            <w:tcW w:w="1304" w:type="dxa"/>
          </w:tcPr>
          <w:p w:rsidR="00495BF9" w:rsidRDefault="00495BF9" w:rsidP="00FF2D54">
            <w:pPr>
              <w:pStyle w:val="TableText"/>
              <w:rPr>
                <w:rtl/>
              </w:rPr>
            </w:pPr>
          </w:p>
        </w:tc>
        <w:tc>
          <w:tcPr>
            <w:tcW w:w="1552" w:type="dxa"/>
          </w:tcPr>
          <w:p w:rsidR="00495BF9" w:rsidRDefault="00495BF9" w:rsidP="00FF2D54">
            <w:pPr>
              <w:pStyle w:val="TableText"/>
              <w:rPr>
                <w:rtl/>
              </w:rPr>
            </w:pPr>
          </w:p>
        </w:tc>
        <w:tc>
          <w:tcPr>
            <w:tcW w:w="3387" w:type="dxa"/>
          </w:tcPr>
          <w:p w:rsidR="00495BF9" w:rsidRDefault="00495BF9" w:rsidP="00FF2D54">
            <w:pPr>
              <w:pStyle w:val="TableText"/>
              <w:rPr>
                <w:rtl/>
              </w:rPr>
            </w:pPr>
          </w:p>
        </w:tc>
      </w:tr>
      <w:tr w:rsidR="00495BF9" w:rsidTr="00D6050A">
        <w:tc>
          <w:tcPr>
            <w:tcW w:w="283" w:type="dxa"/>
          </w:tcPr>
          <w:p w:rsidR="00495BF9" w:rsidRDefault="00495BF9" w:rsidP="00412ED6">
            <w:pPr>
              <w:pStyle w:val="TableNumeric"/>
              <w:numPr>
                <w:ilvl w:val="0"/>
                <w:numId w:val="57"/>
              </w:numPr>
              <w:rPr>
                <w:rtl/>
              </w:rPr>
            </w:pPr>
          </w:p>
        </w:tc>
        <w:tc>
          <w:tcPr>
            <w:tcW w:w="1559" w:type="dxa"/>
          </w:tcPr>
          <w:p w:rsidR="00495BF9" w:rsidRDefault="00495BF9" w:rsidP="00FF2D54">
            <w:pPr>
              <w:pStyle w:val="TableText"/>
              <w:rPr>
                <w:rtl/>
              </w:rPr>
            </w:pPr>
          </w:p>
        </w:tc>
        <w:tc>
          <w:tcPr>
            <w:tcW w:w="1304" w:type="dxa"/>
          </w:tcPr>
          <w:p w:rsidR="00495BF9" w:rsidRDefault="00495BF9" w:rsidP="00FF2D54">
            <w:pPr>
              <w:pStyle w:val="TableText"/>
              <w:rPr>
                <w:rtl/>
              </w:rPr>
            </w:pPr>
          </w:p>
        </w:tc>
        <w:tc>
          <w:tcPr>
            <w:tcW w:w="1552" w:type="dxa"/>
          </w:tcPr>
          <w:p w:rsidR="00495BF9" w:rsidRDefault="00495BF9" w:rsidP="00FF2D54">
            <w:pPr>
              <w:pStyle w:val="TableText"/>
              <w:rPr>
                <w:rtl/>
              </w:rPr>
            </w:pPr>
          </w:p>
        </w:tc>
        <w:tc>
          <w:tcPr>
            <w:tcW w:w="3387" w:type="dxa"/>
          </w:tcPr>
          <w:p w:rsidR="00495BF9" w:rsidRDefault="00495BF9" w:rsidP="00FF2D54">
            <w:pPr>
              <w:pStyle w:val="TableText"/>
              <w:rPr>
                <w:rtl/>
              </w:rPr>
            </w:pPr>
          </w:p>
        </w:tc>
      </w:tr>
      <w:tr w:rsidR="00495BF9" w:rsidTr="00D6050A">
        <w:tc>
          <w:tcPr>
            <w:tcW w:w="283" w:type="dxa"/>
          </w:tcPr>
          <w:p w:rsidR="00495BF9" w:rsidRDefault="00495BF9" w:rsidP="00412ED6">
            <w:pPr>
              <w:pStyle w:val="TableNumeric"/>
              <w:numPr>
                <w:ilvl w:val="0"/>
                <w:numId w:val="57"/>
              </w:numPr>
              <w:rPr>
                <w:rtl/>
              </w:rPr>
            </w:pPr>
          </w:p>
        </w:tc>
        <w:tc>
          <w:tcPr>
            <w:tcW w:w="1559" w:type="dxa"/>
          </w:tcPr>
          <w:p w:rsidR="00495BF9" w:rsidRDefault="00495BF9" w:rsidP="00FF2D54">
            <w:pPr>
              <w:pStyle w:val="TableText"/>
              <w:rPr>
                <w:rtl/>
              </w:rPr>
            </w:pPr>
          </w:p>
        </w:tc>
        <w:tc>
          <w:tcPr>
            <w:tcW w:w="1304" w:type="dxa"/>
          </w:tcPr>
          <w:p w:rsidR="00495BF9" w:rsidRDefault="00495BF9" w:rsidP="00FF2D54">
            <w:pPr>
              <w:pStyle w:val="TableText"/>
              <w:rPr>
                <w:rtl/>
              </w:rPr>
            </w:pPr>
          </w:p>
        </w:tc>
        <w:tc>
          <w:tcPr>
            <w:tcW w:w="1552" w:type="dxa"/>
          </w:tcPr>
          <w:p w:rsidR="00495BF9" w:rsidRDefault="00495BF9" w:rsidP="00FF2D54">
            <w:pPr>
              <w:pStyle w:val="TableText"/>
              <w:rPr>
                <w:rtl/>
              </w:rPr>
            </w:pPr>
          </w:p>
        </w:tc>
        <w:tc>
          <w:tcPr>
            <w:tcW w:w="3387" w:type="dxa"/>
          </w:tcPr>
          <w:p w:rsidR="00495BF9" w:rsidRDefault="00495BF9" w:rsidP="00FF2D54">
            <w:pPr>
              <w:pStyle w:val="TableText"/>
              <w:rPr>
                <w:rtl/>
              </w:rPr>
            </w:pPr>
          </w:p>
        </w:tc>
      </w:tr>
    </w:tbl>
    <w:p w:rsidR="00AA7692" w:rsidRPr="00A80AF1" w:rsidRDefault="00AA7692" w:rsidP="00B16205">
      <w:pPr>
        <w:pStyle w:val="3"/>
        <w:keepNext w:val="0"/>
        <w:keepLines/>
        <w:numPr>
          <w:ilvl w:val="2"/>
          <w:numId w:val="124"/>
        </w:numPr>
        <w:tabs>
          <w:tab w:val="num" w:pos="849"/>
          <w:tab w:val="num" w:pos="1418"/>
        </w:tabs>
        <w:spacing w:line="240" w:lineRule="auto"/>
        <w:ind w:left="1786" w:right="1134" w:hanging="1845"/>
        <w:jc w:val="left"/>
        <w:rPr>
          <w:sz w:val="24"/>
          <w:rtl/>
        </w:rPr>
      </w:pPr>
      <w:bookmarkStart w:id="70" w:name="_Toc535840465"/>
      <w:r>
        <w:rPr>
          <w:rFonts w:hint="cs"/>
          <w:sz w:val="24"/>
          <w:rtl/>
        </w:rPr>
        <w:t>ארכיטקט</w:t>
      </w:r>
      <w:bookmarkEnd w:id="70"/>
    </w:p>
    <w:p w:rsidR="00AA7692" w:rsidRPr="00BC751D" w:rsidRDefault="00AA7692" w:rsidP="00412ED6">
      <w:pPr>
        <w:pStyle w:val="AlphaList2"/>
        <w:numPr>
          <w:ilvl w:val="0"/>
          <w:numId w:val="47"/>
        </w:numPr>
        <w:ind w:left="1075" w:hanging="283"/>
        <w:rPr>
          <w:b/>
          <w:bCs/>
        </w:rPr>
      </w:pPr>
      <w:r w:rsidRPr="00A27E90">
        <w:rPr>
          <w:rFonts w:hint="cs"/>
          <w:b/>
          <w:bCs/>
          <w:rtl/>
        </w:rPr>
        <w:t>אחריות</w:t>
      </w:r>
      <w:r>
        <w:rPr>
          <w:rFonts w:hint="cs"/>
          <w:b/>
          <w:bCs/>
          <w:rtl/>
        </w:rPr>
        <w:t xml:space="preserve"> </w:t>
      </w:r>
      <w:r>
        <w:rPr>
          <w:b/>
          <w:bCs/>
          <w:rtl/>
        </w:rPr>
        <w:t>–</w:t>
      </w:r>
      <w:r w:rsidRPr="00A27E90">
        <w:rPr>
          <w:rFonts w:hint="cs"/>
          <w:b/>
          <w:bCs/>
          <w:rtl/>
        </w:rPr>
        <w:t xml:space="preserve"> </w:t>
      </w:r>
      <w:bookmarkStart w:id="71" w:name="_Hlk526766431"/>
      <w:r>
        <w:rPr>
          <w:rFonts w:hint="cs"/>
          <w:b/>
          <w:bCs/>
          <w:rtl/>
        </w:rPr>
        <w:t xml:space="preserve">ארכיטקט מערכת </w:t>
      </w:r>
      <w:r>
        <w:rPr>
          <w:b/>
          <w:bCs/>
        </w:rPr>
        <w:t>SIEM</w:t>
      </w:r>
      <w:bookmarkEnd w:id="71"/>
      <w:r w:rsidRPr="00BC751D">
        <w:rPr>
          <w:rFonts w:hint="cs"/>
          <w:b/>
          <w:bCs/>
          <w:rtl/>
        </w:rPr>
        <w:t xml:space="preserve">. </w:t>
      </w:r>
    </w:p>
    <w:p w:rsidR="00AA7692" w:rsidRDefault="00AA7692" w:rsidP="00412ED6">
      <w:pPr>
        <w:pStyle w:val="AlphaList2"/>
        <w:numPr>
          <w:ilvl w:val="0"/>
          <w:numId w:val="47"/>
        </w:numPr>
        <w:ind w:left="1075" w:hanging="283"/>
      </w:pPr>
      <w:r>
        <w:rPr>
          <w:rFonts w:hint="cs"/>
          <w:b/>
          <w:bCs/>
          <w:rtl/>
        </w:rPr>
        <w:t xml:space="preserve">דרישות </w:t>
      </w:r>
    </w:p>
    <w:p w:rsidR="00AA7692" w:rsidRDefault="00AA7692" w:rsidP="00B16205">
      <w:pPr>
        <w:pStyle w:val="BulletList3"/>
        <w:numPr>
          <w:ilvl w:val="0"/>
          <w:numId w:val="89"/>
        </w:numPr>
      </w:pPr>
      <w:r w:rsidRPr="00A27E90">
        <w:rPr>
          <w:rFonts w:hint="cs"/>
          <w:rtl/>
        </w:rPr>
        <w:t xml:space="preserve">ביצע תפקיד </w:t>
      </w:r>
      <w:r>
        <w:rPr>
          <w:rFonts w:hint="cs"/>
          <w:rtl/>
        </w:rPr>
        <w:t xml:space="preserve">ארכיטקט מערכות אבטחת מידע </w:t>
      </w:r>
      <w:r w:rsidR="00DD07BF">
        <w:rPr>
          <w:rFonts w:hint="cs"/>
          <w:rtl/>
        </w:rPr>
        <w:t xml:space="preserve">במשך </w:t>
      </w:r>
      <w:r>
        <w:rPr>
          <w:rFonts w:hint="cs"/>
          <w:rtl/>
        </w:rPr>
        <w:t>5 שנים</w:t>
      </w:r>
      <w:r w:rsidR="00DD07BF">
        <w:rPr>
          <w:rFonts w:hint="cs"/>
          <w:rtl/>
        </w:rPr>
        <w:t xml:space="preserve"> לפחות</w:t>
      </w:r>
      <w:r>
        <w:rPr>
          <w:rFonts w:hint="cs"/>
          <w:rtl/>
        </w:rPr>
        <w:t>.</w:t>
      </w:r>
    </w:p>
    <w:p w:rsidR="00AA7692" w:rsidRDefault="00DD07BF" w:rsidP="00B16205">
      <w:pPr>
        <w:pStyle w:val="BulletList3"/>
        <w:numPr>
          <w:ilvl w:val="0"/>
          <w:numId w:val="89"/>
        </w:numPr>
      </w:pPr>
      <w:r>
        <w:rPr>
          <w:rFonts w:hint="cs"/>
          <w:rtl/>
        </w:rPr>
        <w:t xml:space="preserve">בעל </w:t>
      </w:r>
      <w:r w:rsidR="00AA7692">
        <w:rPr>
          <w:rFonts w:hint="cs"/>
          <w:rtl/>
        </w:rPr>
        <w:t xml:space="preserve">ידע </w:t>
      </w:r>
      <w:r>
        <w:rPr>
          <w:rFonts w:hint="cs"/>
          <w:rtl/>
        </w:rPr>
        <w:t>מעמיק ו</w:t>
      </w:r>
      <w:r w:rsidR="00AA7692">
        <w:rPr>
          <w:rFonts w:hint="cs"/>
          <w:rtl/>
        </w:rPr>
        <w:t>מוכח באבטחת מידע והגנת סייבר.</w:t>
      </w:r>
    </w:p>
    <w:p w:rsidR="00AA7692" w:rsidRDefault="00DD07BF" w:rsidP="00B16205">
      <w:pPr>
        <w:pStyle w:val="BulletList3"/>
        <w:numPr>
          <w:ilvl w:val="0"/>
          <w:numId w:val="89"/>
        </w:numPr>
      </w:pPr>
      <w:r>
        <w:rPr>
          <w:rFonts w:hint="cs"/>
          <w:rtl/>
        </w:rPr>
        <w:t xml:space="preserve">בעל </w:t>
      </w:r>
      <w:r w:rsidR="00AA7692">
        <w:rPr>
          <w:rFonts w:hint="cs"/>
          <w:rtl/>
        </w:rPr>
        <w:t>הסמכה בתחום אבטחת מידע והגנת סייבר.</w:t>
      </w:r>
      <w:r>
        <w:rPr>
          <w:rFonts w:hint="cs"/>
          <w:rtl/>
        </w:rPr>
        <w:t xml:space="preserve"> </w:t>
      </w:r>
    </w:p>
    <w:p w:rsidR="00AA7692" w:rsidRPr="00A80AF1" w:rsidRDefault="00AA7692" w:rsidP="00412ED6">
      <w:pPr>
        <w:pStyle w:val="AlphaList2"/>
        <w:numPr>
          <w:ilvl w:val="0"/>
          <w:numId w:val="47"/>
        </w:numPr>
        <w:ind w:left="1075" w:hanging="283"/>
      </w:pPr>
      <w:r w:rsidRPr="001F679C">
        <w:rPr>
          <w:rFonts w:hint="cs"/>
          <w:b/>
          <w:bCs/>
          <w:rtl/>
        </w:rPr>
        <w:t>מענה המציע</w:t>
      </w:r>
      <w:r>
        <w:rPr>
          <w:rFonts w:hint="cs"/>
          <w:rtl/>
        </w:rPr>
        <w:t xml:space="preserve"> </w:t>
      </w:r>
    </w:p>
    <w:p w:rsidR="007200EC" w:rsidRDefault="007200EC" w:rsidP="007200EC">
      <w:pPr>
        <w:pStyle w:val="Para3"/>
        <w:rPr>
          <w:rtl/>
        </w:rPr>
      </w:pPr>
      <w:r>
        <w:rPr>
          <w:rFonts w:hint="cs"/>
          <w:rtl/>
        </w:rPr>
        <w:t>המציע יצרף קורות חיים של המועמד לתפקיד.</w:t>
      </w:r>
    </w:p>
    <w:p w:rsidR="007200EC" w:rsidRDefault="007200EC" w:rsidP="007200EC">
      <w:pPr>
        <w:pStyle w:val="Para3"/>
      </w:pPr>
      <w:r w:rsidRPr="00B14BBE">
        <w:rPr>
          <w:rtl/>
        </w:rPr>
        <w:t xml:space="preserve">המציע יספק תיאור של </w:t>
      </w:r>
      <w:r>
        <w:rPr>
          <w:rFonts w:hint="cs"/>
          <w:rtl/>
        </w:rPr>
        <w:t>ה</w:t>
      </w:r>
      <w:r w:rsidRPr="00B14BBE">
        <w:rPr>
          <w:rtl/>
        </w:rPr>
        <w:t>מועמד</w:t>
      </w:r>
      <w:r>
        <w:rPr>
          <w:rFonts w:hint="cs"/>
          <w:rtl/>
        </w:rPr>
        <w:t xml:space="preserve"> </w:t>
      </w:r>
      <w:r w:rsidRPr="00A53497">
        <w:rPr>
          <w:rFonts w:hint="cs"/>
          <w:rtl/>
        </w:rPr>
        <w:t>המוצע</w:t>
      </w:r>
      <w:r w:rsidRPr="00B14BBE">
        <w:rPr>
          <w:rtl/>
        </w:rPr>
        <w:t xml:space="preserve"> בטבל</w:t>
      </w:r>
      <w:r>
        <w:rPr>
          <w:rFonts w:hint="cs"/>
          <w:rtl/>
        </w:rPr>
        <w:t>אות</w:t>
      </w:r>
      <w:r w:rsidRPr="00B14BBE">
        <w:rPr>
          <w:rtl/>
        </w:rPr>
        <w:t xml:space="preserve"> </w:t>
      </w:r>
      <w:r>
        <w:rPr>
          <w:rFonts w:hint="cs"/>
          <w:rtl/>
        </w:rPr>
        <w:t>ש</w:t>
      </w:r>
      <w:r w:rsidRPr="00B14BBE">
        <w:rPr>
          <w:rtl/>
        </w:rPr>
        <w:t>להלן</w:t>
      </w:r>
      <w:r>
        <w:rPr>
          <w:rFonts w:hint="cs"/>
          <w:rtl/>
        </w:rPr>
        <w:t xml:space="preserve">. על הטבלאות לשקף את אופן עמידת המועמד בדרישות. </w:t>
      </w:r>
    </w:p>
    <w:p w:rsidR="007200EC" w:rsidRDefault="007200EC" w:rsidP="007200EC">
      <w:pPr>
        <w:pStyle w:val="Para3"/>
        <w:rPr>
          <w:rtl/>
        </w:rPr>
      </w:pPr>
      <w:r w:rsidRPr="00B14BBE">
        <w:rPr>
          <w:rtl/>
        </w:rPr>
        <w:t xml:space="preserve">המציע יתאר </w:t>
      </w:r>
      <w:r>
        <w:rPr>
          <w:rFonts w:hint="cs"/>
          <w:rtl/>
        </w:rPr>
        <w:t>תפקידים</w:t>
      </w:r>
      <w:r w:rsidRPr="00B14BBE">
        <w:rPr>
          <w:rtl/>
        </w:rPr>
        <w:t xml:space="preserve"> רלוונטיים שביצע המועמד. המציע ימלא פרטים בטבלה שלהלן עבור כל </w:t>
      </w:r>
      <w:r>
        <w:rPr>
          <w:rFonts w:hint="cs"/>
          <w:rtl/>
        </w:rPr>
        <w:t>תפקיד</w:t>
      </w:r>
      <w:r w:rsidRPr="00B14BBE">
        <w:rPr>
          <w:rtl/>
        </w:rPr>
        <w:t>.</w:t>
      </w:r>
      <w:r>
        <w:rPr>
          <w:rFonts w:hint="cs"/>
          <w:rtl/>
        </w:rPr>
        <w:t xml:space="preserve"> יש למלא עד 4 תפקידים לכל היותר. ניתן לשכפל בהתאם את הטבלה.</w:t>
      </w:r>
    </w:p>
    <w:tbl>
      <w:tblPr>
        <w:bidiVisual/>
        <w:tblW w:w="8069" w:type="dxa"/>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867"/>
        <w:gridCol w:w="125"/>
        <w:gridCol w:w="6153"/>
        <w:gridCol w:w="121"/>
      </w:tblGrid>
      <w:tr w:rsidR="007C2905" w:rsidRPr="00B14BBE" w:rsidTr="00D6050A">
        <w:trPr>
          <w:gridAfter w:val="1"/>
          <w:wAfter w:w="131" w:type="dxa"/>
        </w:trPr>
        <w:tc>
          <w:tcPr>
            <w:tcW w:w="7938" w:type="dxa"/>
            <w:gridSpan w:val="4"/>
            <w:shd w:val="clear" w:color="auto" w:fill="D9D9D9" w:themeFill="background1" w:themeFillShade="D9"/>
          </w:tcPr>
          <w:p w:rsidR="007C2905" w:rsidRPr="00B14BBE" w:rsidRDefault="007C2905" w:rsidP="00B919C8">
            <w:pPr>
              <w:pStyle w:val="TableText"/>
              <w:jc w:val="center"/>
              <w:rPr>
                <w:b/>
                <w:bCs/>
                <w:sz w:val="20"/>
                <w:szCs w:val="20"/>
                <w:rtl/>
              </w:rPr>
            </w:pPr>
            <w:r>
              <w:rPr>
                <w:rFonts w:hint="cs"/>
                <w:b/>
                <w:bCs/>
                <w:sz w:val="20"/>
                <w:szCs w:val="20"/>
                <w:rtl/>
              </w:rPr>
              <w:t>מועמד לתפקיד ארכיטקט</w:t>
            </w:r>
          </w:p>
        </w:tc>
      </w:tr>
      <w:tr w:rsidR="007200EC" w:rsidRPr="00B14BBE" w:rsidTr="00D6050A">
        <w:trPr>
          <w:gridAfter w:val="1"/>
          <w:wAfter w:w="131" w:type="dxa"/>
        </w:trPr>
        <w:tc>
          <w:tcPr>
            <w:tcW w:w="1123" w:type="dxa"/>
            <w:gridSpan w:val="2"/>
            <w:shd w:val="clear" w:color="auto" w:fill="C6D9F1" w:themeFill="text2" w:themeFillTint="33"/>
          </w:tcPr>
          <w:p w:rsidR="007200EC" w:rsidRPr="00B14BBE" w:rsidRDefault="007200EC" w:rsidP="00991B43">
            <w:pPr>
              <w:pStyle w:val="TableText"/>
              <w:rPr>
                <w:b/>
                <w:bCs/>
                <w:sz w:val="20"/>
                <w:szCs w:val="20"/>
                <w:rtl/>
              </w:rPr>
            </w:pPr>
            <w:r>
              <w:rPr>
                <w:rFonts w:hint="cs"/>
                <w:b/>
                <w:bCs/>
                <w:sz w:val="20"/>
                <w:szCs w:val="20"/>
                <w:rtl/>
              </w:rPr>
              <w:t>שם המועמד</w:t>
            </w:r>
          </w:p>
        </w:tc>
        <w:tc>
          <w:tcPr>
            <w:tcW w:w="6815" w:type="dxa"/>
            <w:gridSpan w:val="2"/>
            <w:shd w:val="clear" w:color="auto" w:fill="auto"/>
          </w:tcPr>
          <w:p w:rsidR="007200EC" w:rsidRPr="00B14BBE" w:rsidRDefault="007200EC" w:rsidP="007C2905">
            <w:pPr>
              <w:pStyle w:val="TableText"/>
              <w:ind w:firstLine="720"/>
              <w:rPr>
                <w:sz w:val="24"/>
                <w:rtl/>
              </w:rPr>
            </w:pPr>
          </w:p>
        </w:tc>
      </w:tr>
      <w:tr w:rsidR="007C2905" w:rsidRPr="00B14BBE" w:rsidTr="00D6050A">
        <w:trPr>
          <w:gridAfter w:val="1"/>
          <w:wAfter w:w="131" w:type="dxa"/>
        </w:trPr>
        <w:tc>
          <w:tcPr>
            <w:tcW w:w="1123" w:type="dxa"/>
            <w:gridSpan w:val="2"/>
            <w:shd w:val="clear" w:color="auto" w:fill="C6D9F1" w:themeFill="text2" w:themeFillTint="33"/>
          </w:tcPr>
          <w:p w:rsidR="007C2905" w:rsidRPr="00B14BBE" w:rsidRDefault="007C2905" w:rsidP="00991B43">
            <w:pPr>
              <w:pStyle w:val="TableText"/>
              <w:rPr>
                <w:rtl/>
              </w:rPr>
            </w:pPr>
            <w:r w:rsidRPr="00B14BBE">
              <w:rPr>
                <w:b/>
                <w:bCs/>
                <w:sz w:val="20"/>
                <w:szCs w:val="20"/>
                <w:rtl/>
              </w:rPr>
              <w:t xml:space="preserve">הארגון בו </w:t>
            </w:r>
            <w:r>
              <w:rPr>
                <w:rFonts w:hint="cs"/>
                <w:b/>
                <w:bCs/>
                <w:sz w:val="20"/>
                <w:szCs w:val="20"/>
                <w:rtl/>
              </w:rPr>
              <w:t>בוצע הפרויקט</w:t>
            </w:r>
          </w:p>
        </w:tc>
        <w:tc>
          <w:tcPr>
            <w:tcW w:w="6815" w:type="dxa"/>
            <w:gridSpan w:val="2"/>
            <w:shd w:val="clear" w:color="auto" w:fill="auto"/>
          </w:tcPr>
          <w:p w:rsidR="007C2905" w:rsidRPr="00B14BBE" w:rsidRDefault="007C2905" w:rsidP="007C2905">
            <w:pPr>
              <w:pStyle w:val="TableText"/>
              <w:ind w:firstLine="720"/>
              <w:rPr>
                <w:sz w:val="24"/>
                <w:rtl/>
              </w:rPr>
            </w:pPr>
          </w:p>
        </w:tc>
      </w:tr>
      <w:tr w:rsidR="007C2905" w:rsidRPr="00B14BBE" w:rsidTr="00D6050A">
        <w:trPr>
          <w:gridAfter w:val="1"/>
          <w:wAfter w:w="131" w:type="dxa"/>
        </w:trPr>
        <w:tc>
          <w:tcPr>
            <w:tcW w:w="1123" w:type="dxa"/>
            <w:gridSpan w:val="2"/>
            <w:shd w:val="clear" w:color="auto" w:fill="C6D9F1" w:themeFill="text2" w:themeFillTint="33"/>
          </w:tcPr>
          <w:p w:rsidR="007C2905" w:rsidRPr="00B14BBE" w:rsidRDefault="007C2905" w:rsidP="00991B43">
            <w:pPr>
              <w:pStyle w:val="TableText"/>
              <w:rPr>
                <w:rtl/>
              </w:rPr>
            </w:pPr>
            <w:r w:rsidRPr="00B14BBE">
              <w:rPr>
                <w:b/>
                <w:bCs/>
                <w:sz w:val="20"/>
                <w:szCs w:val="20"/>
                <w:rtl/>
              </w:rPr>
              <w:t>השנים בהן בוצע התפקיד</w:t>
            </w:r>
          </w:p>
        </w:tc>
        <w:tc>
          <w:tcPr>
            <w:tcW w:w="6815" w:type="dxa"/>
            <w:gridSpan w:val="2"/>
            <w:shd w:val="clear" w:color="auto" w:fill="auto"/>
          </w:tcPr>
          <w:p w:rsidR="007C2905" w:rsidRPr="00B14BBE" w:rsidRDefault="007C2905" w:rsidP="00991B43">
            <w:pPr>
              <w:pStyle w:val="TableText"/>
              <w:rPr>
                <w:sz w:val="24"/>
                <w:rtl/>
              </w:rPr>
            </w:pPr>
          </w:p>
        </w:tc>
      </w:tr>
      <w:tr w:rsidR="007C2905" w:rsidRPr="00B14BBE" w:rsidTr="00D6050A">
        <w:trPr>
          <w:gridAfter w:val="1"/>
          <w:wAfter w:w="131" w:type="dxa"/>
        </w:trPr>
        <w:tc>
          <w:tcPr>
            <w:tcW w:w="7938" w:type="dxa"/>
            <w:gridSpan w:val="4"/>
            <w:shd w:val="clear" w:color="auto" w:fill="C6D9F1" w:themeFill="text2" w:themeFillTint="33"/>
          </w:tcPr>
          <w:p w:rsidR="007C2905" w:rsidRPr="00B14BBE" w:rsidRDefault="007C2905" w:rsidP="00991B43">
            <w:pPr>
              <w:pStyle w:val="TableText"/>
              <w:rPr>
                <w:sz w:val="24"/>
                <w:rtl/>
              </w:rPr>
            </w:pPr>
            <w:r w:rsidRPr="00B14BBE">
              <w:rPr>
                <w:b/>
                <w:bCs/>
                <w:sz w:val="20"/>
                <w:szCs w:val="20"/>
                <w:rtl/>
              </w:rPr>
              <w:t>תיאור התפקיד אותו מילא</w:t>
            </w:r>
          </w:p>
        </w:tc>
      </w:tr>
      <w:tr w:rsidR="007C2905" w:rsidRPr="00B14BBE" w:rsidTr="00D6050A">
        <w:trPr>
          <w:gridAfter w:val="1"/>
          <w:wAfter w:w="131" w:type="dxa"/>
        </w:trPr>
        <w:tc>
          <w:tcPr>
            <w:tcW w:w="7938" w:type="dxa"/>
            <w:gridSpan w:val="4"/>
            <w:shd w:val="clear" w:color="auto" w:fill="auto"/>
          </w:tcPr>
          <w:p w:rsidR="007C2905" w:rsidRPr="00B14BBE" w:rsidRDefault="007C2905" w:rsidP="00991B43">
            <w:pPr>
              <w:pStyle w:val="TableText"/>
              <w:rPr>
                <w:rtl/>
              </w:rPr>
            </w:pPr>
          </w:p>
        </w:tc>
      </w:tr>
      <w:tr w:rsidR="007C2905" w:rsidRPr="00B14BBE" w:rsidTr="00D6050A">
        <w:trPr>
          <w:gridAfter w:val="1"/>
          <w:wAfter w:w="131" w:type="dxa"/>
        </w:trPr>
        <w:tc>
          <w:tcPr>
            <w:tcW w:w="7938" w:type="dxa"/>
            <w:gridSpan w:val="4"/>
            <w:shd w:val="clear" w:color="auto" w:fill="C6D9F1" w:themeFill="text2" w:themeFillTint="33"/>
          </w:tcPr>
          <w:p w:rsidR="007C2905" w:rsidRPr="00B14BBE" w:rsidRDefault="007C2905" w:rsidP="00991B43">
            <w:pPr>
              <w:pStyle w:val="TableText"/>
              <w:rPr>
                <w:sz w:val="24"/>
                <w:rtl/>
              </w:rPr>
            </w:pPr>
            <w:r w:rsidRPr="00B14BBE">
              <w:rPr>
                <w:b/>
                <w:bCs/>
                <w:sz w:val="20"/>
                <w:szCs w:val="20"/>
                <w:rtl/>
              </w:rPr>
              <w:t>פירוט נושאים שהיו כלולים</w:t>
            </w:r>
            <w:r w:rsidR="0076719E">
              <w:rPr>
                <w:rFonts w:hint="cs"/>
                <w:sz w:val="24"/>
                <w:rtl/>
              </w:rPr>
              <w:t xml:space="preserve"> </w:t>
            </w:r>
            <w:r w:rsidR="0076719E" w:rsidRPr="003C7658">
              <w:rPr>
                <w:rFonts w:hint="cs"/>
                <w:b/>
                <w:bCs/>
                <w:sz w:val="20"/>
                <w:szCs w:val="20"/>
                <w:rtl/>
              </w:rPr>
              <w:t>בתחום אחריותו</w:t>
            </w:r>
          </w:p>
        </w:tc>
      </w:tr>
      <w:tr w:rsidR="007C2905" w:rsidRPr="00B14BBE" w:rsidTr="00D6050A">
        <w:trPr>
          <w:gridAfter w:val="1"/>
          <w:wAfter w:w="131" w:type="dxa"/>
        </w:trPr>
        <w:tc>
          <w:tcPr>
            <w:tcW w:w="7938" w:type="dxa"/>
            <w:gridSpan w:val="4"/>
            <w:shd w:val="clear" w:color="auto" w:fill="auto"/>
          </w:tcPr>
          <w:p w:rsidR="007C2905" w:rsidRPr="00B14BBE" w:rsidRDefault="007C2905" w:rsidP="00991B43">
            <w:pPr>
              <w:pStyle w:val="TableText"/>
              <w:rPr>
                <w:rtl/>
              </w:rPr>
            </w:pPr>
          </w:p>
        </w:tc>
      </w:tr>
      <w:tr w:rsidR="007C2905" w:rsidRPr="00B14BBE" w:rsidTr="00D6050A">
        <w:trPr>
          <w:cantSplit/>
        </w:trPr>
        <w:tc>
          <w:tcPr>
            <w:tcW w:w="236" w:type="dxa"/>
            <w:vMerge w:val="restart"/>
            <w:shd w:val="clear" w:color="auto" w:fill="C6D9F1" w:themeFill="text2" w:themeFillTint="33"/>
          </w:tcPr>
          <w:p w:rsidR="007C2905" w:rsidRPr="00B14BBE" w:rsidRDefault="007C2905" w:rsidP="00991B43">
            <w:pPr>
              <w:pStyle w:val="TableText"/>
              <w:rPr>
                <w:rtl/>
              </w:rPr>
            </w:pPr>
            <w:r w:rsidRPr="00B14BBE">
              <w:rPr>
                <w:b/>
                <w:bCs/>
                <w:sz w:val="20"/>
                <w:szCs w:val="20"/>
                <w:rtl/>
              </w:rPr>
              <w:t>הגורם שהיה הממונה בארגון</w:t>
            </w:r>
          </w:p>
        </w:tc>
        <w:tc>
          <w:tcPr>
            <w:tcW w:w="1018" w:type="dxa"/>
            <w:gridSpan w:val="2"/>
            <w:shd w:val="clear" w:color="auto" w:fill="C6D9F1" w:themeFill="text2" w:themeFillTint="33"/>
          </w:tcPr>
          <w:p w:rsidR="007C2905" w:rsidRPr="00B14BBE" w:rsidRDefault="007C2905" w:rsidP="00991B43">
            <w:pPr>
              <w:pStyle w:val="TableText"/>
              <w:rPr>
                <w:rtl/>
              </w:rPr>
            </w:pPr>
            <w:r w:rsidRPr="00B14BBE">
              <w:rPr>
                <w:b/>
                <w:bCs/>
                <w:sz w:val="20"/>
                <w:szCs w:val="20"/>
                <w:rtl/>
              </w:rPr>
              <w:t>שם</w:t>
            </w:r>
          </w:p>
        </w:tc>
        <w:tc>
          <w:tcPr>
            <w:tcW w:w="6815" w:type="dxa"/>
            <w:gridSpan w:val="2"/>
            <w:shd w:val="clear" w:color="auto" w:fill="auto"/>
          </w:tcPr>
          <w:p w:rsidR="007C2905" w:rsidRPr="00B14BBE" w:rsidRDefault="007C2905" w:rsidP="00991B43">
            <w:pPr>
              <w:pStyle w:val="TableText"/>
              <w:rPr>
                <w:sz w:val="24"/>
                <w:rtl/>
              </w:rPr>
            </w:pPr>
          </w:p>
        </w:tc>
      </w:tr>
      <w:tr w:rsidR="007C2905" w:rsidRPr="00B14BBE" w:rsidTr="00D6050A">
        <w:trPr>
          <w:cantSplit/>
        </w:trPr>
        <w:tc>
          <w:tcPr>
            <w:tcW w:w="236" w:type="dxa"/>
            <w:vMerge/>
            <w:shd w:val="clear" w:color="auto" w:fill="C6D9F1" w:themeFill="text2" w:themeFillTint="33"/>
          </w:tcPr>
          <w:p w:rsidR="007C2905" w:rsidRPr="00B14BBE" w:rsidRDefault="007C2905" w:rsidP="00991B43">
            <w:pPr>
              <w:pStyle w:val="TableText"/>
              <w:rPr>
                <w:rtl/>
              </w:rPr>
            </w:pPr>
          </w:p>
        </w:tc>
        <w:tc>
          <w:tcPr>
            <w:tcW w:w="1018" w:type="dxa"/>
            <w:gridSpan w:val="2"/>
            <w:shd w:val="clear" w:color="auto" w:fill="C6D9F1" w:themeFill="text2" w:themeFillTint="33"/>
          </w:tcPr>
          <w:p w:rsidR="007C2905" w:rsidRPr="00B14BBE" w:rsidRDefault="007C2905" w:rsidP="00991B43">
            <w:pPr>
              <w:pStyle w:val="TableText"/>
              <w:rPr>
                <w:rtl/>
              </w:rPr>
            </w:pPr>
            <w:r w:rsidRPr="00B14BBE">
              <w:rPr>
                <w:b/>
                <w:bCs/>
                <w:sz w:val="20"/>
                <w:szCs w:val="20"/>
                <w:rtl/>
              </w:rPr>
              <w:t>תפקיד</w:t>
            </w:r>
          </w:p>
        </w:tc>
        <w:tc>
          <w:tcPr>
            <w:tcW w:w="6815" w:type="dxa"/>
            <w:gridSpan w:val="2"/>
            <w:shd w:val="clear" w:color="auto" w:fill="auto"/>
          </w:tcPr>
          <w:p w:rsidR="007C2905" w:rsidRPr="00B14BBE" w:rsidRDefault="007C2905" w:rsidP="00991B43">
            <w:pPr>
              <w:pStyle w:val="TableText"/>
              <w:rPr>
                <w:sz w:val="24"/>
                <w:rtl/>
              </w:rPr>
            </w:pPr>
          </w:p>
        </w:tc>
      </w:tr>
      <w:tr w:rsidR="007C2905" w:rsidRPr="00B14BBE" w:rsidTr="00D6050A">
        <w:trPr>
          <w:cantSplit/>
          <w:trHeight w:val="165"/>
        </w:trPr>
        <w:tc>
          <w:tcPr>
            <w:tcW w:w="236" w:type="dxa"/>
            <w:vMerge/>
            <w:shd w:val="clear" w:color="auto" w:fill="C6D9F1" w:themeFill="text2" w:themeFillTint="33"/>
          </w:tcPr>
          <w:p w:rsidR="007C2905" w:rsidRPr="00B14BBE" w:rsidRDefault="007C2905" w:rsidP="00991B43">
            <w:pPr>
              <w:pStyle w:val="Para0"/>
              <w:rPr>
                <w:rtl/>
              </w:rPr>
            </w:pPr>
          </w:p>
        </w:tc>
        <w:tc>
          <w:tcPr>
            <w:tcW w:w="1018" w:type="dxa"/>
            <w:gridSpan w:val="2"/>
            <w:shd w:val="clear" w:color="auto" w:fill="C6D9F1" w:themeFill="text2" w:themeFillTint="33"/>
          </w:tcPr>
          <w:p w:rsidR="007C2905" w:rsidRPr="00B14BBE" w:rsidRDefault="007C2905" w:rsidP="00991B43">
            <w:pPr>
              <w:pStyle w:val="TableText"/>
              <w:rPr>
                <w:rtl/>
              </w:rPr>
            </w:pPr>
            <w:r w:rsidRPr="00B14BBE">
              <w:rPr>
                <w:b/>
                <w:bCs/>
                <w:sz w:val="20"/>
                <w:szCs w:val="20"/>
                <w:rtl/>
              </w:rPr>
              <w:t>טלפון</w:t>
            </w:r>
          </w:p>
        </w:tc>
        <w:tc>
          <w:tcPr>
            <w:tcW w:w="6815" w:type="dxa"/>
            <w:gridSpan w:val="2"/>
            <w:shd w:val="clear" w:color="auto" w:fill="auto"/>
          </w:tcPr>
          <w:p w:rsidR="007C2905" w:rsidRPr="00B14BBE" w:rsidRDefault="007C2905" w:rsidP="00991B43">
            <w:pPr>
              <w:pStyle w:val="TableText"/>
              <w:rPr>
                <w:sz w:val="24"/>
                <w:rtl/>
              </w:rPr>
            </w:pPr>
          </w:p>
        </w:tc>
      </w:tr>
    </w:tbl>
    <w:p w:rsidR="00AA7692" w:rsidRPr="00A80AF1" w:rsidRDefault="00AA7692" w:rsidP="00B16205">
      <w:pPr>
        <w:pStyle w:val="3"/>
        <w:keepNext w:val="0"/>
        <w:keepLines/>
        <w:numPr>
          <w:ilvl w:val="2"/>
          <w:numId w:val="124"/>
        </w:numPr>
        <w:tabs>
          <w:tab w:val="num" w:pos="849"/>
          <w:tab w:val="num" w:pos="1418"/>
        </w:tabs>
        <w:spacing w:line="240" w:lineRule="auto"/>
        <w:ind w:left="1786" w:right="1134" w:hanging="1845"/>
        <w:jc w:val="left"/>
        <w:rPr>
          <w:sz w:val="24"/>
          <w:rtl/>
        </w:rPr>
      </w:pPr>
      <w:bookmarkStart w:id="72" w:name="_Toc535840466"/>
      <w:r>
        <w:rPr>
          <w:rFonts w:hint="cs"/>
          <w:sz w:val="24"/>
          <w:rtl/>
        </w:rPr>
        <w:t xml:space="preserve">מיישם </w:t>
      </w:r>
      <w:r>
        <w:rPr>
          <w:sz w:val="24"/>
        </w:rPr>
        <w:t>SIEM</w:t>
      </w:r>
      <w:bookmarkEnd w:id="72"/>
    </w:p>
    <w:p w:rsidR="00AA7692" w:rsidRPr="00BC751D" w:rsidRDefault="00AA7692" w:rsidP="00412ED6">
      <w:pPr>
        <w:pStyle w:val="AlphaList2"/>
        <w:numPr>
          <w:ilvl w:val="0"/>
          <w:numId w:val="52"/>
        </w:numPr>
        <w:ind w:left="1075" w:hanging="283"/>
        <w:rPr>
          <w:b/>
          <w:bCs/>
        </w:rPr>
      </w:pPr>
      <w:r w:rsidRPr="00A27E90">
        <w:rPr>
          <w:rFonts w:hint="cs"/>
          <w:b/>
          <w:bCs/>
          <w:rtl/>
        </w:rPr>
        <w:t>אחריות</w:t>
      </w:r>
      <w:r>
        <w:rPr>
          <w:rFonts w:hint="cs"/>
          <w:b/>
          <w:bCs/>
          <w:rtl/>
        </w:rPr>
        <w:t xml:space="preserve"> </w:t>
      </w:r>
      <w:r>
        <w:rPr>
          <w:b/>
          <w:bCs/>
          <w:rtl/>
        </w:rPr>
        <w:t>–</w:t>
      </w:r>
      <w:r w:rsidRPr="00A27E90">
        <w:rPr>
          <w:rFonts w:hint="cs"/>
          <w:b/>
          <w:bCs/>
          <w:rtl/>
        </w:rPr>
        <w:t xml:space="preserve"> </w:t>
      </w:r>
      <w:bookmarkStart w:id="73" w:name="_Hlk526766471"/>
      <w:r w:rsidRPr="00D66DC2">
        <w:rPr>
          <w:rFonts w:hint="cs"/>
          <w:rtl/>
        </w:rPr>
        <w:t xml:space="preserve">מיישם מערכת </w:t>
      </w:r>
      <w:r w:rsidRPr="00D66DC2">
        <w:t>SIEM</w:t>
      </w:r>
      <w:bookmarkEnd w:id="73"/>
      <w:r w:rsidRPr="00D66DC2">
        <w:rPr>
          <w:rFonts w:hint="cs"/>
          <w:rtl/>
        </w:rPr>
        <w:t>.</w:t>
      </w:r>
      <w:r w:rsidRPr="00BC751D">
        <w:rPr>
          <w:rFonts w:hint="cs"/>
          <w:b/>
          <w:bCs/>
          <w:rtl/>
        </w:rPr>
        <w:t xml:space="preserve"> </w:t>
      </w:r>
    </w:p>
    <w:p w:rsidR="00AA7692" w:rsidRDefault="00AA7692" w:rsidP="00412ED6">
      <w:pPr>
        <w:pStyle w:val="AlphaList2"/>
        <w:numPr>
          <w:ilvl w:val="0"/>
          <w:numId w:val="52"/>
        </w:numPr>
        <w:ind w:left="1075" w:hanging="283"/>
      </w:pPr>
      <w:r>
        <w:rPr>
          <w:rFonts w:hint="cs"/>
          <w:b/>
          <w:bCs/>
          <w:rtl/>
        </w:rPr>
        <w:t xml:space="preserve">דרישות </w:t>
      </w:r>
    </w:p>
    <w:p w:rsidR="00AA7692" w:rsidRDefault="00AA7692" w:rsidP="00B16205">
      <w:pPr>
        <w:pStyle w:val="BulletList3"/>
        <w:numPr>
          <w:ilvl w:val="0"/>
          <w:numId w:val="90"/>
        </w:numPr>
      </w:pPr>
      <w:r w:rsidRPr="00A27E90">
        <w:rPr>
          <w:rFonts w:hint="cs"/>
          <w:rtl/>
        </w:rPr>
        <w:t xml:space="preserve">ביצע תפקיד </w:t>
      </w:r>
      <w:r>
        <w:rPr>
          <w:rFonts w:hint="cs"/>
          <w:rtl/>
        </w:rPr>
        <w:t xml:space="preserve">מיישם מערכת </w:t>
      </w:r>
      <w:r>
        <w:t>SIEM</w:t>
      </w:r>
      <w:r>
        <w:rPr>
          <w:rFonts w:hint="cs"/>
          <w:rtl/>
        </w:rPr>
        <w:t xml:space="preserve"> מוצעת </w:t>
      </w:r>
      <w:r w:rsidR="0076719E">
        <w:rPr>
          <w:rFonts w:hint="cs"/>
          <w:rtl/>
        </w:rPr>
        <w:t xml:space="preserve">במשך שנתיים </w:t>
      </w:r>
      <w:r>
        <w:rPr>
          <w:rFonts w:hint="cs"/>
          <w:rtl/>
        </w:rPr>
        <w:t>לפחות.</w:t>
      </w:r>
    </w:p>
    <w:p w:rsidR="00AA7692" w:rsidRDefault="0076719E" w:rsidP="00B16205">
      <w:pPr>
        <w:pStyle w:val="BulletList3"/>
        <w:numPr>
          <w:ilvl w:val="0"/>
          <w:numId w:val="90"/>
        </w:numPr>
      </w:pPr>
      <w:r>
        <w:rPr>
          <w:rFonts w:hint="cs"/>
          <w:rtl/>
        </w:rPr>
        <w:t xml:space="preserve">בעל </w:t>
      </w:r>
      <w:r w:rsidR="00AA7692">
        <w:rPr>
          <w:rFonts w:hint="cs"/>
          <w:rtl/>
        </w:rPr>
        <w:t xml:space="preserve">ידע </w:t>
      </w:r>
      <w:r>
        <w:rPr>
          <w:rFonts w:hint="cs"/>
          <w:rtl/>
        </w:rPr>
        <w:t>מעמיק ו</w:t>
      </w:r>
      <w:r w:rsidR="00AA7692">
        <w:rPr>
          <w:rFonts w:hint="cs"/>
          <w:rtl/>
        </w:rPr>
        <w:t xml:space="preserve">מוכח </w:t>
      </w:r>
      <w:r>
        <w:rPr>
          <w:rFonts w:hint="cs"/>
          <w:rtl/>
        </w:rPr>
        <w:t>ב</w:t>
      </w:r>
      <w:r w:rsidR="00AA7692">
        <w:rPr>
          <w:rFonts w:hint="cs"/>
          <w:rtl/>
        </w:rPr>
        <w:t>אבטחת מידע והגנת סייבר.</w:t>
      </w:r>
    </w:p>
    <w:p w:rsidR="00AA7692" w:rsidRDefault="0076719E" w:rsidP="00B16205">
      <w:pPr>
        <w:pStyle w:val="BulletList3"/>
        <w:numPr>
          <w:ilvl w:val="0"/>
          <w:numId w:val="90"/>
        </w:numPr>
      </w:pPr>
      <w:r>
        <w:rPr>
          <w:rFonts w:hint="cs"/>
          <w:rtl/>
        </w:rPr>
        <w:t xml:space="preserve">בעל </w:t>
      </w:r>
      <w:r w:rsidR="00AA7692">
        <w:rPr>
          <w:rFonts w:hint="cs"/>
          <w:rtl/>
        </w:rPr>
        <w:t>הסמכה בתחום אבטחת מידע והגנת סייבר.</w:t>
      </w:r>
      <w:r>
        <w:rPr>
          <w:rFonts w:hint="cs"/>
          <w:rtl/>
        </w:rPr>
        <w:t xml:space="preserve"> </w:t>
      </w:r>
    </w:p>
    <w:p w:rsidR="00AA7692" w:rsidRPr="00A80AF1" w:rsidRDefault="00AA7692" w:rsidP="00412ED6">
      <w:pPr>
        <w:pStyle w:val="AlphaList2"/>
        <w:numPr>
          <w:ilvl w:val="0"/>
          <w:numId w:val="52"/>
        </w:numPr>
        <w:ind w:left="1075" w:hanging="283"/>
      </w:pPr>
      <w:r w:rsidRPr="001F679C">
        <w:rPr>
          <w:rFonts w:hint="cs"/>
          <w:b/>
          <w:bCs/>
          <w:rtl/>
        </w:rPr>
        <w:lastRenderedPageBreak/>
        <w:t>מענה המציע</w:t>
      </w:r>
      <w:r>
        <w:rPr>
          <w:rFonts w:hint="cs"/>
          <w:rtl/>
        </w:rPr>
        <w:t xml:space="preserve"> </w:t>
      </w:r>
    </w:p>
    <w:p w:rsidR="007200EC" w:rsidRDefault="007200EC" w:rsidP="007200EC">
      <w:pPr>
        <w:pStyle w:val="Para3"/>
        <w:rPr>
          <w:rtl/>
        </w:rPr>
      </w:pPr>
      <w:r>
        <w:rPr>
          <w:rFonts w:hint="cs"/>
          <w:rtl/>
        </w:rPr>
        <w:t>המציע יצרף קורות חיים של המועמד לתפקיד.</w:t>
      </w:r>
    </w:p>
    <w:p w:rsidR="007200EC" w:rsidRDefault="007200EC" w:rsidP="007200EC">
      <w:pPr>
        <w:pStyle w:val="Para3"/>
      </w:pPr>
      <w:r w:rsidRPr="00B14BBE">
        <w:rPr>
          <w:rtl/>
        </w:rPr>
        <w:t xml:space="preserve">המציע יספק תיאור של </w:t>
      </w:r>
      <w:r>
        <w:rPr>
          <w:rFonts w:hint="cs"/>
          <w:rtl/>
        </w:rPr>
        <w:t>ה</w:t>
      </w:r>
      <w:r w:rsidRPr="00B14BBE">
        <w:rPr>
          <w:rtl/>
        </w:rPr>
        <w:t>מועמד</w:t>
      </w:r>
      <w:r>
        <w:rPr>
          <w:rFonts w:hint="cs"/>
          <w:rtl/>
        </w:rPr>
        <w:t xml:space="preserve"> </w:t>
      </w:r>
      <w:r w:rsidRPr="00A53497">
        <w:rPr>
          <w:rFonts w:hint="cs"/>
          <w:rtl/>
        </w:rPr>
        <w:t>המוצע</w:t>
      </w:r>
      <w:r w:rsidRPr="00B14BBE">
        <w:rPr>
          <w:rtl/>
        </w:rPr>
        <w:t xml:space="preserve"> בטבל</w:t>
      </w:r>
      <w:r>
        <w:rPr>
          <w:rFonts w:hint="cs"/>
          <w:rtl/>
        </w:rPr>
        <w:t>אות</w:t>
      </w:r>
      <w:r w:rsidRPr="00B14BBE">
        <w:rPr>
          <w:rtl/>
        </w:rPr>
        <w:t xml:space="preserve"> </w:t>
      </w:r>
      <w:r>
        <w:rPr>
          <w:rFonts w:hint="cs"/>
          <w:rtl/>
        </w:rPr>
        <w:t>ש</w:t>
      </w:r>
      <w:r w:rsidRPr="00B14BBE">
        <w:rPr>
          <w:rtl/>
        </w:rPr>
        <w:t>להלן</w:t>
      </w:r>
      <w:r>
        <w:rPr>
          <w:rFonts w:hint="cs"/>
          <w:rtl/>
        </w:rPr>
        <w:t xml:space="preserve">. על הטבלאות לשקף את אופן עמידת המועמד בדרישות. </w:t>
      </w:r>
    </w:p>
    <w:p w:rsidR="007200EC" w:rsidRDefault="007200EC" w:rsidP="007200EC">
      <w:pPr>
        <w:pStyle w:val="Para3"/>
        <w:rPr>
          <w:rtl/>
        </w:rPr>
      </w:pPr>
      <w:r w:rsidRPr="00B14BBE">
        <w:rPr>
          <w:rtl/>
        </w:rPr>
        <w:t xml:space="preserve">המציע יתאר </w:t>
      </w:r>
      <w:r>
        <w:rPr>
          <w:rFonts w:hint="cs"/>
          <w:rtl/>
        </w:rPr>
        <w:t>תפקידים</w:t>
      </w:r>
      <w:r w:rsidRPr="00B14BBE">
        <w:rPr>
          <w:rtl/>
        </w:rPr>
        <w:t xml:space="preserve"> רלוונטיים שביצע המועמד. המציע ימלא פרטים בטבלה שלהלן עבור כל </w:t>
      </w:r>
      <w:r>
        <w:rPr>
          <w:rFonts w:hint="cs"/>
          <w:rtl/>
        </w:rPr>
        <w:t>תפקיד</w:t>
      </w:r>
      <w:r w:rsidRPr="00B14BBE">
        <w:rPr>
          <w:rtl/>
        </w:rPr>
        <w:t>.</w:t>
      </w:r>
      <w:r>
        <w:rPr>
          <w:rFonts w:hint="cs"/>
          <w:rtl/>
        </w:rPr>
        <w:t xml:space="preserve"> יש למלא עד 4 תפקידים לכל היותר. ניתן לשכפל בהתאם את הטבלה.</w:t>
      </w:r>
    </w:p>
    <w:p w:rsidR="00AA7692" w:rsidRDefault="00D40E46" w:rsidP="0076719E">
      <w:pPr>
        <w:pStyle w:val="Para3"/>
        <w:ind w:left="1026"/>
        <w:rPr>
          <w:rtl/>
        </w:rPr>
      </w:pPr>
      <w:r w:rsidRPr="00B14BBE">
        <w:rPr>
          <w:rtl/>
        </w:rPr>
        <w:t>המציע יתאר פרויקטים רלוונטיים שביצע המועמד. המציע ימלא את הפרטים בטבלה שלהלן עבור כל פרויקט ופרויקט.</w:t>
      </w:r>
      <w:r w:rsidR="0076719E">
        <w:rPr>
          <w:rFonts w:hint="cs"/>
          <w:rtl/>
        </w:rPr>
        <w:t xml:space="preserve"> </w:t>
      </w:r>
      <w:r w:rsidR="00AA7692">
        <w:rPr>
          <w:rFonts w:hint="cs"/>
          <w:rtl/>
        </w:rPr>
        <w:t>יש למלא עד 4 פרויקטים לכל היותר.</w:t>
      </w:r>
    </w:p>
    <w:tbl>
      <w:tblPr>
        <w:bidiVisual/>
        <w:tblW w:w="7965" w:type="dxa"/>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864"/>
        <w:gridCol w:w="279"/>
        <w:gridCol w:w="6019"/>
      </w:tblGrid>
      <w:tr w:rsidR="005569E3" w:rsidRPr="00B14BBE" w:rsidTr="00600748">
        <w:tc>
          <w:tcPr>
            <w:tcW w:w="7961" w:type="dxa"/>
            <w:gridSpan w:val="4"/>
            <w:shd w:val="clear" w:color="auto" w:fill="D9D9D9" w:themeFill="background1" w:themeFillShade="D9"/>
          </w:tcPr>
          <w:p w:rsidR="005569E3" w:rsidRPr="00B14BBE" w:rsidRDefault="005569E3" w:rsidP="005569E3">
            <w:pPr>
              <w:pStyle w:val="TableText"/>
              <w:jc w:val="center"/>
              <w:rPr>
                <w:b/>
                <w:bCs/>
                <w:sz w:val="20"/>
                <w:szCs w:val="20"/>
                <w:rtl/>
              </w:rPr>
            </w:pPr>
            <w:r>
              <w:rPr>
                <w:rFonts w:hint="cs"/>
                <w:b/>
                <w:bCs/>
                <w:sz w:val="20"/>
                <w:szCs w:val="20"/>
                <w:rtl/>
              </w:rPr>
              <w:t xml:space="preserve">מועמד לתפקיד מיישם </w:t>
            </w:r>
            <w:r>
              <w:rPr>
                <w:b/>
                <w:bCs/>
                <w:sz w:val="20"/>
                <w:szCs w:val="20"/>
              </w:rPr>
              <w:t>SIEM</w:t>
            </w:r>
          </w:p>
        </w:tc>
      </w:tr>
      <w:tr w:rsidR="005569E3" w:rsidRPr="00B14BBE" w:rsidTr="00600748">
        <w:tc>
          <w:tcPr>
            <w:tcW w:w="1667" w:type="dxa"/>
            <w:gridSpan w:val="2"/>
            <w:shd w:val="clear" w:color="auto" w:fill="C6D9F1" w:themeFill="text2" w:themeFillTint="33"/>
          </w:tcPr>
          <w:p w:rsidR="005569E3" w:rsidRPr="00B14BBE" w:rsidRDefault="005569E3" w:rsidP="005569E3">
            <w:pPr>
              <w:pStyle w:val="TableText"/>
              <w:rPr>
                <w:b/>
                <w:bCs/>
                <w:sz w:val="20"/>
                <w:szCs w:val="20"/>
                <w:rtl/>
              </w:rPr>
            </w:pPr>
            <w:r>
              <w:rPr>
                <w:rFonts w:hint="cs"/>
                <w:b/>
                <w:bCs/>
                <w:sz w:val="20"/>
                <w:szCs w:val="20"/>
                <w:rtl/>
              </w:rPr>
              <w:t>שם המועמד</w:t>
            </w:r>
          </w:p>
        </w:tc>
        <w:tc>
          <w:tcPr>
            <w:tcW w:w="6294" w:type="dxa"/>
            <w:gridSpan w:val="2"/>
            <w:shd w:val="clear" w:color="auto" w:fill="auto"/>
          </w:tcPr>
          <w:p w:rsidR="005569E3" w:rsidRPr="00B14BBE" w:rsidRDefault="005569E3" w:rsidP="005569E3">
            <w:pPr>
              <w:pStyle w:val="TableText"/>
              <w:rPr>
                <w:sz w:val="24"/>
                <w:rtl/>
              </w:rPr>
            </w:pPr>
          </w:p>
        </w:tc>
      </w:tr>
      <w:tr w:rsidR="005569E3" w:rsidRPr="00B14BBE" w:rsidTr="00600748">
        <w:tc>
          <w:tcPr>
            <w:tcW w:w="1667" w:type="dxa"/>
            <w:gridSpan w:val="2"/>
            <w:shd w:val="clear" w:color="auto" w:fill="C6D9F1" w:themeFill="text2" w:themeFillTint="33"/>
          </w:tcPr>
          <w:p w:rsidR="005569E3" w:rsidRPr="00B14BBE" w:rsidRDefault="005569E3" w:rsidP="005569E3">
            <w:pPr>
              <w:pStyle w:val="TableText"/>
              <w:rPr>
                <w:rtl/>
              </w:rPr>
            </w:pPr>
            <w:r w:rsidRPr="00B14BBE">
              <w:rPr>
                <w:b/>
                <w:bCs/>
                <w:sz w:val="20"/>
                <w:szCs w:val="20"/>
                <w:rtl/>
              </w:rPr>
              <w:t xml:space="preserve">הארגון בו </w:t>
            </w:r>
            <w:r>
              <w:rPr>
                <w:rFonts w:hint="cs"/>
                <w:b/>
                <w:bCs/>
                <w:sz w:val="20"/>
                <w:szCs w:val="20"/>
                <w:rtl/>
              </w:rPr>
              <w:t>בוצע הפרויקט</w:t>
            </w:r>
          </w:p>
        </w:tc>
        <w:tc>
          <w:tcPr>
            <w:tcW w:w="6294" w:type="dxa"/>
            <w:gridSpan w:val="2"/>
            <w:shd w:val="clear" w:color="auto" w:fill="auto"/>
          </w:tcPr>
          <w:p w:rsidR="005569E3" w:rsidRPr="00B14BBE" w:rsidRDefault="005569E3" w:rsidP="005569E3">
            <w:pPr>
              <w:pStyle w:val="TableText"/>
              <w:rPr>
                <w:sz w:val="24"/>
                <w:rtl/>
              </w:rPr>
            </w:pPr>
          </w:p>
        </w:tc>
      </w:tr>
      <w:tr w:rsidR="005569E3" w:rsidRPr="00B14BBE" w:rsidTr="00600748">
        <w:tc>
          <w:tcPr>
            <w:tcW w:w="1667" w:type="dxa"/>
            <w:gridSpan w:val="2"/>
            <w:shd w:val="clear" w:color="auto" w:fill="C6D9F1" w:themeFill="text2" w:themeFillTint="33"/>
          </w:tcPr>
          <w:p w:rsidR="005569E3" w:rsidRPr="00B14BBE" w:rsidRDefault="005569E3" w:rsidP="005569E3">
            <w:pPr>
              <w:pStyle w:val="TableText"/>
              <w:rPr>
                <w:rtl/>
              </w:rPr>
            </w:pPr>
            <w:r w:rsidRPr="00B14BBE">
              <w:rPr>
                <w:b/>
                <w:bCs/>
                <w:sz w:val="20"/>
                <w:szCs w:val="20"/>
                <w:rtl/>
              </w:rPr>
              <w:t>השנים בהן בוצע התפקיד</w:t>
            </w:r>
          </w:p>
        </w:tc>
        <w:tc>
          <w:tcPr>
            <w:tcW w:w="6294" w:type="dxa"/>
            <w:gridSpan w:val="2"/>
            <w:shd w:val="clear" w:color="auto" w:fill="auto"/>
          </w:tcPr>
          <w:p w:rsidR="005569E3" w:rsidRPr="00B14BBE" w:rsidRDefault="005569E3" w:rsidP="005569E3">
            <w:pPr>
              <w:pStyle w:val="TableText"/>
              <w:rPr>
                <w:sz w:val="24"/>
                <w:rtl/>
              </w:rPr>
            </w:pPr>
          </w:p>
        </w:tc>
      </w:tr>
      <w:tr w:rsidR="005569E3" w:rsidRPr="00B14BBE" w:rsidTr="00600748">
        <w:tc>
          <w:tcPr>
            <w:tcW w:w="7961" w:type="dxa"/>
            <w:gridSpan w:val="4"/>
            <w:shd w:val="clear" w:color="auto" w:fill="C6D9F1" w:themeFill="text2" w:themeFillTint="33"/>
          </w:tcPr>
          <w:p w:rsidR="005569E3" w:rsidRPr="00B14BBE" w:rsidRDefault="005569E3" w:rsidP="005569E3">
            <w:pPr>
              <w:pStyle w:val="TableText"/>
              <w:rPr>
                <w:sz w:val="24"/>
                <w:rtl/>
              </w:rPr>
            </w:pPr>
            <w:r w:rsidRPr="00B14BBE">
              <w:rPr>
                <w:b/>
                <w:bCs/>
                <w:sz w:val="20"/>
                <w:szCs w:val="20"/>
                <w:rtl/>
              </w:rPr>
              <w:t>תיאור התפקיד אותו מילא</w:t>
            </w:r>
          </w:p>
        </w:tc>
      </w:tr>
      <w:tr w:rsidR="005569E3" w:rsidRPr="00B14BBE" w:rsidTr="00600748">
        <w:tc>
          <w:tcPr>
            <w:tcW w:w="7961" w:type="dxa"/>
            <w:gridSpan w:val="4"/>
            <w:shd w:val="clear" w:color="auto" w:fill="auto"/>
          </w:tcPr>
          <w:p w:rsidR="005569E3" w:rsidRPr="00B14BBE" w:rsidRDefault="005569E3" w:rsidP="005569E3">
            <w:pPr>
              <w:pStyle w:val="TableText"/>
              <w:rPr>
                <w:rtl/>
              </w:rPr>
            </w:pPr>
          </w:p>
        </w:tc>
      </w:tr>
      <w:tr w:rsidR="005569E3" w:rsidRPr="00B14BBE" w:rsidTr="00600748">
        <w:tc>
          <w:tcPr>
            <w:tcW w:w="7961" w:type="dxa"/>
            <w:gridSpan w:val="4"/>
            <w:shd w:val="clear" w:color="auto" w:fill="C6D9F1" w:themeFill="text2" w:themeFillTint="33"/>
          </w:tcPr>
          <w:p w:rsidR="005569E3" w:rsidRPr="00B14BBE" w:rsidRDefault="005569E3" w:rsidP="005569E3">
            <w:pPr>
              <w:pStyle w:val="TableText"/>
              <w:rPr>
                <w:sz w:val="24"/>
                <w:rtl/>
              </w:rPr>
            </w:pPr>
            <w:r w:rsidRPr="00B14BBE">
              <w:rPr>
                <w:b/>
                <w:bCs/>
                <w:sz w:val="20"/>
                <w:szCs w:val="20"/>
                <w:rtl/>
              </w:rPr>
              <w:t>פירוט נושאים שהיו כלולים</w:t>
            </w:r>
            <w:r>
              <w:rPr>
                <w:rFonts w:hint="cs"/>
                <w:sz w:val="24"/>
                <w:rtl/>
              </w:rPr>
              <w:t xml:space="preserve"> </w:t>
            </w:r>
            <w:r w:rsidRPr="003C7658">
              <w:rPr>
                <w:rFonts w:hint="cs"/>
                <w:b/>
                <w:bCs/>
                <w:sz w:val="20"/>
                <w:szCs w:val="20"/>
                <w:rtl/>
              </w:rPr>
              <w:t>בתחום אחריותו</w:t>
            </w:r>
          </w:p>
        </w:tc>
      </w:tr>
      <w:tr w:rsidR="005569E3" w:rsidRPr="00B14BBE" w:rsidTr="00600748">
        <w:tc>
          <w:tcPr>
            <w:tcW w:w="7961" w:type="dxa"/>
            <w:gridSpan w:val="4"/>
            <w:shd w:val="clear" w:color="auto" w:fill="auto"/>
          </w:tcPr>
          <w:p w:rsidR="005569E3" w:rsidRPr="00B14BBE" w:rsidRDefault="005569E3" w:rsidP="005569E3">
            <w:pPr>
              <w:pStyle w:val="TableText"/>
              <w:rPr>
                <w:rtl/>
              </w:rPr>
            </w:pPr>
          </w:p>
        </w:tc>
      </w:tr>
      <w:tr w:rsidR="005569E3" w:rsidRPr="00B14BBE" w:rsidTr="00600748">
        <w:tc>
          <w:tcPr>
            <w:tcW w:w="803" w:type="dxa"/>
            <w:vMerge w:val="restart"/>
            <w:shd w:val="clear" w:color="auto" w:fill="C6D9F1" w:themeFill="text2" w:themeFillTint="33"/>
          </w:tcPr>
          <w:p w:rsidR="005569E3" w:rsidRPr="00B14BBE" w:rsidRDefault="005569E3" w:rsidP="005569E3">
            <w:pPr>
              <w:pStyle w:val="TableText"/>
              <w:rPr>
                <w:rtl/>
              </w:rPr>
            </w:pPr>
            <w:r w:rsidRPr="00B14BBE">
              <w:rPr>
                <w:b/>
                <w:bCs/>
                <w:sz w:val="20"/>
                <w:szCs w:val="20"/>
                <w:rtl/>
              </w:rPr>
              <w:t>הגורם שהיה הממונה בארגון</w:t>
            </w:r>
          </w:p>
        </w:tc>
        <w:tc>
          <w:tcPr>
            <w:tcW w:w="1143" w:type="dxa"/>
            <w:gridSpan w:val="2"/>
            <w:shd w:val="clear" w:color="auto" w:fill="C6D9F1" w:themeFill="text2" w:themeFillTint="33"/>
          </w:tcPr>
          <w:p w:rsidR="005569E3" w:rsidRPr="00B14BBE" w:rsidRDefault="005569E3" w:rsidP="005569E3">
            <w:pPr>
              <w:pStyle w:val="TableText"/>
              <w:rPr>
                <w:rtl/>
              </w:rPr>
            </w:pPr>
            <w:r w:rsidRPr="00B14BBE">
              <w:rPr>
                <w:b/>
                <w:bCs/>
                <w:sz w:val="20"/>
                <w:szCs w:val="20"/>
                <w:rtl/>
              </w:rPr>
              <w:t>שם</w:t>
            </w:r>
          </w:p>
        </w:tc>
        <w:tc>
          <w:tcPr>
            <w:tcW w:w="6019" w:type="dxa"/>
            <w:shd w:val="clear" w:color="auto" w:fill="auto"/>
          </w:tcPr>
          <w:p w:rsidR="005569E3" w:rsidRPr="00B14BBE" w:rsidRDefault="005569E3" w:rsidP="005569E3">
            <w:pPr>
              <w:pStyle w:val="TableText"/>
              <w:rPr>
                <w:sz w:val="24"/>
                <w:rtl/>
              </w:rPr>
            </w:pPr>
          </w:p>
        </w:tc>
      </w:tr>
      <w:tr w:rsidR="005569E3" w:rsidRPr="00B14BBE" w:rsidTr="00600748">
        <w:tc>
          <w:tcPr>
            <w:tcW w:w="803" w:type="dxa"/>
            <w:vMerge/>
            <w:shd w:val="clear" w:color="auto" w:fill="C6D9F1" w:themeFill="text2" w:themeFillTint="33"/>
          </w:tcPr>
          <w:p w:rsidR="005569E3" w:rsidRPr="00B14BBE" w:rsidRDefault="005569E3" w:rsidP="005569E3">
            <w:pPr>
              <w:pStyle w:val="TableText"/>
              <w:rPr>
                <w:rtl/>
              </w:rPr>
            </w:pPr>
          </w:p>
        </w:tc>
        <w:tc>
          <w:tcPr>
            <w:tcW w:w="1143" w:type="dxa"/>
            <w:gridSpan w:val="2"/>
            <w:shd w:val="clear" w:color="auto" w:fill="C6D9F1" w:themeFill="text2" w:themeFillTint="33"/>
          </w:tcPr>
          <w:p w:rsidR="005569E3" w:rsidRPr="00B14BBE" w:rsidRDefault="005569E3" w:rsidP="005569E3">
            <w:pPr>
              <w:pStyle w:val="TableText"/>
              <w:rPr>
                <w:rtl/>
              </w:rPr>
            </w:pPr>
            <w:r w:rsidRPr="00B14BBE">
              <w:rPr>
                <w:b/>
                <w:bCs/>
                <w:sz w:val="20"/>
                <w:szCs w:val="20"/>
                <w:rtl/>
              </w:rPr>
              <w:t>תפקיד</w:t>
            </w:r>
          </w:p>
        </w:tc>
        <w:tc>
          <w:tcPr>
            <w:tcW w:w="6019" w:type="dxa"/>
            <w:shd w:val="clear" w:color="auto" w:fill="auto"/>
          </w:tcPr>
          <w:p w:rsidR="005569E3" w:rsidRPr="00B14BBE" w:rsidRDefault="005569E3" w:rsidP="005569E3">
            <w:pPr>
              <w:pStyle w:val="TableText"/>
              <w:rPr>
                <w:sz w:val="24"/>
                <w:rtl/>
              </w:rPr>
            </w:pPr>
          </w:p>
        </w:tc>
      </w:tr>
      <w:tr w:rsidR="005569E3" w:rsidRPr="00B14BBE" w:rsidTr="00600748">
        <w:trPr>
          <w:trHeight w:val="165"/>
        </w:trPr>
        <w:tc>
          <w:tcPr>
            <w:tcW w:w="803" w:type="dxa"/>
            <w:vMerge/>
            <w:shd w:val="clear" w:color="auto" w:fill="C6D9F1" w:themeFill="text2" w:themeFillTint="33"/>
          </w:tcPr>
          <w:p w:rsidR="005569E3" w:rsidRPr="00B14BBE" w:rsidRDefault="005569E3" w:rsidP="005569E3">
            <w:pPr>
              <w:pStyle w:val="Para0"/>
              <w:rPr>
                <w:rtl/>
              </w:rPr>
            </w:pPr>
          </w:p>
        </w:tc>
        <w:tc>
          <w:tcPr>
            <w:tcW w:w="1143" w:type="dxa"/>
            <w:gridSpan w:val="2"/>
            <w:shd w:val="clear" w:color="auto" w:fill="C6D9F1" w:themeFill="text2" w:themeFillTint="33"/>
          </w:tcPr>
          <w:p w:rsidR="005569E3" w:rsidRPr="00B14BBE" w:rsidRDefault="005569E3" w:rsidP="005569E3">
            <w:pPr>
              <w:pStyle w:val="TableText"/>
              <w:rPr>
                <w:rtl/>
              </w:rPr>
            </w:pPr>
            <w:r w:rsidRPr="00B14BBE">
              <w:rPr>
                <w:b/>
                <w:bCs/>
                <w:sz w:val="20"/>
                <w:szCs w:val="20"/>
                <w:rtl/>
              </w:rPr>
              <w:t>טלפון</w:t>
            </w:r>
          </w:p>
        </w:tc>
        <w:tc>
          <w:tcPr>
            <w:tcW w:w="6019" w:type="dxa"/>
            <w:shd w:val="clear" w:color="auto" w:fill="auto"/>
          </w:tcPr>
          <w:p w:rsidR="005569E3" w:rsidRPr="00B14BBE" w:rsidRDefault="005569E3" w:rsidP="005569E3">
            <w:pPr>
              <w:pStyle w:val="TableText"/>
              <w:rPr>
                <w:sz w:val="24"/>
                <w:rtl/>
              </w:rPr>
            </w:pPr>
          </w:p>
        </w:tc>
      </w:tr>
    </w:tbl>
    <w:p w:rsidR="006D3DA1" w:rsidRDefault="006D3DA1" w:rsidP="00B16205">
      <w:pPr>
        <w:pStyle w:val="20"/>
        <w:numPr>
          <w:ilvl w:val="1"/>
          <w:numId w:val="124"/>
        </w:numPr>
        <w:rPr>
          <w:rtl/>
        </w:rPr>
      </w:pPr>
      <w:bookmarkStart w:id="74" w:name="_Toc535840467"/>
      <w:r w:rsidRPr="006D3DA1">
        <w:rPr>
          <w:rtl/>
        </w:rPr>
        <w:t xml:space="preserve">הקמת מערכת </w:t>
      </w:r>
      <w:r w:rsidRPr="006D3DA1">
        <w:t>SIEM</w:t>
      </w:r>
      <w:bookmarkEnd w:id="74"/>
      <w:r w:rsidR="00E0628E">
        <w:rPr>
          <w:rFonts w:hint="cs"/>
          <w:rtl/>
        </w:rPr>
        <w:t xml:space="preserve"> </w:t>
      </w:r>
    </w:p>
    <w:p w:rsidR="006D3DA1" w:rsidRDefault="00151E76" w:rsidP="00165A5C">
      <w:pPr>
        <w:pStyle w:val="3"/>
        <w:numPr>
          <w:ilvl w:val="2"/>
          <w:numId w:val="193"/>
        </w:numPr>
        <w:rPr>
          <w:rtl/>
        </w:rPr>
      </w:pPr>
      <w:bookmarkStart w:id="75" w:name="_Toc535840468"/>
      <w:r>
        <w:rPr>
          <w:rFonts w:hint="cs"/>
          <w:rtl/>
        </w:rPr>
        <w:t>ניהול הפרויקט</w:t>
      </w:r>
      <w:bookmarkEnd w:id="75"/>
    </w:p>
    <w:p w:rsidR="00732A35" w:rsidRDefault="00732A35" w:rsidP="00ED4AFE">
      <w:pPr>
        <w:pStyle w:val="AlphaList2"/>
      </w:pPr>
      <w:r w:rsidRPr="00BD792D">
        <w:rPr>
          <w:rtl/>
        </w:rPr>
        <w:t xml:space="preserve">להקמת המערכת תוקצה לספק תחנת עבודה וכלי עבודה בסיסיים כדוגמת טלפון, קישור לאינטרנט. </w:t>
      </w:r>
      <w:r w:rsidR="00BC45F1">
        <w:rPr>
          <w:rFonts w:hint="cs"/>
          <w:rtl/>
        </w:rPr>
        <w:t xml:space="preserve">אם למציע </w:t>
      </w:r>
      <w:r w:rsidRPr="00BD792D">
        <w:rPr>
          <w:rtl/>
        </w:rPr>
        <w:t xml:space="preserve">דרישות נוספות </w:t>
      </w:r>
      <w:r w:rsidR="00BC45F1">
        <w:rPr>
          <w:rFonts w:hint="cs"/>
          <w:rtl/>
        </w:rPr>
        <w:t xml:space="preserve">הרי שעליו </w:t>
      </w:r>
      <w:r w:rsidRPr="00BD792D">
        <w:rPr>
          <w:rtl/>
        </w:rPr>
        <w:t xml:space="preserve">לפרטן בהצעה, כדי שמוסד/מחב"א יוכלו להיערך </w:t>
      </w:r>
      <w:r w:rsidR="00BC45F1">
        <w:rPr>
          <w:rFonts w:hint="cs"/>
          <w:rtl/>
        </w:rPr>
        <w:t xml:space="preserve">להן </w:t>
      </w:r>
      <w:r w:rsidRPr="00BD792D">
        <w:rPr>
          <w:rtl/>
        </w:rPr>
        <w:t>בהתאם.</w:t>
      </w:r>
    </w:p>
    <w:p w:rsidR="00144698" w:rsidRPr="00144698" w:rsidRDefault="00144698" w:rsidP="00144698">
      <w:pPr>
        <w:pStyle w:val="AlphaList2"/>
        <w:numPr>
          <w:ilvl w:val="0"/>
          <w:numId w:val="0"/>
        </w:numPr>
        <w:ind w:left="720"/>
        <w:rPr>
          <w:b/>
          <w:bCs/>
          <w:rtl/>
        </w:rPr>
      </w:pPr>
      <w:r w:rsidRPr="00144698">
        <w:rPr>
          <w:rFonts w:hint="cs"/>
          <w:b/>
          <w:bCs/>
          <w:rtl/>
        </w:rPr>
        <w:t xml:space="preserve">מענה המציע : </w:t>
      </w:r>
    </w:p>
    <w:bookmarkEnd w:id="15"/>
    <w:bookmarkEnd w:id="16"/>
    <w:bookmarkEnd w:id="17"/>
    <w:bookmarkEnd w:id="18"/>
    <w:bookmarkEnd w:id="19"/>
    <w:bookmarkEnd w:id="20"/>
    <w:bookmarkEnd w:id="21"/>
    <w:bookmarkEnd w:id="22"/>
    <w:bookmarkEnd w:id="23"/>
    <w:bookmarkEnd w:id="24"/>
    <w:bookmarkEnd w:id="25"/>
    <w:bookmarkEnd w:id="30"/>
    <w:bookmarkEnd w:id="31"/>
    <w:bookmarkEnd w:id="32"/>
    <w:bookmarkEnd w:id="33"/>
    <w:bookmarkEnd w:id="34"/>
    <w:bookmarkEnd w:id="35"/>
    <w:bookmarkEnd w:id="36"/>
    <w:p w:rsidR="00151E76" w:rsidRPr="00BD792D" w:rsidRDefault="00151E76" w:rsidP="00151E76">
      <w:pPr>
        <w:pStyle w:val="AlphaList2"/>
        <w:numPr>
          <w:ilvl w:val="0"/>
          <w:numId w:val="0"/>
        </w:numPr>
        <w:ind w:left="720"/>
      </w:pPr>
    </w:p>
    <w:sectPr w:rsidR="00151E76" w:rsidRPr="00BD792D" w:rsidSect="00771E4B">
      <w:headerReference w:type="default" r:id="rId9"/>
      <w:footerReference w:type="even" r:id="rId10"/>
      <w:footerReference w:type="default" r:id="rId11"/>
      <w:headerReference w:type="first" r:id="rId12"/>
      <w:footerReference w:type="first" r:id="rId13"/>
      <w:pgSz w:w="11906" w:h="16838"/>
      <w:pgMar w:top="1135" w:right="1440" w:bottom="1440" w:left="1466" w:header="568" w:footer="72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0C0" w:rsidRDefault="009720C0">
      <w:r>
        <w:separator/>
      </w:r>
    </w:p>
  </w:endnote>
  <w:endnote w:type="continuationSeparator" w:id="0">
    <w:p w:rsidR="009720C0" w:rsidRDefault="0097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Yad">
    <w:panose1 w:val="02010401010101010101"/>
    <w:charset w:val="B1"/>
    <w:family w:val="auto"/>
    <w:pitch w:val="variable"/>
    <w:sig w:usb0="00000801" w:usb1="40000000" w:usb2="00000000" w:usb3="00000000" w:csb0="00000020" w:csb1="00000000"/>
  </w:font>
  <w:font w:name="Consolas">
    <w:panose1 w:val="020B0609020204030204"/>
    <w:charset w:val="00"/>
    <w:family w:val="modern"/>
    <w:pitch w:val="fixed"/>
    <w:sig w:usb0="E00006FF" w:usb1="0000FCFF" w:usb2="00000001" w:usb3="00000000" w:csb0="0000019F" w:csb1="00000000"/>
  </w:font>
  <w:font w:name="FrankRuehl">
    <w:altName w:val="David"/>
    <w:panose1 w:val="020E0503060101010101"/>
    <w:charset w:val="00"/>
    <w:family w:val="swiss"/>
    <w:pitch w:val="variable"/>
    <w:sig w:usb0="00000803" w:usb1="00000000" w:usb2="00000000" w:usb3="00000000" w:csb0="00000021" w:csb1="00000000"/>
  </w:font>
  <w:font w:name="Narkisim">
    <w:altName w:val="David"/>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David CLM">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A75" w:rsidRDefault="00770A75" w:rsidP="00637FFE">
    <w:pPr>
      <w:pStyle w:val="a6"/>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rsidR="00770A75" w:rsidRDefault="00770A7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A75" w:rsidRDefault="00770A75" w:rsidP="00E51642">
    <w:pPr>
      <w:pStyle w:val="a6"/>
      <w:tabs>
        <w:tab w:val="clear" w:pos="4153"/>
        <w:tab w:val="clear" w:pos="8306"/>
        <w:tab w:val="right" w:pos="9005"/>
      </w:tabs>
      <w:jc w:val="center"/>
      <w:rPr>
        <w:rFonts w:ascii="Arial" w:hAnsi="Arial" w:cs="Arial"/>
        <w:color w:val="015F9D"/>
        <w:spacing w:val="10"/>
        <w:szCs w:val="20"/>
        <w:rtl/>
      </w:rPr>
    </w:pPr>
    <w:r w:rsidRPr="005640EC">
      <w:rPr>
        <w:rFonts w:ascii="Arial" w:hAnsi="Arial" w:cs="Arial"/>
        <w:color w:val="015F9D"/>
        <w:spacing w:val="10"/>
        <w:szCs w:val="20"/>
        <w:rtl/>
      </w:rPr>
      <w:t xml:space="preserve">מסמך זה הוא רכושה הבלעדי של </w:t>
    </w:r>
    <w:r>
      <w:rPr>
        <w:rFonts w:ascii="Arial" w:hAnsi="Arial" w:cs="Arial" w:hint="cs"/>
        <w:color w:val="015F9D"/>
        <w:spacing w:val="10"/>
        <w:szCs w:val="20"/>
        <w:rtl/>
      </w:rPr>
      <w:t>מחב"א</w:t>
    </w:r>
  </w:p>
  <w:p w:rsidR="00770A75" w:rsidRDefault="00770A75" w:rsidP="005640EC">
    <w:pPr>
      <w:pStyle w:val="a6"/>
      <w:tabs>
        <w:tab w:val="clear" w:pos="4153"/>
        <w:tab w:val="clear" w:pos="8306"/>
        <w:tab w:val="right" w:pos="9005"/>
      </w:tabs>
      <w:jc w:val="center"/>
      <w:rPr>
        <w:rFonts w:ascii="Arial" w:hAnsi="Arial" w:cs="Arial"/>
        <w:color w:val="015F9D"/>
        <w:spacing w:val="10"/>
        <w:szCs w:val="20"/>
        <w:rtl/>
      </w:rPr>
    </w:pPr>
    <w:r>
      <w:rPr>
        <w:rFonts w:ascii="Arial" w:hAnsi="Arial" w:cs="Arial" w:hint="cs"/>
        <w:color w:val="015F9D"/>
        <w:spacing w:val="10"/>
        <w:szCs w:val="20"/>
        <w:rtl/>
      </w:rPr>
      <w:t xml:space="preserve">עמ' </w:t>
    </w:r>
    <w:r>
      <w:rPr>
        <w:rFonts w:ascii="Arial" w:hAnsi="Arial" w:cs="Arial"/>
        <w:color w:val="015F9D"/>
        <w:spacing w:val="10"/>
        <w:szCs w:val="20"/>
        <w:rtl/>
      </w:rPr>
      <w:fldChar w:fldCharType="begin"/>
    </w:r>
    <w:r>
      <w:rPr>
        <w:rFonts w:ascii="Arial" w:hAnsi="Arial" w:cs="Arial"/>
        <w:color w:val="015F9D"/>
        <w:spacing w:val="10"/>
        <w:szCs w:val="20"/>
        <w:rtl/>
      </w:rPr>
      <w:instrText xml:space="preserve"> </w:instrText>
    </w:r>
    <w:r>
      <w:rPr>
        <w:rFonts w:ascii="Arial" w:hAnsi="Arial" w:cs="Arial" w:hint="cs"/>
        <w:color w:val="015F9D"/>
        <w:spacing w:val="10"/>
        <w:szCs w:val="20"/>
      </w:rPr>
      <w:instrText>PAGE   \* MERGEFORMAT</w:instrText>
    </w:r>
    <w:r>
      <w:rPr>
        <w:rFonts w:ascii="Arial" w:hAnsi="Arial" w:cs="Arial"/>
        <w:color w:val="015F9D"/>
        <w:spacing w:val="10"/>
        <w:szCs w:val="20"/>
        <w:rtl/>
      </w:rPr>
      <w:instrText xml:space="preserve"> </w:instrText>
    </w:r>
    <w:r>
      <w:rPr>
        <w:rFonts w:ascii="Arial" w:hAnsi="Arial" w:cs="Arial"/>
        <w:color w:val="015F9D"/>
        <w:spacing w:val="10"/>
        <w:szCs w:val="20"/>
        <w:rtl/>
      </w:rPr>
      <w:fldChar w:fldCharType="separate"/>
    </w:r>
    <w:r w:rsidR="00E03166">
      <w:rPr>
        <w:rFonts w:ascii="Arial" w:hAnsi="Arial" w:cs="Arial"/>
        <w:noProof/>
        <w:color w:val="015F9D"/>
        <w:spacing w:val="10"/>
        <w:szCs w:val="20"/>
        <w:rtl/>
      </w:rPr>
      <w:t>15</w:t>
    </w:r>
    <w:r>
      <w:rPr>
        <w:rFonts w:ascii="Arial" w:hAnsi="Arial" w:cs="Arial"/>
        <w:color w:val="015F9D"/>
        <w:spacing w:val="10"/>
        <w:szCs w:val="20"/>
        <w:rtl/>
      </w:rPr>
      <w:fldChar w:fldCharType="end"/>
    </w:r>
    <w:r>
      <w:rPr>
        <w:rFonts w:ascii="Arial" w:hAnsi="Arial" w:cs="Arial" w:hint="cs"/>
        <w:color w:val="015F9D"/>
        <w:spacing w:val="10"/>
        <w:szCs w:val="20"/>
        <w:rtl/>
      </w:rPr>
      <w:t xml:space="preserve"> מתוך </w:t>
    </w:r>
    <w:r>
      <w:rPr>
        <w:rFonts w:ascii="Arial" w:hAnsi="Arial" w:cs="Arial"/>
        <w:color w:val="015F9D"/>
        <w:spacing w:val="10"/>
        <w:szCs w:val="20"/>
        <w:rtl/>
      </w:rPr>
      <w:fldChar w:fldCharType="begin"/>
    </w:r>
    <w:r>
      <w:rPr>
        <w:rFonts w:ascii="Arial" w:hAnsi="Arial" w:cs="Arial"/>
        <w:color w:val="015F9D"/>
        <w:spacing w:val="10"/>
        <w:szCs w:val="20"/>
        <w:rtl/>
      </w:rPr>
      <w:instrText xml:space="preserve"> </w:instrText>
    </w:r>
    <w:r>
      <w:rPr>
        <w:rFonts w:ascii="Arial" w:hAnsi="Arial" w:cs="Arial" w:hint="cs"/>
        <w:color w:val="015F9D"/>
        <w:spacing w:val="10"/>
        <w:szCs w:val="20"/>
      </w:rPr>
      <w:instrText>NUMPAGES   \* MERGEFORMAT</w:instrText>
    </w:r>
    <w:r>
      <w:rPr>
        <w:rFonts w:ascii="Arial" w:hAnsi="Arial" w:cs="Arial"/>
        <w:color w:val="015F9D"/>
        <w:spacing w:val="10"/>
        <w:szCs w:val="20"/>
        <w:rtl/>
      </w:rPr>
      <w:instrText xml:space="preserve"> </w:instrText>
    </w:r>
    <w:r>
      <w:rPr>
        <w:rFonts w:ascii="Arial" w:hAnsi="Arial" w:cs="Arial"/>
        <w:color w:val="015F9D"/>
        <w:spacing w:val="10"/>
        <w:szCs w:val="20"/>
        <w:rtl/>
      </w:rPr>
      <w:fldChar w:fldCharType="separate"/>
    </w:r>
    <w:r w:rsidR="00E03166">
      <w:rPr>
        <w:rFonts w:ascii="Arial" w:hAnsi="Arial" w:cs="Arial"/>
        <w:noProof/>
        <w:color w:val="015F9D"/>
        <w:spacing w:val="10"/>
        <w:szCs w:val="20"/>
        <w:rtl/>
      </w:rPr>
      <w:t>16</w:t>
    </w:r>
    <w:r>
      <w:rPr>
        <w:rFonts w:ascii="Arial" w:hAnsi="Arial" w:cs="Arial"/>
        <w:color w:val="015F9D"/>
        <w:spacing w:val="10"/>
        <w:szCs w:val="20"/>
        <w:rt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A75" w:rsidRDefault="00770A75" w:rsidP="005640EC">
    <w:pPr>
      <w:pStyle w:val="a6"/>
      <w:tabs>
        <w:tab w:val="clear" w:pos="4153"/>
        <w:tab w:val="clear" w:pos="8306"/>
        <w:tab w:val="right" w:pos="9005"/>
      </w:tabs>
      <w:jc w:val="center"/>
      <w:rPr>
        <w:rFonts w:ascii="Arial" w:hAnsi="Arial" w:cs="Arial"/>
        <w:color w:val="015F9D"/>
        <w:spacing w:val="10"/>
        <w:szCs w:val="20"/>
        <w:rtl/>
      </w:rPr>
    </w:pPr>
  </w:p>
  <w:p w:rsidR="00770A75" w:rsidRDefault="00770A75" w:rsidP="00E51642">
    <w:pPr>
      <w:pStyle w:val="a6"/>
      <w:tabs>
        <w:tab w:val="clear" w:pos="4153"/>
        <w:tab w:val="clear" w:pos="8306"/>
        <w:tab w:val="right" w:pos="9005"/>
      </w:tabs>
      <w:jc w:val="center"/>
      <w:rPr>
        <w:rFonts w:ascii="Arial" w:hAnsi="Arial" w:cs="Arial"/>
        <w:color w:val="015F9D"/>
        <w:spacing w:val="10"/>
        <w:szCs w:val="20"/>
        <w:rtl/>
      </w:rPr>
    </w:pPr>
    <w:r w:rsidRPr="005640EC">
      <w:rPr>
        <w:rFonts w:ascii="Arial" w:hAnsi="Arial" w:cs="Arial"/>
        <w:color w:val="015F9D"/>
        <w:spacing w:val="10"/>
        <w:szCs w:val="20"/>
        <w:rtl/>
      </w:rPr>
      <w:t xml:space="preserve">מסמך זה הוא רכושה הבלעדי של </w:t>
    </w:r>
    <w:r>
      <w:rPr>
        <w:rFonts w:ascii="Arial" w:hAnsi="Arial" w:cs="Arial" w:hint="cs"/>
        <w:color w:val="015F9D"/>
        <w:spacing w:val="10"/>
        <w:szCs w:val="20"/>
        <w:rtl/>
      </w:rPr>
      <w:t>מחב"א</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0C0" w:rsidRDefault="009720C0">
      <w:r>
        <w:separator/>
      </w:r>
    </w:p>
  </w:footnote>
  <w:footnote w:type="continuationSeparator" w:id="0">
    <w:p w:rsidR="009720C0" w:rsidRDefault="00972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A75" w:rsidRDefault="00770A75" w:rsidP="005640EC">
    <w:pPr>
      <w:pStyle w:val="a6"/>
      <w:tabs>
        <w:tab w:val="clear" w:pos="4153"/>
        <w:tab w:val="clear" w:pos="8306"/>
        <w:tab w:val="right" w:pos="9005"/>
      </w:tabs>
      <w:jc w:val="center"/>
      <w:rPr>
        <w:rFonts w:ascii="Arial" w:hAnsi="Arial" w:cs="Arial"/>
        <w:color w:val="015F9D"/>
        <w:spacing w:val="10"/>
        <w:szCs w:val="20"/>
        <w:rtl/>
      </w:rPr>
    </w:pPr>
    <w:r>
      <w:rPr>
        <w:rFonts w:ascii="Arial" w:hAnsi="Arial" w:cs="Arial" w:hint="cs"/>
        <w:color w:val="015F9D"/>
        <w:spacing w:val="10"/>
        <w:szCs w:val="20"/>
        <w:rtl/>
      </w:rPr>
      <w:t>מחב"א</w:t>
    </w:r>
  </w:p>
  <w:p w:rsidR="00770A75" w:rsidRPr="005640EC" w:rsidRDefault="00770A75" w:rsidP="00F005F0">
    <w:pPr>
      <w:pStyle w:val="a6"/>
      <w:tabs>
        <w:tab w:val="clear" w:pos="4153"/>
        <w:tab w:val="clear" w:pos="8306"/>
        <w:tab w:val="right" w:pos="9005"/>
      </w:tabs>
      <w:jc w:val="center"/>
      <w:rPr>
        <w:rFonts w:ascii="Arial" w:hAnsi="Arial" w:cs="Arial"/>
        <w:color w:val="015F9D"/>
        <w:spacing w:val="10"/>
        <w:szCs w:val="20"/>
        <w:rtl/>
      </w:rPr>
    </w:pPr>
    <w:r w:rsidRPr="005640EC">
      <w:rPr>
        <w:rFonts w:ascii="Arial" w:hAnsi="Arial" w:cs="Arial"/>
        <w:color w:val="015F9D"/>
        <w:spacing w:val="10"/>
        <w:szCs w:val="20"/>
        <w:rtl/>
      </w:rPr>
      <w:t xml:space="preserve">מכרז </w:t>
    </w:r>
    <w:r>
      <w:rPr>
        <w:rFonts w:ascii="Arial" w:hAnsi="Arial" w:cs="Arial" w:hint="cs"/>
        <w:color w:val="015F9D"/>
        <w:spacing w:val="10"/>
        <w:szCs w:val="20"/>
        <w:rtl/>
      </w:rPr>
      <w:t xml:space="preserve">1/2019 לאספקת מערכת </w:t>
    </w:r>
    <w:r>
      <w:rPr>
        <w:rFonts w:ascii="Arial" w:hAnsi="Arial" w:cs="Arial"/>
        <w:color w:val="015F9D"/>
        <w:spacing w:val="10"/>
        <w:szCs w:val="20"/>
      </w:rPr>
      <w:t>SIEM</w:t>
    </w:r>
    <w:r>
      <w:rPr>
        <w:rFonts w:ascii="Arial" w:hAnsi="Arial" w:cs="Arial" w:hint="cs"/>
        <w:color w:val="015F9D"/>
        <w:spacing w:val="10"/>
        <w:szCs w:val="20"/>
        <w:rtl/>
      </w:rPr>
      <w:t xml:space="preserve"> ושירות </w:t>
    </w:r>
    <w:r>
      <w:rPr>
        <w:rFonts w:ascii="Arial" w:hAnsi="Arial" w:cs="Arial"/>
        <w:color w:val="015F9D"/>
        <w:spacing w:val="10"/>
        <w:szCs w:val="20"/>
      </w:rPr>
      <w:t>CSOC</w:t>
    </w:r>
  </w:p>
  <w:p w:rsidR="00770A75" w:rsidRPr="005640EC" w:rsidRDefault="00770A75" w:rsidP="005640EC">
    <w:pPr>
      <w:pStyle w:val="a6"/>
      <w:tabs>
        <w:tab w:val="clear" w:pos="4153"/>
        <w:tab w:val="clear" w:pos="8306"/>
        <w:tab w:val="right" w:pos="9005"/>
      </w:tabs>
      <w:rPr>
        <w:rFonts w:ascii="Arial" w:hAnsi="Arial" w:cs="Arial"/>
        <w:color w:val="015F9D"/>
        <w:spacing w:val="1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0080" w:type="dxa"/>
      <w:tblInd w:w="-360" w:type="dxa"/>
      <w:tblLayout w:type="fixed"/>
      <w:tblCellMar>
        <w:left w:w="0" w:type="dxa"/>
        <w:right w:w="0" w:type="dxa"/>
      </w:tblCellMar>
      <w:tblLook w:val="01E0" w:firstRow="1" w:lastRow="1" w:firstColumn="1" w:lastColumn="1" w:noHBand="0" w:noVBand="0"/>
    </w:tblPr>
    <w:tblGrid>
      <w:gridCol w:w="2340"/>
      <w:gridCol w:w="4860"/>
      <w:gridCol w:w="2880"/>
    </w:tblGrid>
    <w:tr w:rsidR="00770A75" w:rsidRPr="005754DF" w:rsidTr="00476F19">
      <w:tc>
        <w:tcPr>
          <w:tcW w:w="2340" w:type="dxa"/>
          <w:shd w:val="clear" w:color="auto" w:fill="auto"/>
          <w:vAlign w:val="bottom"/>
        </w:tcPr>
        <w:p w:rsidR="00770A75" w:rsidRPr="005754DF" w:rsidRDefault="00770A75" w:rsidP="005640EC">
          <w:pPr>
            <w:spacing w:line="276" w:lineRule="auto"/>
            <w:rPr>
              <w:rFonts w:ascii="Arial" w:hAnsi="Arial" w:cs="Arial"/>
              <w:b/>
              <w:bCs/>
              <w:color w:val="005F9D"/>
              <w:szCs w:val="20"/>
              <w:rtl/>
            </w:rPr>
          </w:pPr>
          <w:r>
            <w:rPr>
              <w:rFonts w:ascii="Arial" w:hAnsi="Arial" w:cs="Arial" w:hint="cs"/>
              <w:color w:val="005F9D"/>
              <w:sz w:val="22"/>
              <w:szCs w:val="22"/>
              <w:rtl/>
            </w:rPr>
            <w:t>מחב"א</w:t>
          </w:r>
        </w:p>
      </w:tc>
      <w:tc>
        <w:tcPr>
          <w:tcW w:w="4860" w:type="dxa"/>
          <w:shd w:val="clear" w:color="auto" w:fill="auto"/>
        </w:tcPr>
        <w:p w:rsidR="00770A75" w:rsidRPr="005754DF" w:rsidRDefault="00770A75" w:rsidP="005640EC">
          <w:pPr>
            <w:pStyle w:val="a4"/>
            <w:jc w:val="center"/>
            <w:rPr>
              <w:rFonts w:ascii="Arial" w:hAnsi="Arial" w:cs="Arial"/>
              <w:rtl/>
            </w:rPr>
          </w:pPr>
        </w:p>
      </w:tc>
      <w:tc>
        <w:tcPr>
          <w:tcW w:w="2880" w:type="dxa"/>
          <w:shd w:val="clear" w:color="auto" w:fill="auto"/>
        </w:tcPr>
        <w:p w:rsidR="00770A75" w:rsidRPr="005754DF" w:rsidRDefault="00770A75" w:rsidP="005640EC">
          <w:pPr>
            <w:pStyle w:val="a4"/>
            <w:jc w:val="right"/>
            <w:rPr>
              <w:rFonts w:ascii="Arial" w:hAnsi="Arial" w:cs="Arial"/>
              <w:rtl/>
            </w:rPr>
          </w:pPr>
        </w:p>
      </w:tc>
    </w:tr>
  </w:tbl>
  <w:p w:rsidR="00770A75" w:rsidRPr="00D85340" w:rsidRDefault="00770A75" w:rsidP="005640EC">
    <w:pPr>
      <w:pStyle w:val="a4"/>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106"/>
    <w:multiLevelType w:val="hybridMultilevel"/>
    <w:tmpl w:val="EA78A3B2"/>
    <w:lvl w:ilvl="0" w:tplc="05560FDA">
      <w:start w:val="1"/>
      <w:numFmt w:val="hebrew1"/>
      <w:pStyle w:val="Table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32459"/>
    <w:multiLevelType w:val="hybridMultilevel"/>
    <w:tmpl w:val="7EAAD80E"/>
    <w:lvl w:ilvl="0" w:tplc="B8E26782">
      <w:start w:val="1"/>
      <w:numFmt w:val="bullet"/>
      <w:pStyle w:val="Remark3"/>
      <w:lvlText w:val=""/>
      <w:lvlJc w:val="left"/>
      <w:pPr>
        <w:tabs>
          <w:tab w:val="num" w:pos="1440"/>
        </w:tabs>
        <w:ind w:left="1440" w:hanging="357"/>
      </w:pPr>
      <w:rPr>
        <w:rFonts w:ascii="Wingdings" w:hAnsi="Wingdings" w:hint="default"/>
      </w:rPr>
    </w:lvl>
    <w:lvl w:ilvl="1" w:tplc="74569D28" w:tentative="1">
      <w:start w:val="1"/>
      <w:numFmt w:val="bullet"/>
      <w:lvlText w:val="o"/>
      <w:lvlJc w:val="left"/>
      <w:pPr>
        <w:tabs>
          <w:tab w:val="num" w:pos="1440"/>
        </w:tabs>
        <w:ind w:left="1440" w:hanging="360"/>
      </w:pPr>
      <w:rPr>
        <w:rFonts w:ascii="Courier New" w:hAnsi="Courier New" w:cs="Courier New" w:hint="default"/>
      </w:rPr>
    </w:lvl>
    <w:lvl w:ilvl="2" w:tplc="76CE1702" w:tentative="1">
      <w:start w:val="1"/>
      <w:numFmt w:val="bullet"/>
      <w:lvlText w:val=""/>
      <w:lvlJc w:val="left"/>
      <w:pPr>
        <w:tabs>
          <w:tab w:val="num" w:pos="2160"/>
        </w:tabs>
        <w:ind w:left="2160" w:hanging="360"/>
      </w:pPr>
      <w:rPr>
        <w:rFonts w:ascii="Wingdings" w:hAnsi="Wingdings" w:hint="default"/>
      </w:rPr>
    </w:lvl>
    <w:lvl w:ilvl="3" w:tplc="F81CFB1A" w:tentative="1">
      <w:start w:val="1"/>
      <w:numFmt w:val="bullet"/>
      <w:lvlText w:val=""/>
      <w:lvlJc w:val="left"/>
      <w:pPr>
        <w:tabs>
          <w:tab w:val="num" w:pos="2880"/>
        </w:tabs>
        <w:ind w:left="2880" w:hanging="360"/>
      </w:pPr>
      <w:rPr>
        <w:rFonts w:ascii="Symbol" w:hAnsi="Symbol" w:hint="default"/>
      </w:rPr>
    </w:lvl>
    <w:lvl w:ilvl="4" w:tplc="CEFC589E" w:tentative="1">
      <w:start w:val="1"/>
      <w:numFmt w:val="bullet"/>
      <w:lvlText w:val="o"/>
      <w:lvlJc w:val="left"/>
      <w:pPr>
        <w:tabs>
          <w:tab w:val="num" w:pos="3600"/>
        </w:tabs>
        <w:ind w:left="3600" w:hanging="360"/>
      </w:pPr>
      <w:rPr>
        <w:rFonts w:ascii="Courier New" w:hAnsi="Courier New" w:cs="Courier New" w:hint="default"/>
      </w:rPr>
    </w:lvl>
    <w:lvl w:ilvl="5" w:tplc="38463B8C" w:tentative="1">
      <w:start w:val="1"/>
      <w:numFmt w:val="bullet"/>
      <w:lvlText w:val=""/>
      <w:lvlJc w:val="left"/>
      <w:pPr>
        <w:tabs>
          <w:tab w:val="num" w:pos="4320"/>
        </w:tabs>
        <w:ind w:left="4320" w:hanging="360"/>
      </w:pPr>
      <w:rPr>
        <w:rFonts w:ascii="Wingdings" w:hAnsi="Wingdings" w:hint="default"/>
      </w:rPr>
    </w:lvl>
    <w:lvl w:ilvl="6" w:tplc="FD08C90E" w:tentative="1">
      <w:start w:val="1"/>
      <w:numFmt w:val="bullet"/>
      <w:lvlText w:val=""/>
      <w:lvlJc w:val="left"/>
      <w:pPr>
        <w:tabs>
          <w:tab w:val="num" w:pos="5040"/>
        </w:tabs>
        <w:ind w:left="5040" w:hanging="360"/>
      </w:pPr>
      <w:rPr>
        <w:rFonts w:ascii="Symbol" w:hAnsi="Symbol" w:hint="default"/>
      </w:rPr>
    </w:lvl>
    <w:lvl w:ilvl="7" w:tplc="DC8C9618" w:tentative="1">
      <w:start w:val="1"/>
      <w:numFmt w:val="bullet"/>
      <w:lvlText w:val="o"/>
      <w:lvlJc w:val="left"/>
      <w:pPr>
        <w:tabs>
          <w:tab w:val="num" w:pos="5760"/>
        </w:tabs>
        <w:ind w:left="5760" w:hanging="360"/>
      </w:pPr>
      <w:rPr>
        <w:rFonts w:ascii="Courier New" w:hAnsi="Courier New" w:cs="Courier New" w:hint="default"/>
      </w:rPr>
    </w:lvl>
    <w:lvl w:ilvl="8" w:tplc="7C0C510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520D7"/>
    <w:multiLevelType w:val="hybridMultilevel"/>
    <w:tmpl w:val="179E7110"/>
    <w:lvl w:ilvl="0" w:tplc="0409000F">
      <w:start w:val="1"/>
      <w:numFmt w:val="decimal"/>
      <w:lvlText w:val="%1."/>
      <w:lvlJc w:val="left"/>
      <w:pPr>
        <w:tabs>
          <w:tab w:val="num" w:pos="1797"/>
        </w:tabs>
        <w:ind w:left="1797" w:hanging="357"/>
      </w:pPr>
      <w:rPr>
        <w:rFonts w:hint="default"/>
      </w:rPr>
    </w:lvl>
    <w:lvl w:ilvl="1" w:tplc="04090003">
      <w:start w:val="1"/>
      <w:numFmt w:val="bullet"/>
      <w:lvlText w:val="o"/>
      <w:lvlJc w:val="left"/>
      <w:pPr>
        <w:tabs>
          <w:tab w:val="num" w:pos="1797"/>
        </w:tabs>
        <w:ind w:left="1797" w:right="1440" w:hanging="360"/>
      </w:pPr>
      <w:rPr>
        <w:rFonts w:ascii="Courier New" w:hAnsi="Courier New" w:hint="default"/>
      </w:rPr>
    </w:lvl>
    <w:lvl w:ilvl="2" w:tplc="04090005">
      <w:start w:val="1"/>
      <w:numFmt w:val="bullet"/>
      <w:lvlText w:val=""/>
      <w:lvlJc w:val="left"/>
      <w:pPr>
        <w:tabs>
          <w:tab w:val="num" w:pos="2517"/>
        </w:tabs>
        <w:ind w:left="2517" w:right="2160" w:hanging="360"/>
      </w:pPr>
      <w:rPr>
        <w:rFonts w:ascii="Wingdings" w:hAnsi="Wingdings" w:hint="default"/>
      </w:rPr>
    </w:lvl>
    <w:lvl w:ilvl="3" w:tplc="04090001" w:tentative="1">
      <w:start w:val="1"/>
      <w:numFmt w:val="bullet"/>
      <w:lvlText w:val=""/>
      <w:lvlJc w:val="left"/>
      <w:pPr>
        <w:tabs>
          <w:tab w:val="num" w:pos="3237"/>
        </w:tabs>
        <w:ind w:left="3237" w:right="2880" w:hanging="360"/>
      </w:pPr>
      <w:rPr>
        <w:rFonts w:ascii="Symbol" w:hAnsi="Symbol" w:hint="default"/>
      </w:rPr>
    </w:lvl>
    <w:lvl w:ilvl="4" w:tplc="04090003" w:tentative="1">
      <w:start w:val="1"/>
      <w:numFmt w:val="bullet"/>
      <w:lvlText w:val="o"/>
      <w:lvlJc w:val="left"/>
      <w:pPr>
        <w:tabs>
          <w:tab w:val="num" w:pos="3957"/>
        </w:tabs>
        <w:ind w:left="3957" w:right="3600" w:hanging="360"/>
      </w:pPr>
      <w:rPr>
        <w:rFonts w:ascii="Courier New" w:hAnsi="Courier New" w:hint="default"/>
      </w:rPr>
    </w:lvl>
    <w:lvl w:ilvl="5" w:tplc="04090005" w:tentative="1">
      <w:start w:val="1"/>
      <w:numFmt w:val="bullet"/>
      <w:lvlText w:val=""/>
      <w:lvlJc w:val="left"/>
      <w:pPr>
        <w:tabs>
          <w:tab w:val="num" w:pos="4677"/>
        </w:tabs>
        <w:ind w:left="4677" w:right="4320" w:hanging="360"/>
      </w:pPr>
      <w:rPr>
        <w:rFonts w:ascii="Wingdings" w:hAnsi="Wingdings" w:hint="default"/>
      </w:rPr>
    </w:lvl>
    <w:lvl w:ilvl="6" w:tplc="04090001" w:tentative="1">
      <w:start w:val="1"/>
      <w:numFmt w:val="bullet"/>
      <w:lvlText w:val=""/>
      <w:lvlJc w:val="left"/>
      <w:pPr>
        <w:tabs>
          <w:tab w:val="num" w:pos="5397"/>
        </w:tabs>
        <w:ind w:left="5397" w:right="5040" w:hanging="360"/>
      </w:pPr>
      <w:rPr>
        <w:rFonts w:ascii="Symbol" w:hAnsi="Symbol" w:hint="default"/>
      </w:rPr>
    </w:lvl>
    <w:lvl w:ilvl="7" w:tplc="04090003" w:tentative="1">
      <w:start w:val="1"/>
      <w:numFmt w:val="bullet"/>
      <w:lvlText w:val="o"/>
      <w:lvlJc w:val="left"/>
      <w:pPr>
        <w:tabs>
          <w:tab w:val="num" w:pos="6117"/>
        </w:tabs>
        <w:ind w:left="6117" w:right="5760" w:hanging="360"/>
      </w:pPr>
      <w:rPr>
        <w:rFonts w:ascii="Courier New" w:hAnsi="Courier New" w:hint="default"/>
      </w:rPr>
    </w:lvl>
    <w:lvl w:ilvl="8" w:tplc="04090005" w:tentative="1">
      <w:start w:val="1"/>
      <w:numFmt w:val="bullet"/>
      <w:lvlText w:val=""/>
      <w:lvlJc w:val="left"/>
      <w:pPr>
        <w:tabs>
          <w:tab w:val="num" w:pos="6837"/>
        </w:tabs>
        <w:ind w:left="6837" w:right="6480" w:hanging="360"/>
      </w:pPr>
      <w:rPr>
        <w:rFonts w:ascii="Wingdings" w:hAnsi="Wingdings" w:hint="default"/>
      </w:rPr>
    </w:lvl>
  </w:abstractNum>
  <w:abstractNum w:abstractNumId="3" w15:restartNumberingAfterBreak="0">
    <w:nsid w:val="05802D10"/>
    <w:multiLevelType w:val="multilevel"/>
    <w:tmpl w:val="049E6EFA"/>
    <w:lvl w:ilvl="0">
      <w:start w:val="1"/>
      <w:numFmt w:val="decimal"/>
      <w:pStyle w:val="IndentedList4"/>
      <w:lvlText w:val="%1."/>
      <w:lvlJc w:val="left"/>
      <w:pPr>
        <w:tabs>
          <w:tab w:val="num" w:pos="1854"/>
        </w:tabs>
        <w:ind w:left="1854" w:hanging="414"/>
      </w:pPr>
      <w:rPr>
        <w:rFonts w:ascii="Times New Roman" w:hAnsi="Times New Roman" w:cs="Times New Roman" w:hint="default"/>
      </w:rPr>
    </w:lvl>
    <w:lvl w:ilvl="1">
      <w:start w:val="1"/>
      <w:numFmt w:val="decimal"/>
      <w:lvlText w:val="%1.%2"/>
      <w:lvlJc w:val="left"/>
      <w:pPr>
        <w:tabs>
          <w:tab w:val="num" w:pos="2211"/>
        </w:tabs>
        <w:ind w:left="2211" w:hanging="771"/>
      </w:pPr>
      <w:rPr>
        <w:rFonts w:ascii="Times New Roman" w:hAnsi="Times New Roman" w:cs="Times New Roman" w:hint="default"/>
      </w:rPr>
    </w:lvl>
    <w:lvl w:ilvl="2">
      <w:start w:val="1"/>
      <w:numFmt w:val="decimal"/>
      <w:lvlText w:val="%1.%2.%3"/>
      <w:lvlJc w:val="left"/>
      <w:pPr>
        <w:tabs>
          <w:tab w:val="num" w:pos="2211"/>
        </w:tabs>
        <w:ind w:left="2211" w:hanging="771"/>
      </w:pPr>
      <w:rPr>
        <w:rFonts w:ascii="Times New Roman" w:hAnsi="Times New Roman" w:cs="Times New Roman" w:hint="default"/>
      </w:rPr>
    </w:lvl>
    <w:lvl w:ilvl="3">
      <w:start w:val="1"/>
      <w:numFmt w:val="decimal"/>
      <w:lvlText w:val="%1.%2.%3.%4"/>
      <w:lvlJc w:val="left"/>
      <w:pPr>
        <w:tabs>
          <w:tab w:val="num" w:pos="2569"/>
        </w:tabs>
        <w:ind w:left="2569" w:hanging="1129"/>
      </w:pPr>
      <w:rPr>
        <w:rFonts w:ascii="Times New Roman" w:hAnsi="Times New Roman" w:cs="Times New Roman" w:hint="default"/>
      </w:rPr>
    </w:lvl>
    <w:lvl w:ilvl="4">
      <w:start w:val="1"/>
      <w:numFmt w:val="decimal"/>
      <w:lvlText w:val="%1.%2.%3.%4.%5"/>
      <w:lvlJc w:val="left"/>
      <w:pPr>
        <w:tabs>
          <w:tab w:val="num" w:pos="2569"/>
        </w:tabs>
        <w:ind w:left="2569" w:hanging="1129"/>
      </w:pPr>
      <w:rPr>
        <w:rFonts w:ascii="Times New Roman" w:hAnsi="Times New Roman" w:cs="Times New Roman" w:hint="default"/>
      </w:rPr>
    </w:lvl>
    <w:lvl w:ilvl="5">
      <w:start w:val="1"/>
      <w:numFmt w:val="decimal"/>
      <w:lvlText w:val="%1.%2.%3.%4.%5.%6"/>
      <w:lvlJc w:val="left"/>
      <w:pPr>
        <w:tabs>
          <w:tab w:val="num" w:pos="2926"/>
        </w:tabs>
        <w:ind w:left="2926" w:hanging="1486"/>
      </w:pPr>
      <w:rPr>
        <w:rFonts w:ascii="Times New Roman" w:hAnsi="Times New Roman" w:cs="Times New Roman" w:hint="default"/>
      </w:rPr>
    </w:lvl>
    <w:lvl w:ilvl="6">
      <w:start w:val="1"/>
      <w:numFmt w:val="decimal"/>
      <w:lvlText w:val="%1.%2.%3.%4.%5.%6.%7"/>
      <w:lvlJc w:val="left"/>
      <w:pPr>
        <w:tabs>
          <w:tab w:val="num" w:pos="2926"/>
        </w:tabs>
        <w:ind w:left="2926" w:hanging="1486"/>
      </w:pPr>
      <w:rPr>
        <w:rFonts w:ascii="Times New Roman" w:hAnsi="Times New Roman" w:cs="Times New Roman" w:hint="default"/>
      </w:rPr>
    </w:lvl>
    <w:lvl w:ilvl="7">
      <w:start w:val="1"/>
      <w:numFmt w:val="decimal"/>
      <w:lvlText w:val="%1.%2.%3.%4.%5.%6.%7.%8"/>
      <w:lvlJc w:val="left"/>
      <w:pPr>
        <w:tabs>
          <w:tab w:val="num" w:pos="3283"/>
        </w:tabs>
        <w:ind w:left="3283" w:hanging="1843"/>
      </w:pPr>
      <w:rPr>
        <w:rFonts w:ascii="Times New Roman" w:hAnsi="Times New Roman" w:cs="Times New Roman" w:hint="default"/>
      </w:rPr>
    </w:lvl>
    <w:lvl w:ilvl="8">
      <w:start w:val="1"/>
      <w:numFmt w:val="decimal"/>
      <w:lvlText w:val="%1.%2.%3.%4.%5.%6.%7.%8.%9"/>
      <w:lvlJc w:val="left"/>
      <w:pPr>
        <w:tabs>
          <w:tab w:val="num" w:pos="3283"/>
        </w:tabs>
        <w:ind w:left="3283" w:hanging="1843"/>
      </w:pPr>
      <w:rPr>
        <w:rFonts w:ascii="Times New Roman" w:hAnsi="Times New Roman" w:cs="Times New Roman" w:hint="default"/>
      </w:rPr>
    </w:lvl>
  </w:abstractNum>
  <w:abstractNum w:abstractNumId="4" w15:restartNumberingAfterBreak="0">
    <w:nsid w:val="06D53B0B"/>
    <w:multiLevelType w:val="hybridMultilevel"/>
    <w:tmpl w:val="CD96B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4C2764"/>
    <w:multiLevelType w:val="multilevel"/>
    <w:tmpl w:val="DF7C261A"/>
    <w:lvl w:ilvl="0">
      <w:start w:val="1"/>
      <w:numFmt w:val="decimal"/>
      <w:lvlText w:val="%1."/>
      <w:lvlJc w:val="left"/>
      <w:pPr>
        <w:tabs>
          <w:tab w:val="num" w:pos="363"/>
        </w:tabs>
        <w:ind w:left="363" w:hanging="363"/>
      </w:pPr>
      <w:rPr>
        <w:rFonts w:hint="cs"/>
        <w:bCs w:val="0"/>
        <w:iCs w:val="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6" w15:restartNumberingAfterBreak="0">
    <w:nsid w:val="07D22DC8"/>
    <w:multiLevelType w:val="hybridMultilevel"/>
    <w:tmpl w:val="45FC5C96"/>
    <w:lvl w:ilvl="0" w:tplc="49FEFC18">
      <w:start w:val="1"/>
      <w:numFmt w:val="bullet"/>
      <w:pStyle w:val="Remark2"/>
      <w:lvlText w:val=""/>
      <w:lvlJc w:val="left"/>
      <w:pPr>
        <w:tabs>
          <w:tab w:val="num" w:pos="1083"/>
        </w:tabs>
        <w:ind w:left="1083" w:hanging="363"/>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7" w15:restartNumberingAfterBreak="0">
    <w:nsid w:val="08E740CE"/>
    <w:multiLevelType w:val="singleLevel"/>
    <w:tmpl w:val="0CDCAF1A"/>
    <w:lvl w:ilvl="0">
      <w:start w:val="1"/>
      <w:numFmt w:val="none"/>
      <w:pStyle w:val="BulletList0"/>
      <w:lvlText w:val=""/>
      <w:lvlJc w:val="center"/>
      <w:pPr>
        <w:tabs>
          <w:tab w:val="num" w:pos="357"/>
        </w:tabs>
        <w:ind w:left="357" w:hanging="300"/>
      </w:pPr>
      <w:rPr>
        <w:rFonts w:ascii="Symbol" w:hAnsi="Symbol" w:cs="David" w:hint="default"/>
        <w:bCs w:val="0"/>
        <w:iCs w:val="0"/>
        <w:szCs w:val="24"/>
      </w:rPr>
    </w:lvl>
  </w:abstractNum>
  <w:abstractNum w:abstractNumId="8" w15:restartNumberingAfterBreak="0">
    <w:nsid w:val="0BDB1003"/>
    <w:multiLevelType w:val="multilevel"/>
    <w:tmpl w:val="C3680C6E"/>
    <w:lvl w:ilvl="0">
      <w:start w:val="1"/>
      <w:numFmt w:val="decimal"/>
      <w:pStyle w:val="IndentedList2"/>
      <w:lvlText w:val="%1."/>
      <w:lvlJc w:val="left"/>
      <w:pPr>
        <w:tabs>
          <w:tab w:val="num" w:pos="1083"/>
        </w:tabs>
        <w:ind w:left="1083" w:hanging="363"/>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211"/>
        </w:tabs>
        <w:ind w:left="2211" w:hanging="1491"/>
      </w:pPr>
      <w:rPr>
        <w:rFonts w:hint="default"/>
      </w:rPr>
    </w:lvl>
    <w:lvl w:ilvl="6">
      <w:start w:val="1"/>
      <w:numFmt w:val="decimal"/>
      <w:lvlText w:val="%1.%2.%3.%4.%5.%6.%7"/>
      <w:lvlJc w:val="left"/>
      <w:pPr>
        <w:tabs>
          <w:tab w:val="num" w:pos="2211"/>
        </w:tabs>
        <w:ind w:left="2211" w:hanging="1491"/>
      </w:pPr>
      <w:rPr>
        <w:rFonts w:hint="default"/>
      </w:rPr>
    </w:lvl>
    <w:lvl w:ilvl="7">
      <w:start w:val="1"/>
      <w:numFmt w:val="decimal"/>
      <w:lvlText w:val="%1.%2.%3.%4.%5.%6.%7.%8"/>
      <w:lvlJc w:val="left"/>
      <w:pPr>
        <w:tabs>
          <w:tab w:val="num" w:pos="2569"/>
        </w:tabs>
        <w:ind w:left="2569" w:hanging="1849"/>
      </w:pPr>
      <w:rPr>
        <w:rFonts w:hint="default"/>
      </w:rPr>
    </w:lvl>
    <w:lvl w:ilvl="8">
      <w:start w:val="1"/>
      <w:numFmt w:val="decimal"/>
      <w:lvlText w:val="%1.%2.%3.%4.%5.%6.%7.%8.%9"/>
      <w:lvlJc w:val="left"/>
      <w:pPr>
        <w:tabs>
          <w:tab w:val="num" w:pos="2569"/>
        </w:tabs>
        <w:ind w:left="2569" w:hanging="1849"/>
      </w:pPr>
      <w:rPr>
        <w:rFonts w:hint="default"/>
      </w:rPr>
    </w:lvl>
  </w:abstractNum>
  <w:abstractNum w:abstractNumId="9" w15:restartNumberingAfterBreak="0">
    <w:nsid w:val="0C431A6B"/>
    <w:multiLevelType w:val="hybridMultilevel"/>
    <w:tmpl w:val="C18EF2AA"/>
    <w:lvl w:ilvl="0" w:tplc="13DE76E0">
      <w:start w:val="1"/>
      <w:numFmt w:val="bullet"/>
      <w:pStyle w:val="BulletList4"/>
      <w:lvlText w:val=""/>
      <w:lvlJc w:val="left"/>
      <w:pPr>
        <w:tabs>
          <w:tab w:val="num" w:pos="1854"/>
        </w:tabs>
        <w:ind w:left="1854" w:hanging="414"/>
      </w:pPr>
      <w:rPr>
        <w:rFonts w:ascii="Symbol" w:hAnsi="Symbol" w:hint="default"/>
      </w:rPr>
    </w:lvl>
    <w:lvl w:ilvl="1" w:tplc="FA121072" w:tentative="1">
      <w:start w:val="1"/>
      <w:numFmt w:val="bullet"/>
      <w:lvlText w:val="o"/>
      <w:lvlJc w:val="left"/>
      <w:pPr>
        <w:tabs>
          <w:tab w:val="num" w:pos="1440"/>
        </w:tabs>
        <w:ind w:left="1440" w:hanging="360"/>
      </w:pPr>
      <w:rPr>
        <w:rFonts w:ascii="Courier New" w:hAnsi="Courier New" w:cs="Courier New" w:hint="default"/>
      </w:rPr>
    </w:lvl>
    <w:lvl w:ilvl="2" w:tplc="538A57AA" w:tentative="1">
      <w:start w:val="1"/>
      <w:numFmt w:val="bullet"/>
      <w:lvlText w:val=""/>
      <w:lvlJc w:val="left"/>
      <w:pPr>
        <w:tabs>
          <w:tab w:val="num" w:pos="2160"/>
        </w:tabs>
        <w:ind w:left="2160" w:hanging="360"/>
      </w:pPr>
      <w:rPr>
        <w:rFonts w:ascii="Wingdings" w:hAnsi="Wingdings" w:hint="default"/>
      </w:rPr>
    </w:lvl>
    <w:lvl w:ilvl="3" w:tplc="739A439C" w:tentative="1">
      <w:start w:val="1"/>
      <w:numFmt w:val="bullet"/>
      <w:lvlText w:val=""/>
      <w:lvlJc w:val="left"/>
      <w:pPr>
        <w:tabs>
          <w:tab w:val="num" w:pos="2880"/>
        </w:tabs>
        <w:ind w:left="2880" w:hanging="360"/>
      </w:pPr>
      <w:rPr>
        <w:rFonts w:ascii="Symbol" w:hAnsi="Symbol" w:hint="default"/>
      </w:rPr>
    </w:lvl>
    <w:lvl w:ilvl="4" w:tplc="3392C67E" w:tentative="1">
      <w:start w:val="1"/>
      <w:numFmt w:val="bullet"/>
      <w:lvlText w:val="o"/>
      <w:lvlJc w:val="left"/>
      <w:pPr>
        <w:tabs>
          <w:tab w:val="num" w:pos="3600"/>
        </w:tabs>
        <w:ind w:left="3600" w:hanging="360"/>
      </w:pPr>
      <w:rPr>
        <w:rFonts w:ascii="Courier New" w:hAnsi="Courier New" w:cs="Courier New" w:hint="default"/>
      </w:rPr>
    </w:lvl>
    <w:lvl w:ilvl="5" w:tplc="4BE89158" w:tentative="1">
      <w:start w:val="1"/>
      <w:numFmt w:val="bullet"/>
      <w:lvlText w:val=""/>
      <w:lvlJc w:val="left"/>
      <w:pPr>
        <w:tabs>
          <w:tab w:val="num" w:pos="4320"/>
        </w:tabs>
        <w:ind w:left="4320" w:hanging="360"/>
      </w:pPr>
      <w:rPr>
        <w:rFonts w:ascii="Wingdings" w:hAnsi="Wingdings" w:hint="default"/>
      </w:rPr>
    </w:lvl>
    <w:lvl w:ilvl="6" w:tplc="515EFAD8" w:tentative="1">
      <w:start w:val="1"/>
      <w:numFmt w:val="bullet"/>
      <w:lvlText w:val=""/>
      <w:lvlJc w:val="left"/>
      <w:pPr>
        <w:tabs>
          <w:tab w:val="num" w:pos="5040"/>
        </w:tabs>
        <w:ind w:left="5040" w:hanging="360"/>
      </w:pPr>
      <w:rPr>
        <w:rFonts w:ascii="Symbol" w:hAnsi="Symbol" w:hint="default"/>
      </w:rPr>
    </w:lvl>
    <w:lvl w:ilvl="7" w:tplc="F0B28000" w:tentative="1">
      <w:start w:val="1"/>
      <w:numFmt w:val="bullet"/>
      <w:lvlText w:val="o"/>
      <w:lvlJc w:val="left"/>
      <w:pPr>
        <w:tabs>
          <w:tab w:val="num" w:pos="5760"/>
        </w:tabs>
        <w:ind w:left="5760" w:hanging="360"/>
      </w:pPr>
      <w:rPr>
        <w:rFonts w:ascii="Courier New" w:hAnsi="Courier New" w:cs="Courier New" w:hint="default"/>
      </w:rPr>
    </w:lvl>
    <w:lvl w:ilvl="8" w:tplc="075004B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861820"/>
    <w:multiLevelType w:val="hybridMultilevel"/>
    <w:tmpl w:val="7CF07A70"/>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15:restartNumberingAfterBreak="0">
    <w:nsid w:val="0D162B8A"/>
    <w:multiLevelType w:val="multilevel"/>
    <w:tmpl w:val="E73A505E"/>
    <w:lvl w:ilvl="0">
      <w:start w:val="1"/>
      <w:numFmt w:val="decimal"/>
      <w:pStyle w:val="11HeadingL2"/>
      <w:lvlText w:val="%1."/>
      <w:lvlJc w:val="left"/>
      <w:pPr>
        <w:tabs>
          <w:tab w:val="num" w:pos="180"/>
        </w:tabs>
        <w:ind w:left="180" w:hanging="360"/>
      </w:pPr>
      <w:rPr>
        <w:rFonts w:cs="Times New Roman" w:hint="default"/>
      </w:rPr>
    </w:lvl>
    <w:lvl w:ilvl="1">
      <w:start w:val="1"/>
      <w:numFmt w:val="decimal"/>
      <w:pStyle w:val="HeadingL1"/>
      <w:lvlText w:val="%1.%2."/>
      <w:lvlJc w:val="left"/>
      <w:pPr>
        <w:tabs>
          <w:tab w:val="num" w:pos="792"/>
        </w:tabs>
        <w:ind w:left="792" w:hanging="432"/>
      </w:pPr>
      <w:rPr>
        <w:rFonts w:cs="Times New Roman" w:hint="default"/>
      </w:rPr>
    </w:lvl>
    <w:lvl w:ilvl="2">
      <w:start w:val="1"/>
      <w:numFmt w:val="decimal"/>
      <w:lvlText w:val="%1.%2.%3."/>
      <w:lvlJc w:val="left"/>
      <w:pPr>
        <w:tabs>
          <w:tab w:val="num" w:pos="1294"/>
        </w:tabs>
        <w:ind w:left="1044" w:hanging="504"/>
      </w:pPr>
      <w:rPr>
        <w:rFonts w:cs="Times New Roman" w:hint="default"/>
      </w:rPr>
    </w:lvl>
    <w:lvl w:ilvl="3">
      <w:start w:val="1"/>
      <w:numFmt w:val="decimal"/>
      <w:lvlText w:val="%1.%2.%3.%4."/>
      <w:lvlJc w:val="left"/>
      <w:pPr>
        <w:tabs>
          <w:tab w:val="num" w:pos="1548"/>
        </w:tabs>
        <w:ind w:left="1548" w:hanging="648"/>
      </w:pPr>
      <w:rPr>
        <w:rFonts w:cs="Times New Roman" w:hint="default"/>
      </w:rPr>
    </w:lvl>
    <w:lvl w:ilvl="4">
      <w:start w:val="1"/>
      <w:numFmt w:val="decimal"/>
      <w:lvlText w:val="%1.%2.%3.%4.%5."/>
      <w:lvlJc w:val="left"/>
      <w:pPr>
        <w:tabs>
          <w:tab w:val="num" w:pos="2340"/>
        </w:tabs>
        <w:ind w:left="2052" w:hanging="792"/>
      </w:pPr>
      <w:rPr>
        <w:rFonts w:cs="Times New Roman" w:hint="default"/>
      </w:rPr>
    </w:lvl>
    <w:lvl w:ilvl="5">
      <w:start w:val="1"/>
      <w:numFmt w:val="decimal"/>
      <w:lvlText w:val="%1.%2.%3.%4.%5.%6."/>
      <w:lvlJc w:val="left"/>
      <w:pPr>
        <w:tabs>
          <w:tab w:val="num" w:pos="2700"/>
        </w:tabs>
        <w:ind w:left="2556" w:hanging="936"/>
      </w:pPr>
      <w:rPr>
        <w:rFonts w:cs="Times New Roman" w:hint="default"/>
      </w:rPr>
    </w:lvl>
    <w:lvl w:ilvl="6">
      <w:start w:val="1"/>
      <w:numFmt w:val="decimal"/>
      <w:lvlText w:val="%1.%2.%3.%4.%5.%6.%7."/>
      <w:lvlJc w:val="left"/>
      <w:pPr>
        <w:tabs>
          <w:tab w:val="num" w:pos="3420"/>
        </w:tabs>
        <w:ind w:left="3060" w:hanging="1080"/>
      </w:pPr>
      <w:rPr>
        <w:rFonts w:cs="Times New Roman" w:hint="default"/>
      </w:rPr>
    </w:lvl>
    <w:lvl w:ilvl="7">
      <w:start w:val="1"/>
      <w:numFmt w:val="decimal"/>
      <w:lvlText w:val="%1.%2.%3.%4.%5.%6.%7.%8."/>
      <w:lvlJc w:val="left"/>
      <w:pPr>
        <w:tabs>
          <w:tab w:val="num" w:pos="3780"/>
        </w:tabs>
        <w:ind w:left="3564" w:hanging="1224"/>
      </w:pPr>
      <w:rPr>
        <w:rFonts w:cs="Times New Roman" w:hint="default"/>
      </w:rPr>
    </w:lvl>
    <w:lvl w:ilvl="8">
      <w:start w:val="1"/>
      <w:numFmt w:val="decimal"/>
      <w:lvlText w:val="%1.%2.%3.%4.%5.%6.%7.%8.%9."/>
      <w:lvlJc w:val="left"/>
      <w:pPr>
        <w:tabs>
          <w:tab w:val="num" w:pos="4140"/>
        </w:tabs>
        <w:ind w:left="4140" w:hanging="1440"/>
      </w:pPr>
      <w:rPr>
        <w:rFonts w:cs="Times New Roman" w:hint="default"/>
      </w:rPr>
    </w:lvl>
  </w:abstractNum>
  <w:abstractNum w:abstractNumId="12" w15:restartNumberingAfterBreak="0">
    <w:nsid w:val="0DEA7836"/>
    <w:multiLevelType w:val="hybridMultilevel"/>
    <w:tmpl w:val="22BE5F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F6D720D"/>
    <w:multiLevelType w:val="hybridMultilevel"/>
    <w:tmpl w:val="6486D74A"/>
    <w:lvl w:ilvl="0" w:tplc="04090001">
      <w:start w:val="1"/>
      <w:numFmt w:val="bullet"/>
      <w:lvlText w:val=""/>
      <w:lvlJc w:val="left"/>
      <w:pPr>
        <w:ind w:left="1435" w:hanging="360"/>
      </w:pPr>
      <w:rPr>
        <w:rFonts w:ascii="Symbol" w:hAnsi="Symbol" w:hint="default"/>
      </w:rPr>
    </w:lvl>
    <w:lvl w:ilvl="1" w:tplc="04090003" w:tentative="1">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14" w15:restartNumberingAfterBreak="0">
    <w:nsid w:val="10A00F7F"/>
    <w:multiLevelType w:val="hybridMultilevel"/>
    <w:tmpl w:val="072C6C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1580703"/>
    <w:multiLevelType w:val="multilevel"/>
    <w:tmpl w:val="63286E80"/>
    <w:lvl w:ilvl="0">
      <w:start w:val="1"/>
      <w:numFmt w:val="decimal"/>
      <w:pStyle w:val="NumberList4"/>
      <w:lvlText w:val="%1."/>
      <w:lvlJc w:val="left"/>
      <w:pPr>
        <w:tabs>
          <w:tab w:val="num" w:pos="1854"/>
        </w:tabs>
        <w:ind w:left="1854" w:hanging="41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14F6489D"/>
    <w:multiLevelType w:val="singleLevel"/>
    <w:tmpl w:val="AF6EBC12"/>
    <w:lvl w:ilvl="0">
      <w:start w:val="1"/>
      <w:numFmt w:val="decimal"/>
      <w:pStyle w:val="NumberList1"/>
      <w:lvlText w:val="%1."/>
      <w:lvlJc w:val="left"/>
      <w:pPr>
        <w:tabs>
          <w:tab w:val="num" w:pos="720"/>
        </w:tabs>
        <w:ind w:left="720" w:hanging="363"/>
      </w:pPr>
      <w:rPr>
        <w:rFonts w:hint="default"/>
      </w:rPr>
    </w:lvl>
  </w:abstractNum>
  <w:abstractNum w:abstractNumId="17" w15:restartNumberingAfterBreak="0">
    <w:nsid w:val="154F2335"/>
    <w:multiLevelType w:val="singleLevel"/>
    <w:tmpl w:val="8018A992"/>
    <w:lvl w:ilvl="0">
      <w:start w:val="1"/>
      <w:numFmt w:val="none"/>
      <w:pStyle w:val="BulletList1"/>
      <w:lvlText w:val=""/>
      <w:lvlJc w:val="center"/>
      <w:pPr>
        <w:tabs>
          <w:tab w:val="num" w:pos="720"/>
        </w:tabs>
        <w:ind w:left="720" w:hanging="306"/>
      </w:pPr>
      <w:rPr>
        <w:rFonts w:ascii="Symbol" w:hAnsi="Symbol" w:hint="default"/>
      </w:rPr>
    </w:lvl>
  </w:abstractNum>
  <w:abstractNum w:abstractNumId="18" w15:restartNumberingAfterBreak="0">
    <w:nsid w:val="154F2ADC"/>
    <w:multiLevelType w:val="multilevel"/>
    <w:tmpl w:val="02501FC4"/>
    <w:styleLink w:val="1"/>
    <w:lvl w:ilvl="0">
      <w:start w:val="1"/>
      <w:numFmt w:val="decimal"/>
      <w:lvlText w:val="%1."/>
      <w:lvlJc w:val="left"/>
      <w:pPr>
        <w:tabs>
          <w:tab w:val="num" w:pos="680"/>
        </w:tabs>
        <w:ind w:left="397" w:hanging="397"/>
      </w:pPr>
      <w:rPr>
        <w:rFonts w:hint="default"/>
      </w:rPr>
    </w:lvl>
    <w:lvl w:ilvl="1">
      <w:start w:val="1"/>
      <w:numFmt w:val="decimal"/>
      <w:lvlText w:val="%1.%2"/>
      <w:lvlJc w:val="left"/>
      <w:pPr>
        <w:tabs>
          <w:tab w:val="num" w:pos="680"/>
        </w:tabs>
        <w:ind w:left="397" w:hanging="397"/>
      </w:pPr>
      <w:rPr>
        <w:rFonts w:hint="default"/>
      </w:rPr>
    </w:lvl>
    <w:lvl w:ilvl="2">
      <w:start w:val="1"/>
      <w:numFmt w:val="decimal"/>
      <w:lvlText w:val="%1.%2.%3"/>
      <w:lvlJc w:val="left"/>
      <w:pPr>
        <w:tabs>
          <w:tab w:val="num" w:pos="680"/>
        </w:tabs>
        <w:ind w:left="397" w:hanging="397"/>
      </w:pPr>
      <w:rPr>
        <w:rFonts w:hint="default"/>
      </w:rPr>
    </w:lvl>
    <w:lvl w:ilvl="3">
      <w:start w:val="1"/>
      <w:numFmt w:val="decimal"/>
      <w:lvlText w:val="%1.%2.%3.%4"/>
      <w:lvlJc w:val="left"/>
      <w:pPr>
        <w:tabs>
          <w:tab w:val="num" w:pos="680"/>
        </w:tabs>
        <w:ind w:left="397" w:hanging="397"/>
      </w:pPr>
      <w:rPr>
        <w:rFonts w:hint="default"/>
      </w:rPr>
    </w:lvl>
    <w:lvl w:ilvl="4">
      <w:start w:val="1"/>
      <w:numFmt w:val="decimal"/>
      <w:lvlText w:val="%1.%2.%3.%4.%5"/>
      <w:lvlJc w:val="left"/>
      <w:pPr>
        <w:tabs>
          <w:tab w:val="num" w:pos="680"/>
        </w:tabs>
        <w:ind w:left="397" w:hanging="397"/>
      </w:pPr>
      <w:rPr>
        <w:rFonts w:hint="default"/>
      </w:rPr>
    </w:lvl>
    <w:lvl w:ilvl="5">
      <w:start w:val="1"/>
      <w:numFmt w:val="decimal"/>
      <w:lvlText w:val="%1.%2.%3.%4.%5.%6"/>
      <w:lvlJc w:val="left"/>
      <w:pPr>
        <w:tabs>
          <w:tab w:val="num" w:pos="680"/>
        </w:tabs>
        <w:ind w:left="397" w:hanging="397"/>
      </w:pPr>
      <w:rPr>
        <w:rFonts w:hint="default"/>
      </w:rPr>
    </w:lvl>
    <w:lvl w:ilvl="6">
      <w:start w:val="1"/>
      <w:numFmt w:val="decimal"/>
      <w:lvlText w:val="%1.%2.%3.%4.%5.%6.%7"/>
      <w:lvlJc w:val="left"/>
      <w:pPr>
        <w:tabs>
          <w:tab w:val="num" w:pos="680"/>
        </w:tabs>
        <w:ind w:left="397" w:hanging="397"/>
      </w:pPr>
      <w:rPr>
        <w:rFonts w:hint="default"/>
      </w:rPr>
    </w:lvl>
    <w:lvl w:ilvl="7">
      <w:start w:val="1"/>
      <w:numFmt w:val="decimal"/>
      <w:lvlText w:val="%1.%2.%3.%4.%5.%6.%7.%8"/>
      <w:lvlJc w:val="left"/>
      <w:pPr>
        <w:tabs>
          <w:tab w:val="num" w:pos="680"/>
        </w:tabs>
        <w:ind w:left="397" w:hanging="397"/>
      </w:pPr>
      <w:rPr>
        <w:rFonts w:hint="default"/>
      </w:rPr>
    </w:lvl>
    <w:lvl w:ilvl="8">
      <w:start w:val="1"/>
      <w:numFmt w:val="decimal"/>
      <w:lvlText w:val="%1.%2.%3.%4.%5.%6.%7.%8.%9"/>
      <w:lvlJc w:val="left"/>
      <w:pPr>
        <w:tabs>
          <w:tab w:val="num" w:pos="680"/>
        </w:tabs>
        <w:ind w:left="397" w:hanging="397"/>
      </w:pPr>
      <w:rPr>
        <w:rFonts w:hint="default"/>
      </w:rPr>
    </w:lvl>
  </w:abstractNum>
  <w:abstractNum w:abstractNumId="19" w15:restartNumberingAfterBreak="0">
    <w:nsid w:val="15B6205C"/>
    <w:multiLevelType w:val="multilevel"/>
    <w:tmpl w:val="3704DC7A"/>
    <w:lvl w:ilvl="0">
      <w:start w:val="1"/>
      <w:numFmt w:val="hebrew1"/>
      <w:lvlText w:val="%1."/>
      <w:lvlJc w:val="center"/>
      <w:pPr>
        <w:tabs>
          <w:tab w:val="num" w:pos="1434"/>
        </w:tabs>
        <w:ind w:left="1434" w:hanging="357"/>
      </w:pPr>
      <w:rPr>
        <w:rFonts w:hint="default"/>
      </w:rPr>
    </w:lvl>
    <w:lvl w:ilvl="1">
      <w:start w:val="1"/>
      <w:numFmt w:val="lowerLetter"/>
      <w:lvlText w:val="%2."/>
      <w:lvlJc w:val="left"/>
      <w:pPr>
        <w:tabs>
          <w:tab w:val="num" w:pos="1434"/>
        </w:tabs>
        <w:ind w:left="1434" w:hanging="360"/>
      </w:pPr>
      <w:rPr>
        <w:rFonts w:hint="default"/>
      </w:rPr>
    </w:lvl>
    <w:lvl w:ilvl="2">
      <w:start w:val="1"/>
      <w:numFmt w:val="lowerRoman"/>
      <w:lvlText w:val="%3."/>
      <w:lvlJc w:val="right"/>
      <w:pPr>
        <w:tabs>
          <w:tab w:val="num" w:pos="2154"/>
        </w:tabs>
        <w:ind w:left="2154" w:hanging="180"/>
      </w:pPr>
      <w:rPr>
        <w:rFonts w:hint="default"/>
      </w:rPr>
    </w:lvl>
    <w:lvl w:ilvl="3">
      <w:start w:val="1"/>
      <w:numFmt w:val="decimal"/>
      <w:lvlText w:val="%4."/>
      <w:lvlJc w:val="left"/>
      <w:pPr>
        <w:tabs>
          <w:tab w:val="num" w:pos="2874"/>
        </w:tabs>
        <w:ind w:left="2874" w:hanging="360"/>
      </w:pPr>
      <w:rPr>
        <w:rFonts w:hint="default"/>
      </w:rPr>
    </w:lvl>
    <w:lvl w:ilvl="4">
      <w:start w:val="1"/>
      <w:numFmt w:val="lowerLetter"/>
      <w:lvlText w:val="%5."/>
      <w:lvlJc w:val="left"/>
      <w:pPr>
        <w:tabs>
          <w:tab w:val="num" w:pos="3594"/>
        </w:tabs>
        <w:ind w:left="3594" w:hanging="360"/>
      </w:pPr>
      <w:rPr>
        <w:rFonts w:hint="default"/>
      </w:rPr>
    </w:lvl>
    <w:lvl w:ilvl="5">
      <w:start w:val="1"/>
      <w:numFmt w:val="lowerRoman"/>
      <w:lvlText w:val="%6."/>
      <w:lvlJc w:val="right"/>
      <w:pPr>
        <w:tabs>
          <w:tab w:val="num" w:pos="4314"/>
        </w:tabs>
        <w:ind w:left="4314" w:hanging="180"/>
      </w:pPr>
      <w:rPr>
        <w:rFonts w:hint="default"/>
      </w:rPr>
    </w:lvl>
    <w:lvl w:ilvl="6">
      <w:start w:val="1"/>
      <w:numFmt w:val="decimal"/>
      <w:lvlText w:val="%7."/>
      <w:lvlJc w:val="left"/>
      <w:pPr>
        <w:tabs>
          <w:tab w:val="num" w:pos="5034"/>
        </w:tabs>
        <w:ind w:left="5034" w:hanging="360"/>
      </w:pPr>
      <w:rPr>
        <w:rFonts w:hint="default"/>
      </w:rPr>
    </w:lvl>
    <w:lvl w:ilvl="7">
      <w:start w:val="1"/>
      <w:numFmt w:val="lowerLetter"/>
      <w:lvlText w:val="%8."/>
      <w:lvlJc w:val="left"/>
      <w:pPr>
        <w:tabs>
          <w:tab w:val="num" w:pos="5754"/>
        </w:tabs>
        <w:ind w:left="5754" w:hanging="360"/>
      </w:pPr>
      <w:rPr>
        <w:rFonts w:hint="default"/>
      </w:rPr>
    </w:lvl>
    <w:lvl w:ilvl="8">
      <w:start w:val="1"/>
      <w:numFmt w:val="lowerRoman"/>
      <w:lvlText w:val="%9."/>
      <w:lvlJc w:val="right"/>
      <w:pPr>
        <w:tabs>
          <w:tab w:val="num" w:pos="6474"/>
        </w:tabs>
        <w:ind w:left="6474" w:hanging="180"/>
      </w:pPr>
      <w:rPr>
        <w:rFonts w:hint="default"/>
      </w:rPr>
    </w:lvl>
  </w:abstractNum>
  <w:abstractNum w:abstractNumId="20" w15:restartNumberingAfterBreak="0">
    <w:nsid w:val="15B858B3"/>
    <w:multiLevelType w:val="hybridMultilevel"/>
    <w:tmpl w:val="353831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6894A06"/>
    <w:multiLevelType w:val="multilevel"/>
    <w:tmpl w:val="0D5CD2F0"/>
    <w:lvl w:ilvl="0">
      <w:start w:val="1"/>
      <w:numFmt w:val="hebrew1"/>
      <w:lvlText w:val="%1."/>
      <w:lvlJc w:val="center"/>
      <w:pPr>
        <w:tabs>
          <w:tab w:val="num" w:pos="1446"/>
        </w:tabs>
        <w:ind w:left="1446" w:hanging="363"/>
      </w:pPr>
      <w:rPr>
        <w:rFonts w:hint="cs"/>
        <w:bCs w:val="0"/>
        <w:iCs w:val="0"/>
        <w:szCs w:val="24"/>
      </w:rPr>
    </w:lvl>
    <w:lvl w:ilvl="1">
      <w:start w:val="1"/>
      <w:numFmt w:val="lowerLetter"/>
      <w:lvlText w:val="%2."/>
      <w:lvlJc w:val="left"/>
      <w:pPr>
        <w:tabs>
          <w:tab w:val="num" w:pos="1803"/>
        </w:tabs>
        <w:ind w:left="1803" w:hanging="360"/>
      </w:pPr>
      <w:rPr>
        <w:rFonts w:hint="default"/>
      </w:rPr>
    </w:lvl>
    <w:lvl w:ilvl="2">
      <w:start w:val="1"/>
      <w:numFmt w:val="lowerRoman"/>
      <w:lvlText w:val="%3."/>
      <w:lvlJc w:val="right"/>
      <w:pPr>
        <w:tabs>
          <w:tab w:val="num" w:pos="2523"/>
        </w:tabs>
        <w:ind w:left="2523" w:hanging="180"/>
      </w:pPr>
      <w:rPr>
        <w:rFonts w:hint="default"/>
      </w:rPr>
    </w:lvl>
    <w:lvl w:ilvl="3">
      <w:start w:val="1"/>
      <w:numFmt w:val="decimal"/>
      <w:lvlText w:val="%4."/>
      <w:lvlJc w:val="left"/>
      <w:pPr>
        <w:tabs>
          <w:tab w:val="num" w:pos="3243"/>
        </w:tabs>
        <w:ind w:left="3243" w:hanging="360"/>
      </w:pPr>
      <w:rPr>
        <w:rFonts w:hint="default"/>
      </w:rPr>
    </w:lvl>
    <w:lvl w:ilvl="4">
      <w:start w:val="1"/>
      <w:numFmt w:val="lowerLetter"/>
      <w:lvlText w:val="%5."/>
      <w:lvlJc w:val="left"/>
      <w:pPr>
        <w:tabs>
          <w:tab w:val="num" w:pos="3963"/>
        </w:tabs>
        <w:ind w:left="3963" w:hanging="360"/>
      </w:pPr>
      <w:rPr>
        <w:rFonts w:hint="default"/>
      </w:rPr>
    </w:lvl>
    <w:lvl w:ilvl="5">
      <w:start w:val="1"/>
      <w:numFmt w:val="lowerRoman"/>
      <w:lvlText w:val="%6."/>
      <w:lvlJc w:val="right"/>
      <w:pPr>
        <w:tabs>
          <w:tab w:val="num" w:pos="4683"/>
        </w:tabs>
        <w:ind w:left="4683" w:hanging="180"/>
      </w:pPr>
      <w:rPr>
        <w:rFonts w:hint="default"/>
      </w:rPr>
    </w:lvl>
    <w:lvl w:ilvl="6">
      <w:start w:val="1"/>
      <w:numFmt w:val="decimal"/>
      <w:lvlText w:val="%7."/>
      <w:lvlJc w:val="left"/>
      <w:pPr>
        <w:tabs>
          <w:tab w:val="num" w:pos="5403"/>
        </w:tabs>
        <w:ind w:left="5403" w:hanging="360"/>
      </w:pPr>
      <w:rPr>
        <w:rFonts w:hint="default"/>
      </w:rPr>
    </w:lvl>
    <w:lvl w:ilvl="7">
      <w:start w:val="1"/>
      <w:numFmt w:val="lowerLetter"/>
      <w:lvlText w:val="%8."/>
      <w:lvlJc w:val="left"/>
      <w:pPr>
        <w:tabs>
          <w:tab w:val="num" w:pos="6123"/>
        </w:tabs>
        <w:ind w:left="6123" w:hanging="360"/>
      </w:pPr>
      <w:rPr>
        <w:rFonts w:hint="default"/>
      </w:rPr>
    </w:lvl>
    <w:lvl w:ilvl="8">
      <w:start w:val="1"/>
      <w:numFmt w:val="lowerRoman"/>
      <w:lvlText w:val="%9."/>
      <w:lvlJc w:val="right"/>
      <w:pPr>
        <w:tabs>
          <w:tab w:val="num" w:pos="6843"/>
        </w:tabs>
        <w:ind w:left="6843" w:hanging="180"/>
      </w:pPr>
      <w:rPr>
        <w:rFonts w:hint="default"/>
      </w:rPr>
    </w:lvl>
  </w:abstractNum>
  <w:abstractNum w:abstractNumId="22" w15:restartNumberingAfterBreak="0">
    <w:nsid w:val="17D202F5"/>
    <w:multiLevelType w:val="hybridMultilevel"/>
    <w:tmpl w:val="604814E2"/>
    <w:lvl w:ilvl="0" w:tplc="7A5EF3A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835756"/>
    <w:multiLevelType w:val="hybridMultilevel"/>
    <w:tmpl w:val="ACC69CEE"/>
    <w:lvl w:ilvl="0" w:tplc="0409000F">
      <w:start w:val="1"/>
      <w:numFmt w:val="decimal"/>
      <w:lvlText w:val="%1."/>
      <w:lvlJc w:val="left"/>
      <w:pPr>
        <w:ind w:left="1443" w:hanging="360"/>
      </w:p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24" w15:restartNumberingAfterBreak="0">
    <w:nsid w:val="1AFC7CDB"/>
    <w:multiLevelType w:val="hybridMultilevel"/>
    <w:tmpl w:val="482E9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B221495"/>
    <w:multiLevelType w:val="multilevel"/>
    <w:tmpl w:val="05B8B9C8"/>
    <w:lvl w:ilvl="0">
      <w:start w:val="1"/>
      <w:numFmt w:val="decimal"/>
      <w:pStyle w:val="IndentedList0"/>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26" w15:restartNumberingAfterBreak="0">
    <w:nsid w:val="1C175090"/>
    <w:multiLevelType w:val="hybridMultilevel"/>
    <w:tmpl w:val="BEEAC7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C313556"/>
    <w:multiLevelType w:val="hybridMultilevel"/>
    <w:tmpl w:val="1102F38E"/>
    <w:lvl w:ilvl="0" w:tplc="D59A11FA">
      <w:start w:val="1"/>
      <w:numFmt w:val="bullet"/>
      <w:pStyle w:val="Remark4"/>
      <w:lvlText w:val=""/>
      <w:lvlJc w:val="left"/>
      <w:pPr>
        <w:tabs>
          <w:tab w:val="num" w:pos="1854"/>
        </w:tabs>
        <w:ind w:left="1854" w:hanging="414"/>
      </w:pPr>
      <w:rPr>
        <w:rFonts w:ascii="Wingdings" w:hAnsi="Wingdings" w:hint="default"/>
      </w:rPr>
    </w:lvl>
    <w:lvl w:ilvl="1" w:tplc="1DC225E0" w:tentative="1">
      <w:start w:val="1"/>
      <w:numFmt w:val="bullet"/>
      <w:lvlText w:val="o"/>
      <w:lvlJc w:val="left"/>
      <w:pPr>
        <w:tabs>
          <w:tab w:val="num" w:pos="1440"/>
        </w:tabs>
        <w:ind w:left="1440" w:hanging="360"/>
      </w:pPr>
      <w:rPr>
        <w:rFonts w:ascii="Courier New" w:hAnsi="Courier New" w:cs="Courier New" w:hint="default"/>
      </w:rPr>
    </w:lvl>
    <w:lvl w:ilvl="2" w:tplc="571AE176" w:tentative="1">
      <w:start w:val="1"/>
      <w:numFmt w:val="bullet"/>
      <w:lvlText w:val=""/>
      <w:lvlJc w:val="left"/>
      <w:pPr>
        <w:tabs>
          <w:tab w:val="num" w:pos="2160"/>
        </w:tabs>
        <w:ind w:left="2160" w:hanging="360"/>
      </w:pPr>
      <w:rPr>
        <w:rFonts w:ascii="Wingdings" w:hAnsi="Wingdings" w:hint="default"/>
      </w:rPr>
    </w:lvl>
    <w:lvl w:ilvl="3" w:tplc="EE5AB8CE" w:tentative="1">
      <w:start w:val="1"/>
      <w:numFmt w:val="bullet"/>
      <w:lvlText w:val=""/>
      <w:lvlJc w:val="left"/>
      <w:pPr>
        <w:tabs>
          <w:tab w:val="num" w:pos="2880"/>
        </w:tabs>
        <w:ind w:left="2880" w:hanging="360"/>
      </w:pPr>
      <w:rPr>
        <w:rFonts w:ascii="Symbol" w:hAnsi="Symbol" w:hint="default"/>
      </w:rPr>
    </w:lvl>
    <w:lvl w:ilvl="4" w:tplc="52002BAC" w:tentative="1">
      <w:start w:val="1"/>
      <w:numFmt w:val="bullet"/>
      <w:lvlText w:val="o"/>
      <w:lvlJc w:val="left"/>
      <w:pPr>
        <w:tabs>
          <w:tab w:val="num" w:pos="3600"/>
        </w:tabs>
        <w:ind w:left="3600" w:hanging="360"/>
      </w:pPr>
      <w:rPr>
        <w:rFonts w:ascii="Courier New" w:hAnsi="Courier New" w:cs="Courier New" w:hint="default"/>
      </w:rPr>
    </w:lvl>
    <w:lvl w:ilvl="5" w:tplc="F45C0C3C" w:tentative="1">
      <w:start w:val="1"/>
      <w:numFmt w:val="bullet"/>
      <w:lvlText w:val=""/>
      <w:lvlJc w:val="left"/>
      <w:pPr>
        <w:tabs>
          <w:tab w:val="num" w:pos="4320"/>
        </w:tabs>
        <w:ind w:left="4320" w:hanging="360"/>
      </w:pPr>
      <w:rPr>
        <w:rFonts w:ascii="Wingdings" w:hAnsi="Wingdings" w:hint="default"/>
      </w:rPr>
    </w:lvl>
    <w:lvl w:ilvl="6" w:tplc="B7FAA070" w:tentative="1">
      <w:start w:val="1"/>
      <w:numFmt w:val="bullet"/>
      <w:lvlText w:val=""/>
      <w:lvlJc w:val="left"/>
      <w:pPr>
        <w:tabs>
          <w:tab w:val="num" w:pos="5040"/>
        </w:tabs>
        <w:ind w:left="5040" w:hanging="360"/>
      </w:pPr>
      <w:rPr>
        <w:rFonts w:ascii="Symbol" w:hAnsi="Symbol" w:hint="default"/>
      </w:rPr>
    </w:lvl>
    <w:lvl w:ilvl="7" w:tplc="6F045A82" w:tentative="1">
      <w:start w:val="1"/>
      <w:numFmt w:val="bullet"/>
      <w:lvlText w:val="o"/>
      <w:lvlJc w:val="left"/>
      <w:pPr>
        <w:tabs>
          <w:tab w:val="num" w:pos="5760"/>
        </w:tabs>
        <w:ind w:left="5760" w:hanging="360"/>
      </w:pPr>
      <w:rPr>
        <w:rFonts w:ascii="Courier New" w:hAnsi="Courier New" w:cs="Courier New" w:hint="default"/>
      </w:rPr>
    </w:lvl>
    <w:lvl w:ilvl="8" w:tplc="7ECE3DF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C3F5EC6"/>
    <w:multiLevelType w:val="multilevel"/>
    <w:tmpl w:val="EA869F8E"/>
    <w:styleLink w:val="HeadingNumbers"/>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1E8E6BF9"/>
    <w:multiLevelType w:val="multilevel"/>
    <w:tmpl w:val="C9A68A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0" w15:restartNumberingAfterBreak="0">
    <w:nsid w:val="22944C8C"/>
    <w:multiLevelType w:val="multilevel"/>
    <w:tmpl w:val="8A1E1C8A"/>
    <w:styleLink w:val="2"/>
    <w:lvl w:ilvl="0">
      <w:start w:val="1"/>
      <w:numFmt w:val="decimal"/>
      <w:lvlText w:val="%1."/>
      <w:lvlJc w:val="left"/>
      <w:pPr>
        <w:tabs>
          <w:tab w:val="num" w:pos="-360"/>
        </w:tabs>
        <w:ind w:left="-360" w:hanging="360"/>
      </w:pPr>
      <w:rPr>
        <w:rFonts w:cs="Times New Roman" w:hint="default"/>
      </w:rPr>
    </w:lvl>
    <w:lvl w:ilvl="1">
      <w:start w:val="1"/>
      <w:numFmt w:val="none"/>
      <w:lvlText w:val="%1"/>
      <w:lvlJc w:val="left"/>
      <w:pPr>
        <w:tabs>
          <w:tab w:val="num" w:pos="357"/>
        </w:tabs>
        <w:ind w:left="357" w:hanging="357"/>
      </w:pPr>
      <w:rPr>
        <w:rFonts w:cs="David" w:hint="cs"/>
        <w:bCs/>
        <w:iCs w:val="0"/>
        <w:sz w:val="28"/>
        <w:szCs w:val="28"/>
      </w:rPr>
    </w:lvl>
    <w:lvl w:ilvl="2">
      <w:start w:val="1"/>
      <w:numFmt w:val="decimal"/>
      <w:lvlText w:val="%1.%2.%3."/>
      <w:lvlJc w:val="left"/>
      <w:pPr>
        <w:tabs>
          <w:tab w:val="num" w:pos="1080"/>
        </w:tabs>
        <w:ind w:left="504" w:hanging="504"/>
      </w:pPr>
      <w:rPr>
        <w:rFonts w:cs="Times New Roman" w:hint="default"/>
      </w:rPr>
    </w:lvl>
    <w:lvl w:ilvl="3">
      <w:start w:val="1"/>
      <w:numFmt w:val="decimal"/>
      <w:lvlText w:val="%1.%2.%3.%4."/>
      <w:lvlJc w:val="left"/>
      <w:pPr>
        <w:tabs>
          <w:tab w:val="num" w:pos="1800"/>
        </w:tabs>
        <w:ind w:left="1008" w:hanging="648"/>
      </w:pPr>
      <w:rPr>
        <w:rFonts w:cs="Times New Roman" w:hint="default"/>
      </w:rPr>
    </w:lvl>
    <w:lvl w:ilvl="4">
      <w:start w:val="1"/>
      <w:numFmt w:val="decimal"/>
      <w:lvlText w:val="%1.%2.%3.%4.%5."/>
      <w:lvlJc w:val="left"/>
      <w:pPr>
        <w:tabs>
          <w:tab w:val="num" w:pos="2520"/>
        </w:tabs>
        <w:ind w:left="1512" w:hanging="792"/>
      </w:pPr>
      <w:rPr>
        <w:rFonts w:cs="Times New Roman" w:hint="default"/>
      </w:rPr>
    </w:lvl>
    <w:lvl w:ilvl="5">
      <w:start w:val="1"/>
      <w:numFmt w:val="decimal"/>
      <w:lvlText w:val="%1.%2.%3.%4.%5.%6."/>
      <w:lvlJc w:val="left"/>
      <w:pPr>
        <w:tabs>
          <w:tab w:val="num" w:pos="3240"/>
        </w:tabs>
        <w:ind w:left="2016" w:hanging="936"/>
      </w:pPr>
      <w:rPr>
        <w:rFonts w:cs="Times New Roman" w:hint="default"/>
      </w:rPr>
    </w:lvl>
    <w:lvl w:ilvl="6">
      <w:start w:val="1"/>
      <w:numFmt w:val="decimal"/>
      <w:lvlText w:val="%1.%2.%3.%4.%5.%6.%7."/>
      <w:lvlJc w:val="left"/>
      <w:pPr>
        <w:tabs>
          <w:tab w:val="num" w:pos="3960"/>
        </w:tabs>
        <w:ind w:left="2520" w:hanging="1080"/>
      </w:pPr>
      <w:rPr>
        <w:rFonts w:cs="Times New Roman" w:hint="default"/>
      </w:rPr>
    </w:lvl>
    <w:lvl w:ilvl="7">
      <w:start w:val="1"/>
      <w:numFmt w:val="decimal"/>
      <w:lvlText w:val="%1.%2.%3.%4.%5.%6.%7.%8."/>
      <w:lvlJc w:val="left"/>
      <w:pPr>
        <w:tabs>
          <w:tab w:val="num" w:pos="4680"/>
        </w:tabs>
        <w:ind w:left="3024" w:hanging="1224"/>
      </w:pPr>
      <w:rPr>
        <w:rFonts w:cs="Times New Roman" w:hint="default"/>
      </w:rPr>
    </w:lvl>
    <w:lvl w:ilvl="8">
      <w:start w:val="1"/>
      <w:numFmt w:val="decimal"/>
      <w:lvlText w:val="%1.%2.%3.%4.%5.%6.%7.%8.%9."/>
      <w:lvlJc w:val="left"/>
      <w:pPr>
        <w:tabs>
          <w:tab w:val="num" w:pos="5400"/>
        </w:tabs>
        <w:ind w:left="3600" w:hanging="1440"/>
      </w:pPr>
      <w:rPr>
        <w:rFonts w:cs="Times New Roman" w:hint="default"/>
      </w:rPr>
    </w:lvl>
  </w:abstractNum>
  <w:abstractNum w:abstractNumId="31" w15:restartNumberingAfterBreak="0">
    <w:nsid w:val="25893988"/>
    <w:multiLevelType w:val="hybridMultilevel"/>
    <w:tmpl w:val="52669CD0"/>
    <w:lvl w:ilvl="0" w:tplc="2486A402">
      <w:start w:val="1"/>
      <w:numFmt w:val="none"/>
      <w:pStyle w:val="BulletList5"/>
      <w:lvlText w:val=""/>
      <w:lvlJc w:val="center"/>
      <w:pPr>
        <w:tabs>
          <w:tab w:val="num" w:pos="2211"/>
        </w:tabs>
        <w:ind w:left="2211" w:hanging="357"/>
      </w:pPr>
      <w:rPr>
        <w:rFonts w:ascii="Symbol" w:hAnsi="Symbol" w:cs="David" w:hint="default"/>
        <w:bCs w:val="0"/>
        <w:iCs w:val="0"/>
        <w:szCs w:val="24"/>
      </w:rPr>
    </w:lvl>
    <w:lvl w:ilvl="1" w:tplc="73CAAA34">
      <w:start w:val="1"/>
      <w:numFmt w:val="lowerLetter"/>
      <w:lvlText w:val="%2."/>
      <w:lvlJc w:val="left"/>
      <w:pPr>
        <w:tabs>
          <w:tab w:val="num" w:pos="1440"/>
        </w:tabs>
        <w:ind w:left="1440" w:hanging="360"/>
      </w:pPr>
    </w:lvl>
    <w:lvl w:ilvl="2" w:tplc="427049E2" w:tentative="1">
      <w:start w:val="1"/>
      <w:numFmt w:val="lowerRoman"/>
      <w:lvlText w:val="%3."/>
      <w:lvlJc w:val="right"/>
      <w:pPr>
        <w:tabs>
          <w:tab w:val="num" w:pos="2160"/>
        </w:tabs>
        <w:ind w:left="2160" w:hanging="180"/>
      </w:pPr>
    </w:lvl>
    <w:lvl w:ilvl="3" w:tplc="B61E4688" w:tentative="1">
      <w:start w:val="1"/>
      <w:numFmt w:val="decimal"/>
      <w:lvlText w:val="%4."/>
      <w:lvlJc w:val="left"/>
      <w:pPr>
        <w:tabs>
          <w:tab w:val="num" w:pos="2880"/>
        </w:tabs>
        <w:ind w:left="2880" w:hanging="360"/>
      </w:pPr>
    </w:lvl>
    <w:lvl w:ilvl="4" w:tplc="33F0E80A" w:tentative="1">
      <w:start w:val="1"/>
      <w:numFmt w:val="lowerLetter"/>
      <w:lvlText w:val="%5."/>
      <w:lvlJc w:val="left"/>
      <w:pPr>
        <w:tabs>
          <w:tab w:val="num" w:pos="3600"/>
        </w:tabs>
        <w:ind w:left="3600" w:hanging="360"/>
      </w:pPr>
    </w:lvl>
    <w:lvl w:ilvl="5" w:tplc="52C6D8AA" w:tentative="1">
      <w:start w:val="1"/>
      <w:numFmt w:val="lowerRoman"/>
      <w:lvlText w:val="%6."/>
      <w:lvlJc w:val="right"/>
      <w:pPr>
        <w:tabs>
          <w:tab w:val="num" w:pos="4320"/>
        </w:tabs>
        <w:ind w:left="4320" w:hanging="180"/>
      </w:pPr>
    </w:lvl>
    <w:lvl w:ilvl="6" w:tplc="801629C0" w:tentative="1">
      <w:start w:val="1"/>
      <w:numFmt w:val="decimal"/>
      <w:lvlText w:val="%7."/>
      <w:lvlJc w:val="left"/>
      <w:pPr>
        <w:tabs>
          <w:tab w:val="num" w:pos="5040"/>
        </w:tabs>
        <w:ind w:left="5040" w:hanging="360"/>
      </w:pPr>
    </w:lvl>
    <w:lvl w:ilvl="7" w:tplc="EEC0C9E8" w:tentative="1">
      <w:start w:val="1"/>
      <w:numFmt w:val="lowerLetter"/>
      <w:lvlText w:val="%8."/>
      <w:lvlJc w:val="left"/>
      <w:pPr>
        <w:tabs>
          <w:tab w:val="num" w:pos="5760"/>
        </w:tabs>
        <w:ind w:left="5760" w:hanging="360"/>
      </w:pPr>
    </w:lvl>
    <w:lvl w:ilvl="8" w:tplc="82AA20D6" w:tentative="1">
      <w:start w:val="1"/>
      <w:numFmt w:val="lowerRoman"/>
      <w:lvlText w:val="%9."/>
      <w:lvlJc w:val="right"/>
      <w:pPr>
        <w:tabs>
          <w:tab w:val="num" w:pos="6480"/>
        </w:tabs>
        <w:ind w:left="6480" w:hanging="180"/>
      </w:pPr>
    </w:lvl>
  </w:abstractNum>
  <w:abstractNum w:abstractNumId="32" w15:restartNumberingAfterBreak="0">
    <w:nsid w:val="25CA6F53"/>
    <w:multiLevelType w:val="multilevel"/>
    <w:tmpl w:val="14C40430"/>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357"/>
        </w:tabs>
        <w:ind w:left="357" w:hanging="360"/>
      </w:pPr>
      <w:rPr>
        <w:rFonts w:hint="default"/>
      </w:rPr>
    </w:lvl>
    <w:lvl w:ilvl="2">
      <w:start w:val="1"/>
      <w:numFmt w:val="lowerRoman"/>
      <w:lvlText w:val="%3."/>
      <w:lvlJc w:val="right"/>
      <w:pPr>
        <w:tabs>
          <w:tab w:val="num" w:pos="1077"/>
        </w:tabs>
        <w:ind w:left="1077" w:hanging="180"/>
      </w:pPr>
      <w:rPr>
        <w:rFonts w:hint="default"/>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517"/>
        </w:tabs>
        <w:ind w:left="2517" w:hanging="360"/>
      </w:pPr>
      <w:rPr>
        <w:rFonts w:hint="default"/>
      </w:rPr>
    </w:lvl>
    <w:lvl w:ilvl="5">
      <w:start w:val="1"/>
      <w:numFmt w:val="lowerRoman"/>
      <w:lvlText w:val="%6."/>
      <w:lvlJc w:val="right"/>
      <w:pPr>
        <w:tabs>
          <w:tab w:val="num" w:pos="3237"/>
        </w:tabs>
        <w:ind w:left="3237" w:hanging="180"/>
      </w:pPr>
      <w:rPr>
        <w:rFonts w:hint="default"/>
      </w:rPr>
    </w:lvl>
    <w:lvl w:ilvl="6">
      <w:start w:val="1"/>
      <w:numFmt w:val="decimal"/>
      <w:lvlText w:val="%7."/>
      <w:lvlJc w:val="left"/>
      <w:pPr>
        <w:tabs>
          <w:tab w:val="num" w:pos="3957"/>
        </w:tabs>
        <w:ind w:left="3957" w:hanging="360"/>
      </w:pPr>
      <w:rPr>
        <w:rFonts w:hint="default"/>
      </w:rPr>
    </w:lvl>
    <w:lvl w:ilvl="7">
      <w:start w:val="1"/>
      <w:numFmt w:val="lowerLetter"/>
      <w:lvlText w:val="%8."/>
      <w:lvlJc w:val="left"/>
      <w:pPr>
        <w:tabs>
          <w:tab w:val="num" w:pos="4677"/>
        </w:tabs>
        <w:ind w:left="4677" w:hanging="360"/>
      </w:pPr>
      <w:rPr>
        <w:rFonts w:hint="default"/>
      </w:rPr>
    </w:lvl>
    <w:lvl w:ilvl="8">
      <w:start w:val="1"/>
      <w:numFmt w:val="lowerRoman"/>
      <w:lvlText w:val="%9."/>
      <w:lvlJc w:val="right"/>
      <w:pPr>
        <w:tabs>
          <w:tab w:val="num" w:pos="5397"/>
        </w:tabs>
        <w:ind w:left="5397" w:hanging="180"/>
      </w:pPr>
      <w:rPr>
        <w:rFonts w:hint="default"/>
      </w:rPr>
    </w:lvl>
  </w:abstractNum>
  <w:abstractNum w:abstractNumId="33" w15:restartNumberingAfterBreak="0">
    <w:nsid w:val="282F40D7"/>
    <w:multiLevelType w:val="hybridMultilevel"/>
    <w:tmpl w:val="7E0E50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8417859"/>
    <w:multiLevelType w:val="hybridMultilevel"/>
    <w:tmpl w:val="8C9A88D0"/>
    <w:lvl w:ilvl="0" w:tplc="E07A2E02">
      <w:start w:val="1"/>
      <w:numFmt w:val="bullet"/>
      <w:pStyle w:val="TableBullet"/>
      <w:lvlText w:val=""/>
      <w:lvlJc w:val="left"/>
      <w:pPr>
        <w:ind w:left="720" w:hanging="360"/>
      </w:pPr>
      <w:rPr>
        <w:rFonts w:ascii="Symbol" w:hAnsi="Symbol" w:hint="default"/>
      </w:rPr>
    </w:lvl>
    <w:lvl w:ilvl="1" w:tplc="51B4D342" w:tentative="1">
      <w:start w:val="1"/>
      <w:numFmt w:val="bullet"/>
      <w:lvlText w:val="o"/>
      <w:lvlJc w:val="left"/>
      <w:pPr>
        <w:ind w:left="1440" w:hanging="360"/>
      </w:pPr>
      <w:rPr>
        <w:rFonts w:ascii="Courier New" w:hAnsi="Courier New" w:cs="Courier New" w:hint="default"/>
      </w:rPr>
    </w:lvl>
    <w:lvl w:ilvl="2" w:tplc="25B60028" w:tentative="1">
      <w:start w:val="1"/>
      <w:numFmt w:val="bullet"/>
      <w:lvlText w:val=""/>
      <w:lvlJc w:val="left"/>
      <w:pPr>
        <w:ind w:left="2160" w:hanging="360"/>
      </w:pPr>
      <w:rPr>
        <w:rFonts w:ascii="Wingdings" w:hAnsi="Wingdings" w:hint="default"/>
      </w:rPr>
    </w:lvl>
    <w:lvl w:ilvl="3" w:tplc="78FE35A0" w:tentative="1">
      <w:start w:val="1"/>
      <w:numFmt w:val="bullet"/>
      <w:lvlText w:val=""/>
      <w:lvlJc w:val="left"/>
      <w:pPr>
        <w:ind w:left="2880" w:hanging="360"/>
      </w:pPr>
      <w:rPr>
        <w:rFonts w:ascii="Symbol" w:hAnsi="Symbol" w:hint="default"/>
      </w:rPr>
    </w:lvl>
    <w:lvl w:ilvl="4" w:tplc="CC987E96" w:tentative="1">
      <w:start w:val="1"/>
      <w:numFmt w:val="bullet"/>
      <w:lvlText w:val="o"/>
      <w:lvlJc w:val="left"/>
      <w:pPr>
        <w:ind w:left="3600" w:hanging="360"/>
      </w:pPr>
      <w:rPr>
        <w:rFonts w:ascii="Courier New" w:hAnsi="Courier New" w:cs="Courier New" w:hint="default"/>
      </w:rPr>
    </w:lvl>
    <w:lvl w:ilvl="5" w:tplc="B57616EA" w:tentative="1">
      <w:start w:val="1"/>
      <w:numFmt w:val="bullet"/>
      <w:lvlText w:val=""/>
      <w:lvlJc w:val="left"/>
      <w:pPr>
        <w:ind w:left="4320" w:hanging="360"/>
      </w:pPr>
      <w:rPr>
        <w:rFonts w:ascii="Wingdings" w:hAnsi="Wingdings" w:hint="default"/>
      </w:rPr>
    </w:lvl>
    <w:lvl w:ilvl="6" w:tplc="7DB4E53C" w:tentative="1">
      <w:start w:val="1"/>
      <w:numFmt w:val="bullet"/>
      <w:lvlText w:val=""/>
      <w:lvlJc w:val="left"/>
      <w:pPr>
        <w:ind w:left="5040" w:hanging="360"/>
      </w:pPr>
      <w:rPr>
        <w:rFonts w:ascii="Symbol" w:hAnsi="Symbol" w:hint="default"/>
      </w:rPr>
    </w:lvl>
    <w:lvl w:ilvl="7" w:tplc="C6D0A2C2" w:tentative="1">
      <w:start w:val="1"/>
      <w:numFmt w:val="bullet"/>
      <w:lvlText w:val="o"/>
      <w:lvlJc w:val="left"/>
      <w:pPr>
        <w:ind w:left="5760" w:hanging="360"/>
      </w:pPr>
      <w:rPr>
        <w:rFonts w:ascii="Courier New" w:hAnsi="Courier New" w:cs="Courier New" w:hint="default"/>
      </w:rPr>
    </w:lvl>
    <w:lvl w:ilvl="8" w:tplc="768C4B64" w:tentative="1">
      <w:start w:val="1"/>
      <w:numFmt w:val="bullet"/>
      <w:lvlText w:val=""/>
      <w:lvlJc w:val="left"/>
      <w:pPr>
        <w:ind w:left="6480" w:hanging="360"/>
      </w:pPr>
      <w:rPr>
        <w:rFonts w:ascii="Wingdings" w:hAnsi="Wingdings" w:hint="default"/>
      </w:rPr>
    </w:lvl>
  </w:abstractNum>
  <w:abstractNum w:abstractNumId="35" w15:restartNumberingAfterBreak="0">
    <w:nsid w:val="2A541DFF"/>
    <w:multiLevelType w:val="hybridMultilevel"/>
    <w:tmpl w:val="42FAD9B6"/>
    <w:lvl w:ilvl="0" w:tplc="304C460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B31373C"/>
    <w:multiLevelType w:val="hybridMultilevel"/>
    <w:tmpl w:val="C0842584"/>
    <w:lvl w:ilvl="0" w:tplc="F73C6D22">
      <w:start w:val="1"/>
      <w:numFmt w:val="bullet"/>
      <w:pStyle w:val="BulletList3"/>
      <w:lvlText w:val=""/>
      <w:lvlJc w:val="left"/>
      <w:pPr>
        <w:tabs>
          <w:tab w:val="num" w:pos="1440"/>
        </w:tabs>
        <w:ind w:left="1440" w:hanging="357"/>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7" w15:restartNumberingAfterBreak="0">
    <w:nsid w:val="2B9F205E"/>
    <w:multiLevelType w:val="multilevel"/>
    <w:tmpl w:val="C2769B7A"/>
    <w:lvl w:ilvl="0">
      <w:start w:val="1"/>
      <w:numFmt w:val="hebrew1"/>
      <w:lvlText w:val="%1."/>
      <w:lvlJc w:val="center"/>
      <w:pPr>
        <w:tabs>
          <w:tab w:val="num" w:pos="363"/>
        </w:tabs>
        <w:ind w:left="363" w:hanging="363"/>
      </w:pPr>
      <w:rPr>
        <w:rFonts w:hint="cs"/>
        <w:bCs w:val="0"/>
        <w:iCs w:val="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38" w15:restartNumberingAfterBreak="0">
    <w:nsid w:val="2BC5553D"/>
    <w:multiLevelType w:val="singleLevel"/>
    <w:tmpl w:val="8940CD80"/>
    <w:lvl w:ilvl="0">
      <w:start w:val="1"/>
      <w:numFmt w:val="bullet"/>
      <w:pStyle w:val="Bullet1"/>
      <w:lvlText w:val=""/>
      <w:lvlJc w:val="right"/>
      <w:pPr>
        <w:tabs>
          <w:tab w:val="num" w:pos="425"/>
        </w:tabs>
        <w:ind w:left="425" w:hanging="255"/>
      </w:pPr>
      <w:rPr>
        <w:rFonts w:ascii="Symbol" w:hAnsi="Symbo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40" w15:restartNumberingAfterBreak="0">
    <w:nsid w:val="32454D44"/>
    <w:multiLevelType w:val="multilevel"/>
    <w:tmpl w:val="CD360936"/>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357"/>
        </w:tabs>
        <w:ind w:left="357" w:hanging="360"/>
      </w:pPr>
      <w:rPr>
        <w:rFonts w:hint="default"/>
      </w:rPr>
    </w:lvl>
    <w:lvl w:ilvl="2">
      <w:start w:val="1"/>
      <w:numFmt w:val="lowerRoman"/>
      <w:lvlText w:val="%3."/>
      <w:lvlJc w:val="right"/>
      <w:pPr>
        <w:tabs>
          <w:tab w:val="num" w:pos="1077"/>
        </w:tabs>
        <w:ind w:left="1077" w:hanging="180"/>
      </w:pPr>
      <w:rPr>
        <w:rFonts w:hint="default"/>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517"/>
        </w:tabs>
        <w:ind w:left="2517" w:hanging="360"/>
      </w:pPr>
      <w:rPr>
        <w:rFonts w:hint="default"/>
      </w:rPr>
    </w:lvl>
    <w:lvl w:ilvl="5">
      <w:start w:val="1"/>
      <w:numFmt w:val="lowerRoman"/>
      <w:lvlText w:val="%6."/>
      <w:lvlJc w:val="right"/>
      <w:pPr>
        <w:tabs>
          <w:tab w:val="num" w:pos="3237"/>
        </w:tabs>
        <w:ind w:left="3237" w:hanging="180"/>
      </w:pPr>
      <w:rPr>
        <w:rFonts w:hint="default"/>
      </w:rPr>
    </w:lvl>
    <w:lvl w:ilvl="6">
      <w:start w:val="1"/>
      <w:numFmt w:val="decimal"/>
      <w:lvlText w:val="%7."/>
      <w:lvlJc w:val="left"/>
      <w:pPr>
        <w:tabs>
          <w:tab w:val="num" w:pos="3957"/>
        </w:tabs>
        <w:ind w:left="3957" w:hanging="360"/>
      </w:pPr>
      <w:rPr>
        <w:rFonts w:hint="default"/>
      </w:rPr>
    </w:lvl>
    <w:lvl w:ilvl="7">
      <w:start w:val="1"/>
      <w:numFmt w:val="lowerLetter"/>
      <w:lvlText w:val="%8."/>
      <w:lvlJc w:val="left"/>
      <w:pPr>
        <w:tabs>
          <w:tab w:val="num" w:pos="4677"/>
        </w:tabs>
        <w:ind w:left="4677" w:hanging="360"/>
      </w:pPr>
      <w:rPr>
        <w:rFonts w:hint="default"/>
      </w:rPr>
    </w:lvl>
    <w:lvl w:ilvl="8">
      <w:start w:val="1"/>
      <w:numFmt w:val="lowerRoman"/>
      <w:lvlText w:val="%9."/>
      <w:lvlJc w:val="right"/>
      <w:pPr>
        <w:tabs>
          <w:tab w:val="num" w:pos="5397"/>
        </w:tabs>
        <w:ind w:left="5397" w:hanging="180"/>
      </w:pPr>
      <w:rPr>
        <w:rFonts w:hint="default"/>
      </w:rPr>
    </w:lvl>
  </w:abstractNum>
  <w:abstractNum w:abstractNumId="41" w15:restartNumberingAfterBreak="0">
    <w:nsid w:val="32FA5F0B"/>
    <w:multiLevelType w:val="multilevel"/>
    <w:tmpl w:val="70249572"/>
    <w:lvl w:ilvl="0">
      <w:start w:val="1"/>
      <w:numFmt w:val="hebrew1"/>
      <w:pStyle w:val="AlphaList0"/>
      <w:lvlText w:val="%1."/>
      <w:lvlJc w:val="left"/>
      <w:pPr>
        <w:tabs>
          <w:tab w:val="num" w:pos="357"/>
        </w:tabs>
        <w:ind w:left="357" w:hanging="357"/>
      </w:pPr>
      <w:rPr>
        <w:rFonts w:cs="David" w:hint="cs"/>
        <w:bCs w:val="0"/>
        <w:iCs w:val="0"/>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33FB5829"/>
    <w:multiLevelType w:val="multilevel"/>
    <w:tmpl w:val="BCF464E6"/>
    <w:lvl w:ilvl="0">
      <w:start w:val="1"/>
      <w:numFmt w:val="decimal"/>
      <w:lvlText w:val="%1."/>
      <w:lvlJc w:val="left"/>
      <w:pPr>
        <w:tabs>
          <w:tab w:val="num" w:pos="1440"/>
        </w:tabs>
        <w:ind w:left="1440"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348F1E7A"/>
    <w:multiLevelType w:val="multilevel"/>
    <w:tmpl w:val="E33AC8CA"/>
    <w:lvl w:ilvl="0">
      <w:start w:val="1"/>
      <w:numFmt w:val="decimal"/>
      <w:pStyle w:val="OutlineList0"/>
      <w:lvlText w:val="%1."/>
      <w:lvlJc w:val="left"/>
      <w:pPr>
        <w:tabs>
          <w:tab w:val="num" w:pos="720"/>
        </w:tabs>
        <w:ind w:left="720" w:hanging="720"/>
      </w:pPr>
      <w:rPr>
        <w:rFonts w:hint="default"/>
      </w:rPr>
    </w:lvl>
    <w:lvl w:ilvl="1">
      <w:start w:val="1"/>
      <w:numFmt w:val="decimal"/>
      <w:pStyle w:val="OutlineList1"/>
      <w:lvlText w:val="%1.%2"/>
      <w:lvlJc w:val="left"/>
      <w:pPr>
        <w:tabs>
          <w:tab w:val="num" w:pos="720"/>
        </w:tabs>
        <w:ind w:left="720" w:hanging="720"/>
      </w:pPr>
      <w:rPr>
        <w:rFonts w:hint="default"/>
      </w:rPr>
    </w:lvl>
    <w:lvl w:ilvl="2">
      <w:start w:val="1"/>
      <w:numFmt w:val="decimal"/>
      <w:pStyle w:val="OutlineList2"/>
      <w:lvlText w:val="%1.%2.%3"/>
      <w:lvlJc w:val="left"/>
      <w:pPr>
        <w:tabs>
          <w:tab w:val="num" w:pos="720"/>
        </w:tabs>
        <w:ind w:left="720" w:hanging="720"/>
      </w:pPr>
      <w:rPr>
        <w:rFonts w:hint="default"/>
      </w:rPr>
    </w:lvl>
    <w:lvl w:ilvl="3">
      <w:start w:val="1"/>
      <w:numFmt w:val="decimal"/>
      <w:pStyle w:val="OutlineList3"/>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44" w15:restartNumberingAfterBreak="0">
    <w:nsid w:val="350F3E3D"/>
    <w:multiLevelType w:val="hybridMultilevel"/>
    <w:tmpl w:val="B3C641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5B221CA"/>
    <w:multiLevelType w:val="multilevel"/>
    <w:tmpl w:val="D0DE5440"/>
    <w:lvl w:ilvl="0">
      <w:start w:val="1"/>
      <w:numFmt w:val="decimal"/>
      <w:pStyle w:val="IndentedList3"/>
      <w:lvlText w:val="%1"/>
      <w:lvlJc w:val="left"/>
      <w:pPr>
        <w:tabs>
          <w:tab w:val="num" w:pos="1440"/>
        </w:tabs>
        <w:ind w:left="1440" w:hanging="357"/>
      </w:pPr>
      <w:rPr>
        <w:rFonts w:ascii="Times New Roman" w:hAnsi="Times New Roman" w:cs="Times New Roman" w:hint="default"/>
      </w:rPr>
    </w:lvl>
    <w:lvl w:ilvl="1">
      <w:start w:val="1"/>
      <w:numFmt w:val="decimal"/>
      <w:lvlText w:val="%1.%2"/>
      <w:lvlJc w:val="left"/>
      <w:pPr>
        <w:tabs>
          <w:tab w:val="num" w:pos="1854"/>
        </w:tabs>
        <w:ind w:left="1854" w:hanging="771"/>
      </w:pPr>
      <w:rPr>
        <w:rFonts w:ascii="Times New Roman" w:hAnsi="Times New Roman" w:cs="Times New Roman" w:hint="default"/>
      </w:rPr>
    </w:lvl>
    <w:lvl w:ilvl="2">
      <w:start w:val="1"/>
      <w:numFmt w:val="decimal"/>
      <w:lvlText w:val="%1.%2.%3"/>
      <w:lvlJc w:val="left"/>
      <w:pPr>
        <w:tabs>
          <w:tab w:val="num" w:pos="2211"/>
        </w:tabs>
        <w:ind w:left="2211" w:hanging="1128"/>
      </w:pPr>
      <w:rPr>
        <w:rFonts w:ascii="Times New Roman" w:hAnsi="Times New Roman" w:cs="Times New Roman" w:hint="default"/>
      </w:rPr>
    </w:lvl>
    <w:lvl w:ilvl="3">
      <w:start w:val="1"/>
      <w:numFmt w:val="decimal"/>
      <w:lvlText w:val="%1.%2.%3.%4"/>
      <w:lvlJc w:val="left"/>
      <w:pPr>
        <w:tabs>
          <w:tab w:val="num" w:pos="2569"/>
        </w:tabs>
        <w:ind w:left="2569" w:hanging="1486"/>
      </w:pPr>
      <w:rPr>
        <w:rFonts w:ascii="Times New Roman" w:hAnsi="Times New Roman" w:cs="Times New Roman" w:hint="default"/>
      </w:rPr>
    </w:lvl>
    <w:lvl w:ilvl="4">
      <w:start w:val="1"/>
      <w:numFmt w:val="decimal"/>
      <w:lvlText w:val="%1.%2.%3.%4.%5"/>
      <w:lvlJc w:val="left"/>
      <w:pPr>
        <w:tabs>
          <w:tab w:val="num" w:pos="2926"/>
        </w:tabs>
        <w:ind w:left="2926" w:hanging="1843"/>
      </w:pPr>
      <w:rPr>
        <w:rFonts w:ascii="Times New Roman" w:hAnsi="Times New Roman" w:cs="Times New Roman" w:hint="default"/>
      </w:rPr>
    </w:lvl>
    <w:lvl w:ilvl="5">
      <w:start w:val="1"/>
      <w:numFmt w:val="decimal"/>
      <w:lvlText w:val="%1.%2.%3.%4.%5.%6"/>
      <w:lvlJc w:val="left"/>
      <w:pPr>
        <w:tabs>
          <w:tab w:val="num" w:pos="3283"/>
        </w:tabs>
        <w:ind w:left="3283" w:hanging="2200"/>
      </w:pPr>
      <w:rPr>
        <w:rFonts w:ascii="Times New Roman" w:hAnsi="Times New Roman" w:cs="Times New Roman" w:hint="default"/>
      </w:rPr>
    </w:lvl>
    <w:lvl w:ilvl="6">
      <w:start w:val="1"/>
      <w:numFmt w:val="decimal"/>
      <w:lvlText w:val="%1.%2.%3.%4.%5.%6.%7"/>
      <w:lvlJc w:val="left"/>
      <w:pPr>
        <w:tabs>
          <w:tab w:val="num" w:pos="3640"/>
        </w:tabs>
        <w:ind w:left="3640" w:hanging="2557"/>
      </w:pPr>
      <w:rPr>
        <w:rFonts w:ascii="Times New Roman" w:hAnsi="Times New Roman" w:cs="Times New Roman" w:hint="default"/>
      </w:rPr>
    </w:lvl>
    <w:lvl w:ilvl="7">
      <w:start w:val="1"/>
      <w:numFmt w:val="decimal"/>
      <w:lvlText w:val="%1.%2.%3.%4.%5.%6.%7.%8"/>
      <w:lvlJc w:val="left"/>
      <w:pPr>
        <w:tabs>
          <w:tab w:val="num" w:pos="3997"/>
        </w:tabs>
        <w:ind w:left="3997" w:hanging="2914"/>
      </w:pPr>
      <w:rPr>
        <w:rFonts w:ascii="Times New Roman" w:hAnsi="Times New Roman" w:cs="Times New Roman" w:hint="default"/>
      </w:rPr>
    </w:lvl>
    <w:lvl w:ilvl="8">
      <w:start w:val="1"/>
      <w:numFmt w:val="decimal"/>
      <w:lvlText w:val="%1.%2.%3.%4.%5.%6.%7.%8.%9"/>
      <w:lvlJc w:val="left"/>
      <w:pPr>
        <w:tabs>
          <w:tab w:val="num" w:pos="4355"/>
        </w:tabs>
        <w:ind w:left="4355" w:hanging="3272"/>
      </w:pPr>
      <w:rPr>
        <w:rFonts w:ascii="Times New Roman" w:hAnsi="Times New Roman" w:cs="Times New Roman" w:hint="default"/>
      </w:rPr>
    </w:lvl>
  </w:abstractNum>
  <w:abstractNum w:abstractNumId="46" w15:restartNumberingAfterBreak="0">
    <w:nsid w:val="38C50D37"/>
    <w:multiLevelType w:val="multilevel"/>
    <w:tmpl w:val="0DEEBDC4"/>
    <w:lvl w:ilvl="0">
      <w:start w:val="1"/>
      <w:numFmt w:val="decimal"/>
      <w:pStyle w:val="IndentedList1"/>
      <w:lvlText w:val="%1."/>
      <w:lvlJc w:val="left"/>
      <w:pPr>
        <w:tabs>
          <w:tab w:val="num" w:pos="720"/>
        </w:tabs>
        <w:ind w:left="720" w:hanging="363"/>
      </w:pPr>
      <w:rPr>
        <w:rFonts w:hint="default"/>
      </w:rPr>
    </w:lvl>
    <w:lvl w:ilvl="1">
      <w:start w:val="1"/>
      <w:numFmt w:val="decimal"/>
      <w:lvlText w:val="%1.%2"/>
      <w:lvlJc w:val="left"/>
      <w:pPr>
        <w:tabs>
          <w:tab w:val="num" w:pos="1083"/>
        </w:tabs>
        <w:ind w:left="1083" w:hanging="726"/>
      </w:pPr>
      <w:rPr>
        <w:rFonts w:hint="default"/>
      </w:rPr>
    </w:lvl>
    <w:lvl w:ilvl="2">
      <w:start w:val="1"/>
      <w:numFmt w:val="decimal"/>
      <w:lvlText w:val="%1.%2.%3"/>
      <w:lvlJc w:val="left"/>
      <w:pPr>
        <w:tabs>
          <w:tab w:val="num" w:pos="1083"/>
        </w:tabs>
        <w:ind w:left="1083" w:hanging="726"/>
      </w:pPr>
      <w:rPr>
        <w:rFonts w:hint="default"/>
      </w:rPr>
    </w:lvl>
    <w:lvl w:ilvl="3">
      <w:start w:val="1"/>
      <w:numFmt w:val="decimal"/>
      <w:lvlText w:val="%1.%2.%3.%4"/>
      <w:lvlJc w:val="left"/>
      <w:pPr>
        <w:tabs>
          <w:tab w:val="num" w:pos="1440"/>
        </w:tabs>
        <w:ind w:left="1440" w:hanging="1083"/>
      </w:pPr>
      <w:rPr>
        <w:rFonts w:hint="default"/>
      </w:rPr>
    </w:lvl>
    <w:lvl w:ilvl="4">
      <w:start w:val="1"/>
      <w:numFmt w:val="decimal"/>
      <w:lvlText w:val="%1.%2.%3.%4.%5"/>
      <w:lvlJc w:val="left"/>
      <w:pPr>
        <w:tabs>
          <w:tab w:val="num" w:pos="1440"/>
        </w:tabs>
        <w:ind w:left="1440" w:hanging="1083"/>
      </w:pPr>
      <w:rPr>
        <w:rFonts w:hint="default"/>
      </w:rPr>
    </w:lvl>
    <w:lvl w:ilvl="5">
      <w:start w:val="1"/>
      <w:numFmt w:val="decimal"/>
      <w:lvlText w:val="%1.%2.%3.%4.%5.%6"/>
      <w:lvlJc w:val="left"/>
      <w:pPr>
        <w:tabs>
          <w:tab w:val="num" w:pos="1854"/>
        </w:tabs>
        <w:ind w:left="1854" w:hanging="1497"/>
      </w:pPr>
      <w:rPr>
        <w:rFonts w:hint="default"/>
      </w:rPr>
    </w:lvl>
    <w:lvl w:ilvl="6">
      <w:start w:val="1"/>
      <w:numFmt w:val="decimal"/>
      <w:lvlText w:val="%1.%2.%3.%4.%5.%6.%7"/>
      <w:lvlJc w:val="left"/>
      <w:pPr>
        <w:tabs>
          <w:tab w:val="num" w:pos="1854"/>
        </w:tabs>
        <w:ind w:left="1854" w:hanging="1497"/>
      </w:pPr>
      <w:rPr>
        <w:rFonts w:hint="default"/>
      </w:rPr>
    </w:lvl>
    <w:lvl w:ilvl="7">
      <w:start w:val="1"/>
      <w:numFmt w:val="decimal"/>
      <w:lvlText w:val="%1.%2.%3.%4.%5.%6.%7.%8"/>
      <w:lvlJc w:val="left"/>
      <w:pPr>
        <w:tabs>
          <w:tab w:val="num" w:pos="2211"/>
        </w:tabs>
        <w:ind w:left="2211" w:hanging="1854"/>
      </w:pPr>
      <w:rPr>
        <w:rFonts w:hint="default"/>
      </w:rPr>
    </w:lvl>
    <w:lvl w:ilvl="8">
      <w:start w:val="1"/>
      <w:numFmt w:val="decimal"/>
      <w:lvlText w:val="%1.%2.%3.%4.%5.%6.%7.%8.%9"/>
      <w:lvlJc w:val="left"/>
      <w:pPr>
        <w:tabs>
          <w:tab w:val="num" w:pos="2211"/>
        </w:tabs>
        <w:ind w:left="2211" w:hanging="1854"/>
      </w:pPr>
      <w:rPr>
        <w:rFonts w:hint="default"/>
      </w:rPr>
    </w:lvl>
  </w:abstractNum>
  <w:abstractNum w:abstractNumId="47" w15:restartNumberingAfterBreak="0">
    <w:nsid w:val="3C456935"/>
    <w:multiLevelType w:val="hybridMultilevel"/>
    <w:tmpl w:val="D4DED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CD62704"/>
    <w:multiLevelType w:val="hybridMultilevel"/>
    <w:tmpl w:val="99DCF1FA"/>
    <w:lvl w:ilvl="0" w:tplc="B0D67216">
      <w:start w:val="1"/>
      <w:numFmt w:val="bullet"/>
      <w:pStyle w:val="Remark1"/>
      <w:lvlText w:val=""/>
      <w:lvlJc w:val="left"/>
      <w:pPr>
        <w:tabs>
          <w:tab w:val="num" w:pos="720"/>
        </w:tabs>
        <w:ind w:left="720" w:hanging="363"/>
      </w:pPr>
      <w:rPr>
        <w:rFonts w:ascii="Wingdings" w:hAnsi="Wingdings" w:hint="default"/>
      </w:rPr>
    </w:lvl>
    <w:lvl w:ilvl="1" w:tplc="13E23866" w:tentative="1">
      <w:start w:val="1"/>
      <w:numFmt w:val="bullet"/>
      <w:lvlText w:val="o"/>
      <w:lvlJc w:val="left"/>
      <w:pPr>
        <w:tabs>
          <w:tab w:val="num" w:pos="1440"/>
        </w:tabs>
        <w:ind w:left="1440" w:right="1440" w:hanging="360"/>
      </w:pPr>
      <w:rPr>
        <w:rFonts w:ascii="Courier New" w:hAnsi="Courier New" w:hint="default"/>
      </w:rPr>
    </w:lvl>
    <w:lvl w:ilvl="2" w:tplc="E9B8E89A" w:tentative="1">
      <w:start w:val="1"/>
      <w:numFmt w:val="bullet"/>
      <w:lvlText w:val=""/>
      <w:lvlJc w:val="left"/>
      <w:pPr>
        <w:tabs>
          <w:tab w:val="num" w:pos="2160"/>
        </w:tabs>
        <w:ind w:left="2160" w:right="2160" w:hanging="360"/>
      </w:pPr>
      <w:rPr>
        <w:rFonts w:ascii="Wingdings" w:hAnsi="Wingdings" w:hint="default"/>
      </w:rPr>
    </w:lvl>
    <w:lvl w:ilvl="3" w:tplc="E9668F46" w:tentative="1">
      <w:start w:val="1"/>
      <w:numFmt w:val="bullet"/>
      <w:lvlText w:val=""/>
      <w:lvlJc w:val="left"/>
      <w:pPr>
        <w:tabs>
          <w:tab w:val="num" w:pos="2880"/>
        </w:tabs>
        <w:ind w:left="2880" w:right="2880" w:hanging="360"/>
      </w:pPr>
      <w:rPr>
        <w:rFonts w:ascii="Symbol" w:hAnsi="Symbol" w:hint="default"/>
      </w:rPr>
    </w:lvl>
    <w:lvl w:ilvl="4" w:tplc="E7B828EE" w:tentative="1">
      <w:start w:val="1"/>
      <w:numFmt w:val="bullet"/>
      <w:lvlText w:val="o"/>
      <w:lvlJc w:val="left"/>
      <w:pPr>
        <w:tabs>
          <w:tab w:val="num" w:pos="3600"/>
        </w:tabs>
        <w:ind w:left="3600" w:right="3600" w:hanging="360"/>
      </w:pPr>
      <w:rPr>
        <w:rFonts w:ascii="Courier New" w:hAnsi="Courier New" w:hint="default"/>
      </w:rPr>
    </w:lvl>
    <w:lvl w:ilvl="5" w:tplc="7DC2E7DE" w:tentative="1">
      <w:start w:val="1"/>
      <w:numFmt w:val="bullet"/>
      <w:lvlText w:val=""/>
      <w:lvlJc w:val="left"/>
      <w:pPr>
        <w:tabs>
          <w:tab w:val="num" w:pos="4320"/>
        </w:tabs>
        <w:ind w:left="4320" w:right="4320" w:hanging="360"/>
      </w:pPr>
      <w:rPr>
        <w:rFonts w:ascii="Wingdings" w:hAnsi="Wingdings" w:hint="default"/>
      </w:rPr>
    </w:lvl>
    <w:lvl w:ilvl="6" w:tplc="C6E27DD0" w:tentative="1">
      <w:start w:val="1"/>
      <w:numFmt w:val="bullet"/>
      <w:lvlText w:val=""/>
      <w:lvlJc w:val="left"/>
      <w:pPr>
        <w:tabs>
          <w:tab w:val="num" w:pos="5040"/>
        </w:tabs>
        <w:ind w:left="5040" w:right="5040" w:hanging="360"/>
      </w:pPr>
      <w:rPr>
        <w:rFonts w:ascii="Symbol" w:hAnsi="Symbol" w:hint="default"/>
      </w:rPr>
    </w:lvl>
    <w:lvl w:ilvl="7" w:tplc="06B6C250" w:tentative="1">
      <w:start w:val="1"/>
      <w:numFmt w:val="bullet"/>
      <w:lvlText w:val="o"/>
      <w:lvlJc w:val="left"/>
      <w:pPr>
        <w:tabs>
          <w:tab w:val="num" w:pos="5760"/>
        </w:tabs>
        <w:ind w:left="5760" w:right="5760" w:hanging="360"/>
      </w:pPr>
      <w:rPr>
        <w:rFonts w:ascii="Courier New" w:hAnsi="Courier New" w:hint="default"/>
      </w:rPr>
    </w:lvl>
    <w:lvl w:ilvl="8" w:tplc="1C149318" w:tentative="1">
      <w:start w:val="1"/>
      <w:numFmt w:val="bullet"/>
      <w:lvlText w:val=""/>
      <w:lvlJc w:val="left"/>
      <w:pPr>
        <w:tabs>
          <w:tab w:val="num" w:pos="6480"/>
        </w:tabs>
        <w:ind w:left="6480" w:right="6480" w:hanging="360"/>
      </w:pPr>
      <w:rPr>
        <w:rFonts w:ascii="Wingdings" w:hAnsi="Wingdings" w:hint="default"/>
      </w:rPr>
    </w:lvl>
  </w:abstractNum>
  <w:abstractNum w:abstractNumId="49" w15:restartNumberingAfterBreak="0">
    <w:nsid w:val="3D5517E5"/>
    <w:multiLevelType w:val="hybridMultilevel"/>
    <w:tmpl w:val="BB484D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EEB0FE6"/>
    <w:multiLevelType w:val="hybridMultilevel"/>
    <w:tmpl w:val="E7180154"/>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0EF5DBA"/>
    <w:multiLevelType w:val="hybridMultilevel"/>
    <w:tmpl w:val="CDBAE4F8"/>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1157488"/>
    <w:multiLevelType w:val="hybridMultilevel"/>
    <w:tmpl w:val="AFAE1992"/>
    <w:lvl w:ilvl="0" w:tplc="93082788">
      <w:start w:val="1"/>
      <w:numFmt w:val="bullet"/>
      <w:pStyle w:val="Remark5"/>
      <w:lvlText w:val=""/>
      <w:lvlJc w:val="left"/>
      <w:pPr>
        <w:ind w:left="2574" w:hanging="360"/>
      </w:pPr>
      <w:rPr>
        <w:rFonts w:ascii="Wingdings" w:hAnsi="Wingdings" w:hint="default"/>
      </w:rPr>
    </w:lvl>
    <w:lvl w:ilvl="1" w:tplc="F7749DC0" w:tentative="1">
      <w:start w:val="1"/>
      <w:numFmt w:val="bullet"/>
      <w:lvlText w:val="o"/>
      <w:lvlJc w:val="left"/>
      <w:pPr>
        <w:ind w:left="3294" w:hanging="360"/>
      </w:pPr>
      <w:rPr>
        <w:rFonts w:ascii="Courier New" w:hAnsi="Courier New" w:cs="Courier New" w:hint="default"/>
      </w:rPr>
    </w:lvl>
    <w:lvl w:ilvl="2" w:tplc="475291EA" w:tentative="1">
      <w:start w:val="1"/>
      <w:numFmt w:val="bullet"/>
      <w:lvlText w:val=""/>
      <w:lvlJc w:val="left"/>
      <w:pPr>
        <w:ind w:left="4014" w:hanging="360"/>
      </w:pPr>
      <w:rPr>
        <w:rFonts w:ascii="Wingdings" w:hAnsi="Wingdings" w:hint="default"/>
      </w:rPr>
    </w:lvl>
    <w:lvl w:ilvl="3" w:tplc="2D6A923C" w:tentative="1">
      <w:start w:val="1"/>
      <w:numFmt w:val="bullet"/>
      <w:lvlText w:val=""/>
      <w:lvlJc w:val="left"/>
      <w:pPr>
        <w:ind w:left="4734" w:hanging="360"/>
      </w:pPr>
      <w:rPr>
        <w:rFonts w:ascii="Symbol" w:hAnsi="Symbol" w:hint="default"/>
      </w:rPr>
    </w:lvl>
    <w:lvl w:ilvl="4" w:tplc="87067A9E" w:tentative="1">
      <w:start w:val="1"/>
      <w:numFmt w:val="bullet"/>
      <w:lvlText w:val="o"/>
      <w:lvlJc w:val="left"/>
      <w:pPr>
        <w:ind w:left="5454" w:hanging="360"/>
      </w:pPr>
      <w:rPr>
        <w:rFonts w:ascii="Courier New" w:hAnsi="Courier New" w:cs="Courier New" w:hint="default"/>
      </w:rPr>
    </w:lvl>
    <w:lvl w:ilvl="5" w:tplc="A294B7FE" w:tentative="1">
      <w:start w:val="1"/>
      <w:numFmt w:val="bullet"/>
      <w:lvlText w:val=""/>
      <w:lvlJc w:val="left"/>
      <w:pPr>
        <w:ind w:left="6174" w:hanging="360"/>
      </w:pPr>
      <w:rPr>
        <w:rFonts w:ascii="Wingdings" w:hAnsi="Wingdings" w:hint="default"/>
      </w:rPr>
    </w:lvl>
    <w:lvl w:ilvl="6" w:tplc="22B872AA" w:tentative="1">
      <w:start w:val="1"/>
      <w:numFmt w:val="bullet"/>
      <w:lvlText w:val=""/>
      <w:lvlJc w:val="left"/>
      <w:pPr>
        <w:ind w:left="6894" w:hanging="360"/>
      </w:pPr>
      <w:rPr>
        <w:rFonts w:ascii="Symbol" w:hAnsi="Symbol" w:hint="default"/>
      </w:rPr>
    </w:lvl>
    <w:lvl w:ilvl="7" w:tplc="86A03CF6" w:tentative="1">
      <w:start w:val="1"/>
      <w:numFmt w:val="bullet"/>
      <w:lvlText w:val="o"/>
      <w:lvlJc w:val="left"/>
      <w:pPr>
        <w:ind w:left="7614" w:hanging="360"/>
      </w:pPr>
      <w:rPr>
        <w:rFonts w:ascii="Courier New" w:hAnsi="Courier New" w:cs="Courier New" w:hint="default"/>
      </w:rPr>
    </w:lvl>
    <w:lvl w:ilvl="8" w:tplc="0012025C" w:tentative="1">
      <w:start w:val="1"/>
      <w:numFmt w:val="bullet"/>
      <w:lvlText w:val=""/>
      <w:lvlJc w:val="left"/>
      <w:pPr>
        <w:ind w:left="8334" w:hanging="360"/>
      </w:pPr>
      <w:rPr>
        <w:rFonts w:ascii="Wingdings" w:hAnsi="Wingdings" w:hint="default"/>
      </w:rPr>
    </w:lvl>
  </w:abstractNum>
  <w:abstractNum w:abstractNumId="53" w15:restartNumberingAfterBreak="0">
    <w:nsid w:val="42D0646D"/>
    <w:multiLevelType w:val="hybridMultilevel"/>
    <w:tmpl w:val="6C78AD30"/>
    <w:lvl w:ilvl="0" w:tplc="368AC59C">
      <w:start w:val="1"/>
      <w:numFmt w:val="hebrew1"/>
      <w:pStyle w:val="AlphaList5"/>
      <w:lvlText w:val="%1."/>
      <w:lvlJc w:val="left"/>
      <w:pPr>
        <w:ind w:left="2214"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4" w15:restartNumberingAfterBreak="0">
    <w:nsid w:val="43096C75"/>
    <w:multiLevelType w:val="hybridMultilevel"/>
    <w:tmpl w:val="0126758A"/>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55" w15:restartNumberingAfterBreak="0">
    <w:nsid w:val="43D8790A"/>
    <w:multiLevelType w:val="singleLevel"/>
    <w:tmpl w:val="BE4263AC"/>
    <w:lvl w:ilvl="0">
      <w:start w:val="1"/>
      <w:numFmt w:val="decimal"/>
      <w:pStyle w:val="NumberList2"/>
      <w:lvlText w:val="%1."/>
      <w:lvlJc w:val="left"/>
      <w:pPr>
        <w:tabs>
          <w:tab w:val="num" w:pos="1083"/>
        </w:tabs>
        <w:ind w:left="1083" w:hanging="363"/>
      </w:pPr>
      <w:rPr>
        <w:rFonts w:hint="default"/>
      </w:rPr>
    </w:lvl>
  </w:abstractNum>
  <w:abstractNum w:abstractNumId="56" w15:restartNumberingAfterBreak="0">
    <w:nsid w:val="45BC1297"/>
    <w:multiLevelType w:val="multilevel"/>
    <w:tmpl w:val="D346AA52"/>
    <w:lvl w:ilvl="0">
      <w:start w:val="1"/>
      <w:numFmt w:val="hebrew1"/>
      <w:lvlText w:val="%1."/>
      <w:lvlJc w:val="center"/>
      <w:pPr>
        <w:tabs>
          <w:tab w:val="num" w:pos="1446"/>
        </w:tabs>
        <w:ind w:left="1446" w:hanging="363"/>
      </w:pPr>
      <w:rPr>
        <w:rFonts w:hint="cs"/>
        <w:bCs w:val="0"/>
        <w:iCs w:val="0"/>
        <w:szCs w:val="24"/>
      </w:rPr>
    </w:lvl>
    <w:lvl w:ilvl="1">
      <w:start w:val="1"/>
      <w:numFmt w:val="lowerLetter"/>
      <w:lvlText w:val="%2."/>
      <w:lvlJc w:val="left"/>
      <w:pPr>
        <w:tabs>
          <w:tab w:val="num" w:pos="1803"/>
        </w:tabs>
        <w:ind w:left="1803" w:hanging="360"/>
      </w:pPr>
      <w:rPr>
        <w:rFonts w:hint="default"/>
      </w:rPr>
    </w:lvl>
    <w:lvl w:ilvl="2">
      <w:start w:val="1"/>
      <w:numFmt w:val="lowerRoman"/>
      <w:lvlText w:val="%3."/>
      <w:lvlJc w:val="right"/>
      <w:pPr>
        <w:tabs>
          <w:tab w:val="num" w:pos="2523"/>
        </w:tabs>
        <w:ind w:left="2523" w:hanging="180"/>
      </w:pPr>
      <w:rPr>
        <w:rFonts w:hint="default"/>
      </w:rPr>
    </w:lvl>
    <w:lvl w:ilvl="3">
      <w:start w:val="1"/>
      <w:numFmt w:val="decimal"/>
      <w:lvlText w:val="%4."/>
      <w:lvlJc w:val="left"/>
      <w:pPr>
        <w:tabs>
          <w:tab w:val="num" w:pos="3243"/>
        </w:tabs>
        <w:ind w:left="3243" w:hanging="360"/>
      </w:pPr>
      <w:rPr>
        <w:rFonts w:hint="default"/>
      </w:rPr>
    </w:lvl>
    <w:lvl w:ilvl="4">
      <w:start w:val="1"/>
      <w:numFmt w:val="lowerLetter"/>
      <w:lvlText w:val="%5."/>
      <w:lvlJc w:val="left"/>
      <w:pPr>
        <w:tabs>
          <w:tab w:val="num" w:pos="3963"/>
        </w:tabs>
        <w:ind w:left="3963" w:hanging="360"/>
      </w:pPr>
      <w:rPr>
        <w:rFonts w:hint="default"/>
      </w:rPr>
    </w:lvl>
    <w:lvl w:ilvl="5">
      <w:start w:val="1"/>
      <w:numFmt w:val="lowerRoman"/>
      <w:lvlText w:val="%6."/>
      <w:lvlJc w:val="right"/>
      <w:pPr>
        <w:tabs>
          <w:tab w:val="num" w:pos="4683"/>
        </w:tabs>
        <w:ind w:left="4683" w:hanging="180"/>
      </w:pPr>
      <w:rPr>
        <w:rFonts w:hint="default"/>
      </w:rPr>
    </w:lvl>
    <w:lvl w:ilvl="6">
      <w:start w:val="1"/>
      <w:numFmt w:val="decimal"/>
      <w:lvlText w:val="%7."/>
      <w:lvlJc w:val="left"/>
      <w:pPr>
        <w:tabs>
          <w:tab w:val="num" w:pos="5403"/>
        </w:tabs>
        <w:ind w:left="5403" w:hanging="360"/>
      </w:pPr>
      <w:rPr>
        <w:rFonts w:hint="default"/>
      </w:rPr>
    </w:lvl>
    <w:lvl w:ilvl="7">
      <w:start w:val="1"/>
      <w:numFmt w:val="lowerLetter"/>
      <w:lvlText w:val="%8."/>
      <w:lvlJc w:val="left"/>
      <w:pPr>
        <w:tabs>
          <w:tab w:val="num" w:pos="6123"/>
        </w:tabs>
        <w:ind w:left="6123" w:hanging="360"/>
      </w:pPr>
      <w:rPr>
        <w:rFonts w:hint="default"/>
      </w:rPr>
    </w:lvl>
    <w:lvl w:ilvl="8">
      <w:start w:val="1"/>
      <w:numFmt w:val="lowerRoman"/>
      <w:lvlText w:val="%9."/>
      <w:lvlJc w:val="right"/>
      <w:pPr>
        <w:tabs>
          <w:tab w:val="num" w:pos="6843"/>
        </w:tabs>
        <w:ind w:left="6843" w:hanging="180"/>
      </w:pPr>
      <w:rPr>
        <w:rFonts w:hint="default"/>
      </w:rPr>
    </w:lvl>
  </w:abstractNum>
  <w:abstractNum w:abstractNumId="57" w15:restartNumberingAfterBreak="0">
    <w:nsid w:val="47A66176"/>
    <w:multiLevelType w:val="singleLevel"/>
    <w:tmpl w:val="6D0ABA40"/>
    <w:lvl w:ilvl="0">
      <w:start w:val="1"/>
      <w:numFmt w:val="decimal"/>
      <w:pStyle w:val="NumberList0"/>
      <w:lvlText w:val="%1."/>
      <w:lvlJc w:val="left"/>
      <w:pPr>
        <w:tabs>
          <w:tab w:val="num" w:pos="357"/>
        </w:tabs>
        <w:ind w:left="357" w:hanging="357"/>
      </w:pPr>
      <w:rPr>
        <w:rFonts w:hint="default"/>
      </w:rPr>
    </w:lvl>
  </w:abstractNum>
  <w:abstractNum w:abstractNumId="58" w15:restartNumberingAfterBreak="0">
    <w:nsid w:val="4A5847D9"/>
    <w:multiLevelType w:val="hybridMultilevel"/>
    <w:tmpl w:val="3F806BEC"/>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59" w15:restartNumberingAfterBreak="0">
    <w:nsid w:val="4B8912E9"/>
    <w:multiLevelType w:val="hybridMultilevel"/>
    <w:tmpl w:val="3B10604A"/>
    <w:lvl w:ilvl="0" w:tplc="0409000F">
      <w:start w:val="1"/>
      <w:numFmt w:val="decimal"/>
      <w:lvlText w:val="%1."/>
      <w:lvlJc w:val="left"/>
      <w:pPr>
        <w:ind w:left="360" w:hanging="360"/>
      </w:pPr>
    </w:lvl>
    <w:lvl w:ilvl="1" w:tplc="3FE00608">
      <w:start w:val="1"/>
      <w:numFmt w:val="lowerLetter"/>
      <w:lvlText w:val="%2."/>
      <w:lvlJc w:val="left"/>
      <w:pPr>
        <w:ind w:left="2523" w:hanging="360"/>
      </w:pPr>
    </w:lvl>
    <w:lvl w:ilvl="2" w:tplc="DFAC6C10" w:tentative="1">
      <w:start w:val="1"/>
      <w:numFmt w:val="lowerRoman"/>
      <w:lvlText w:val="%3."/>
      <w:lvlJc w:val="right"/>
      <w:pPr>
        <w:ind w:left="3243" w:hanging="180"/>
      </w:pPr>
    </w:lvl>
    <w:lvl w:ilvl="3" w:tplc="33383AB0" w:tentative="1">
      <w:start w:val="1"/>
      <w:numFmt w:val="decimal"/>
      <w:lvlText w:val="%4."/>
      <w:lvlJc w:val="left"/>
      <w:pPr>
        <w:ind w:left="3963" w:hanging="360"/>
      </w:pPr>
    </w:lvl>
    <w:lvl w:ilvl="4" w:tplc="FB7A1A5A" w:tentative="1">
      <w:start w:val="1"/>
      <w:numFmt w:val="lowerLetter"/>
      <w:lvlText w:val="%5."/>
      <w:lvlJc w:val="left"/>
      <w:pPr>
        <w:ind w:left="4683" w:hanging="360"/>
      </w:pPr>
    </w:lvl>
    <w:lvl w:ilvl="5" w:tplc="73FE7918" w:tentative="1">
      <w:start w:val="1"/>
      <w:numFmt w:val="lowerRoman"/>
      <w:lvlText w:val="%6."/>
      <w:lvlJc w:val="right"/>
      <w:pPr>
        <w:ind w:left="5403" w:hanging="180"/>
      </w:pPr>
    </w:lvl>
    <w:lvl w:ilvl="6" w:tplc="FF46E684" w:tentative="1">
      <w:start w:val="1"/>
      <w:numFmt w:val="decimal"/>
      <w:lvlText w:val="%7."/>
      <w:lvlJc w:val="left"/>
      <w:pPr>
        <w:ind w:left="6123" w:hanging="360"/>
      </w:pPr>
    </w:lvl>
    <w:lvl w:ilvl="7" w:tplc="EFBCB41C" w:tentative="1">
      <w:start w:val="1"/>
      <w:numFmt w:val="lowerLetter"/>
      <w:lvlText w:val="%8."/>
      <w:lvlJc w:val="left"/>
      <w:pPr>
        <w:ind w:left="6843" w:hanging="360"/>
      </w:pPr>
    </w:lvl>
    <w:lvl w:ilvl="8" w:tplc="2F1EEC2C" w:tentative="1">
      <w:start w:val="1"/>
      <w:numFmt w:val="lowerRoman"/>
      <w:lvlText w:val="%9."/>
      <w:lvlJc w:val="right"/>
      <w:pPr>
        <w:ind w:left="7563" w:hanging="180"/>
      </w:pPr>
    </w:lvl>
  </w:abstractNum>
  <w:abstractNum w:abstractNumId="60" w15:restartNumberingAfterBreak="0">
    <w:nsid w:val="4FEA1D32"/>
    <w:multiLevelType w:val="multilevel"/>
    <w:tmpl w:val="E85E0452"/>
    <w:lvl w:ilvl="0">
      <w:start w:val="1"/>
      <w:numFmt w:val="hebrew1"/>
      <w:pStyle w:val="AlphaList1"/>
      <w:lvlText w:val="%1."/>
      <w:lvlJc w:val="left"/>
      <w:pPr>
        <w:tabs>
          <w:tab w:val="num" w:pos="720"/>
        </w:tabs>
        <w:ind w:left="720" w:hanging="363"/>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50A2278A"/>
    <w:multiLevelType w:val="hybridMultilevel"/>
    <w:tmpl w:val="C7602214"/>
    <w:lvl w:ilvl="0" w:tplc="0409000F">
      <w:start w:val="1"/>
      <w:numFmt w:val="decimal"/>
      <w:lvlText w:val="%1."/>
      <w:lvlJc w:val="left"/>
      <w:pPr>
        <w:ind w:left="360" w:hanging="360"/>
      </w:pPr>
    </w:lvl>
    <w:lvl w:ilvl="1" w:tplc="3FE00608">
      <w:start w:val="1"/>
      <w:numFmt w:val="lowerLetter"/>
      <w:lvlText w:val="%2."/>
      <w:lvlJc w:val="left"/>
      <w:pPr>
        <w:ind w:left="2523" w:hanging="360"/>
      </w:pPr>
    </w:lvl>
    <w:lvl w:ilvl="2" w:tplc="DFAC6C10" w:tentative="1">
      <w:start w:val="1"/>
      <w:numFmt w:val="lowerRoman"/>
      <w:lvlText w:val="%3."/>
      <w:lvlJc w:val="right"/>
      <w:pPr>
        <w:ind w:left="3243" w:hanging="180"/>
      </w:pPr>
    </w:lvl>
    <w:lvl w:ilvl="3" w:tplc="33383AB0" w:tentative="1">
      <w:start w:val="1"/>
      <w:numFmt w:val="decimal"/>
      <w:lvlText w:val="%4."/>
      <w:lvlJc w:val="left"/>
      <w:pPr>
        <w:ind w:left="3963" w:hanging="360"/>
      </w:pPr>
    </w:lvl>
    <w:lvl w:ilvl="4" w:tplc="FB7A1A5A" w:tentative="1">
      <w:start w:val="1"/>
      <w:numFmt w:val="lowerLetter"/>
      <w:lvlText w:val="%5."/>
      <w:lvlJc w:val="left"/>
      <w:pPr>
        <w:ind w:left="4683" w:hanging="360"/>
      </w:pPr>
    </w:lvl>
    <w:lvl w:ilvl="5" w:tplc="73FE7918" w:tentative="1">
      <w:start w:val="1"/>
      <w:numFmt w:val="lowerRoman"/>
      <w:lvlText w:val="%6."/>
      <w:lvlJc w:val="right"/>
      <w:pPr>
        <w:ind w:left="5403" w:hanging="180"/>
      </w:pPr>
    </w:lvl>
    <w:lvl w:ilvl="6" w:tplc="FF46E684" w:tentative="1">
      <w:start w:val="1"/>
      <w:numFmt w:val="decimal"/>
      <w:lvlText w:val="%7."/>
      <w:lvlJc w:val="left"/>
      <w:pPr>
        <w:ind w:left="6123" w:hanging="360"/>
      </w:pPr>
    </w:lvl>
    <w:lvl w:ilvl="7" w:tplc="EFBCB41C" w:tentative="1">
      <w:start w:val="1"/>
      <w:numFmt w:val="lowerLetter"/>
      <w:lvlText w:val="%8."/>
      <w:lvlJc w:val="left"/>
      <w:pPr>
        <w:ind w:left="6843" w:hanging="360"/>
      </w:pPr>
    </w:lvl>
    <w:lvl w:ilvl="8" w:tplc="2F1EEC2C" w:tentative="1">
      <w:start w:val="1"/>
      <w:numFmt w:val="lowerRoman"/>
      <w:lvlText w:val="%9."/>
      <w:lvlJc w:val="right"/>
      <w:pPr>
        <w:ind w:left="7563" w:hanging="180"/>
      </w:pPr>
    </w:lvl>
  </w:abstractNum>
  <w:abstractNum w:abstractNumId="62" w15:restartNumberingAfterBreak="0">
    <w:nsid w:val="51346DC3"/>
    <w:multiLevelType w:val="multilevel"/>
    <w:tmpl w:val="B9ACA83C"/>
    <w:lvl w:ilvl="0">
      <w:start w:val="1"/>
      <w:numFmt w:val="hebrew1"/>
      <w:lvlText w:val="%1."/>
      <w:lvlJc w:val="center"/>
      <w:pPr>
        <w:tabs>
          <w:tab w:val="num" w:pos="1446"/>
        </w:tabs>
        <w:ind w:left="1446" w:hanging="363"/>
      </w:pPr>
      <w:rPr>
        <w:rFonts w:hint="cs"/>
        <w:bCs w:val="0"/>
        <w:iCs w:val="0"/>
        <w:szCs w:val="24"/>
      </w:rPr>
    </w:lvl>
    <w:lvl w:ilvl="1">
      <w:start w:val="1"/>
      <w:numFmt w:val="lowerLetter"/>
      <w:lvlText w:val="%2."/>
      <w:lvlJc w:val="left"/>
      <w:pPr>
        <w:tabs>
          <w:tab w:val="num" w:pos="1803"/>
        </w:tabs>
        <w:ind w:left="1803" w:hanging="360"/>
      </w:pPr>
      <w:rPr>
        <w:rFonts w:hint="default"/>
      </w:rPr>
    </w:lvl>
    <w:lvl w:ilvl="2">
      <w:start w:val="1"/>
      <w:numFmt w:val="lowerRoman"/>
      <w:lvlText w:val="%3."/>
      <w:lvlJc w:val="right"/>
      <w:pPr>
        <w:tabs>
          <w:tab w:val="num" w:pos="2523"/>
        </w:tabs>
        <w:ind w:left="2523" w:hanging="180"/>
      </w:pPr>
      <w:rPr>
        <w:rFonts w:hint="default"/>
      </w:rPr>
    </w:lvl>
    <w:lvl w:ilvl="3">
      <w:start w:val="1"/>
      <w:numFmt w:val="decimal"/>
      <w:lvlText w:val="%4."/>
      <w:lvlJc w:val="left"/>
      <w:pPr>
        <w:tabs>
          <w:tab w:val="num" w:pos="3243"/>
        </w:tabs>
        <w:ind w:left="3243" w:hanging="360"/>
      </w:pPr>
      <w:rPr>
        <w:rFonts w:hint="default"/>
      </w:rPr>
    </w:lvl>
    <w:lvl w:ilvl="4">
      <w:start w:val="1"/>
      <w:numFmt w:val="lowerLetter"/>
      <w:lvlText w:val="%5."/>
      <w:lvlJc w:val="left"/>
      <w:pPr>
        <w:tabs>
          <w:tab w:val="num" w:pos="3963"/>
        </w:tabs>
        <w:ind w:left="3963" w:hanging="360"/>
      </w:pPr>
      <w:rPr>
        <w:rFonts w:hint="default"/>
      </w:rPr>
    </w:lvl>
    <w:lvl w:ilvl="5">
      <w:start w:val="1"/>
      <w:numFmt w:val="lowerRoman"/>
      <w:lvlText w:val="%6."/>
      <w:lvlJc w:val="right"/>
      <w:pPr>
        <w:tabs>
          <w:tab w:val="num" w:pos="4683"/>
        </w:tabs>
        <w:ind w:left="4683" w:hanging="180"/>
      </w:pPr>
      <w:rPr>
        <w:rFonts w:hint="default"/>
      </w:rPr>
    </w:lvl>
    <w:lvl w:ilvl="6">
      <w:start w:val="1"/>
      <w:numFmt w:val="decimal"/>
      <w:lvlText w:val="%7."/>
      <w:lvlJc w:val="left"/>
      <w:pPr>
        <w:tabs>
          <w:tab w:val="num" w:pos="5403"/>
        </w:tabs>
        <w:ind w:left="5403" w:hanging="360"/>
      </w:pPr>
      <w:rPr>
        <w:rFonts w:hint="default"/>
      </w:rPr>
    </w:lvl>
    <w:lvl w:ilvl="7">
      <w:start w:val="1"/>
      <w:numFmt w:val="lowerLetter"/>
      <w:lvlText w:val="%8."/>
      <w:lvlJc w:val="left"/>
      <w:pPr>
        <w:tabs>
          <w:tab w:val="num" w:pos="6123"/>
        </w:tabs>
        <w:ind w:left="6123" w:hanging="360"/>
      </w:pPr>
      <w:rPr>
        <w:rFonts w:hint="default"/>
      </w:rPr>
    </w:lvl>
    <w:lvl w:ilvl="8">
      <w:start w:val="1"/>
      <w:numFmt w:val="lowerRoman"/>
      <w:lvlText w:val="%9."/>
      <w:lvlJc w:val="right"/>
      <w:pPr>
        <w:tabs>
          <w:tab w:val="num" w:pos="6843"/>
        </w:tabs>
        <w:ind w:left="6843" w:hanging="180"/>
      </w:pPr>
      <w:rPr>
        <w:rFonts w:hint="default"/>
      </w:rPr>
    </w:lvl>
  </w:abstractNum>
  <w:abstractNum w:abstractNumId="63" w15:restartNumberingAfterBreak="0">
    <w:nsid w:val="513477FC"/>
    <w:multiLevelType w:val="hybridMultilevel"/>
    <w:tmpl w:val="5798F9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19332FC"/>
    <w:multiLevelType w:val="hybridMultilevel"/>
    <w:tmpl w:val="C436DF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3942645"/>
    <w:multiLevelType w:val="hybridMultilevel"/>
    <w:tmpl w:val="ABA8B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545D4AA9"/>
    <w:multiLevelType w:val="hybridMultilevel"/>
    <w:tmpl w:val="D9E2596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7" w15:restartNumberingAfterBreak="0">
    <w:nsid w:val="55F44629"/>
    <w:multiLevelType w:val="multilevel"/>
    <w:tmpl w:val="9AD6981A"/>
    <w:lvl w:ilvl="0">
      <w:start w:val="1"/>
      <w:numFmt w:val="decimal"/>
      <w:lvlText w:val="%1."/>
      <w:lvlJc w:val="left"/>
      <w:pPr>
        <w:tabs>
          <w:tab w:val="num" w:pos="363"/>
        </w:tabs>
        <w:ind w:left="363" w:hanging="363"/>
      </w:pPr>
      <w:rPr>
        <w:rFonts w:hint="cs"/>
        <w:bCs w:val="0"/>
        <w:iCs w:val="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68" w15:restartNumberingAfterBreak="0">
    <w:nsid w:val="56443198"/>
    <w:multiLevelType w:val="hybridMultilevel"/>
    <w:tmpl w:val="E7180154"/>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56500D32"/>
    <w:multiLevelType w:val="hybridMultilevel"/>
    <w:tmpl w:val="C3D2D3C4"/>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70" w15:restartNumberingAfterBreak="0">
    <w:nsid w:val="57A80C9D"/>
    <w:multiLevelType w:val="hybridMultilevel"/>
    <w:tmpl w:val="5D7E0310"/>
    <w:lvl w:ilvl="0" w:tplc="9674555A">
      <w:start w:val="1"/>
      <w:numFmt w:val="bullet"/>
      <w:pStyle w:val="Remark0"/>
      <w:lvlText w:val=""/>
      <w:lvlJc w:val="left"/>
      <w:pPr>
        <w:tabs>
          <w:tab w:val="num" w:pos="0"/>
        </w:tabs>
        <w:ind w:left="357" w:hanging="357"/>
      </w:pPr>
      <w:rPr>
        <w:rFonts w:ascii="Wingdings" w:hAnsi="Wingdings" w:hint="default"/>
      </w:rPr>
    </w:lvl>
    <w:lvl w:ilvl="1" w:tplc="F5183626" w:tentative="1">
      <w:start w:val="1"/>
      <w:numFmt w:val="bullet"/>
      <w:lvlText w:val="o"/>
      <w:lvlJc w:val="left"/>
      <w:pPr>
        <w:tabs>
          <w:tab w:val="num" w:pos="1440"/>
        </w:tabs>
        <w:ind w:left="1440" w:right="1440" w:hanging="360"/>
      </w:pPr>
      <w:rPr>
        <w:rFonts w:ascii="Courier New" w:hAnsi="Courier New" w:hint="default"/>
      </w:rPr>
    </w:lvl>
    <w:lvl w:ilvl="2" w:tplc="CA327568" w:tentative="1">
      <w:start w:val="1"/>
      <w:numFmt w:val="bullet"/>
      <w:lvlText w:val=""/>
      <w:lvlJc w:val="left"/>
      <w:pPr>
        <w:tabs>
          <w:tab w:val="num" w:pos="2160"/>
        </w:tabs>
        <w:ind w:left="2160" w:right="2160" w:hanging="360"/>
      </w:pPr>
      <w:rPr>
        <w:rFonts w:ascii="Wingdings" w:hAnsi="Wingdings" w:hint="default"/>
      </w:rPr>
    </w:lvl>
    <w:lvl w:ilvl="3" w:tplc="B06A81A6" w:tentative="1">
      <w:start w:val="1"/>
      <w:numFmt w:val="bullet"/>
      <w:lvlText w:val=""/>
      <w:lvlJc w:val="left"/>
      <w:pPr>
        <w:tabs>
          <w:tab w:val="num" w:pos="2880"/>
        </w:tabs>
        <w:ind w:left="2880" w:right="2880" w:hanging="360"/>
      </w:pPr>
      <w:rPr>
        <w:rFonts w:ascii="Symbol" w:hAnsi="Symbol" w:hint="default"/>
      </w:rPr>
    </w:lvl>
    <w:lvl w:ilvl="4" w:tplc="50344EBC" w:tentative="1">
      <w:start w:val="1"/>
      <w:numFmt w:val="bullet"/>
      <w:lvlText w:val="o"/>
      <w:lvlJc w:val="left"/>
      <w:pPr>
        <w:tabs>
          <w:tab w:val="num" w:pos="3600"/>
        </w:tabs>
        <w:ind w:left="3600" w:right="3600" w:hanging="360"/>
      </w:pPr>
      <w:rPr>
        <w:rFonts w:ascii="Courier New" w:hAnsi="Courier New" w:hint="default"/>
      </w:rPr>
    </w:lvl>
    <w:lvl w:ilvl="5" w:tplc="0CE659E6" w:tentative="1">
      <w:start w:val="1"/>
      <w:numFmt w:val="bullet"/>
      <w:lvlText w:val=""/>
      <w:lvlJc w:val="left"/>
      <w:pPr>
        <w:tabs>
          <w:tab w:val="num" w:pos="4320"/>
        </w:tabs>
        <w:ind w:left="4320" w:right="4320" w:hanging="360"/>
      </w:pPr>
      <w:rPr>
        <w:rFonts w:ascii="Wingdings" w:hAnsi="Wingdings" w:hint="default"/>
      </w:rPr>
    </w:lvl>
    <w:lvl w:ilvl="6" w:tplc="24984CE2" w:tentative="1">
      <w:start w:val="1"/>
      <w:numFmt w:val="bullet"/>
      <w:lvlText w:val=""/>
      <w:lvlJc w:val="left"/>
      <w:pPr>
        <w:tabs>
          <w:tab w:val="num" w:pos="5040"/>
        </w:tabs>
        <w:ind w:left="5040" w:right="5040" w:hanging="360"/>
      </w:pPr>
      <w:rPr>
        <w:rFonts w:ascii="Symbol" w:hAnsi="Symbol" w:hint="default"/>
      </w:rPr>
    </w:lvl>
    <w:lvl w:ilvl="7" w:tplc="13E0E892" w:tentative="1">
      <w:start w:val="1"/>
      <w:numFmt w:val="bullet"/>
      <w:lvlText w:val="o"/>
      <w:lvlJc w:val="left"/>
      <w:pPr>
        <w:tabs>
          <w:tab w:val="num" w:pos="5760"/>
        </w:tabs>
        <w:ind w:left="5760" w:right="5760" w:hanging="360"/>
      </w:pPr>
      <w:rPr>
        <w:rFonts w:ascii="Courier New" w:hAnsi="Courier New" w:hint="default"/>
      </w:rPr>
    </w:lvl>
    <w:lvl w:ilvl="8" w:tplc="D6A2B1C0" w:tentative="1">
      <w:start w:val="1"/>
      <w:numFmt w:val="bullet"/>
      <w:lvlText w:val=""/>
      <w:lvlJc w:val="left"/>
      <w:pPr>
        <w:tabs>
          <w:tab w:val="num" w:pos="6480"/>
        </w:tabs>
        <w:ind w:left="6480" w:right="6480" w:hanging="360"/>
      </w:pPr>
      <w:rPr>
        <w:rFonts w:ascii="Wingdings" w:hAnsi="Wingdings" w:hint="default"/>
      </w:rPr>
    </w:lvl>
  </w:abstractNum>
  <w:abstractNum w:abstractNumId="71" w15:restartNumberingAfterBreak="0">
    <w:nsid w:val="59A5469D"/>
    <w:multiLevelType w:val="hybridMultilevel"/>
    <w:tmpl w:val="31248200"/>
    <w:lvl w:ilvl="0" w:tplc="CC78AD3C">
      <w:start w:val="1"/>
      <w:numFmt w:val="decimal"/>
      <w:pStyle w:val="a"/>
      <w:lvlText w:val="%1)"/>
      <w:lvlJc w:val="left"/>
      <w:pPr>
        <w:ind w:left="386" w:hanging="360"/>
      </w:pPr>
      <w:rPr>
        <w:rFonts w:cs="Times New Roman" w:hint="default"/>
      </w:rPr>
    </w:lvl>
    <w:lvl w:ilvl="1" w:tplc="04090019">
      <w:start w:val="1"/>
      <w:numFmt w:val="lowerLetter"/>
      <w:lvlText w:val="%2."/>
      <w:lvlJc w:val="left"/>
      <w:pPr>
        <w:ind w:left="1106" w:hanging="360"/>
      </w:pPr>
      <w:rPr>
        <w:rFonts w:cs="Times New Roman"/>
      </w:rPr>
    </w:lvl>
    <w:lvl w:ilvl="2" w:tplc="0409001B">
      <w:start w:val="1"/>
      <w:numFmt w:val="lowerRoman"/>
      <w:lvlText w:val="%3."/>
      <w:lvlJc w:val="right"/>
      <w:pPr>
        <w:ind w:left="1826" w:hanging="180"/>
      </w:pPr>
      <w:rPr>
        <w:rFonts w:cs="Times New Roman"/>
      </w:rPr>
    </w:lvl>
    <w:lvl w:ilvl="3" w:tplc="0409000F">
      <w:start w:val="1"/>
      <w:numFmt w:val="decimal"/>
      <w:lvlText w:val="%4."/>
      <w:lvlJc w:val="left"/>
      <w:pPr>
        <w:ind w:left="2546" w:hanging="360"/>
      </w:pPr>
      <w:rPr>
        <w:rFonts w:cs="Times New Roman"/>
      </w:rPr>
    </w:lvl>
    <w:lvl w:ilvl="4" w:tplc="04090019">
      <w:start w:val="1"/>
      <w:numFmt w:val="lowerLetter"/>
      <w:lvlText w:val="%5."/>
      <w:lvlJc w:val="left"/>
      <w:pPr>
        <w:ind w:left="3266" w:hanging="360"/>
      </w:pPr>
      <w:rPr>
        <w:rFonts w:cs="Times New Roman"/>
      </w:rPr>
    </w:lvl>
    <w:lvl w:ilvl="5" w:tplc="0409001B">
      <w:start w:val="1"/>
      <w:numFmt w:val="lowerRoman"/>
      <w:lvlText w:val="%6."/>
      <w:lvlJc w:val="right"/>
      <w:pPr>
        <w:ind w:left="3986" w:hanging="180"/>
      </w:pPr>
      <w:rPr>
        <w:rFonts w:cs="Times New Roman"/>
      </w:rPr>
    </w:lvl>
    <w:lvl w:ilvl="6" w:tplc="0409000F">
      <w:start w:val="1"/>
      <w:numFmt w:val="decimal"/>
      <w:lvlText w:val="%7."/>
      <w:lvlJc w:val="left"/>
      <w:pPr>
        <w:ind w:left="4706" w:hanging="360"/>
      </w:pPr>
      <w:rPr>
        <w:rFonts w:cs="Times New Roman"/>
      </w:rPr>
    </w:lvl>
    <w:lvl w:ilvl="7" w:tplc="04090019">
      <w:start w:val="1"/>
      <w:numFmt w:val="lowerLetter"/>
      <w:lvlText w:val="%8."/>
      <w:lvlJc w:val="left"/>
      <w:pPr>
        <w:ind w:left="5426" w:hanging="360"/>
      </w:pPr>
      <w:rPr>
        <w:rFonts w:cs="Times New Roman"/>
      </w:rPr>
    </w:lvl>
    <w:lvl w:ilvl="8" w:tplc="0409001B">
      <w:start w:val="1"/>
      <w:numFmt w:val="lowerRoman"/>
      <w:lvlText w:val="%9."/>
      <w:lvlJc w:val="right"/>
      <w:pPr>
        <w:ind w:left="6146" w:hanging="180"/>
      </w:pPr>
      <w:rPr>
        <w:rFonts w:cs="Times New Roman"/>
      </w:rPr>
    </w:lvl>
  </w:abstractNum>
  <w:abstractNum w:abstractNumId="72" w15:restartNumberingAfterBreak="0">
    <w:nsid w:val="5B48306F"/>
    <w:multiLevelType w:val="hybridMultilevel"/>
    <w:tmpl w:val="97FE7E88"/>
    <w:lvl w:ilvl="0" w:tplc="95B232D6">
      <w:start w:val="1"/>
      <w:numFmt w:val="bullet"/>
      <w:pStyle w:val="Instruction4"/>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C335586"/>
    <w:multiLevelType w:val="hybridMultilevel"/>
    <w:tmpl w:val="10B66588"/>
    <w:lvl w:ilvl="0" w:tplc="B63218A8">
      <w:start w:val="1"/>
      <w:numFmt w:val="decimal"/>
      <w:pStyle w:val="TableNumeric"/>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74" w15:restartNumberingAfterBreak="0">
    <w:nsid w:val="5CAE52F5"/>
    <w:multiLevelType w:val="multilevel"/>
    <w:tmpl w:val="DCEAA558"/>
    <w:lvl w:ilvl="0">
      <w:start w:val="1"/>
      <w:numFmt w:val="decimal"/>
      <w:pStyle w:val="10"/>
      <w:lvlText w:val="%1."/>
      <w:lvlJc w:val="left"/>
      <w:pPr>
        <w:tabs>
          <w:tab w:val="num" w:pos="720"/>
        </w:tabs>
        <w:ind w:left="720" w:hanging="720"/>
      </w:pPr>
      <w:rPr>
        <w:rFonts w:cs="David" w:hint="cs"/>
        <w:bCs/>
        <w:iCs w:val="0"/>
        <w:szCs w:val="28"/>
      </w:rPr>
    </w:lvl>
    <w:lvl w:ilvl="1">
      <w:start w:val="1"/>
      <w:numFmt w:val="decimal"/>
      <w:pStyle w:val="20"/>
      <w:lvlText w:val="%1.%2"/>
      <w:lvlJc w:val="left"/>
      <w:pPr>
        <w:tabs>
          <w:tab w:val="num" w:pos="720"/>
        </w:tabs>
        <w:ind w:left="720" w:hanging="720"/>
      </w:pPr>
      <w:rPr>
        <w:rFonts w:cs="David" w:hint="cs"/>
        <w:bCs/>
        <w:iCs w:val="0"/>
        <w:szCs w:val="24"/>
      </w:rPr>
    </w:lvl>
    <w:lvl w:ilvl="2">
      <w:start w:val="1"/>
      <w:numFmt w:val="decimal"/>
      <w:pStyle w:val="3"/>
      <w:lvlText w:val="%1.%2.%3"/>
      <w:lvlJc w:val="left"/>
      <w:pPr>
        <w:tabs>
          <w:tab w:val="num" w:pos="720"/>
        </w:tabs>
        <w:ind w:left="720" w:hanging="720"/>
      </w:pPr>
      <w:rPr>
        <w:rFonts w:cs="David" w:hint="cs"/>
        <w:bCs/>
        <w:iCs w:val="0"/>
        <w:szCs w:val="24"/>
      </w:rPr>
    </w:lvl>
    <w:lvl w:ilvl="3">
      <w:start w:val="1"/>
      <w:numFmt w:val="decimal"/>
      <w:pStyle w:val="4"/>
      <w:lvlText w:val="%1.%2.%3.%4"/>
      <w:lvlJc w:val="left"/>
      <w:pPr>
        <w:tabs>
          <w:tab w:val="num" w:pos="720"/>
        </w:tabs>
        <w:ind w:left="720" w:hanging="720"/>
      </w:pPr>
      <w:rPr>
        <w:rFonts w:cs="David" w:hint="cs"/>
        <w:bCs/>
        <w:iCs w:val="0"/>
        <w:szCs w:val="24"/>
      </w:rPr>
    </w:lvl>
    <w:lvl w:ilvl="4">
      <w:start w:val="1"/>
      <w:numFmt w:val="decimal"/>
      <w:pStyle w:val="5"/>
      <w:lvlText w:val="%1.%2.%3.%4.%5"/>
      <w:lvlJc w:val="left"/>
      <w:pPr>
        <w:tabs>
          <w:tab w:val="num" w:pos="862"/>
        </w:tabs>
        <w:ind w:left="862" w:hanging="862"/>
      </w:pPr>
      <w:rPr>
        <w:rFonts w:cs="David" w:hint="cs"/>
        <w:bCs/>
        <w:iCs w:val="0"/>
        <w:szCs w:val="24"/>
      </w:rPr>
    </w:lvl>
    <w:lvl w:ilvl="5">
      <w:start w:val="1"/>
      <w:numFmt w:val="decimal"/>
      <w:pStyle w:val="6"/>
      <w:lvlText w:val="%1.%2.%3.%4.%5.%6"/>
      <w:lvlJc w:val="left"/>
      <w:pPr>
        <w:tabs>
          <w:tab w:val="num" w:pos="862"/>
        </w:tabs>
        <w:ind w:left="862" w:hanging="862"/>
      </w:pPr>
      <w:rPr>
        <w:rFonts w:cs="David" w:hint="cs"/>
        <w:bCs/>
        <w:iCs w:val="0"/>
        <w:szCs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5" w15:restartNumberingAfterBreak="0">
    <w:nsid w:val="5DE444B2"/>
    <w:multiLevelType w:val="multilevel"/>
    <w:tmpl w:val="4DB8FC2E"/>
    <w:lvl w:ilvl="0">
      <w:start w:val="1"/>
      <w:numFmt w:val="decimal"/>
      <w:lvlText w:val="%1."/>
      <w:lvlJc w:val="left"/>
      <w:pPr>
        <w:tabs>
          <w:tab w:val="num" w:pos="363"/>
        </w:tabs>
        <w:ind w:left="363" w:hanging="363"/>
      </w:pPr>
      <w:rPr>
        <w:rFonts w:hint="cs"/>
        <w:bCs w:val="0"/>
        <w:iCs w:val="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76" w15:restartNumberingAfterBreak="0">
    <w:nsid w:val="5E6D58D3"/>
    <w:multiLevelType w:val="multilevel"/>
    <w:tmpl w:val="3C169496"/>
    <w:lvl w:ilvl="0">
      <w:start w:val="1"/>
      <w:numFmt w:val="hebrew1"/>
      <w:pStyle w:val="AlphaList4"/>
      <w:lvlText w:val="%1."/>
      <w:lvlJc w:val="left"/>
      <w:pPr>
        <w:tabs>
          <w:tab w:val="num" w:pos="1854"/>
        </w:tabs>
        <w:ind w:left="1854" w:hanging="414"/>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15:restartNumberingAfterBreak="0">
    <w:nsid w:val="5E802FE6"/>
    <w:multiLevelType w:val="hybridMultilevel"/>
    <w:tmpl w:val="894210A6"/>
    <w:lvl w:ilvl="0" w:tplc="CF18875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FB15EC1"/>
    <w:multiLevelType w:val="hybridMultilevel"/>
    <w:tmpl w:val="9F760428"/>
    <w:lvl w:ilvl="0" w:tplc="04090001">
      <w:start w:val="1"/>
      <w:numFmt w:val="bullet"/>
      <w:lvlText w:val=""/>
      <w:lvlJc w:val="left"/>
      <w:pPr>
        <w:ind w:left="1435" w:hanging="360"/>
      </w:pPr>
      <w:rPr>
        <w:rFonts w:ascii="Symbol" w:hAnsi="Symbol" w:hint="default"/>
      </w:rPr>
    </w:lvl>
    <w:lvl w:ilvl="1" w:tplc="04090003" w:tentative="1">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79" w15:restartNumberingAfterBreak="0">
    <w:nsid w:val="61071FE7"/>
    <w:multiLevelType w:val="hybridMultilevel"/>
    <w:tmpl w:val="18FCBED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0" w15:restartNumberingAfterBreak="0">
    <w:nsid w:val="610E19C5"/>
    <w:multiLevelType w:val="hybridMultilevel"/>
    <w:tmpl w:val="E7180154"/>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619D0FB7"/>
    <w:multiLevelType w:val="hybridMultilevel"/>
    <w:tmpl w:val="2220A354"/>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44D1859"/>
    <w:multiLevelType w:val="multilevel"/>
    <w:tmpl w:val="59EC11D6"/>
    <w:lvl w:ilvl="0">
      <w:start w:val="1"/>
      <w:numFmt w:val="hebrew1"/>
      <w:pStyle w:val="AlphaList2"/>
      <w:lvlText w:val="%1."/>
      <w:lvlJc w:val="left"/>
      <w:pPr>
        <w:tabs>
          <w:tab w:val="num" w:pos="1083"/>
        </w:tabs>
        <w:ind w:left="1083" w:hanging="363"/>
      </w:pPr>
      <w:rPr>
        <w:rFonts w:cs="David" w:hint="cs"/>
        <w:bCs w:val="0"/>
        <w:iCs w:val="0"/>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15:restartNumberingAfterBreak="0">
    <w:nsid w:val="64817748"/>
    <w:multiLevelType w:val="multilevel"/>
    <w:tmpl w:val="B9ACA83C"/>
    <w:lvl w:ilvl="0">
      <w:start w:val="1"/>
      <w:numFmt w:val="hebrew1"/>
      <w:lvlText w:val="%1."/>
      <w:lvlJc w:val="center"/>
      <w:pPr>
        <w:tabs>
          <w:tab w:val="num" w:pos="1446"/>
        </w:tabs>
        <w:ind w:left="1446" w:hanging="363"/>
      </w:pPr>
      <w:rPr>
        <w:rFonts w:hint="cs"/>
        <w:bCs w:val="0"/>
        <w:iCs w:val="0"/>
        <w:szCs w:val="24"/>
      </w:rPr>
    </w:lvl>
    <w:lvl w:ilvl="1">
      <w:start w:val="1"/>
      <w:numFmt w:val="lowerLetter"/>
      <w:lvlText w:val="%2."/>
      <w:lvlJc w:val="left"/>
      <w:pPr>
        <w:tabs>
          <w:tab w:val="num" w:pos="1803"/>
        </w:tabs>
        <w:ind w:left="1803" w:hanging="360"/>
      </w:pPr>
      <w:rPr>
        <w:rFonts w:hint="default"/>
      </w:rPr>
    </w:lvl>
    <w:lvl w:ilvl="2">
      <w:start w:val="1"/>
      <w:numFmt w:val="lowerRoman"/>
      <w:lvlText w:val="%3."/>
      <w:lvlJc w:val="right"/>
      <w:pPr>
        <w:tabs>
          <w:tab w:val="num" w:pos="2523"/>
        </w:tabs>
        <w:ind w:left="2523" w:hanging="180"/>
      </w:pPr>
      <w:rPr>
        <w:rFonts w:hint="default"/>
      </w:rPr>
    </w:lvl>
    <w:lvl w:ilvl="3">
      <w:start w:val="1"/>
      <w:numFmt w:val="decimal"/>
      <w:lvlText w:val="%4."/>
      <w:lvlJc w:val="left"/>
      <w:pPr>
        <w:tabs>
          <w:tab w:val="num" w:pos="3243"/>
        </w:tabs>
        <w:ind w:left="3243" w:hanging="360"/>
      </w:pPr>
      <w:rPr>
        <w:rFonts w:hint="default"/>
      </w:rPr>
    </w:lvl>
    <w:lvl w:ilvl="4">
      <w:start w:val="1"/>
      <w:numFmt w:val="lowerLetter"/>
      <w:lvlText w:val="%5."/>
      <w:lvlJc w:val="left"/>
      <w:pPr>
        <w:tabs>
          <w:tab w:val="num" w:pos="3963"/>
        </w:tabs>
        <w:ind w:left="3963" w:hanging="360"/>
      </w:pPr>
      <w:rPr>
        <w:rFonts w:hint="default"/>
      </w:rPr>
    </w:lvl>
    <w:lvl w:ilvl="5">
      <w:start w:val="1"/>
      <w:numFmt w:val="lowerRoman"/>
      <w:lvlText w:val="%6."/>
      <w:lvlJc w:val="right"/>
      <w:pPr>
        <w:tabs>
          <w:tab w:val="num" w:pos="4683"/>
        </w:tabs>
        <w:ind w:left="4683" w:hanging="180"/>
      </w:pPr>
      <w:rPr>
        <w:rFonts w:hint="default"/>
      </w:rPr>
    </w:lvl>
    <w:lvl w:ilvl="6">
      <w:start w:val="1"/>
      <w:numFmt w:val="decimal"/>
      <w:lvlText w:val="%7."/>
      <w:lvlJc w:val="left"/>
      <w:pPr>
        <w:tabs>
          <w:tab w:val="num" w:pos="5403"/>
        </w:tabs>
        <w:ind w:left="5403" w:hanging="360"/>
      </w:pPr>
      <w:rPr>
        <w:rFonts w:hint="default"/>
      </w:rPr>
    </w:lvl>
    <w:lvl w:ilvl="7">
      <w:start w:val="1"/>
      <w:numFmt w:val="lowerLetter"/>
      <w:lvlText w:val="%8."/>
      <w:lvlJc w:val="left"/>
      <w:pPr>
        <w:tabs>
          <w:tab w:val="num" w:pos="6123"/>
        </w:tabs>
        <w:ind w:left="6123" w:hanging="360"/>
      </w:pPr>
      <w:rPr>
        <w:rFonts w:hint="default"/>
      </w:rPr>
    </w:lvl>
    <w:lvl w:ilvl="8">
      <w:start w:val="1"/>
      <w:numFmt w:val="lowerRoman"/>
      <w:lvlText w:val="%9."/>
      <w:lvlJc w:val="right"/>
      <w:pPr>
        <w:tabs>
          <w:tab w:val="num" w:pos="6843"/>
        </w:tabs>
        <w:ind w:left="6843" w:hanging="180"/>
      </w:pPr>
      <w:rPr>
        <w:rFonts w:hint="default"/>
      </w:rPr>
    </w:lvl>
  </w:abstractNum>
  <w:abstractNum w:abstractNumId="84" w15:restartNumberingAfterBreak="0">
    <w:nsid w:val="64945486"/>
    <w:multiLevelType w:val="hybridMultilevel"/>
    <w:tmpl w:val="B5727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68B8165E"/>
    <w:multiLevelType w:val="multilevel"/>
    <w:tmpl w:val="EC146AA0"/>
    <w:lvl w:ilvl="0">
      <w:start w:val="1"/>
      <w:numFmt w:val="decimal"/>
      <w:pStyle w:val="NumberList5"/>
      <w:lvlText w:val="%1."/>
      <w:lvlJc w:val="left"/>
      <w:pPr>
        <w:ind w:left="2574" w:hanging="363"/>
      </w:pPr>
      <w:rPr>
        <w:rFonts w:hint="default"/>
      </w:rPr>
    </w:lvl>
    <w:lvl w:ilvl="1">
      <w:start w:val="1"/>
      <w:numFmt w:val="lowerLetter"/>
      <w:lvlText w:val="%2."/>
      <w:lvlJc w:val="left"/>
      <w:pPr>
        <w:ind w:left="2988" w:hanging="363"/>
      </w:pPr>
      <w:rPr>
        <w:rFonts w:hint="default"/>
      </w:rPr>
    </w:lvl>
    <w:lvl w:ilvl="2">
      <w:start w:val="1"/>
      <w:numFmt w:val="lowerRoman"/>
      <w:lvlText w:val="%3."/>
      <w:lvlJc w:val="right"/>
      <w:pPr>
        <w:ind w:left="3402" w:hanging="363"/>
      </w:pPr>
      <w:rPr>
        <w:rFonts w:hint="default"/>
      </w:rPr>
    </w:lvl>
    <w:lvl w:ilvl="3">
      <w:start w:val="1"/>
      <w:numFmt w:val="decimal"/>
      <w:lvlText w:val="%4."/>
      <w:lvlJc w:val="left"/>
      <w:pPr>
        <w:ind w:left="3816" w:hanging="363"/>
      </w:pPr>
      <w:rPr>
        <w:rFonts w:hint="default"/>
      </w:rPr>
    </w:lvl>
    <w:lvl w:ilvl="4">
      <w:start w:val="1"/>
      <w:numFmt w:val="lowerLetter"/>
      <w:lvlText w:val="%5."/>
      <w:lvlJc w:val="left"/>
      <w:pPr>
        <w:ind w:left="4230" w:hanging="363"/>
      </w:pPr>
      <w:rPr>
        <w:rFonts w:hint="default"/>
      </w:rPr>
    </w:lvl>
    <w:lvl w:ilvl="5">
      <w:start w:val="1"/>
      <w:numFmt w:val="lowerRoman"/>
      <w:lvlText w:val="%6."/>
      <w:lvlJc w:val="right"/>
      <w:pPr>
        <w:ind w:left="4644" w:hanging="363"/>
      </w:pPr>
      <w:rPr>
        <w:rFonts w:hint="default"/>
      </w:rPr>
    </w:lvl>
    <w:lvl w:ilvl="6">
      <w:start w:val="1"/>
      <w:numFmt w:val="decimal"/>
      <w:lvlText w:val="%7."/>
      <w:lvlJc w:val="left"/>
      <w:pPr>
        <w:ind w:left="5058" w:hanging="363"/>
      </w:pPr>
      <w:rPr>
        <w:rFonts w:hint="default"/>
      </w:rPr>
    </w:lvl>
    <w:lvl w:ilvl="7">
      <w:start w:val="1"/>
      <w:numFmt w:val="lowerLetter"/>
      <w:lvlText w:val="%8."/>
      <w:lvlJc w:val="left"/>
      <w:pPr>
        <w:ind w:left="5472" w:hanging="363"/>
      </w:pPr>
      <w:rPr>
        <w:rFonts w:hint="default"/>
      </w:rPr>
    </w:lvl>
    <w:lvl w:ilvl="8">
      <w:start w:val="1"/>
      <w:numFmt w:val="lowerRoman"/>
      <w:lvlText w:val="%9."/>
      <w:lvlJc w:val="right"/>
      <w:pPr>
        <w:ind w:left="5886" w:hanging="363"/>
      </w:pPr>
      <w:rPr>
        <w:rFonts w:hint="default"/>
      </w:rPr>
    </w:lvl>
  </w:abstractNum>
  <w:abstractNum w:abstractNumId="86" w15:restartNumberingAfterBreak="0">
    <w:nsid w:val="6E003F95"/>
    <w:multiLevelType w:val="multilevel"/>
    <w:tmpl w:val="CB0C42D8"/>
    <w:lvl w:ilvl="0">
      <w:start w:val="1"/>
      <w:numFmt w:val="decimal"/>
      <w:lvlText w:val="%1."/>
      <w:lvlJc w:val="left"/>
      <w:pPr>
        <w:tabs>
          <w:tab w:val="num" w:pos="363"/>
        </w:tabs>
        <w:ind w:left="363" w:hanging="363"/>
      </w:pPr>
      <w:rPr>
        <w:rFonts w:hint="cs"/>
        <w:bCs w:val="0"/>
        <w:iCs w:val="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87" w15:restartNumberingAfterBreak="0">
    <w:nsid w:val="70FF39CA"/>
    <w:multiLevelType w:val="hybridMultilevel"/>
    <w:tmpl w:val="8CCE4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717A2CDD"/>
    <w:multiLevelType w:val="hybridMultilevel"/>
    <w:tmpl w:val="42FAD9B6"/>
    <w:lvl w:ilvl="0" w:tplc="304C460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764032A"/>
    <w:multiLevelType w:val="hybridMultilevel"/>
    <w:tmpl w:val="19FC31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7FD69E2"/>
    <w:multiLevelType w:val="hybridMultilevel"/>
    <w:tmpl w:val="8E4EC076"/>
    <w:lvl w:ilvl="0" w:tplc="0409000F">
      <w:start w:val="1"/>
      <w:numFmt w:val="decimal"/>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91" w15:restartNumberingAfterBreak="0">
    <w:nsid w:val="787751F3"/>
    <w:multiLevelType w:val="multilevel"/>
    <w:tmpl w:val="5434D314"/>
    <w:lvl w:ilvl="0">
      <w:start w:val="1"/>
      <w:numFmt w:val="decimal"/>
      <w:pStyle w:val="TableOutline"/>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92" w15:restartNumberingAfterBreak="0">
    <w:nsid w:val="78B74403"/>
    <w:multiLevelType w:val="hybridMultilevel"/>
    <w:tmpl w:val="3B10604A"/>
    <w:lvl w:ilvl="0" w:tplc="0409000F">
      <w:start w:val="1"/>
      <w:numFmt w:val="decimal"/>
      <w:lvlText w:val="%1."/>
      <w:lvlJc w:val="left"/>
      <w:pPr>
        <w:ind w:left="360" w:hanging="360"/>
      </w:pPr>
    </w:lvl>
    <w:lvl w:ilvl="1" w:tplc="3FE00608">
      <w:start w:val="1"/>
      <w:numFmt w:val="lowerLetter"/>
      <w:lvlText w:val="%2."/>
      <w:lvlJc w:val="left"/>
      <w:pPr>
        <w:ind w:left="2523" w:hanging="360"/>
      </w:pPr>
    </w:lvl>
    <w:lvl w:ilvl="2" w:tplc="DFAC6C10" w:tentative="1">
      <w:start w:val="1"/>
      <w:numFmt w:val="lowerRoman"/>
      <w:lvlText w:val="%3."/>
      <w:lvlJc w:val="right"/>
      <w:pPr>
        <w:ind w:left="3243" w:hanging="180"/>
      </w:pPr>
    </w:lvl>
    <w:lvl w:ilvl="3" w:tplc="33383AB0" w:tentative="1">
      <w:start w:val="1"/>
      <w:numFmt w:val="decimal"/>
      <w:lvlText w:val="%4."/>
      <w:lvlJc w:val="left"/>
      <w:pPr>
        <w:ind w:left="3963" w:hanging="360"/>
      </w:pPr>
    </w:lvl>
    <w:lvl w:ilvl="4" w:tplc="FB7A1A5A" w:tentative="1">
      <w:start w:val="1"/>
      <w:numFmt w:val="lowerLetter"/>
      <w:lvlText w:val="%5."/>
      <w:lvlJc w:val="left"/>
      <w:pPr>
        <w:ind w:left="4683" w:hanging="360"/>
      </w:pPr>
    </w:lvl>
    <w:lvl w:ilvl="5" w:tplc="73FE7918" w:tentative="1">
      <w:start w:val="1"/>
      <w:numFmt w:val="lowerRoman"/>
      <w:lvlText w:val="%6."/>
      <w:lvlJc w:val="right"/>
      <w:pPr>
        <w:ind w:left="5403" w:hanging="180"/>
      </w:pPr>
    </w:lvl>
    <w:lvl w:ilvl="6" w:tplc="FF46E684" w:tentative="1">
      <w:start w:val="1"/>
      <w:numFmt w:val="decimal"/>
      <w:lvlText w:val="%7."/>
      <w:lvlJc w:val="left"/>
      <w:pPr>
        <w:ind w:left="6123" w:hanging="360"/>
      </w:pPr>
    </w:lvl>
    <w:lvl w:ilvl="7" w:tplc="EFBCB41C" w:tentative="1">
      <w:start w:val="1"/>
      <w:numFmt w:val="lowerLetter"/>
      <w:lvlText w:val="%8."/>
      <w:lvlJc w:val="left"/>
      <w:pPr>
        <w:ind w:left="6843" w:hanging="360"/>
      </w:pPr>
    </w:lvl>
    <w:lvl w:ilvl="8" w:tplc="2F1EEC2C" w:tentative="1">
      <w:start w:val="1"/>
      <w:numFmt w:val="lowerRoman"/>
      <w:lvlText w:val="%9."/>
      <w:lvlJc w:val="right"/>
      <w:pPr>
        <w:ind w:left="7563" w:hanging="180"/>
      </w:pPr>
    </w:lvl>
  </w:abstractNum>
  <w:abstractNum w:abstractNumId="93" w15:restartNumberingAfterBreak="0">
    <w:nsid w:val="793E0952"/>
    <w:multiLevelType w:val="hybridMultilevel"/>
    <w:tmpl w:val="0D1084E4"/>
    <w:lvl w:ilvl="0" w:tplc="304C460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C261430"/>
    <w:multiLevelType w:val="multilevel"/>
    <w:tmpl w:val="4362641A"/>
    <w:lvl w:ilvl="0">
      <w:start w:val="1"/>
      <w:numFmt w:val="hebrew1"/>
      <w:pStyle w:val="AlphaList3"/>
      <w:lvlText w:val="%1."/>
      <w:lvlJc w:val="left"/>
      <w:pPr>
        <w:tabs>
          <w:tab w:val="num" w:pos="1440"/>
        </w:tabs>
        <w:ind w:left="1440" w:hanging="357"/>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CC14FC2"/>
    <w:multiLevelType w:val="hybridMultilevel"/>
    <w:tmpl w:val="0A8E41E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DF27B1E"/>
    <w:multiLevelType w:val="hybridMultilevel"/>
    <w:tmpl w:val="EBE670C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7" w15:restartNumberingAfterBreak="0">
    <w:nsid w:val="7E165D0E"/>
    <w:multiLevelType w:val="multilevel"/>
    <w:tmpl w:val="4162D6AA"/>
    <w:lvl w:ilvl="0">
      <w:start w:val="1"/>
      <w:numFmt w:val="decimal"/>
      <w:pStyle w:val="NumberList3"/>
      <w:lvlText w:val="%1."/>
      <w:lvlJc w:val="left"/>
      <w:pPr>
        <w:tabs>
          <w:tab w:val="num" w:pos="1440"/>
        </w:tabs>
        <w:ind w:left="1440"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8" w15:restartNumberingAfterBreak="0">
    <w:nsid w:val="7E846575"/>
    <w:multiLevelType w:val="hybridMultilevel"/>
    <w:tmpl w:val="0230334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9" w15:restartNumberingAfterBreak="0">
    <w:nsid w:val="7FBA4C09"/>
    <w:multiLevelType w:val="multilevel"/>
    <w:tmpl w:val="4C2E0FE4"/>
    <w:lvl w:ilvl="0">
      <w:start w:val="1"/>
      <w:numFmt w:val="decimal"/>
      <w:lvlText w:val="%1."/>
      <w:lvlJc w:val="left"/>
      <w:pPr>
        <w:tabs>
          <w:tab w:val="num" w:pos="357"/>
        </w:tabs>
        <w:ind w:left="357" w:hanging="357"/>
      </w:pPr>
      <w:rPr>
        <w:rFonts w:hint="default"/>
      </w:rPr>
    </w:lvl>
    <w:lvl w:ilvl="1">
      <w:start w:val="1"/>
      <w:numFmt w:val="decimal"/>
      <w:pStyle w:val="List1Header"/>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num w:numId="1">
    <w:abstractNumId w:val="34"/>
  </w:num>
  <w:num w:numId="2">
    <w:abstractNumId w:val="91"/>
  </w:num>
  <w:num w:numId="3">
    <w:abstractNumId w:val="94"/>
  </w:num>
  <w:num w:numId="4">
    <w:abstractNumId w:val="76"/>
  </w:num>
  <w:num w:numId="5">
    <w:abstractNumId w:val="53"/>
  </w:num>
  <w:num w:numId="6">
    <w:abstractNumId w:val="7"/>
  </w:num>
  <w:num w:numId="7">
    <w:abstractNumId w:val="17"/>
  </w:num>
  <w:num w:numId="8">
    <w:abstractNumId w:val="39"/>
  </w:num>
  <w:num w:numId="9">
    <w:abstractNumId w:val="36"/>
  </w:num>
  <w:num w:numId="10">
    <w:abstractNumId w:val="9"/>
  </w:num>
  <w:num w:numId="11">
    <w:abstractNumId w:val="31"/>
  </w:num>
  <w:num w:numId="12">
    <w:abstractNumId w:val="16"/>
  </w:num>
  <w:num w:numId="13">
    <w:abstractNumId w:val="15"/>
  </w:num>
  <w:num w:numId="14">
    <w:abstractNumId w:val="85"/>
  </w:num>
  <w:num w:numId="15">
    <w:abstractNumId w:val="70"/>
  </w:num>
  <w:num w:numId="16">
    <w:abstractNumId w:val="48"/>
  </w:num>
  <w:num w:numId="17">
    <w:abstractNumId w:val="6"/>
  </w:num>
  <w:num w:numId="18">
    <w:abstractNumId w:val="1"/>
  </w:num>
  <w:num w:numId="19">
    <w:abstractNumId w:val="27"/>
  </w:num>
  <w:num w:numId="20">
    <w:abstractNumId w:val="52"/>
  </w:num>
  <w:num w:numId="21">
    <w:abstractNumId w:val="43"/>
  </w:num>
  <w:num w:numId="22">
    <w:abstractNumId w:val="29"/>
  </w:num>
  <w:num w:numId="23">
    <w:abstractNumId w:val="28"/>
  </w:num>
  <w:num w:numId="24">
    <w:abstractNumId w:val="74"/>
  </w:num>
  <w:num w:numId="25">
    <w:abstractNumId w:val="3"/>
  </w:num>
  <w:num w:numId="26">
    <w:abstractNumId w:val="45"/>
  </w:num>
  <w:num w:numId="27">
    <w:abstractNumId w:val="72"/>
  </w:num>
  <w:num w:numId="28">
    <w:abstractNumId w:val="55"/>
    <w:lvlOverride w:ilvl="0">
      <w:startOverride w:val="1"/>
    </w:lvlOverride>
  </w:num>
  <w:num w:numId="29">
    <w:abstractNumId w:val="30"/>
  </w:num>
  <w:num w:numId="30">
    <w:abstractNumId w:val="11"/>
  </w:num>
  <w:num w:numId="31">
    <w:abstractNumId w:val="71"/>
  </w:num>
  <w:num w:numId="32">
    <w:abstractNumId w:val="38"/>
  </w:num>
  <w:num w:numId="33">
    <w:abstractNumId w:val="41"/>
  </w:num>
  <w:num w:numId="34">
    <w:abstractNumId w:val="55"/>
  </w:num>
  <w:num w:numId="35">
    <w:abstractNumId w:val="55"/>
    <w:lvlOverride w:ilvl="0">
      <w:startOverride w:val="1"/>
    </w:lvlOverride>
  </w:num>
  <w:num w:numId="36">
    <w:abstractNumId w:val="60"/>
  </w:num>
  <w:num w:numId="37">
    <w:abstractNumId w:val="57"/>
  </w:num>
  <w:num w:numId="38">
    <w:abstractNumId w:val="0"/>
  </w:num>
  <w:num w:numId="39">
    <w:abstractNumId w:val="99"/>
  </w:num>
  <w:num w:numId="40">
    <w:abstractNumId w:val="18"/>
  </w:num>
  <w:num w:numId="41">
    <w:abstractNumId w:val="25"/>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50"/>
  </w:num>
  <w:num w:numId="45">
    <w:abstractNumId w:val="80"/>
  </w:num>
  <w:num w:numId="46">
    <w:abstractNumId w:val="68"/>
  </w:num>
  <w:num w:numId="4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2"/>
  </w:num>
  <w:num w:numId="49">
    <w:abstractNumId w:val="16"/>
    <w:lvlOverride w:ilvl="0">
      <w:startOverride w:val="1"/>
    </w:lvlOverride>
  </w:num>
  <w:num w:numId="50">
    <w:abstractNumId w:val="16"/>
    <w:lvlOverride w:ilvl="0">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num>
  <w:num w:numId="54">
    <w:abstractNumId w:val="67"/>
  </w:num>
  <w:num w:numId="55">
    <w:abstractNumId w:val="90"/>
  </w:num>
  <w:num w:numId="56">
    <w:abstractNumId w:val="33"/>
  </w:num>
  <w:num w:numId="57">
    <w:abstractNumId w:val="63"/>
  </w:num>
  <w:num w:numId="58">
    <w:abstractNumId w:val="14"/>
  </w:num>
  <w:num w:numId="59">
    <w:abstractNumId w:val="84"/>
  </w:num>
  <w:num w:numId="60">
    <w:abstractNumId w:val="59"/>
  </w:num>
  <w:num w:numId="61">
    <w:abstractNumId w:val="40"/>
  </w:num>
  <w:num w:numId="62">
    <w:abstractNumId w:val="5"/>
  </w:num>
  <w:num w:numId="63">
    <w:abstractNumId w:val="32"/>
  </w:num>
  <w:num w:numId="64">
    <w:abstractNumId w:val="86"/>
  </w:num>
  <w:num w:numId="65">
    <w:abstractNumId w:val="75"/>
  </w:num>
  <w:num w:numId="66">
    <w:abstractNumId w:val="61"/>
  </w:num>
  <w:num w:numId="67">
    <w:abstractNumId w:val="20"/>
  </w:num>
  <w:num w:numId="68">
    <w:abstractNumId w:val="12"/>
  </w:num>
  <w:num w:numId="69">
    <w:abstractNumId w:val="21"/>
  </w:num>
  <w:num w:numId="70">
    <w:abstractNumId w:val="83"/>
  </w:num>
  <w:num w:numId="71">
    <w:abstractNumId w:val="2"/>
  </w:num>
  <w:num w:numId="72">
    <w:abstractNumId w:val="23"/>
  </w:num>
  <w:num w:numId="73">
    <w:abstractNumId w:val="26"/>
  </w:num>
  <w:num w:numId="74">
    <w:abstractNumId w:val="19"/>
  </w:num>
  <w:num w:numId="75">
    <w:abstractNumId w:val="47"/>
  </w:num>
  <w:num w:numId="76">
    <w:abstractNumId w:val="87"/>
  </w:num>
  <w:num w:numId="77">
    <w:abstractNumId w:val="58"/>
  </w:num>
  <w:num w:numId="78">
    <w:abstractNumId w:val="95"/>
  </w:num>
  <w:num w:numId="79">
    <w:abstractNumId w:val="37"/>
  </w:num>
  <w:num w:numId="80">
    <w:abstractNumId w:val="4"/>
  </w:num>
  <w:num w:numId="81">
    <w:abstractNumId w:val="51"/>
  </w:num>
  <w:num w:numId="82">
    <w:abstractNumId w:val="81"/>
  </w:num>
  <w:num w:numId="83">
    <w:abstractNumId w:val="10"/>
  </w:num>
  <w:num w:numId="84">
    <w:abstractNumId w:val="66"/>
  </w:num>
  <w:num w:numId="85">
    <w:abstractNumId w:val="65"/>
  </w:num>
  <w:num w:numId="86">
    <w:abstractNumId w:val="13"/>
  </w:num>
  <w:num w:numId="87">
    <w:abstractNumId w:val="78"/>
  </w:num>
  <w:num w:numId="88">
    <w:abstractNumId w:val="79"/>
  </w:num>
  <w:num w:numId="89">
    <w:abstractNumId w:val="96"/>
  </w:num>
  <w:num w:numId="90">
    <w:abstractNumId w:val="98"/>
  </w:num>
  <w:num w:numId="91">
    <w:abstractNumId w:val="56"/>
  </w:num>
  <w:num w:numId="92">
    <w:abstractNumId w:val="54"/>
  </w:num>
  <w:num w:numId="93">
    <w:abstractNumId w:val="69"/>
  </w:num>
  <w:num w:numId="9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4"/>
  </w:num>
  <w:num w:numId="10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2"/>
  </w:num>
  <w:num w:numId="110">
    <w:abstractNumId w:val="55"/>
    <w:lvlOverride w:ilvl="0">
      <w:startOverride w:val="1"/>
    </w:lvlOverride>
  </w:num>
  <w:num w:numId="111">
    <w:abstractNumId w:val="73"/>
    <w:lvlOverride w:ilvl="0">
      <w:startOverride w:val="1"/>
    </w:lvlOverride>
  </w:num>
  <w:num w:numId="112">
    <w:abstractNumId w:val="93"/>
  </w:num>
  <w:num w:numId="113">
    <w:abstractNumId w:val="73"/>
    <w:lvlOverride w:ilvl="0">
      <w:startOverride w:val="1"/>
    </w:lvlOverride>
  </w:num>
  <w:num w:numId="114">
    <w:abstractNumId w:val="73"/>
    <w:lvlOverride w:ilvl="0">
      <w:startOverride w:val="1"/>
    </w:lvlOverride>
  </w:num>
  <w:num w:numId="115">
    <w:abstractNumId w:val="88"/>
  </w:num>
  <w:num w:numId="116">
    <w:abstractNumId w:val="55"/>
    <w:lvlOverride w:ilvl="0">
      <w:startOverride w:val="1"/>
    </w:lvlOverride>
  </w:num>
  <w:num w:numId="117">
    <w:abstractNumId w:val="73"/>
    <w:lvlOverride w:ilvl="0">
      <w:startOverride w:val="1"/>
    </w:lvlOverride>
  </w:num>
  <w:num w:numId="118">
    <w:abstractNumId w:val="22"/>
  </w:num>
  <w:num w:numId="119">
    <w:abstractNumId w:val="73"/>
    <w:lvlOverride w:ilvl="0">
      <w:startOverride w:val="1"/>
    </w:lvlOverride>
  </w:num>
  <w:num w:numId="120">
    <w:abstractNumId w:val="73"/>
    <w:lvlOverride w:ilvl="0">
      <w:startOverride w:val="1"/>
    </w:lvlOverride>
  </w:num>
  <w:num w:numId="121">
    <w:abstractNumId w:val="35"/>
  </w:num>
  <w:num w:numId="122">
    <w:abstractNumId w:val="73"/>
  </w:num>
  <w:num w:numId="12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4"/>
  </w:num>
  <w:num w:numId="12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9"/>
  </w:num>
  <w:num w:numId="131">
    <w:abstractNumId w:val="44"/>
  </w:num>
  <w:num w:numId="132">
    <w:abstractNumId w:val="89"/>
  </w:num>
  <w:num w:numId="133">
    <w:abstractNumId w:val="24"/>
  </w:num>
  <w:num w:numId="134">
    <w:abstractNumId w:val="97"/>
  </w:num>
  <w:num w:numId="13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73"/>
    <w:lvlOverride w:ilvl="0">
      <w:startOverride w:val="1"/>
    </w:lvlOverride>
  </w:num>
  <w:num w:numId="16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92"/>
  </w:num>
  <w:num w:numId="17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73"/>
    <w:lvlOverride w:ilvl="0">
      <w:startOverride w:val="1"/>
    </w:lvlOverride>
  </w:num>
  <w:num w:numId="17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73"/>
    <w:lvlOverride w:ilvl="0">
      <w:startOverride w:val="1"/>
    </w:lvlOverride>
  </w:num>
  <w:num w:numId="184">
    <w:abstractNumId w:val="77"/>
  </w:num>
  <w:num w:numId="185">
    <w:abstractNumId w:val="74"/>
    <w:lvlOverride w:ilvl="0">
      <w:startOverride w:val="2"/>
    </w:lvlOverride>
    <w:lvlOverride w:ilvl="1">
      <w:startOverride w:val="2"/>
    </w:lvlOverride>
  </w:num>
  <w:num w:numId="186">
    <w:abstractNumId w:val="74"/>
    <w:lvlOverride w:ilvl="0">
      <w:startOverride w:val="2"/>
    </w:lvlOverride>
    <w:lvlOverride w:ilvl="1">
      <w:startOverride w:val="2"/>
    </w:lvlOverride>
    <w:lvlOverride w:ilvl="2">
      <w:startOverride w:val="4"/>
    </w:lvlOverride>
  </w:num>
  <w:num w:numId="187">
    <w:abstractNumId w:val="74"/>
    <w:lvlOverride w:ilvl="0">
      <w:startOverride w:val="2"/>
    </w:lvlOverride>
    <w:lvlOverride w:ilvl="1">
      <w:startOverride w:val="4"/>
    </w:lvlOverride>
    <w:lvlOverride w:ilvl="2">
      <w:startOverride w:val="8"/>
    </w:lvlOverride>
  </w:num>
  <w:num w:numId="188">
    <w:abstractNumId w:val="74"/>
    <w:lvlOverride w:ilvl="0">
      <w:startOverride w:val="2"/>
    </w:lvlOverride>
    <w:lvlOverride w:ilvl="1">
      <w:startOverride w:val="5"/>
    </w:lvlOverride>
    <w:lvlOverride w:ilvl="2">
      <w:startOverride w:val="2"/>
    </w:lvlOverride>
  </w:num>
  <w:num w:numId="189">
    <w:abstractNumId w:val="74"/>
    <w:lvlOverride w:ilvl="0">
      <w:startOverride w:val="2"/>
    </w:lvlOverride>
    <w:lvlOverride w:ilvl="1">
      <w:startOverride w:val="7"/>
    </w:lvlOverride>
  </w:num>
  <w:num w:numId="190">
    <w:abstractNumId w:val="74"/>
    <w:lvlOverride w:ilvl="0">
      <w:startOverride w:val="2"/>
    </w:lvlOverride>
    <w:lvlOverride w:ilvl="1">
      <w:startOverride w:val="9"/>
    </w:lvlOverride>
  </w:num>
  <w:num w:numId="191">
    <w:abstractNumId w:val="74"/>
    <w:lvlOverride w:ilvl="0">
      <w:startOverride w:val="2"/>
    </w:lvlOverride>
    <w:lvlOverride w:ilvl="1">
      <w:startOverride w:val="9"/>
    </w:lvlOverride>
    <w:lvlOverride w:ilvl="2">
      <w:startOverride w:val="2"/>
    </w:lvlOverride>
  </w:num>
  <w:num w:numId="192">
    <w:abstractNumId w:val="74"/>
    <w:lvlOverride w:ilvl="0">
      <w:startOverride w:val="2"/>
    </w:lvlOverride>
    <w:lvlOverride w:ilvl="1">
      <w:startOverride w:val="11"/>
    </w:lvlOverride>
  </w:num>
  <w:num w:numId="193">
    <w:abstractNumId w:val="74"/>
    <w:lvlOverride w:ilvl="0">
      <w:startOverride w:val="4"/>
    </w:lvlOverride>
    <w:lvlOverride w:ilvl="1">
      <w:startOverride w:val="2"/>
    </w:lvlOverride>
    <w:lvlOverride w:ilvl="2">
      <w:startOverride w:val="2"/>
    </w:lvlOverride>
  </w:num>
  <w:num w:numId="194">
    <w:abstractNumId w:val="8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DA6"/>
    <w:rsid w:val="00000118"/>
    <w:rsid w:val="000009AD"/>
    <w:rsid w:val="0000101E"/>
    <w:rsid w:val="00001148"/>
    <w:rsid w:val="0000130A"/>
    <w:rsid w:val="000027A8"/>
    <w:rsid w:val="00002B34"/>
    <w:rsid w:val="0000368E"/>
    <w:rsid w:val="00003C49"/>
    <w:rsid w:val="00003FF5"/>
    <w:rsid w:val="000060C1"/>
    <w:rsid w:val="00006522"/>
    <w:rsid w:val="000067E5"/>
    <w:rsid w:val="0001009F"/>
    <w:rsid w:val="000105FE"/>
    <w:rsid w:val="000108FB"/>
    <w:rsid w:val="00012E25"/>
    <w:rsid w:val="00012F1B"/>
    <w:rsid w:val="0001364F"/>
    <w:rsid w:val="000143F7"/>
    <w:rsid w:val="00014693"/>
    <w:rsid w:val="000147B0"/>
    <w:rsid w:val="00014DAB"/>
    <w:rsid w:val="00014F65"/>
    <w:rsid w:val="000153B0"/>
    <w:rsid w:val="000159DE"/>
    <w:rsid w:val="00015A53"/>
    <w:rsid w:val="000161C2"/>
    <w:rsid w:val="000161F1"/>
    <w:rsid w:val="00016322"/>
    <w:rsid w:val="0001660E"/>
    <w:rsid w:val="00017912"/>
    <w:rsid w:val="00017926"/>
    <w:rsid w:val="00017930"/>
    <w:rsid w:val="000208D1"/>
    <w:rsid w:val="00020FF5"/>
    <w:rsid w:val="00021139"/>
    <w:rsid w:val="00021641"/>
    <w:rsid w:val="0002262B"/>
    <w:rsid w:val="00022693"/>
    <w:rsid w:val="000245A5"/>
    <w:rsid w:val="000247EF"/>
    <w:rsid w:val="00024DB4"/>
    <w:rsid w:val="000251D6"/>
    <w:rsid w:val="00025A4E"/>
    <w:rsid w:val="000262BC"/>
    <w:rsid w:val="000263F6"/>
    <w:rsid w:val="00026806"/>
    <w:rsid w:val="00027013"/>
    <w:rsid w:val="00027DAB"/>
    <w:rsid w:val="00030262"/>
    <w:rsid w:val="00030B54"/>
    <w:rsid w:val="000313B5"/>
    <w:rsid w:val="0003201C"/>
    <w:rsid w:val="00032900"/>
    <w:rsid w:val="000331D3"/>
    <w:rsid w:val="00033318"/>
    <w:rsid w:val="00035BC4"/>
    <w:rsid w:val="00036988"/>
    <w:rsid w:val="00037696"/>
    <w:rsid w:val="00040763"/>
    <w:rsid w:val="0004266B"/>
    <w:rsid w:val="00044988"/>
    <w:rsid w:val="00044CAB"/>
    <w:rsid w:val="0004540F"/>
    <w:rsid w:val="000462DC"/>
    <w:rsid w:val="00046D4B"/>
    <w:rsid w:val="000474B2"/>
    <w:rsid w:val="000479B4"/>
    <w:rsid w:val="00047CB3"/>
    <w:rsid w:val="00050D55"/>
    <w:rsid w:val="00051235"/>
    <w:rsid w:val="0005286E"/>
    <w:rsid w:val="000529CA"/>
    <w:rsid w:val="00052E37"/>
    <w:rsid w:val="000531C9"/>
    <w:rsid w:val="000539F4"/>
    <w:rsid w:val="00053E63"/>
    <w:rsid w:val="00053F23"/>
    <w:rsid w:val="0005481D"/>
    <w:rsid w:val="000549DF"/>
    <w:rsid w:val="00054A92"/>
    <w:rsid w:val="00055465"/>
    <w:rsid w:val="0005607F"/>
    <w:rsid w:val="00056923"/>
    <w:rsid w:val="000578AE"/>
    <w:rsid w:val="00057B51"/>
    <w:rsid w:val="00057BF2"/>
    <w:rsid w:val="0006086C"/>
    <w:rsid w:val="00060AA3"/>
    <w:rsid w:val="000616F1"/>
    <w:rsid w:val="000617B6"/>
    <w:rsid w:val="0006228B"/>
    <w:rsid w:val="0006234A"/>
    <w:rsid w:val="00062CA4"/>
    <w:rsid w:val="00062E73"/>
    <w:rsid w:val="00063523"/>
    <w:rsid w:val="0006359F"/>
    <w:rsid w:val="000636FF"/>
    <w:rsid w:val="00063DE9"/>
    <w:rsid w:val="00066AE9"/>
    <w:rsid w:val="00066E4F"/>
    <w:rsid w:val="00066EF8"/>
    <w:rsid w:val="0006709C"/>
    <w:rsid w:val="00067493"/>
    <w:rsid w:val="000707F7"/>
    <w:rsid w:val="00070908"/>
    <w:rsid w:val="00070970"/>
    <w:rsid w:val="00070AFC"/>
    <w:rsid w:val="00070FB6"/>
    <w:rsid w:val="00070FEC"/>
    <w:rsid w:val="000717A8"/>
    <w:rsid w:val="00072522"/>
    <w:rsid w:val="0007277F"/>
    <w:rsid w:val="000730D0"/>
    <w:rsid w:val="000748D7"/>
    <w:rsid w:val="00074935"/>
    <w:rsid w:val="0007665C"/>
    <w:rsid w:val="000767CC"/>
    <w:rsid w:val="00076936"/>
    <w:rsid w:val="0007693D"/>
    <w:rsid w:val="00076FD1"/>
    <w:rsid w:val="000810D6"/>
    <w:rsid w:val="00082336"/>
    <w:rsid w:val="00082EFB"/>
    <w:rsid w:val="00083153"/>
    <w:rsid w:val="000844C7"/>
    <w:rsid w:val="0008450F"/>
    <w:rsid w:val="00084867"/>
    <w:rsid w:val="000853D4"/>
    <w:rsid w:val="000865EF"/>
    <w:rsid w:val="00086609"/>
    <w:rsid w:val="0008680C"/>
    <w:rsid w:val="00087571"/>
    <w:rsid w:val="00090343"/>
    <w:rsid w:val="000907CE"/>
    <w:rsid w:val="0009115D"/>
    <w:rsid w:val="000918B9"/>
    <w:rsid w:val="00091FB3"/>
    <w:rsid w:val="00092163"/>
    <w:rsid w:val="0009288D"/>
    <w:rsid w:val="0009360E"/>
    <w:rsid w:val="00093BB0"/>
    <w:rsid w:val="00093EDE"/>
    <w:rsid w:val="00094AFB"/>
    <w:rsid w:val="00095262"/>
    <w:rsid w:val="000955C0"/>
    <w:rsid w:val="00095B40"/>
    <w:rsid w:val="000968E1"/>
    <w:rsid w:val="000972D4"/>
    <w:rsid w:val="00097577"/>
    <w:rsid w:val="000A05C4"/>
    <w:rsid w:val="000A0E58"/>
    <w:rsid w:val="000A1164"/>
    <w:rsid w:val="000A1F14"/>
    <w:rsid w:val="000A227D"/>
    <w:rsid w:val="000A2CBF"/>
    <w:rsid w:val="000A3FFF"/>
    <w:rsid w:val="000A5861"/>
    <w:rsid w:val="000A6F3B"/>
    <w:rsid w:val="000A79BB"/>
    <w:rsid w:val="000B06B1"/>
    <w:rsid w:val="000B0A65"/>
    <w:rsid w:val="000B1D0E"/>
    <w:rsid w:val="000B1D72"/>
    <w:rsid w:val="000B2D29"/>
    <w:rsid w:val="000B35A1"/>
    <w:rsid w:val="000B4298"/>
    <w:rsid w:val="000B45A2"/>
    <w:rsid w:val="000B50D2"/>
    <w:rsid w:val="000B5208"/>
    <w:rsid w:val="000B60F6"/>
    <w:rsid w:val="000B6F6E"/>
    <w:rsid w:val="000B7643"/>
    <w:rsid w:val="000C0B3E"/>
    <w:rsid w:val="000C1622"/>
    <w:rsid w:val="000C172D"/>
    <w:rsid w:val="000C3031"/>
    <w:rsid w:val="000C365B"/>
    <w:rsid w:val="000C3AAB"/>
    <w:rsid w:val="000C53F9"/>
    <w:rsid w:val="000C550D"/>
    <w:rsid w:val="000C6952"/>
    <w:rsid w:val="000C7962"/>
    <w:rsid w:val="000C7984"/>
    <w:rsid w:val="000D0236"/>
    <w:rsid w:val="000D0455"/>
    <w:rsid w:val="000D1620"/>
    <w:rsid w:val="000D2609"/>
    <w:rsid w:val="000D2A9E"/>
    <w:rsid w:val="000D2F4E"/>
    <w:rsid w:val="000D30C5"/>
    <w:rsid w:val="000D3B74"/>
    <w:rsid w:val="000D43C8"/>
    <w:rsid w:val="000D49AD"/>
    <w:rsid w:val="000D5519"/>
    <w:rsid w:val="000D6E06"/>
    <w:rsid w:val="000E0F1F"/>
    <w:rsid w:val="000E1670"/>
    <w:rsid w:val="000E1A2A"/>
    <w:rsid w:val="000E1B10"/>
    <w:rsid w:val="000E2444"/>
    <w:rsid w:val="000E31CE"/>
    <w:rsid w:val="000E3C7C"/>
    <w:rsid w:val="000E4717"/>
    <w:rsid w:val="000E4D51"/>
    <w:rsid w:val="000E52B6"/>
    <w:rsid w:val="000E58A6"/>
    <w:rsid w:val="000E6371"/>
    <w:rsid w:val="000E6F99"/>
    <w:rsid w:val="000E74A1"/>
    <w:rsid w:val="000E7F3A"/>
    <w:rsid w:val="000F0611"/>
    <w:rsid w:val="000F0880"/>
    <w:rsid w:val="000F1CC0"/>
    <w:rsid w:val="000F1F2A"/>
    <w:rsid w:val="000F276E"/>
    <w:rsid w:val="000F4827"/>
    <w:rsid w:val="000F4F3F"/>
    <w:rsid w:val="000F556D"/>
    <w:rsid w:val="000F56D8"/>
    <w:rsid w:val="000F5B10"/>
    <w:rsid w:val="000F5F1A"/>
    <w:rsid w:val="000F5FE3"/>
    <w:rsid w:val="000F7301"/>
    <w:rsid w:val="000F7368"/>
    <w:rsid w:val="00101041"/>
    <w:rsid w:val="00101ADC"/>
    <w:rsid w:val="00101DE5"/>
    <w:rsid w:val="00102AF9"/>
    <w:rsid w:val="00102D9A"/>
    <w:rsid w:val="001035E8"/>
    <w:rsid w:val="0010366B"/>
    <w:rsid w:val="00104609"/>
    <w:rsid w:val="00104617"/>
    <w:rsid w:val="00104AA8"/>
    <w:rsid w:val="0010614C"/>
    <w:rsid w:val="001066E4"/>
    <w:rsid w:val="00107134"/>
    <w:rsid w:val="00107617"/>
    <w:rsid w:val="00110587"/>
    <w:rsid w:val="00111868"/>
    <w:rsid w:val="00111874"/>
    <w:rsid w:val="00111DC3"/>
    <w:rsid w:val="00112340"/>
    <w:rsid w:val="0011309B"/>
    <w:rsid w:val="001138EC"/>
    <w:rsid w:val="00113C67"/>
    <w:rsid w:val="0011457A"/>
    <w:rsid w:val="001145D0"/>
    <w:rsid w:val="00114E1C"/>
    <w:rsid w:val="00114EC8"/>
    <w:rsid w:val="0011584B"/>
    <w:rsid w:val="00116409"/>
    <w:rsid w:val="00116499"/>
    <w:rsid w:val="0011674F"/>
    <w:rsid w:val="00116C11"/>
    <w:rsid w:val="00117CA4"/>
    <w:rsid w:val="001200C3"/>
    <w:rsid w:val="001205C8"/>
    <w:rsid w:val="0012151A"/>
    <w:rsid w:val="001220B4"/>
    <w:rsid w:val="001229BC"/>
    <w:rsid w:val="00122DAC"/>
    <w:rsid w:val="00123068"/>
    <w:rsid w:val="0012315C"/>
    <w:rsid w:val="0012374F"/>
    <w:rsid w:val="00123AB9"/>
    <w:rsid w:val="00123CC1"/>
    <w:rsid w:val="0012457A"/>
    <w:rsid w:val="00124C4F"/>
    <w:rsid w:val="00124FB6"/>
    <w:rsid w:val="001261E7"/>
    <w:rsid w:val="00126AEA"/>
    <w:rsid w:val="001273C0"/>
    <w:rsid w:val="0013108A"/>
    <w:rsid w:val="00131455"/>
    <w:rsid w:val="0013169F"/>
    <w:rsid w:val="00132633"/>
    <w:rsid w:val="00132895"/>
    <w:rsid w:val="001338E0"/>
    <w:rsid w:val="00133F73"/>
    <w:rsid w:val="0013496F"/>
    <w:rsid w:val="00134A35"/>
    <w:rsid w:val="001350BD"/>
    <w:rsid w:val="00135A8F"/>
    <w:rsid w:val="00135E7C"/>
    <w:rsid w:val="00136585"/>
    <w:rsid w:val="001368D1"/>
    <w:rsid w:val="001369A6"/>
    <w:rsid w:val="00137D1F"/>
    <w:rsid w:val="00140BFC"/>
    <w:rsid w:val="0014125B"/>
    <w:rsid w:val="00141354"/>
    <w:rsid w:val="00141559"/>
    <w:rsid w:val="00141779"/>
    <w:rsid w:val="00141D94"/>
    <w:rsid w:val="001420A9"/>
    <w:rsid w:val="001424C0"/>
    <w:rsid w:val="0014285A"/>
    <w:rsid w:val="00142956"/>
    <w:rsid w:val="00142DBD"/>
    <w:rsid w:val="00143689"/>
    <w:rsid w:val="00143ABB"/>
    <w:rsid w:val="00143ED7"/>
    <w:rsid w:val="0014428E"/>
    <w:rsid w:val="00144698"/>
    <w:rsid w:val="00145525"/>
    <w:rsid w:val="001458AC"/>
    <w:rsid w:val="00145B7E"/>
    <w:rsid w:val="00145DB0"/>
    <w:rsid w:val="00146B10"/>
    <w:rsid w:val="00147019"/>
    <w:rsid w:val="00147074"/>
    <w:rsid w:val="00147833"/>
    <w:rsid w:val="00150B49"/>
    <w:rsid w:val="00150E0D"/>
    <w:rsid w:val="00151222"/>
    <w:rsid w:val="00151248"/>
    <w:rsid w:val="001513C5"/>
    <w:rsid w:val="00151771"/>
    <w:rsid w:val="00151C79"/>
    <w:rsid w:val="00151E76"/>
    <w:rsid w:val="001526E0"/>
    <w:rsid w:val="00152CD7"/>
    <w:rsid w:val="00152D2E"/>
    <w:rsid w:val="001530C9"/>
    <w:rsid w:val="00153B54"/>
    <w:rsid w:val="0015503A"/>
    <w:rsid w:val="00155DDC"/>
    <w:rsid w:val="00155E3F"/>
    <w:rsid w:val="00155FC2"/>
    <w:rsid w:val="00156278"/>
    <w:rsid w:val="001566DB"/>
    <w:rsid w:val="00157025"/>
    <w:rsid w:val="001570B8"/>
    <w:rsid w:val="001602E0"/>
    <w:rsid w:val="001620D9"/>
    <w:rsid w:val="00162935"/>
    <w:rsid w:val="00162CD6"/>
    <w:rsid w:val="00163523"/>
    <w:rsid w:val="001636E8"/>
    <w:rsid w:val="001639DF"/>
    <w:rsid w:val="001655E4"/>
    <w:rsid w:val="00165766"/>
    <w:rsid w:val="00165A5C"/>
    <w:rsid w:val="001663F6"/>
    <w:rsid w:val="001670FA"/>
    <w:rsid w:val="0016779E"/>
    <w:rsid w:val="00167BDB"/>
    <w:rsid w:val="00167C43"/>
    <w:rsid w:val="00170730"/>
    <w:rsid w:val="00170EE7"/>
    <w:rsid w:val="0017293B"/>
    <w:rsid w:val="00172A84"/>
    <w:rsid w:val="00175EE2"/>
    <w:rsid w:val="00176A5D"/>
    <w:rsid w:val="00176D6B"/>
    <w:rsid w:val="00176DA7"/>
    <w:rsid w:val="00177775"/>
    <w:rsid w:val="00177858"/>
    <w:rsid w:val="001778A5"/>
    <w:rsid w:val="001802B4"/>
    <w:rsid w:val="00182C6A"/>
    <w:rsid w:val="00183FEC"/>
    <w:rsid w:val="001848BD"/>
    <w:rsid w:val="00185593"/>
    <w:rsid w:val="00185C92"/>
    <w:rsid w:val="001861E1"/>
    <w:rsid w:val="00187F12"/>
    <w:rsid w:val="0019002B"/>
    <w:rsid w:val="00190542"/>
    <w:rsid w:val="00190B20"/>
    <w:rsid w:val="00190C47"/>
    <w:rsid w:val="00190FBF"/>
    <w:rsid w:val="00191378"/>
    <w:rsid w:val="001918D6"/>
    <w:rsid w:val="00191B77"/>
    <w:rsid w:val="00192B86"/>
    <w:rsid w:val="00193639"/>
    <w:rsid w:val="00193DBB"/>
    <w:rsid w:val="001943DB"/>
    <w:rsid w:val="00194582"/>
    <w:rsid w:val="00195173"/>
    <w:rsid w:val="00195210"/>
    <w:rsid w:val="00195229"/>
    <w:rsid w:val="00195B58"/>
    <w:rsid w:val="001962D5"/>
    <w:rsid w:val="001971A4"/>
    <w:rsid w:val="00197341"/>
    <w:rsid w:val="00197500"/>
    <w:rsid w:val="00197B4A"/>
    <w:rsid w:val="001A08FA"/>
    <w:rsid w:val="001A0A26"/>
    <w:rsid w:val="001A1051"/>
    <w:rsid w:val="001A31F6"/>
    <w:rsid w:val="001A4DF5"/>
    <w:rsid w:val="001A50FD"/>
    <w:rsid w:val="001A5123"/>
    <w:rsid w:val="001A53C7"/>
    <w:rsid w:val="001A6463"/>
    <w:rsid w:val="001A6906"/>
    <w:rsid w:val="001A6A86"/>
    <w:rsid w:val="001B1957"/>
    <w:rsid w:val="001B2727"/>
    <w:rsid w:val="001B2ABF"/>
    <w:rsid w:val="001B4148"/>
    <w:rsid w:val="001B4BF2"/>
    <w:rsid w:val="001B4E68"/>
    <w:rsid w:val="001B59F2"/>
    <w:rsid w:val="001B5AFB"/>
    <w:rsid w:val="001B5E97"/>
    <w:rsid w:val="001B610C"/>
    <w:rsid w:val="001B6E47"/>
    <w:rsid w:val="001B6E9F"/>
    <w:rsid w:val="001B75B6"/>
    <w:rsid w:val="001B7CED"/>
    <w:rsid w:val="001C1E2E"/>
    <w:rsid w:val="001C213A"/>
    <w:rsid w:val="001C243E"/>
    <w:rsid w:val="001C2A41"/>
    <w:rsid w:val="001C30ED"/>
    <w:rsid w:val="001C4433"/>
    <w:rsid w:val="001C4D07"/>
    <w:rsid w:val="001C4D67"/>
    <w:rsid w:val="001C4F56"/>
    <w:rsid w:val="001C5DEB"/>
    <w:rsid w:val="001C6858"/>
    <w:rsid w:val="001C6E99"/>
    <w:rsid w:val="001C72EB"/>
    <w:rsid w:val="001D045D"/>
    <w:rsid w:val="001D19DC"/>
    <w:rsid w:val="001D1B88"/>
    <w:rsid w:val="001D1C0F"/>
    <w:rsid w:val="001D1C18"/>
    <w:rsid w:val="001D2DC2"/>
    <w:rsid w:val="001D3115"/>
    <w:rsid w:val="001D35F3"/>
    <w:rsid w:val="001D36C7"/>
    <w:rsid w:val="001D3B36"/>
    <w:rsid w:val="001D3CAC"/>
    <w:rsid w:val="001D445C"/>
    <w:rsid w:val="001D4C07"/>
    <w:rsid w:val="001D537F"/>
    <w:rsid w:val="001D5C5A"/>
    <w:rsid w:val="001D6CED"/>
    <w:rsid w:val="001D6DB7"/>
    <w:rsid w:val="001D704E"/>
    <w:rsid w:val="001D7131"/>
    <w:rsid w:val="001D790A"/>
    <w:rsid w:val="001D7BFF"/>
    <w:rsid w:val="001D7F1C"/>
    <w:rsid w:val="001E01C1"/>
    <w:rsid w:val="001E1610"/>
    <w:rsid w:val="001E24A6"/>
    <w:rsid w:val="001E25CF"/>
    <w:rsid w:val="001E3388"/>
    <w:rsid w:val="001E34A7"/>
    <w:rsid w:val="001E420F"/>
    <w:rsid w:val="001E4981"/>
    <w:rsid w:val="001E55A8"/>
    <w:rsid w:val="001E621B"/>
    <w:rsid w:val="001E62D1"/>
    <w:rsid w:val="001E6621"/>
    <w:rsid w:val="001E769C"/>
    <w:rsid w:val="001E797E"/>
    <w:rsid w:val="001E7E13"/>
    <w:rsid w:val="001F0107"/>
    <w:rsid w:val="001F1C72"/>
    <w:rsid w:val="001F1D02"/>
    <w:rsid w:val="001F2195"/>
    <w:rsid w:val="001F238C"/>
    <w:rsid w:val="001F317B"/>
    <w:rsid w:val="001F3D20"/>
    <w:rsid w:val="001F45B6"/>
    <w:rsid w:val="001F4F9E"/>
    <w:rsid w:val="001F5219"/>
    <w:rsid w:val="001F5D3A"/>
    <w:rsid w:val="001F70B3"/>
    <w:rsid w:val="00200234"/>
    <w:rsid w:val="00200C54"/>
    <w:rsid w:val="00201DBE"/>
    <w:rsid w:val="00201DEE"/>
    <w:rsid w:val="00204DC3"/>
    <w:rsid w:val="00204F67"/>
    <w:rsid w:val="00205209"/>
    <w:rsid w:val="0020547F"/>
    <w:rsid w:val="00206BA6"/>
    <w:rsid w:val="00206D71"/>
    <w:rsid w:val="00207605"/>
    <w:rsid w:val="00207CA2"/>
    <w:rsid w:val="00211112"/>
    <w:rsid w:val="002116F7"/>
    <w:rsid w:val="00211867"/>
    <w:rsid w:val="00211B26"/>
    <w:rsid w:val="00211DB2"/>
    <w:rsid w:val="00212814"/>
    <w:rsid w:val="00212823"/>
    <w:rsid w:val="002129BC"/>
    <w:rsid w:val="00212AE0"/>
    <w:rsid w:val="00212CE0"/>
    <w:rsid w:val="00212DB2"/>
    <w:rsid w:val="00212DD4"/>
    <w:rsid w:val="00212FD6"/>
    <w:rsid w:val="0021352D"/>
    <w:rsid w:val="00213A0F"/>
    <w:rsid w:val="002142F5"/>
    <w:rsid w:val="002143FE"/>
    <w:rsid w:val="00214B0F"/>
    <w:rsid w:val="00214B54"/>
    <w:rsid w:val="00214B6B"/>
    <w:rsid w:val="00215887"/>
    <w:rsid w:val="00215F55"/>
    <w:rsid w:val="00216229"/>
    <w:rsid w:val="00216286"/>
    <w:rsid w:val="0021773F"/>
    <w:rsid w:val="002177B9"/>
    <w:rsid w:val="00217E47"/>
    <w:rsid w:val="002201E0"/>
    <w:rsid w:val="00220399"/>
    <w:rsid w:val="00220A70"/>
    <w:rsid w:val="002212EA"/>
    <w:rsid w:val="0022132F"/>
    <w:rsid w:val="00221331"/>
    <w:rsid w:val="00221352"/>
    <w:rsid w:val="002230B2"/>
    <w:rsid w:val="00223527"/>
    <w:rsid w:val="00224033"/>
    <w:rsid w:val="002245D5"/>
    <w:rsid w:val="002257B2"/>
    <w:rsid w:val="00225BB6"/>
    <w:rsid w:val="00225DF2"/>
    <w:rsid w:val="0022773D"/>
    <w:rsid w:val="00230800"/>
    <w:rsid w:val="00231059"/>
    <w:rsid w:val="00231CE7"/>
    <w:rsid w:val="00232232"/>
    <w:rsid w:val="0023250E"/>
    <w:rsid w:val="00232664"/>
    <w:rsid w:val="002331D6"/>
    <w:rsid w:val="00233608"/>
    <w:rsid w:val="00234609"/>
    <w:rsid w:val="00234A4B"/>
    <w:rsid w:val="00234C69"/>
    <w:rsid w:val="0023546F"/>
    <w:rsid w:val="0023686B"/>
    <w:rsid w:val="00237E13"/>
    <w:rsid w:val="00237F02"/>
    <w:rsid w:val="002400A1"/>
    <w:rsid w:val="00241F31"/>
    <w:rsid w:val="00243B7B"/>
    <w:rsid w:val="002440AC"/>
    <w:rsid w:val="002449E1"/>
    <w:rsid w:val="00244A5A"/>
    <w:rsid w:val="00244B7F"/>
    <w:rsid w:val="00244C94"/>
    <w:rsid w:val="0024549E"/>
    <w:rsid w:val="0024562D"/>
    <w:rsid w:val="002456A0"/>
    <w:rsid w:val="00245825"/>
    <w:rsid w:val="00245902"/>
    <w:rsid w:val="00246651"/>
    <w:rsid w:val="002468BF"/>
    <w:rsid w:val="00247A62"/>
    <w:rsid w:val="002539EE"/>
    <w:rsid w:val="00253B50"/>
    <w:rsid w:val="00254246"/>
    <w:rsid w:val="00254460"/>
    <w:rsid w:val="00255266"/>
    <w:rsid w:val="00255551"/>
    <w:rsid w:val="002555DC"/>
    <w:rsid w:val="00256A65"/>
    <w:rsid w:val="00256AFA"/>
    <w:rsid w:val="00256B9D"/>
    <w:rsid w:val="00256BE4"/>
    <w:rsid w:val="00257233"/>
    <w:rsid w:val="0025736F"/>
    <w:rsid w:val="00257F4B"/>
    <w:rsid w:val="00260E61"/>
    <w:rsid w:val="00260E8A"/>
    <w:rsid w:val="002617F6"/>
    <w:rsid w:val="0026274B"/>
    <w:rsid w:val="00262C48"/>
    <w:rsid w:val="0026351B"/>
    <w:rsid w:val="00263E2F"/>
    <w:rsid w:val="00264086"/>
    <w:rsid w:val="002643BE"/>
    <w:rsid w:val="00264413"/>
    <w:rsid w:val="00264475"/>
    <w:rsid w:val="00265EDF"/>
    <w:rsid w:val="002660A4"/>
    <w:rsid w:val="002660AF"/>
    <w:rsid w:val="0026646F"/>
    <w:rsid w:val="00266504"/>
    <w:rsid w:val="002673C5"/>
    <w:rsid w:val="002675C5"/>
    <w:rsid w:val="00267F00"/>
    <w:rsid w:val="00270B56"/>
    <w:rsid w:val="00271341"/>
    <w:rsid w:val="00272B94"/>
    <w:rsid w:val="00273507"/>
    <w:rsid w:val="00274765"/>
    <w:rsid w:val="002747CC"/>
    <w:rsid w:val="00274B66"/>
    <w:rsid w:val="00274FD6"/>
    <w:rsid w:val="00275778"/>
    <w:rsid w:val="0028116E"/>
    <w:rsid w:val="00281474"/>
    <w:rsid w:val="00281634"/>
    <w:rsid w:val="002816A4"/>
    <w:rsid w:val="00281949"/>
    <w:rsid w:val="00281D2F"/>
    <w:rsid w:val="00281EE5"/>
    <w:rsid w:val="002826C6"/>
    <w:rsid w:val="00283B69"/>
    <w:rsid w:val="00283D57"/>
    <w:rsid w:val="00283FEE"/>
    <w:rsid w:val="00284356"/>
    <w:rsid w:val="0028593D"/>
    <w:rsid w:val="00285D33"/>
    <w:rsid w:val="00286B78"/>
    <w:rsid w:val="0028750A"/>
    <w:rsid w:val="002878D6"/>
    <w:rsid w:val="00291383"/>
    <w:rsid w:val="00291982"/>
    <w:rsid w:val="002931D7"/>
    <w:rsid w:val="002935A6"/>
    <w:rsid w:val="00293773"/>
    <w:rsid w:val="00293AAD"/>
    <w:rsid w:val="00294389"/>
    <w:rsid w:val="002949D2"/>
    <w:rsid w:val="00295D52"/>
    <w:rsid w:val="00296618"/>
    <w:rsid w:val="002970EA"/>
    <w:rsid w:val="002974BA"/>
    <w:rsid w:val="0029793A"/>
    <w:rsid w:val="002A049F"/>
    <w:rsid w:val="002A1789"/>
    <w:rsid w:val="002A1A1A"/>
    <w:rsid w:val="002A1BA9"/>
    <w:rsid w:val="002A1FC9"/>
    <w:rsid w:val="002A23FC"/>
    <w:rsid w:val="002A2B68"/>
    <w:rsid w:val="002A322A"/>
    <w:rsid w:val="002A370D"/>
    <w:rsid w:val="002A3DFC"/>
    <w:rsid w:val="002A41A6"/>
    <w:rsid w:val="002A4740"/>
    <w:rsid w:val="002A4777"/>
    <w:rsid w:val="002A57F5"/>
    <w:rsid w:val="002A5F76"/>
    <w:rsid w:val="002A685F"/>
    <w:rsid w:val="002A732B"/>
    <w:rsid w:val="002A74B9"/>
    <w:rsid w:val="002B00F7"/>
    <w:rsid w:val="002B111C"/>
    <w:rsid w:val="002B14D5"/>
    <w:rsid w:val="002B17FD"/>
    <w:rsid w:val="002B34C5"/>
    <w:rsid w:val="002B3EEB"/>
    <w:rsid w:val="002B4188"/>
    <w:rsid w:val="002B4711"/>
    <w:rsid w:val="002B592C"/>
    <w:rsid w:val="002B5A63"/>
    <w:rsid w:val="002B5F74"/>
    <w:rsid w:val="002B6C0C"/>
    <w:rsid w:val="002C0722"/>
    <w:rsid w:val="002C0AF2"/>
    <w:rsid w:val="002C0CCF"/>
    <w:rsid w:val="002C0D13"/>
    <w:rsid w:val="002C1020"/>
    <w:rsid w:val="002C1666"/>
    <w:rsid w:val="002C22BF"/>
    <w:rsid w:val="002C25F2"/>
    <w:rsid w:val="002C2829"/>
    <w:rsid w:val="002C29FB"/>
    <w:rsid w:val="002C2AC5"/>
    <w:rsid w:val="002C2C6A"/>
    <w:rsid w:val="002C2CC1"/>
    <w:rsid w:val="002C3700"/>
    <w:rsid w:val="002C469F"/>
    <w:rsid w:val="002C4803"/>
    <w:rsid w:val="002C5459"/>
    <w:rsid w:val="002C6018"/>
    <w:rsid w:val="002C6696"/>
    <w:rsid w:val="002D0372"/>
    <w:rsid w:val="002D2C59"/>
    <w:rsid w:val="002D2D48"/>
    <w:rsid w:val="002D49ED"/>
    <w:rsid w:val="002D4C26"/>
    <w:rsid w:val="002D5748"/>
    <w:rsid w:val="002D5898"/>
    <w:rsid w:val="002D5E73"/>
    <w:rsid w:val="002D6CD3"/>
    <w:rsid w:val="002D6E8C"/>
    <w:rsid w:val="002D7D10"/>
    <w:rsid w:val="002E00F4"/>
    <w:rsid w:val="002E045D"/>
    <w:rsid w:val="002E2219"/>
    <w:rsid w:val="002E33D3"/>
    <w:rsid w:val="002E33FD"/>
    <w:rsid w:val="002E46FE"/>
    <w:rsid w:val="002E487D"/>
    <w:rsid w:val="002E4903"/>
    <w:rsid w:val="002E582B"/>
    <w:rsid w:val="002E5A88"/>
    <w:rsid w:val="002E69C5"/>
    <w:rsid w:val="002F0407"/>
    <w:rsid w:val="002F1308"/>
    <w:rsid w:val="002F13EF"/>
    <w:rsid w:val="002F1B8A"/>
    <w:rsid w:val="002F1D68"/>
    <w:rsid w:val="002F4199"/>
    <w:rsid w:val="002F429B"/>
    <w:rsid w:val="002F4D8E"/>
    <w:rsid w:val="002F4F17"/>
    <w:rsid w:val="002F60EC"/>
    <w:rsid w:val="002F6205"/>
    <w:rsid w:val="002F7374"/>
    <w:rsid w:val="0030037F"/>
    <w:rsid w:val="00300A23"/>
    <w:rsid w:val="00300BD7"/>
    <w:rsid w:val="00303817"/>
    <w:rsid w:val="003038B0"/>
    <w:rsid w:val="00303D99"/>
    <w:rsid w:val="00303F65"/>
    <w:rsid w:val="00304A07"/>
    <w:rsid w:val="003050C2"/>
    <w:rsid w:val="00306497"/>
    <w:rsid w:val="00306AB3"/>
    <w:rsid w:val="0030720B"/>
    <w:rsid w:val="00307447"/>
    <w:rsid w:val="00310552"/>
    <w:rsid w:val="003123FB"/>
    <w:rsid w:val="00312A00"/>
    <w:rsid w:val="00312F4F"/>
    <w:rsid w:val="00314630"/>
    <w:rsid w:val="00314A52"/>
    <w:rsid w:val="003157C5"/>
    <w:rsid w:val="00315AF1"/>
    <w:rsid w:val="003175B3"/>
    <w:rsid w:val="003202EB"/>
    <w:rsid w:val="003207DD"/>
    <w:rsid w:val="00320CA5"/>
    <w:rsid w:val="00322846"/>
    <w:rsid w:val="00322BA0"/>
    <w:rsid w:val="00323480"/>
    <w:rsid w:val="00324682"/>
    <w:rsid w:val="00324907"/>
    <w:rsid w:val="00324DD9"/>
    <w:rsid w:val="003257DA"/>
    <w:rsid w:val="00327237"/>
    <w:rsid w:val="00331C59"/>
    <w:rsid w:val="00331D2D"/>
    <w:rsid w:val="0033240B"/>
    <w:rsid w:val="003330A6"/>
    <w:rsid w:val="00333223"/>
    <w:rsid w:val="00333D9B"/>
    <w:rsid w:val="0033439D"/>
    <w:rsid w:val="0033450E"/>
    <w:rsid w:val="00334F9E"/>
    <w:rsid w:val="00335E31"/>
    <w:rsid w:val="00335E4D"/>
    <w:rsid w:val="00335FB4"/>
    <w:rsid w:val="003365AF"/>
    <w:rsid w:val="00336768"/>
    <w:rsid w:val="00340052"/>
    <w:rsid w:val="00340E3F"/>
    <w:rsid w:val="00341F99"/>
    <w:rsid w:val="00342779"/>
    <w:rsid w:val="003427F0"/>
    <w:rsid w:val="00343544"/>
    <w:rsid w:val="003439BE"/>
    <w:rsid w:val="003441BF"/>
    <w:rsid w:val="00345DE7"/>
    <w:rsid w:val="003472A6"/>
    <w:rsid w:val="00347450"/>
    <w:rsid w:val="003474C7"/>
    <w:rsid w:val="00350219"/>
    <w:rsid w:val="003521A2"/>
    <w:rsid w:val="0035346E"/>
    <w:rsid w:val="003554DE"/>
    <w:rsid w:val="0035569E"/>
    <w:rsid w:val="00355E88"/>
    <w:rsid w:val="00356723"/>
    <w:rsid w:val="00356CF3"/>
    <w:rsid w:val="00356D58"/>
    <w:rsid w:val="00356F22"/>
    <w:rsid w:val="0035749B"/>
    <w:rsid w:val="0035758C"/>
    <w:rsid w:val="00357B6D"/>
    <w:rsid w:val="003605F2"/>
    <w:rsid w:val="00360A1B"/>
    <w:rsid w:val="00360B51"/>
    <w:rsid w:val="0036166A"/>
    <w:rsid w:val="00361A4E"/>
    <w:rsid w:val="00361ED4"/>
    <w:rsid w:val="00362520"/>
    <w:rsid w:val="003626C7"/>
    <w:rsid w:val="00362D90"/>
    <w:rsid w:val="00362E1C"/>
    <w:rsid w:val="00363088"/>
    <w:rsid w:val="0036378C"/>
    <w:rsid w:val="003639B9"/>
    <w:rsid w:val="00364455"/>
    <w:rsid w:val="003648DE"/>
    <w:rsid w:val="0036492F"/>
    <w:rsid w:val="0036534B"/>
    <w:rsid w:val="0036541C"/>
    <w:rsid w:val="003655E6"/>
    <w:rsid w:val="0036666B"/>
    <w:rsid w:val="003669D8"/>
    <w:rsid w:val="00366B64"/>
    <w:rsid w:val="00366D8C"/>
    <w:rsid w:val="003673F3"/>
    <w:rsid w:val="00367514"/>
    <w:rsid w:val="0036774B"/>
    <w:rsid w:val="00370634"/>
    <w:rsid w:val="0037099C"/>
    <w:rsid w:val="003709E3"/>
    <w:rsid w:val="00370B3B"/>
    <w:rsid w:val="00371716"/>
    <w:rsid w:val="00371F9C"/>
    <w:rsid w:val="00372104"/>
    <w:rsid w:val="00372954"/>
    <w:rsid w:val="003731B1"/>
    <w:rsid w:val="003750CA"/>
    <w:rsid w:val="0037521B"/>
    <w:rsid w:val="003756DE"/>
    <w:rsid w:val="00375B2D"/>
    <w:rsid w:val="0037670E"/>
    <w:rsid w:val="00376ADA"/>
    <w:rsid w:val="00376E28"/>
    <w:rsid w:val="0037757A"/>
    <w:rsid w:val="00377831"/>
    <w:rsid w:val="0038121D"/>
    <w:rsid w:val="0038171A"/>
    <w:rsid w:val="00381EF4"/>
    <w:rsid w:val="00381F21"/>
    <w:rsid w:val="00382455"/>
    <w:rsid w:val="00382EC2"/>
    <w:rsid w:val="003863D5"/>
    <w:rsid w:val="0038662A"/>
    <w:rsid w:val="00386C46"/>
    <w:rsid w:val="00392AE0"/>
    <w:rsid w:val="00393064"/>
    <w:rsid w:val="00393607"/>
    <w:rsid w:val="00393EFC"/>
    <w:rsid w:val="00394559"/>
    <w:rsid w:val="00394BC8"/>
    <w:rsid w:val="00394DE6"/>
    <w:rsid w:val="00394F71"/>
    <w:rsid w:val="00396638"/>
    <w:rsid w:val="0039753A"/>
    <w:rsid w:val="003976C7"/>
    <w:rsid w:val="003A07D9"/>
    <w:rsid w:val="003A0993"/>
    <w:rsid w:val="003A0A27"/>
    <w:rsid w:val="003A2902"/>
    <w:rsid w:val="003A3DF9"/>
    <w:rsid w:val="003A419A"/>
    <w:rsid w:val="003A42E1"/>
    <w:rsid w:val="003A4A18"/>
    <w:rsid w:val="003A4F75"/>
    <w:rsid w:val="003A5821"/>
    <w:rsid w:val="003A6724"/>
    <w:rsid w:val="003A6EF5"/>
    <w:rsid w:val="003A79BB"/>
    <w:rsid w:val="003A7BA3"/>
    <w:rsid w:val="003B0AFF"/>
    <w:rsid w:val="003B0FB6"/>
    <w:rsid w:val="003B186C"/>
    <w:rsid w:val="003B1A0F"/>
    <w:rsid w:val="003B2010"/>
    <w:rsid w:val="003B267F"/>
    <w:rsid w:val="003B2E58"/>
    <w:rsid w:val="003B3095"/>
    <w:rsid w:val="003B4054"/>
    <w:rsid w:val="003B42E5"/>
    <w:rsid w:val="003B46AC"/>
    <w:rsid w:val="003B503B"/>
    <w:rsid w:val="003B508B"/>
    <w:rsid w:val="003B59C3"/>
    <w:rsid w:val="003B5E6D"/>
    <w:rsid w:val="003B6265"/>
    <w:rsid w:val="003B7D48"/>
    <w:rsid w:val="003C06FC"/>
    <w:rsid w:val="003C0CB9"/>
    <w:rsid w:val="003C0E91"/>
    <w:rsid w:val="003C1578"/>
    <w:rsid w:val="003C160F"/>
    <w:rsid w:val="003C2169"/>
    <w:rsid w:val="003C29F6"/>
    <w:rsid w:val="003C3FF9"/>
    <w:rsid w:val="003C4917"/>
    <w:rsid w:val="003C492C"/>
    <w:rsid w:val="003C4BA3"/>
    <w:rsid w:val="003C4BD9"/>
    <w:rsid w:val="003C4BE6"/>
    <w:rsid w:val="003C56E7"/>
    <w:rsid w:val="003C5793"/>
    <w:rsid w:val="003C5A02"/>
    <w:rsid w:val="003C6E07"/>
    <w:rsid w:val="003C7658"/>
    <w:rsid w:val="003D01B4"/>
    <w:rsid w:val="003D0E38"/>
    <w:rsid w:val="003D11CC"/>
    <w:rsid w:val="003D12C7"/>
    <w:rsid w:val="003D13E0"/>
    <w:rsid w:val="003D18B1"/>
    <w:rsid w:val="003D2657"/>
    <w:rsid w:val="003D29E2"/>
    <w:rsid w:val="003D30A0"/>
    <w:rsid w:val="003D4388"/>
    <w:rsid w:val="003D4B39"/>
    <w:rsid w:val="003D4D5E"/>
    <w:rsid w:val="003D6587"/>
    <w:rsid w:val="003D6889"/>
    <w:rsid w:val="003D6F37"/>
    <w:rsid w:val="003D7270"/>
    <w:rsid w:val="003D7553"/>
    <w:rsid w:val="003D76BD"/>
    <w:rsid w:val="003E0020"/>
    <w:rsid w:val="003E04F6"/>
    <w:rsid w:val="003E0BCA"/>
    <w:rsid w:val="003E0C56"/>
    <w:rsid w:val="003E1D21"/>
    <w:rsid w:val="003E28A0"/>
    <w:rsid w:val="003E2E66"/>
    <w:rsid w:val="003E3797"/>
    <w:rsid w:val="003E5809"/>
    <w:rsid w:val="003E5A03"/>
    <w:rsid w:val="003E721B"/>
    <w:rsid w:val="003E746F"/>
    <w:rsid w:val="003F039D"/>
    <w:rsid w:val="003F0C31"/>
    <w:rsid w:val="003F1152"/>
    <w:rsid w:val="003F1C03"/>
    <w:rsid w:val="003F217B"/>
    <w:rsid w:val="003F2BE6"/>
    <w:rsid w:val="003F2D74"/>
    <w:rsid w:val="003F3A77"/>
    <w:rsid w:val="003F3D96"/>
    <w:rsid w:val="003F40AB"/>
    <w:rsid w:val="003F499D"/>
    <w:rsid w:val="003F4EF3"/>
    <w:rsid w:val="003F523C"/>
    <w:rsid w:val="003F6E20"/>
    <w:rsid w:val="00400C69"/>
    <w:rsid w:val="004010DA"/>
    <w:rsid w:val="004012B8"/>
    <w:rsid w:val="004018DA"/>
    <w:rsid w:val="00401C64"/>
    <w:rsid w:val="00401D3E"/>
    <w:rsid w:val="00401F5D"/>
    <w:rsid w:val="00402349"/>
    <w:rsid w:val="00402FF4"/>
    <w:rsid w:val="00403AC0"/>
    <w:rsid w:val="00404CCF"/>
    <w:rsid w:val="00404CF9"/>
    <w:rsid w:val="00405EB0"/>
    <w:rsid w:val="00405EB1"/>
    <w:rsid w:val="00406FE5"/>
    <w:rsid w:val="00407188"/>
    <w:rsid w:val="00410BAA"/>
    <w:rsid w:val="00410C54"/>
    <w:rsid w:val="00410CB6"/>
    <w:rsid w:val="00410DF6"/>
    <w:rsid w:val="0041101C"/>
    <w:rsid w:val="00411176"/>
    <w:rsid w:val="004119EB"/>
    <w:rsid w:val="00411A62"/>
    <w:rsid w:val="0041264B"/>
    <w:rsid w:val="00412ED6"/>
    <w:rsid w:val="00415F3A"/>
    <w:rsid w:val="00416659"/>
    <w:rsid w:val="0041770C"/>
    <w:rsid w:val="00417E8E"/>
    <w:rsid w:val="004202A6"/>
    <w:rsid w:val="0042208A"/>
    <w:rsid w:val="004224C9"/>
    <w:rsid w:val="00422F52"/>
    <w:rsid w:val="00423270"/>
    <w:rsid w:val="004239C7"/>
    <w:rsid w:val="004245AD"/>
    <w:rsid w:val="00424EBC"/>
    <w:rsid w:val="004253E4"/>
    <w:rsid w:val="00425C34"/>
    <w:rsid w:val="00425F1A"/>
    <w:rsid w:val="00426AA6"/>
    <w:rsid w:val="00426D8C"/>
    <w:rsid w:val="00432559"/>
    <w:rsid w:val="0043265C"/>
    <w:rsid w:val="00432D83"/>
    <w:rsid w:val="004353A0"/>
    <w:rsid w:val="00435F03"/>
    <w:rsid w:val="004361FD"/>
    <w:rsid w:val="004362CC"/>
    <w:rsid w:val="004364DE"/>
    <w:rsid w:val="0043665F"/>
    <w:rsid w:val="00436D26"/>
    <w:rsid w:val="00436FD5"/>
    <w:rsid w:val="00440B00"/>
    <w:rsid w:val="00440D1D"/>
    <w:rsid w:val="00440D80"/>
    <w:rsid w:val="00441500"/>
    <w:rsid w:val="00441923"/>
    <w:rsid w:val="00441C1A"/>
    <w:rsid w:val="0044301E"/>
    <w:rsid w:val="0044309F"/>
    <w:rsid w:val="00443886"/>
    <w:rsid w:val="00443C92"/>
    <w:rsid w:val="0044424C"/>
    <w:rsid w:val="00444787"/>
    <w:rsid w:val="00444C0C"/>
    <w:rsid w:val="0044548E"/>
    <w:rsid w:val="00445B6A"/>
    <w:rsid w:val="00445F3A"/>
    <w:rsid w:val="00446436"/>
    <w:rsid w:val="0044692C"/>
    <w:rsid w:val="00446A54"/>
    <w:rsid w:val="00446C1D"/>
    <w:rsid w:val="00446DE1"/>
    <w:rsid w:val="004506A8"/>
    <w:rsid w:val="0045098B"/>
    <w:rsid w:val="00451815"/>
    <w:rsid w:val="00451987"/>
    <w:rsid w:val="00451D36"/>
    <w:rsid w:val="00452A3E"/>
    <w:rsid w:val="004531CC"/>
    <w:rsid w:val="00453B8A"/>
    <w:rsid w:val="00453CF0"/>
    <w:rsid w:val="0045409E"/>
    <w:rsid w:val="0045431E"/>
    <w:rsid w:val="00455AEA"/>
    <w:rsid w:val="00455E01"/>
    <w:rsid w:val="0045620F"/>
    <w:rsid w:val="00457108"/>
    <w:rsid w:val="004573E6"/>
    <w:rsid w:val="0045773E"/>
    <w:rsid w:val="00457861"/>
    <w:rsid w:val="00457DD2"/>
    <w:rsid w:val="00460B0B"/>
    <w:rsid w:val="00460C86"/>
    <w:rsid w:val="00460F93"/>
    <w:rsid w:val="00461370"/>
    <w:rsid w:val="00461E37"/>
    <w:rsid w:val="00461F8D"/>
    <w:rsid w:val="00465162"/>
    <w:rsid w:val="00465B18"/>
    <w:rsid w:val="00465BBC"/>
    <w:rsid w:val="00465EB9"/>
    <w:rsid w:val="004670D9"/>
    <w:rsid w:val="004678AE"/>
    <w:rsid w:val="00470358"/>
    <w:rsid w:val="00470A77"/>
    <w:rsid w:val="00471AD7"/>
    <w:rsid w:val="00472C2A"/>
    <w:rsid w:val="004733AC"/>
    <w:rsid w:val="00473BE0"/>
    <w:rsid w:val="00473CEC"/>
    <w:rsid w:val="004756DF"/>
    <w:rsid w:val="00476F19"/>
    <w:rsid w:val="00477370"/>
    <w:rsid w:val="00477797"/>
    <w:rsid w:val="00477DA0"/>
    <w:rsid w:val="004804EC"/>
    <w:rsid w:val="00481980"/>
    <w:rsid w:val="00481BA7"/>
    <w:rsid w:val="00481DFC"/>
    <w:rsid w:val="00482102"/>
    <w:rsid w:val="00482AB6"/>
    <w:rsid w:val="0048311D"/>
    <w:rsid w:val="0048359C"/>
    <w:rsid w:val="0048397B"/>
    <w:rsid w:val="00483F9F"/>
    <w:rsid w:val="0048424D"/>
    <w:rsid w:val="004843B1"/>
    <w:rsid w:val="00484860"/>
    <w:rsid w:val="004853AA"/>
    <w:rsid w:val="00485404"/>
    <w:rsid w:val="00485C8D"/>
    <w:rsid w:val="00486441"/>
    <w:rsid w:val="0048747D"/>
    <w:rsid w:val="00487621"/>
    <w:rsid w:val="00487C7B"/>
    <w:rsid w:val="0049066E"/>
    <w:rsid w:val="00490C16"/>
    <w:rsid w:val="00490C5F"/>
    <w:rsid w:val="00491112"/>
    <w:rsid w:val="00491E7C"/>
    <w:rsid w:val="004921A2"/>
    <w:rsid w:val="00492B4E"/>
    <w:rsid w:val="00493101"/>
    <w:rsid w:val="00493D70"/>
    <w:rsid w:val="00495198"/>
    <w:rsid w:val="00495AEC"/>
    <w:rsid w:val="00495BF9"/>
    <w:rsid w:val="004978BE"/>
    <w:rsid w:val="00497BB4"/>
    <w:rsid w:val="004A1A8D"/>
    <w:rsid w:val="004A1B7D"/>
    <w:rsid w:val="004A354E"/>
    <w:rsid w:val="004A4657"/>
    <w:rsid w:val="004A5D58"/>
    <w:rsid w:val="004A6D63"/>
    <w:rsid w:val="004A707C"/>
    <w:rsid w:val="004A7844"/>
    <w:rsid w:val="004A7CCA"/>
    <w:rsid w:val="004B04A1"/>
    <w:rsid w:val="004B0690"/>
    <w:rsid w:val="004B083B"/>
    <w:rsid w:val="004B13AB"/>
    <w:rsid w:val="004B1B15"/>
    <w:rsid w:val="004B27C7"/>
    <w:rsid w:val="004B3498"/>
    <w:rsid w:val="004B3B73"/>
    <w:rsid w:val="004B3C34"/>
    <w:rsid w:val="004B3D9F"/>
    <w:rsid w:val="004B4487"/>
    <w:rsid w:val="004B4DB2"/>
    <w:rsid w:val="004B5C06"/>
    <w:rsid w:val="004B6BFB"/>
    <w:rsid w:val="004B6CAD"/>
    <w:rsid w:val="004B77C0"/>
    <w:rsid w:val="004B7BFF"/>
    <w:rsid w:val="004B7DF8"/>
    <w:rsid w:val="004C0794"/>
    <w:rsid w:val="004C22AD"/>
    <w:rsid w:val="004C2D89"/>
    <w:rsid w:val="004C34BA"/>
    <w:rsid w:val="004C3E91"/>
    <w:rsid w:val="004C5083"/>
    <w:rsid w:val="004C5719"/>
    <w:rsid w:val="004C5F29"/>
    <w:rsid w:val="004C60CD"/>
    <w:rsid w:val="004C632C"/>
    <w:rsid w:val="004C72AE"/>
    <w:rsid w:val="004C76D6"/>
    <w:rsid w:val="004D003C"/>
    <w:rsid w:val="004D07A6"/>
    <w:rsid w:val="004D1123"/>
    <w:rsid w:val="004D1740"/>
    <w:rsid w:val="004D253C"/>
    <w:rsid w:val="004D27AA"/>
    <w:rsid w:val="004D2C22"/>
    <w:rsid w:val="004D2CC9"/>
    <w:rsid w:val="004D2FDD"/>
    <w:rsid w:val="004D3BA9"/>
    <w:rsid w:val="004D5530"/>
    <w:rsid w:val="004D63A8"/>
    <w:rsid w:val="004D673C"/>
    <w:rsid w:val="004E05B8"/>
    <w:rsid w:val="004E05CB"/>
    <w:rsid w:val="004E0B5A"/>
    <w:rsid w:val="004E238E"/>
    <w:rsid w:val="004E28D8"/>
    <w:rsid w:val="004E28F8"/>
    <w:rsid w:val="004E31BE"/>
    <w:rsid w:val="004E37F6"/>
    <w:rsid w:val="004E3D32"/>
    <w:rsid w:val="004E4207"/>
    <w:rsid w:val="004E56FD"/>
    <w:rsid w:val="004E574A"/>
    <w:rsid w:val="004E5903"/>
    <w:rsid w:val="004E5FF2"/>
    <w:rsid w:val="004E6ADC"/>
    <w:rsid w:val="004E787D"/>
    <w:rsid w:val="004E7BF6"/>
    <w:rsid w:val="004E7C03"/>
    <w:rsid w:val="004E7F89"/>
    <w:rsid w:val="004F092B"/>
    <w:rsid w:val="004F2106"/>
    <w:rsid w:val="004F2941"/>
    <w:rsid w:val="004F3132"/>
    <w:rsid w:val="004F5B9B"/>
    <w:rsid w:val="00500763"/>
    <w:rsid w:val="00501080"/>
    <w:rsid w:val="005013C5"/>
    <w:rsid w:val="00502488"/>
    <w:rsid w:val="00502BCB"/>
    <w:rsid w:val="00502CA0"/>
    <w:rsid w:val="005032D8"/>
    <w:rsid w:val="005037FC"/>
    <w:rsid w:val="0050435B"/>
    <w:rsid w:val="005045EB"/>
    <w:rsid w:val="005046EC"/>
    <w:rsid w:val="00504B41"/>
    <w:rsid w:val="00505AC4"/>
    <w:rsid w:val="00505B6D"/>
    <w:rsid w:val="00505D81"/>
    <w:rsid w:val="00506182"/>
    <w:rsid w:val="0050687D"/>
    <w:rsid w:val="005072F0"/>
    <w:rsid w:val="00507B7C"/>
    <w:rsid w:val="00507B8E"/>
    <w:rsid w:val="00510EC5"/>
    <w:rsid w:val="00511775"/>
    <w:rsid w:val="0051198A"/>
    <w:rsid w:val="005119A2"/>
    <w:rsid w:val="005123F2"/>
    <w:rsid w:val="00512A1D"/>
    <w:rsid w:val="00513068"/>
    <w:rsid w:val="0051465B"/>
    <w:rsid w:val="00514B28"/>
    <w:rsid w:val="0051600C"/>
    <w:rsid w:val="00517476"/>
    <w:rsid w:val="005178D5"/>
    <w:rsid w:val="005178E7"/>
    <w:rsid w:val="00517D9E"/>
    <w:rsid w:val="00517EF2"/>
    <w:rsid w:val="00520735"/>
    <w:rsid w:val="005207B6"/>
    <w:rsid w:val="00520A55"/>
    <w:rsid w:val="00520AB0"/>
    <w:rsid w:val="00521215"/>
    <w:rsid w:val="00521E9B"/>
    <w:rsid w:val="00522C2E"/>
    <w:rsid w:val="00523891"/>
    <w:rsid w:val="005245E8"/>
    <w:rsid w:val="00525CA3"/>
    <w:rsid w:val="0052749C"/>
    <w:rsid w:val="00527D2A"/>
    <w:rsid w:val="00527FAE"/>
    <w:rsid w:val="005302DC"/>
    <w:rsid w:val="0053091D"/>
    <w:rsid w:val="005310B0"/>
    <w:rsid w:val="00531565"/>
    <w:rsid w:val="00531C25"/>
    <w:rsid w:val="00532001"/>
    <w:rsid w:val="00532402"/>
    <w:rsid w:val="00532F0B"/>
    <w:rsid w:val="005330BD"/>
    <w:rsid w:val="00533EC7"/>
    <w:rsid w:val="005340BE"/>
    <w:rsid w:val="0053457A"/>
    <w:rsid w:val="00535CD6"/>
    <w:rsid w:val="00536708"/>
    <w:rsid w:val="005375EA"/>
    <w:rsid w:val="00540496"/>
    <w:rsid w:val="0054207C"/>
    <w:rsid w:val="005429F8"/>
    <w:rsid w:val="00543840"/>
    <w:rsid w:val="00543DF6"/>
    <w:rsid w:val="00543F4F"/>
    <w:rsid w:val="0054474F"/>
    <w:rsid w:val="00546A86"/>
    <w:rsid w:val="00546D4A"/>
    <w:rsid w:val="0054729C"/>
    <w:rsid w:val="00547B41"/>
    <w:rsid w:val="00547BAB"/>
    <w:rsid w:val="005502BB"/>
    <w:rsid w:val="00550308"/>
    <w:rsid w:val="00551A94"/>
    <w:rsid w:val="00551FEC"/>
    <w:rsid w:val="0055283D"/>
    <w:rsid w:val="005529A6"/>
    <w:rsid w:val="00552B26"/>
    <w:rsid w:val="005531EE"/>
    <w:rsid w:val="00553374"/>
    <w:rsid w:val="00555D57"/>
    <w:rsid w:val="00555EC7"/>
    <w:rsid w:val="005561E4"/>
    <w:rsid w:val="005569E3"/>
    <w:rsid w:val="00556E66"/>
    <w:rsid w:val="00560B9F"/>
    <w:rsid w:val="00560CB0"/>
    <w:rsid w:val="00561462"/>
    <w:rsid w:val="00561813"/>
    <w:rsid w:val="00561AF1"/>
    <w:rsid w:val="0056278D"/>
    <w:rsid w:val="00563972"/>
    <w:rsid w:val="00563FE7"/>
    <w:rsid w:val="005640EC"/>
    <w:rsid w:val="005651E0"/>
    <w:rsid w:val="005659E1"/>
    <w:rsid w:val="00565E46"/>
    <w:rsid w:val="0056626D"/>
    <w:rsid w:val="005666D0"/>
    <w:rsid w:val="00570310"/>
    <w:rsid w:val="005718D2"/>
    <w:rsid w:val="0057287F"/>
    <w:rsid w:val="00573AC7"/>
    <w:rsid w:val="00573BCD"/>
    <w:rsid w:val="00573C24"/>
    <w:rsid w:val="005754DF"/>
    <w:rsid w:val="00575B1D"/>
    <w:rsid w:val="005764C7"/>
    <w:rsid w:val="005765F8"/>
    <w:rsid w:val="00576F4A"/>
    <w:rsid w:val="00577664"/>
    <w:rsid w:val="005800BE"/>
    <w:rsid w:val="00580125"/>
    <w:rsid w:val="005807C0"/>
    <w:rsid w:val="005815B3"/>
    <w:rsid w:val="00581C86"/>
    <w:rsid w:val="00582431"/>
    <w:rsid w:val="00582595"/>
    <w:rsid w:val="005829DC"/>
    <w:rsid w:val="00582B7D"/>
    <w:rsid w:val="00582EF6"/>
    <w:rsid w:val="00583EA2"/>
    <w:rsid w:val="00584110"/>
    <w:rsid w:val="00584AE7"/>
    <w:rsid w:val="00585676"/>
    <w:rsid w:val="0058583A"/>
    <w:rsid w:val="00585E76"/>
    <w:rsid w:val="0058748E"/>
    <w:rsid w:val="0058763E"/>
    <w:rsid w:val="005879F0"/>
    <w:rsid w:val="00590271"/>
    <w:rsid w:val="0059087A"/>
    <w:rsid w:val="005910D9"/>
    <w:rsid w:val="0059158A"/>
    <w:rsid w:val="00592470"/>
    <w:rsid w:val="00593459"/>
    <w:rsid w:val="005948E2"/>
    <w:rsid w:val="00596445"/>
    <w:rsid w:val="00596CC1"/>
    <w:rsid w:val="005A0C57"/>
    <w:rsid w:val="005A112B"/>
    <w:rsid w:val="005A143F"/>
    <w:rsid w:val="005A2B6E"/>
    <w:rsid w:val="005A33EC"/>
    <w:rsid w:val="005A3D13"/>
    <w:rsid w:val="005A4C06"/>
    <w:rsid w:val="005A50FA"/>
    <w:rsid w:val="005A5179"/>
    <w:rsid w:val="005B0288"/>
    <w:rsid w:val="005B2279"/>
    <w:rsid w:val="005B3A5C"/>
    <w:rsid w:val="005B3D0C"/>
    <w:rsid w:val="005B649A"/>
    <w:rsid w:val="005B6672"/>
    <w:rsid w:val="005B6AC9"/>
    <w:rsid w:val="005B7AEA"/>
    <w:rsid w:val="005C0391"/>
    <w:rsid w:val="005C0956"/>
    <w:rsid w:val="005C177F"/>
    <w:rsid w:val="005C1DC8"/>
    <w:rsid w:val="005C282F"/>
    <w:rsid w:val="005C2CB1"/>
    <w:rsid w:val="005C3792"/>
    <w:rsid w:val="005C3DEE"/>
    <w:rsid w:val="005C483E"/>
    <w:rsid w:val="005C4DF0"/>
    <w:rsid w:val="005C5B26"/>
    <w:rsid w:val="005C5CE6"/>
    <w:rsid w:val="005C5E70"/>
    <w:rsid w:val="005C6D69"/>
    <w:rsid w:val="005C6E5A"/>
    <w:rsid w:val="005C6F1C"/>
    <w:rsid w:val="005C7577"/>
    <w:rsid w:val="005C782C"/>
    <w:rsid w:val="005C7FC2"/>
    <w:rsid w:val="005D2047"/>
    <w:rsid w:val="005D3225"/>
    <w:rsid w:val="005D3E23"/>
    <w:rsid w:val="005D4BDB"/>
    <w:rsid w:val="005D4C0D"/>
    <w:rsid w:val="005D563E"/>
    <w:rsid w:val="005D580E"/>
    <w:rsid w:val="005D6838"/>
    <w:rsid w:val="005D6A1D"/>
    <w:rsid w:val="005D6AB8"/>
    <w:rsid w:val="005D6F9D"/>
    <w:rsid w:val="005D7520"/>
    <w:rsid w:val="005D7975"/>
    <w:rsid w:val="005E0A8F"/>
    <w:rsid w:val="005E0E28"/>
    <w:rsid w:val="005E15E8"/>
    <w:rsid w:val="005E1ABD"/>
    <w:rsid w:val="005E2BD8"/>
    <w:rsid w:val="005E3F19"/>
    <w:rsid w:val="005E4BAA"/>
    <w:rsid w:val="005E4C71"/>
    <w:rsid w:val="005E511F"/>
    <w:rsid w:val="005E5252"/>
    <w:rsid w:val="005E5FAC"/>
    <w:rsid w:val="005E6D75"/>
    <w:rsid w:val="005F11F7"/>
    <w:rsid w:val="005F1A70"/>
    <w:rsid w:val="005F294B"/>
    <w:rsid w:val="005F3156"/>
    <w:rsid w:val="005F3A75"/>
    <w:rsid w:val="005F3E24"/>
    <w:rsid w:val="005F444F"/>
    <w:rsid w:val="005F494A"/>
    <w:rsid w:val="005F4A3D"/>
    <w:rsid w:val="005F4F3D"/>
    <w:rsid w:val="005F5159"/>
    <w:rsid w:val="005F540B"/>
    <w:rsid w:val="005F5597"/>
    <w:rsid w:val="005F5B56"/>
    <w:rsid w:val="005F6424"/>
    <w:rsid w:val="005F737A"/>
    <w:rsid w:val="005F79F9"/>
    <w:rsid w:val="0060035F"/>
    <w:rsid w:val="00600381"/>
    <w:rsid w:val="00600748"/>
    <w:rsid w:val="0060099A"/>
    <w:rsid w:val="00601638"/>
    <w:rsid w:val="0060238F"/>
    <w:rsid w:val="00602BBF"/>
    <w:rsid w:val="006039B8"/>
    <w:rsid w:val="00603B53"/>
    <w:rsid w:val="00603C81"/>
    <w:rsid w:val="00604D64"/>
    <w:rsid w:val="00605B07"/>
    <w:rsid w:val="0060761F"/>
    <w:rsid w:val="00610357"/>
    <w:rsid w:val="00610618"/>
    <w:rsid w:val="0061233A"/>
    <w:rsid w:val="00612E4D"/>
    <w:rsid w:val="00614D18"/>
    <w:rsid w:val="00615037"/>
    <w:rsid w:val="00615BC0"/>
    <w:rsid w:val="00615EF3"/>
    <w:rsid w:val="00620389"/>
    <w:rsid w:val="006204BE"/>
    <w:rsid w:val="0062050A"/>
    <w:rsid w:val="006206A8"/>
    <w:rsid w:val="0062072B"/>
    <w:rsid w:val="00620FE5"/>
    <w:rsid w:val="006212C0"/>
    <w:rsid w:val="00621BFA"/>
    <w:rsid w:val="00621E48"/>
    <w:rsid w:val="006228F2"/>
    <w:rsid w:val="006229C7"/>
    <w:rsid w:val="006240F9"/>
    <w:rsid w:val="00624389"/>
    <w:rsid w:val="00625383"/>
    <w:rsid w:val="0062550E"/>
    <w:rsid w:val="006258C8"/>
    <w:rsid w:val="006262FC"/>
    <w:rsid w:val="00626409"/>
    <w:rsid w:val="006268CE"/>
    <w:rsid w:val="00626C15"/>
    <w:rsid w:val="00627158"/>
    <w:rsid w:val="006274FC"/>
    <w:rsid w:val="006279E9"/>
    <w:rsid w:val="006309B9"/>
    <w:rsid w:val="00631880"/>
    <w:rsid w:val="00631BEC"/>
    <w:rsid w:val="00631ED0"/>
    <w:rsid w:val="00631FAD"/>
    <w:rsid w:val="006321DC"/>
    <w:rsid w:val="006339EF"/>
    <w:rsid w:val="0063467B"/>
    <w:rsid w:val="006346FC"/>
    <w:rsid w:val="00634CCF"/>
    <w:rsid w:val="00635917"/>
    <w:rsid w:val="00635F53"/>
    <w:rsid w:val="00636B7E"/>
    <w:rsid w:val="00637085"/>
    <w:rsid w:val="0063714B"/>
    <w:rsid w:val="00637FFE"/>
    <w:rsid w:val="00640062"/>
    <w:rsid w:val="00640113"/>
    <w:rsid w:val="006408D8"/>
    <w:rsid w:val="006417CF"/>
    <w:rsid w:val="0064191E"/>
    <w:rsid w:val="00641EB7"/>
    <w:rsid w:val="006435FB"/>
    <w:rsid w:val="00643F93"/>
    <w:rsid w:val="0064423D"/>
    <w:rsid w:val="00645D4B"/>
    <w:rsid w:val="00645E01"/>
    <w:rsid w:val="00645E7D"/>
    <w:rsid w:val="00646826"/>
    <w:rsid w:val="00646C3F"/>
    <w:rsid w:val="006472ED"/>
    <w:rsid w:val="00647B8A"/>
    <w:rsid w:val="006514E6"/>
    <w:rsid w:val="006524E7"/>
    <w:rsid w:val="0065250C"/>
    <w:rsid w:val="00652C69"/>
    <w:rsid w:val="00652F66"/>
    <w:rsid w:val="00653145"/>
    <w:rsid w:val="006531A4"/>
    <w:rsid w:val="0065328F"/>
    <w:rsid w:val="006539B3"/>
    <w:rsid w:val="006539BD"/>
    <w:rsid w:val="00653AC7"/>
    <w:rsid w:val="00653EF0"/>
    <w:rsid w:val="0065471B"/>
    <w:rsid w:val="0065550D"/>
    <w:rsid w:val="006558E2"/>
    <w:rsid w:val="006565F3"/>
    <w:rsid w:val="0065660F"/>
    <w:rsid w:val="00656690"/>
    <w:rsid w:val="006568E7"/>
    <w:rsid w:val="006568F3"/>
    <w:rsid w:val="00657451"/>
    <w:rsid w:val="00657DAD"/>
    <w:rsid w:val="006608AB"/>
    <w:rsid w:val="00660E9D"/>
    <w:rsid w:val="00662B27"/>
    <w:rsid w:val="00662F01"/>
    <w:rsid w:val="006632D9"/>
    <w:rsid w:val="006632EA"/>
    <w:rsid w:val="0066387C"/>
    <w:rsid w:val="00663EF3"/>
    <w:rsid w:val="0066471E"/>
    <w:rsid w:val="0066519C"/>
    <w:rsid w:val="006664D9"/>
    <w:rsid w:val="0066665E"/>
    <w:rsid w:val="00666ACB"/>
    <w:rsid w:val="0066797A"/>
    <w:rsid w:val="00667A62"/>
    <w:rsid w:val="006707B7"/>
    <w:rsid w:val="00670A9A"/>
    <w:rsid w:val="00670EA9"/>
    <w:rsid w:val="00671A95"/>
    <w:rsid w:val="0067280D"/>
    <w:rsid w:val="006730F9"/>
    <w:rsid w:val="006748A4"/>
    <w:rsid w:val="00675283"/>
    <w:rsid w:val="006758D0"/>
    <w:rsid w:val="00676D25"/>
    <w:rsid w:val="00676E8A"/>
    <w:rsid w:val="006770B4"/>
    <w:rsid w:val="006802A6"/>
    <w:rsid w:val="006805DB"/>
    <w:rsid w:val="00680741"/>
    <w:rsid w:val="00680D73"/>
    <w:rsid w:val="006819C7"/>
    <w:rsid w:val="006825A3"/>
    <w:rsid w:val="00683879"/>
    <w:rsid w:val="00683899"/>
    <w:rsid w:val="00683FDB"/>
    <w:rsid w:val="00685E70"/>
    <w:rsid w:val="006872B0"/>
    <w:rsid w:val="00690C22"/>
    <w:rsid w:val="00692DB9"/>
    <w:rsid w:val="00692E18"/>
    <w:rsid w:val="00695F67"/>
    <w:rsid w:val="00696235"/>
    <w:rsid w:val="0069663C"/>
    <w:rsid w:val="00696D8A"/>
    <w:rsid w:val="006976A8"/>
    <w:rsid w:val="00697D66"/>
    <w:rsid w:val="006A08BB"/>
    <w:rsid w:val="006A0AA7"/>
    <w:rsid w:val="006A28E4"/>
    <w:rsid w:val="006A2D40"/>
    <w:rsid w:val="006A32F6"/>
    <w:rsid w:val="006A506C"/>
    <w:rsid w:val="006A50BE"/>
    <w:rsid w:val="006A649F"/>
    <w:rsid w:val="006A64AF"/>
    <w:rsid w:val="006A6B2C"/>
    <w:rsid w:val="006A6B93"/>
    <w:rsid w:val="006A7DD2"/>
    <w:rsid w:val="006B0560"/>
    <w:rsid w:val="006B1064"/>
    <w:rsid w:val="006B31B3"/>
    <w:rsid w:val="006B3313"/>
    <w:rsid w:val="006B3DEB"/>
    <w:rsid w:val="006B3F18"/>
    <w:rsid w:val="006B3F21"/>
    <w:rsid w:val="006B41B3"/>
    <w:rsid w:val="006B6BBA"/>
    <w:rsid w:val="006B6F7F"/>
    <w:rsid w:val="006B760D"/>
    <w:rsid w:val="006C028B"/>
    <w:rsid w:val="006C0D3A"/>
    <w:rsid w:val="006C2102"/>
    <w:rsid w:val="006C43DD"/>
    <w:rsid w:val="006C47EA"/>
    <w:rsid w:val="006C4C8C"/>
    <w:rsid w:val="006C4D0D"/>
    <w:rsid w:val="006C4D59"/>
    <w:rsid w:val="006C51A7"/>
    <w:rsid w:val="006C5505"/>
    <w:rsid w:val="006C5C84"/>
    <w:rsid w:val="006C628A"/>
    <w:rsid w:val="006C7ED0"/>
    <w:rsid w:val="006D0066"/>
    <w:rsid w:val="006D05E1"/>
    <w:rsid w:val="006D12EE"/>
    <w:rsid w:val="006D142E"/>
    <w:rsid w:val="006D19AA"/>
    <w:rsid w:val="006D226B"/>
    <w:rsid w:val="006D2321"/>
    <w:rsid w:val="006D2ACF"/>
    <w:rsid w:val="006D3C13"/>
    <w:rsid w:val="006D3C43"/>
    <w:rsid w:val="006D3DA1"/>
    <w:rsid w:val="006D3E65"/>
    <w:rsid w:val="006D40A0"/>
    <w:rsid w:val="006D415B"/>
    <w:rsid w:val="006D5FDC"/>
    <w:rsid w:val="006D61DE"/>
    <w:rsid w:val="006D66B6"/>
    <w:rsid w:val="006D6781"/>
    <w:rsid w:val="006D6D59"/>
    <w:rsid w:val="006E01CC"/>
    <w:rsid w:val="006E0A2C"/>
    <w:rsid w:val="006E0BFF"/>
    <w:rsid w:val="006E1087"/>
    <w:rsid w:val="006E13FC"/>
    <w:rsid w:val="006E2A4B"/>
    <w:rsid w:val="006E3CAE"/>
    <w:rsid w:val="006E4439"/>
    <w:rsid w:val="006E494C"/>
    <w:rsid w:val="006E54D9"/>
    <w:rsid w:val="006E5977"/>
    <w:rsid w:val="006E6594"/>
    <w:rsid w:val="006E66A6"/>
    <w:rsid w:val="006E6B95"/>
    <w:rsid w:val="006E7983"/>
    <w:rsid w:val="006E7CC7"/>
    <w:rsid w:val="006F0EC6"/>
    <w:rsid w:val="006F1251"/>
    <w:rsid w:val="006F18C0"/>
    <w:rsid w:val="006F1EAD"/>
    <w:rsid w:val="006F2381"/>
    <w:rsid w:val="006F2B71"/>
    <w:rsid w:val="006F3C51"/>
    <w:rsid w:val="006F465A"/>
    <w:rsid w:val="006F518C"/>
    <w:rsid w:val="006F7895"/>
    <w:rsid w:val="007005D1"/>
    <w:rsid w:val="00701BF4"/>
    <w:rsid w:val="00701EAC"/>
    <w:rsid w:val="00703714"/>
    <w:rsid w:val="007049E7"/>
    <w:rsid w:val="00704E09"/>
    <w:rsid w:val="00704EEA"/>
    <w:rsid w:val="0070611D"/>
    <w:rsid w:val="00706219"/>
    <w:rsid w:val="00706972"/>
    <w:rsid w:val="00707326"/>
    <w:rsid w:val="00707C41"/>
    <w:rsid w:val="00710AAA"/>
    <w:rsid w:val="00710AF0"/>
    <w:rsid w:val="00710F75"/>
    <w:rsid w:val="00712320"/>
    <w:rsid w:val="00713D7A"/>
    <w:rsid w:val="00714192"/>
    <w:rsid w:val="00714263"/>
    <w:rsid w:val="00714973"/>
    <w:rsid w:val="00715276"/>
    <w:rsid w:val="007160A5"/>
    <w:rsid w:val="007165B6"/>
    <w:rsid w:val="007165F3"/>
    <w:rsid w:val="00716D58"/>
    <w:rsid w:val="00716DF8"/>
    <w:rsid w:val="00717DEA"/>
    <w:rsid w:val="007200EC"/>
    <w:rsid w:val="0072036C"/>
    <w:rsid w:val="007204AF"/>
    <w:rsid w:val="00720BDE"/>
    <w:rsid w:val="00720C09"/>
    <w:rsid w:val="00721838"/>
    <w:rsid w:val="00721BF4"/>
    <w:rsid w:val="00721ECF"/>
    <w:rsid w:val="00723A3B"/>
    <w:rsid w:val="00724316"/>
    <w:rsid w:val="00724B44"/>
    <w:rsid w:val="00725194"/>
    <w:rsid w:val="00725FCF"/>
    <w:rsid w:val="00725FDB"/>
    <w:rsid w:val="007260EC"/>
    <w:rsid w:val="0072622D"/>
    <w:rsid w:val="00727782"/>
    <w:rsid w:val="007300B8"/>
    <w:rsid w:val="00730702"/>
    <w:rsid w:val="00731E7D"/>
    <w:rsid w:val="007322C2"/>
    <w:rsid w:val="007324C8"/>
    <w:rsid w:val="00732568"/>
    <w:rsid w:val="0073274D"/>
    <w:rsid w:val="00732A35"/>
    <w:rsid w:val="007349E7"/>
    <w:rsid w:val="00734D3D"/>
    <w:rsid w:val="007351A9"/>
    <w:rsid w:val="00735E8B"/>
    <w:rsid w:val="00735F0C"/>
    <w:rsid w:val="00736271"/>
    <w:rsid w:val="00736715"/>
    <w:rsid w:val="00736B2D"/>
    <w:rsid w:val="00737D6E"/>
    <w:rsid w:val="00741699"/>
    <w:rsid w:val="00741D7E"/>
    <w:rsid w:val="0074202C"/>
    <w:rsid w:val="0074273D"/>
    <w:rsid w:val="0074458E"/>
    <w:rsid w:val="0074496C"/>
    <w:rsid w:val="00745A8A"/>
    <w:rsid w:val="0074681F"/>
    <w:rsid w:val="007468B2"/>
    <w:rsid w:val="0074739B"/>
    <w:rsid w:val="00747C55"/>
    <w:rsid w:val="00750A23"/>
    <w:rsid w:val="00750BFC"/>
    <w:rsid w:val="00750E51"/>
    <w:rsid w:val="00750FA7"/>
    <w:rsid w:val="00751C3F"/>
    <w:rsid w:val="00752390"/>
    <w:rsid w:val="00752434"/>
    <w:rsid w:val="00752703"/>
    <w:rsid w:val="007528B9"/>
    <w:rsid w:val="00753E6C"/>
    <w:rsid w:val="00754031"/>
    <w:rsid w:val="007540A1"/>
    <w:rsid w:val="00754CC8"/>
    <w:rsid w:val="007555F1"/>
    <w:rsid w:val="007562E6"/>
    <w:rsid w:val="00756FA4"/>
    <w:rsid w:val="00757932"/>
    <w:rsid w:val="00757A7D"/>
    <w:rsid w:val="0076032F"/>
    <w:rsid w:val="00760CB6"/>
    <w:rsid w:val="00760CC8"/>
    <w:rsid w:val="00761033"/>
    <w:rsid w:val="00761B4A"/>
    <w:rsid w:val="007629B8"/>
    <w:rsid w:val="00762D68"/>
    <w:rsid w:val="00763468"/>
    <w:rsid w:val="00764AF1"/>
    <w:rsid w:val="00764B33"/>
    <w:rsid w:val="00765703"/>
    <w:rsid w:val="0076589C"/>
    <w:rsid w:val="007658CB"/>
    <w:rsid w:val="00765AD8"/>
    <w:rsid w:val="0076645C"/>
    <w:rsid w:val="0076719E"/>
    <w:rsid w:val="00770A75"/>
    <w:rsid w:val="00770C5D"/>
    <w:rsid w:val="00770E9B"/>
    <w:rsid w:val="0077112B"/>
    <w:rsid w:val="0077133D"/>
    <w:rsid w:val="00771B0A"/>
    <w:rsid w:val="00771B2E"/>
    <w:rsid w:val="00771E4B"/>
    <w:rsid w:val="00771F4F"/>
    <w:rsid w:val="00772DAF"/>
    <w:rsid w:val="00772E19"/>
    <w:rsid w:val="00773EAB"/>
    <w:rsid w:val="00774000"/>
    <w:rsid w:val="0077468D"/>
    <w:rsid w:val="00774D1F"/>
    <w:rsid w:val="00774DFC"/>
    <w:rsid w:val="00774FFD"/>
    <w:rsid w:val="00775875"/>
    <w:rsid w:val="00775B43"/>
    <w:rsid w:val="007763CC"/>
    <w:rsid w:val="0077647E"/>
    <w:rsid w:val="007769B0"/>
    <w:rsid w:val="007773E9"/>
    <w:rsid w:val="00777E59"/>
    <w:rsid w:val="00780352"/>
    <w:rsid w:val="0078180C"/>
    <w:rsid w:val="00781886"/>
    <w:rsid w:val="007825D9"/>
    <w:rsid w:val="0078294A"/>
    <w:rsid w:val="00783CCD"/>
    <w:rsid w:val="00784917"/>
    <w:rsid w:val="007849AA"/>
    <w:rsid w:val="007853D2"/>
    <w:rsid w:val="0078562E"/>
    <w:rsid w:val="0078578A"/>
    <w:rsid w:val="00785C37"/>
    <w:rsid w:val="007862E7"/>
    <w:rsid w:val="0078758B"/>
    <w:rsid w:val="00790A93"/>
    <w:rsid w:val="007921B2"/>
    <w:rsid w:val="007943C2"/>
    <w:rsid w:val="00794DB9"/>
    <w:rsid w:val="00795EF9"/>
    <w:rsid w:val="007960F1"/>
    <w:rsid w:val="007965EB"/>
    <w:rsid w:val="007A08A6"/>
    <w:rsid w:val="007A09C7"/>
    <w:rsid w:val="007A3AEC"/>
    <w:rsid w:val="007A4225"/>
    <w:rsid w:val="007A482B"/>
    <w:rsid w:val="007A503B"/>
    <w:rsid w:val="007A654F"/>
    <w:rsid w:val="007A71EB"/>
    <w:rsid w:val="007A7656"/>
    <w:rsid w:val="007B0E19"/>
    <w:rsid w:val="007B121F"/>
    <w:rsid w:val="007B280E"/>
    <w:rsid w:val="007B29B0"/>
    <w:rsid w:val="007B36B9"/>
    <w:rsid w:val="007B45A3"/>
    <w:rsid w:val="007B4C1B"/>
    <w:rsid w:val="007B50E1"/>
    <w:rsid w:val="007B57F6"/>
    <w:rsid w:val="007B5F7B"/>
    <w:rsid w:val="007B68D7"/>
    <w:rsid w:val="007B6F1C"/>
    <w:rsid w:val="007B7200"/>
    <w:rsid w:val="007B7E93"/>
    <w:rsid w:val="007C19E6"/>
    <w:rsid w:val="007C2905"/>
    <w:rsid w:val="007C2F7B"/>
    <w:rsid w:val="007C4110"/>
    <w:rsid w:val="007C47D5"/>
    <w:rsid w:val="007C547C"/>
    <w:rsid w:val="007C6EBB"/>
    <w:rsid w:val="007C7B92"/>
    <w:rsid w:val="007D0EEC"/>
    <w:rsid w:val="007D0FA4"/>
    <w:rsid w:val="007D1F9F"/>
    <w:rsid w:val="007D274C"/>
    <w:rsid w:val="007D2B88"/>
    <w:rsid w:val="007D2F92"/>
    <w:rsid w:val="007D3227"/>
    <w:rsid w:val="007D360F"/>
    <w:rsid w:val="007D3E4B"/>
    <w:rsid w:val="007D4853"/>
    <w:rsid w:val="007D6194"/>
    <w:rsid w:val="007D6820"/>
    <w:rsid w:val="007D715E"/>
    <w:rsid w:val="007E0121"/>
    <w:rsid w:val="007E04AD"/>
    <w:rsid w:val="007E088D"/>
    <w:rsid w:val="007E08E4"/>
    <w:rsid w:val="007E1E4F"/>
    <w:rsid w:val="007E2068"/>
    <w:rsid w:val="007E208C"/>
    <w:rsid w:val="007E2E10"/>
    <w:rsid w:val="007E3521"/>
    <w:rsid w:val="007E3E5E"/>
    <w:rsid w:val="007E3EC9"/>
    <w:rsid w:val="007E48A3"/>
    <w:rsid w:val="007E50F7"/>
    <w:rsid w:val="007E598E"/>
    <w:rsid w:val="007E5C51"/>
    <w:rsid w:val="007E712F"/>
    <w:rsid w:val="007E7AB7"/>
    <w:rsid w:val="007E7CFB"/>
    <w:rsid w:val="007F01AE"/>
    <w:rsid w:val="007F02CD"/>
    <w:rsid w:val="007F17A2"/>
    <w:rsid w:val="007F1FF2"/>
    <w:rsid w:val="007F3899"/>
    <w:rsid w:val="007F4F78"/>
    <w:rsid w:val="007F60E7"/>
    <w:rsid w:val="007F736D"/>
    <w:rsid w:val="007F7400"/>
    <w:rsid w:val="007F7F58"/>
    <w:rsid w:val="0080085D"/>
    <w:rsid w:val="008009F7"/>
    <w:rsid w:val="00800E6A"/>
    <w:rsid w:val="00801818"/>
    <w:rsid w:val="00802BD0"/>
    <w:rsid w:val="00802DDC"/>
    <w:rsid w:val="00803D84"/>
    <w:rsid w:val="00805537"/>
    <w:rsid w:val="00805A9B"/>
    <w:rsid w:val="00806A43"/>
    <w:rsid w:val="0080792F"/>
    <w:rsid w:val="008141BF"/>
    <w:rsid w:val="00814376"/>
    <w:rsid w:val="008148E0"/>
    <w:rsid w:val="00814C8E"/>
    <w:rsid w:val="00815666"/>
    <w:rsid w:val="00815889"/>
    <w:rsid w:val="008158E8"/>
    <w:rsid w:val="00816FA3"/>
    <w:rsid w:val="0081795A"/>
    <w:rsid w:val="008179C9"/>
    <w:rsid w:val="0082033D"/>
    <w:rsid w:val="008207FA"/>
    <w:rsid w:val="00820AED"/>
    <w:rsid w:val="00820D23"/>
    <w:rsid w:val="00822A6D"/>
    <w:rsid w:val="008235FF"/>
    <w:rsid w:val="00823CA9"/>
    <w:rsid w:val="00823FAE"/>
    <w:rsid w:val="0082495B"/>
    <w:rsid w:val="00825142"/>
    <w:rsid w:val="008251DC"/>
    <w:rsid w:val="008254E5"/>
    <w:rsid w:val="00825841"/>
    <w:rsid w:val="00826D49"/>
    <w:rsid w:val="008276B4"/>
    <w:rsid w:val="008320CD"/>
    <w:rsid w:val="00832517"/>
    <w:rsid w:val="00833342"/>
    <w:rsid w:val="008336B8"/>
    <w:rsid w:val="008339C8"/>
    <w:rsid w:val="008345CC"/>
    <w:rsid w:val="00834627"/>
    <w:rsid w:val="008347A3"/>
    <w:rsid w:val="00835E7C"/>
    <w:rsid w:val="0083646B"/>
    <w:rsid w:val="0083659A"/>
    <w:rsid w:val="00836991"/>
    <w:rsid w:val="0083783C"/>
    <w:rsid w:val="00840AE5"/>
    <w:rsid w:val="00840D72"/>
    <w:rsid w:val="00840E02"/>
    <w:rsid w:val="00840E0E"/>
    <w:rsid w:val="00841960"/>
    <w:rsid w:val="00842E10"/>
    <w:rsid w:val="00843239"/>
    <w:rsid w:val="00843888"/>
    <w:rsid w:val="008447D0"/>
    <w:rsid w:val="0084574A"/>
    <w:rsid w:val="008459FD"/>
    <w:rsid w:val="00846767"/>
    <w:rsid w:val="008468C7"/>
    <w:rsid w:val="00846AFD"/>
    <w:rsid w:val="0084710A"/>
    <w:rsid w:val="008472E3"/>
    <w:rsid w:val="00847CA7"/>
    <w:rsid w:val="00850708"/>
    <w:rsid w:val="00850933"/>
    <w:rsid w:val="00851A3A"/>
    <w:rsid w:val="00851B36"/>
    <w:rsid w:val="00851BA0"/>
    <w:rsid w:val="00851F8D"/>
    <w:rsid w:val="0085244A"/>
    <w:rsid w:val="00852D90"/>
    <w:rsid w:val="0085327B"/>
    <w:rsid w:val="00853C86"/>
    <w:rsid w:val="008547B6"/>
    <w:rsid w:val="00854B2F"/>
    <w:rsid w:val="00854C2F"/>
    <w:rsid w:val="008559E0"/>
    <w:rsid w:val="00856124"/>
    <w:rsid w:val="00857302"/>
    <w:rsid w:val="00857929"/>
    <w:rsid w:val="008603ED"/>
    <w:rsid w:val="008614DD"/>
    <w:rsid w:val="008617BA"/>
    <w:rsid w:val="00861CC8"/>
    <w:rsid w:val="00862441"/>
    <w:rsid w:val="00862C85"/>
    <w:rsid w:val="0086302D"/>
    <w:rsid w:val="00863731"/>
    <w:rsid w:val="00864227"/>
    <w:rsid w:val="0086432E"/>
    <w:rsid w:val="00864614"/>
    <w:rsid w:val="0086469B"/>
    <w:rsid w:val="00864757"/>
    <w:rsid w:val="008656FE"/>
    <w:rsid w:val="00865BDE"/>
    <w:rsid w:val="008662EB"/>
    <w:rsid w:val="00866CD5"/>
    <w:rsid w:val="00870766"/>
    <w:rsid w:val="00870821"/>
    <w:rsid w:val="00870860"/>
    <w:rsid w:val="00870C61"/>
    <w:rsid w:val="00870E3B"/>
    <w:rsid w:val="00870E60"/>
    <w:rsid w:val="00870FCF"/>
    <w:rsid w:val="0087101C"/>
    <w:rsid w:val="00871426"/>
    <w:rsid w:val="00872D71"/>
    <w:rsid w:val="00872E0F"/>
    <w:rsid w:val="00873100"/>
    <w:rsid w:val="008739DB"/>
    <w:rsid w:val="008756A7"/>
    <w:rsid w:val="00875ADF"/>
    <w:rsid w:val="00880C52"/>
    <w:rsid w:val="00880D32"/>
    <w:rsid w:val="00880D76"/>
    <w:rsid w:val="008813C1"/>
    <w:rsid w:val="00882252"/>
    <w:rsid w:val="008827D2"/>
    <w:rsid w:val="00882F23"/>
    <w:rsid w:val="00883B12"/>
    <w:rsid w:val="00884839"/>
    <w:rsid w:val="00885179"/>
    <w:rsid w:val="0088577F"/>
    <w:rsid w:val="008858B3"/>
    <w:rsid w:val="00885A2E"/>
    <w:rsid w:val="00886781"/>
    <w:rsid w:val="008868B2"/>
    <w:rsid w:val="008875E1"/>
    <w:rsid w:val="00890C77"/>
    <w:rsid w:val="008918A8"/>
    <w:rsid w:val="00891B33"/>
    <w:rsid w:val="00892479"/>
    <w:rsid w:val="00892E5C"/>
    <w:rsid w:val="00893016"/>
    <w:rsid w:val="00893BBF"/>
    <w:rsid w:val="008944CE"/>
    <w:rsid w:val="00895AE1"/>
    <w:rsid w:val="00896D72"/>
    <w:rsid w:val="008978BC"/>
    <w:rsid w:val="008A0F1B"/>
    <w:rsid w:val="008A2D3C"/>
    <w:rsid w:val="008A301F"/>
    <w:rsid w:val="008A4AA0"/>
    <w:rsid w:val="008A503E"/>
    <w:rsid w:val="008A5502"/>
    <w:rsid w:val="008A649A"/>
    <w:rsid w:val="008A76F9"/>
    <w:rsid w:val="008B0128"/>
    <w:rsid w:val="008B0B86"/>
    <w:rsid w:val="008B0E34"/>
    <w:rsid w:val="008B101D"/>
    <w:rsid w:val="008B1AC0"/>
    <w:rsid w:val="008B2076"/>
    <w:rsid w:val="008B2485"/>
    <w:rsid w:val="008B3992"/>
    <w:rsid w:val="008B3B24"/>
    <w:rsid w:val="008B4937"/>
    <w:rsid w:val="008B50D3"/>
    <w:rsid w:val="008B5DEE"/>
    <w:rsid w:val="008B66A5"/>
    <w:rsid w:val="008B69EE"/>
    <w:rsid w:val="008B6E7E"/>
    <w:rsid w:val="008B7052"/>
    <w:rsid w:val="008B7155"/>
    <w:rsid w:val="008B75E2"/>
    <w:rsid w:val="008B762F"/>
    <w:rsid w:val="008B765C"/>
    <w:rsid w:val="008B7BAA"/>
    <w:rsid w:val="008C014F"/>
    <w:rsid w:val="008C21F4"/>
    <w:rsid w:val="008C2499"/>
    <w:rsid w:val="008C3567"/>
    <w:rsid w:val="008C4747"/>
    <w:rsid w:val="008C52BF"/>
    <w:rsid w:val="008C5E99"/>
    <w:rsid w:val="008C67EA"/>
    <w:rsid w:val="008C7B46"/>
    <w:rsid w:val="008D0BC5"/>
    <w:rsid w:val="008D1229"/>
    <w:rsid w:val="008D1B1E"/>
    <w:rsid w:val="008D2179"/>
    <w:rsid w:val="008D2326"/>
    <w:rsid w:val="008D27D2"/>
    <w:rsid w:val="008D28B3"/>
    <w:rsid w:val="008D3845"/>
    <w:rsid w:val="008D4018"/>
    <w:rsid w:val="008D422A"/>
    <w:rsid w:val="008D532F"/>
    <w:rsid w:val="008D6206"/>
    <w:rsid w:val="008E0345"/>
    <w:rsid w:val="008E07D2"/>
    <w:rsid w:val="008E088C"/>
    <w:rsid w:val="008E10E9"/>
    <w:rsid w:val="008E157C"/>
    <w:rsid w:val="008E181D"/>
    <w:rsid w:val="008E379C"/>
    <w:rsid w:val="008E4759"/>
    <w:rsid w:val="008E51E4"/>
    <w:rsid w:val="008E58EC"/>
    <w:rsid w:val="008E5AAE"/>
    <w:rsid w:val="008E5B13"/>
    <w:rsid w:val="008E5E32"/>
    <w:rsid w:val="008F01E2"/>
    <w:rsid w:val="008F0AE4"/>
    <w:rsid w:val="008F0C18"/>
    <w:rsid w:val="008F101C"/>
    <w:rsid w:val="008F1C16"/>
    <w:rsid w:val="008F214E"/>
    <w:rsid w:val="008F21B4"/>
    <w:rsid w:val="008F292E"/>
    <w:rsid w:val="008F3038"/>
    <w:rsid w:val="008F324B"/>
    <w:rsid w:val="008F45D7"/>
    <w:rsid w:val="008F6C39"/>
    <w:rsid w:val="008F6D47"/>
    <w:rsid w:val="008F7303"/>
    <w:rsid w:val="008F7354"/>
    <w:rsid w:val="008F7B90"/>
    <w:rsid w:val="00900046"/>
    <w:rsid w:val="00900A0D"/>
    <w:rsid w:val="00901A60"/>
    <w:rsid w:val="00901B77"/>
    <w:rsid w:val="00901D59"/>
    <w:rsid w:val="0090364C"/>
    <w:rsid w:val="00904A34"/>
    <w:rsid w:val="00905404"/>
    <w:rsid w:val="0090566E"/>
    <w:rsid w:val="009062CA"/>
    <w:rsid w:val="00907786"/>
    <w:rsid w:val="00907AFB"/>
    <w:rsid w:val="009107D0"/>
    <w:rsid w:val="009115B4"/>
    <w:rsid w:val="009118B8"/>
    <w:rsid w:val="00911D57"/>
    <w:rsid w:val="009121BD"/>
    <w:rsid w:val="0091267A"/>
    <w:rsid w:val="00913082"/>
    <w:rsid w:val="0091378D"/>
    <w:rsid w:val="00913BFA"/>
    <w:rsid w:val="00914DCA"/>
    <w:rsid w:val="009157AD"/>
    <w:rsid w:val="009159C3"/>
    <w:rsid w:val="00915A12"/>
    <w:rsid w:val="00915DFD"/>
    <w:rsid w:val="00916C0D"/>
    <w:rsid w:val="00917A59"/>
    <w:rsid w:val="00917B02"/>
    <w:rsid w:val="00917C0D"/>
    <w:rsid w:val="00917D33"/>
    <w:rsid w:val="00920057"/>
    <w:rsid w:val="00920C77"/>
    <w:rsid w:val="0092271B"/>
    <w:rsid w:val="009235AF"/>
    <w:rsid w:val="00925994"/>
    <w:rsid w:val="00925FE7"/>
    <w:rsid w:val="00926897"/>
    <w:rsid w:val="00926FF1"/>
    <w:rsid w:val="0092731F"/>
    <w:rsid w:val="0092749F"/>
    <w:rsid w:val="00927740"/>
    <w:rsid w:val="009279F8"/>
    <w:rsid w:val="00927FA5"/>
    <w:rsid w:val="00931590"/>
    <w:rsid w:val="009326EA"/>
    <w:rsid w:val="00932D54"/>
    <w:rsid w:val="00932D69"/>
    <w:rsid w:val="00932DE1"/>
    <w:rsid w:val="0093343E"/>
    <w:rsid w:val="00934295"/>
    <w:rsid w:val="00934348"/>
    <w:rsid w:val="00934B3A"/>
    <w:rsid w:val="009358B3"/>
    <w:rsid w:val="00935D62"/>
    <w:rsid w:val="0093602A"/>
    <w:rsid w:val="00936A56"/>
    <w:rsid w:val="00936DEF"/>
    <w:rsid w:val="00937649"/>
    <w:rsid w:val="00940C07"/>
    <w:rsid w:val="0094161A"/>
    <w:rsid w:val="00941CEE"/>
    <w:rsid w:val="0094320E"/>
    <w:rsid w:val="00944436"/>
    <w:rsid w:val="00944EC9"/>
    <w:rsid w:val="00945370"/>
    <w:rsid w:val="00950DED"/>
    <w:rsid w:val="00951179"/>
    <w:rsid w:val="00951832"/>
    <w:rsid w:val="00952414"/>
    <w:rsid w:val="00952498"/>
    <w:rsid w:val="00953362"/>
    <w:rsid w:val="00954650"/>
    <w:rsid w:val="009556FA"/>
    <w:rsid w:val="00955FAF"/>
    <w:rsid w:val="00957257"/>
    <w:rsid w:val="00957E29"/>
    <w:rsid w:val="009602B9"/>
    <w:rsid w:val="0096065F"/>
    <w:rsid w:val="0096114D"/>
    <w:rsid w:val="00961E72"/>
    <w:rsid w:val="00962991"/>
    <w:rsid w:val="009633A6"/>
    <w:rsid w:val="00963900"/>
    <w:rsid w:val="00963EA1"/>
    <w:rsid w:val="00964048"/>
    <w:rsid w:val="0096410B"/>
    <w:rsid w:val="009645E0"/>
    <w:rsid w:val="009649A1"/>
    <w:rsid w:val="00964EC5"/>
    <w:rsid w:val="009655EF"/>
    <w:rsid w:val="00965721"/>
    <w:rsid w:val="009663C6"/>
    <w:rsid w:val="00966507"/>
    <w:rsid w:val="00966DDF"/>
    <w:rsid w:val="00967568"/>
    <w:rsid w:val="00971B83"/>
    <w:rsid w:val="00971FDF"/>
    <w:rsid w:val="009720C0"/>
    <w:rsid w:val="0097224C"/>
    <w:rsid w:val="00972B20"/>
    <w:rsid w:val="00972D6F"/>
    <w:rsid w:val="00972E8E"/>
    <w:rsid w:val="00974483"/>
    <w:rsid w:val="00974A9F"/>
    <w:rsid w:val="00975FB8"/>
    <w:rsid w:val="00976869"/>
    <w:rsid w:val="00976F6D"/>
    <w:rsid w:val="00977660"/>
    <w:rsid w:val="0098034E"/>
    <w:rsid w:val="009803BF"/>
    <w:rsid w:val="0098095E"/>
    <w:rsid w:val="00980B85"/>
    <w:rsid w:val="00981134"/>
    <w:rsid w:val="009827BD"/>
    <w:rsid w:val="00982E44"/>
    <w:rsid w:val="009833B5"/>
    <w:rsid w:val="009839F9"/>
    <w:rsid w:val="00983C2F"/>
    <w:rsid w:val="00983F20"/>
    <w:rsid w:val="0098427E"/>
    <w:rsid w:val="00984873"/>
    <w:rsid w:val="00984B1F"/>
    <w:rsid w:val="00985774"/>
    <w:rsid w:val="00985DCA"/>
    <w:rsid w:val="00986353"/>
    <w:rsid w:val="00986649"/>
    <w:rsid w:val="00986C05"/>
    <w:rsid w:val="00987AD1"/>
    <w:rsid w:val="00987AEF"/>
    <w:rsid w:val="009908B1"/>
    <w:rsid w:val="00991B43"/>
    <w:rsid w:val="00991DE7"/>
    <w:rsid w:val="00992176"/>
    <w:rsid w:val="009928D6"/>
    <w:rsid w:val="00993609"/>
    <w:rsid w:val="009936F4"/>
    <w:rsid w:val="00995242"/>
    <w:rsid w:val="00995527"/>
    <w:rsid w:val="00995B9B"/>
    <w:rsid w:val="009962C6"/>
    <w:rsid w:val="00997176"/>
    <w:rsid w:val="009A18EA"/>
    <w:rsid w:val="009A2249"/>
    <w:rsid w:val="009A29FF"/>
    <w:rsid w:val="009A37CD"/>
    <w:rsid w:val="009A3F88"/>
    <w:rsid w:val="009A405D"/>
    <w:rsid w:val="009A43DD"/>
    <w:rsid w:val="009A4A12"/>
    <w:rsid w:val="009A4B51"/>
    <w:rsid w:val="009A55C4"/>
    <w:rsid w:val="009A5D0F"/>
    <w:rsid w:val="009A60FB"/>
    <w:rsid w:val="009A62D6"/>
    <w:rsid w:val="009A6C2C"/>
    <w:rsid w:val="009A7F69"/>
    <w:rsid w:val="009B026E"/>
    <w:rsid w:val="009B0349"/>
    <w:rsid w:val="009B0E3E"/>
    <w:rsid w:val="009B1519"/>
    <w:rsid w:val="009B16B4"/>
    <w:rsid w:val="009B189B"/>
    <w:rsid w:val="009B1F0F"/>
    <w:rsid w:val="009B27D1"/>
    <w:rsid w:val="009B2830"/>
    <w:rsid w:val="009B2DC1"/>
    <w:rsid w:val="009B2FCC"/>
    <w:rsid w:val="009B343A"/>
    <w:rsid w:val="009B37A3"/>
    <w:rsid w:val="009B3E60"/>
    <w:rsid w:val="009B455C"/>
    <w:rsid w:val="009B4681"/>
    <w:rsid w:val="009B5774"/>
    <w:rsid w:val="009B6807"/>
    <w:rsid w:val="009B6D39"/>
    <w:rsid w:val="009C081E"/>
    <w:rsid w:val="009C09BE"/>
    <w:rsid w:val="009C1609"/>
    <w:rsid w:val="009C16CD"/>
    <w:rsid w:val="009C247C"/>
    <w:rsid w:val="009C3296"/>
    <w:rsid w:val="009C49B4"/>
    <w:rsid w:val="009C4D0A"/>
    <w:rsid w:val="009C4E11"/>
    <w:rsid w:val="009C4F1D"/>
    <w:rsid w:val="009C4FDC"/>
    <w:rsid w:val="009C58A0"/>
    <w:rsid w:val="009C67C6"/>
    <w:rsid w:val="009C6C8A"/>
    <w:rsid w:val="009C764E"/>
    <w:rsid w:val="009C7DB5"/>
    <w:rsid w:val="009D0274"/>
    <w:rsid w:val="009D1911"/>
    <w:rsid w:val="009D20CA"/>
    <w:rsid w:val="009D234D"/>
    <w:rsid w:val="009D2496"/>
    <w:rsid w:val="009D2942"/>
    <w:rsid w:val="009D2B53"/>
    <w:rsid w:val="009D2C08"/>
    <w:rsid w:val="009D2ED5"/>
    <w:rsid w:val="009D37DE"/>
    <w:rsid w:val="009D42F5"/>
    <w:rsid w:val="009D4813"/>
    <w:rsid w:val="009D49DC"/>
    <w:rsid w:val="009D6B65"/>
    <w:rsid w:val="009D72AA"/>
    <w:rsid w:val="009D7306"/>
    <w:rsid w:val="009D7ED9"/>
    <w:rsid w:val="009E01D1"/>
    <w:rsid w:val="009E05F7"/>
    <w:rsid w:val="009E1949"/>
    <w:rsid w:val="009E1C0A"/>
    <w:rsid w:val="009E1FA4"/>
    <w:rsid w:val="009E2B49"/>
    <w:rsid w:val="009E348D"/>
    <w:rsid w:val="009E39AE"/>
    <w:rsid w:val="009E44EA"/>
    <w:rsid w:val="009E4592"/>
    <w:rsid w:val="009E45BB"/>
    <w:rsid w:val="009E4DE1"/>
    <w:rsid w:val="009E56CC"/>
    <w:rsid w:val="009E5913"/>
    <w:rsid w:val="009E5B61"/>
    <w:rsid w:val="009E5D38"/>
    <w:rsid w:val="009E5DF7"/>
    <w:rsid w:val="009E6A17"/>
    <w:rsid w:val="009E6A39"/>
    <w:rsid w:val="009E7524"/>
    <w:rsid w:val="009E79E5"/>
    <w:rsid w:val="009E7F87"/>
    <w:rsid w:val="009F0C5E"/>
    <w:rsid w:val="009F1269"/>
    <w:rsid w:val="009F1B6D"/>
    <w:rsid w:val="009F2F46"/>
    <w:rsid w:val="009F30B6"/>
    <w:rsid w:val="009F316F"/>
    <w:rsid w:val="009F3C01"/>
    <w:rsid w:val="009F4A71"/>
    <w:rsid w:val="009F52AD"/>
    <w:rsid w:val="009F55EE"/>
    <w:rsid w:val="009F560B"/>
    <w:rsid w:val="009F6254"/>
    <w:rsid w:val="009F66A6"/>
    <w:rsid w:val="009F6E0B"/>
    <w:rsid w:val="009F7569"/>
    <w:rsid w:val="00A0009C"/>
    <w:rsid w:val="00A00FFC"/>
    <w:rsid w:val="00A024AB"/>
    <w:rsid w:val="00A024E3"/>
    <w:rsid w:val="00A0280A"/>
    <w:rsid w:val="00A02D83"/>
    <w:rsid w:val="00A03471"/>
    <w:rsid w:val="00A04183"/>
    <w:rsid w:val="00A042FB"/>
    <w:rsid w:val="00A0468A"/>
    <w:rsid w:val="00A04EE4"/>
    <w:rsid w:val="00A05957"/>
    <w:rsid w:val="00A05E2E"/>
    <w:rsid w:val="00A069A1"/>
    <w:rsid w:val="00A06AE9"/>
    <w:rsid w:val="00A0712E"/>
    <w:rsid w:val="00A07F46"/>
    <w:rsid w:val="00A101F9"/>
    <w:rsid w:val="00A10B2F"/>
    <w:rsid w:val="00A10EAE"/>
    <w:rsid w:val="00A11252"/>
    <w:rsid w:val="00A117FB"/>
    <w:rsid w:val="00A1245F"/>
    <w:rsid w:val="00A13622"/>
    <w:rsid w:val="00A13CBD"/>
    <w:rsid w:val="00A14113"/>
    <w:rsid w:val="00A14A6E"/>
    <w:rsid w:val="00A15E54"/>
    <w:rsid w:val="00A169CA"/>
    <w:rsid w:val="00A170BD"/>
    <w:rsid w:val="00A170DA"/>
    <w:rsid w:val="00A20F60"/>
    <w:rsid w:val="00A21C44"/>
    <w:rsid w:val="00A21C81"/>
    <w:rsid w:val="00A21F41"/>
    <w:rsid w:val="00A22368"/>
    <w:rsid w:val="00A223CF"/>
    <w:rsid w:val="00A22582"/>
    <w:rsid w:val="00A228B1"/>
    <w:rsid w:val="00A2295B"/>
    <w:rsid w:val="00A232F4"/>
    <w:rsid w:val="00A23481"/>
    <w:rsid w:val="00A240E7"/>
    <w:rsid w:val="00A25EBE"/>
    <w:rsid w:val="00A27E43"/>
    <w:rsid w:val="00A27E55"/>
    <w:rsid w:val="00A320F2"/>
    <w:rsid w:val="00A321E9"/>
    <w:rsid w:val="00A32800"/>
    <w:rsid w:val="00A3325E"/>
    <w:rsid w:val="00A33CF6"/>
    <w:rsid w:val="00A33F3C"/>
    <w:rsid w:val="00A34B28"/>
    <w:rsid w:val="00A34C40"/>
    <w:rsid w:val="00A3517F"/>
    <w:rsid w:val="00A35374"/>
    <w:rsid w:val="00A354F3"/>
    <w:rsid w:val="00A35500"/>
    <w:rsid w:val="00A35A79"/>
    <w:rsid w:val="00A35E39"/>
    <w:rsid w:val="00A3685F"/>
    <w:rsid w:val="00A3697E"/>
    <w:rsid w:val="00A40430"/>
    <w:rsid w:val="00A413DD"/>
    <w:rsid w:val="00A420F9"/>
    <w:rsid w:val="00A42155"/>
    <w:rsid w:val="00A43611"/>
    <w:rsid w:val="00A43A6D"/>
    <w:rsid w:val="00A43D81"/>
    <w:rsid w:val="00A443C4"/>
    <w:rsid w:val="00A443E9"/>
    <w:rsid w:val="00A45664"/>
    <w:rsid w:val="00A459AE"/>
    <w:rsid w:val="00A45E07"/>
    <w:rsid w:val="00A47DBB"/>
    <w:rsid w:val="00A47FA3"/>
    <w:rsid w:val="00A5001C"/>
    <w:rsid w:val="00A50E9F"/>
    <w:rsid w:val="00A50F5A"/>
    <w:rsid w:val="00A51C67"/>
    <w:rsid w:val="00A5263F"/>
    <w:rsid w:val="00A53497"/>
    <w:rsid w:val="00A538FE"/>
    <w:rsid w:val="00A541CB"/>
    <w:rsid w:val="00A5446D"/>
    <w:rsid w:val="00A5485C"/>
    <w:rsid w:val="00A54C7C"/>
    <w:rsid w:val="00A54FFE"/>
    <w:rsid w:val="00A559BD"/>
    <w:rsid w:val="00A567F4"/>
    <w:rsid w:val="00A56A5A"/>
    <w:rsid w:val="00A57001"/>
    <w:rsid w:val="00A60EB9"/>
    <w:rsid w:val="00A618B6"/>
    <w:rsid w:val="00A61D4E"/>
    <w:rsid w:val="00A62C50"/>
    <w:rsid w:val="00A62CE2"/>
    <w:rsid w:val="00A63267"/>
    <w:rsid w:val="00A63312"/>
    <w:rsid w:val="00A63513"/>
    <w:rsid w:val="00A63591"/>
    <w:rsid w:val="00A63C6B"/>
    <w:rsid w:val="00A646A6"/>
    <w:rsid w:val="00A64AFD"/>
    <w:rsid w:val="00A6549A"/>
    <w:rsid w:val="00A6554E"/>
    <w:rsid w:val="00A66883"/>
    <w:rsid w:val="00A669DA"/>
    <w:rsid w:val="00A678D7"/>
    <w:rsid w:val="00A67AF2"/>
    <w:rsid w:val="00A67C1F"/>
    <w:rsid w:val="00A70BFC"/>
    <w:rsid w:val="00A70F0D"/>
    <w:rsid w:val="00A71B3F"/>
    <w:rsid w:val="00A71E7F"/>
    <w:rsid w:val="00A72449"/>
    <w:rsid w:val="00A730C6"/>
    <w:rsid w:val="00A73BFD"/>
    <w:rsid w:val="00A73CCF"/>
    <w:rsid w:val="00A73EFE"/>
    <w:rsid w:val="00A7465C"/>
    <w:rsid w:val="00A74744"/>
    <w:rsid w:val="00A74F13"/>
    <w:rsid w:val="00A75F9D"/>
    <w:rsid w:val="00A76605"/>
    <w:rsid w:val="00A76B5C"/>
    <w:rsid w:val="00A76C4F"/>
    <w:rsid w:val="00A77F26"/>
    <w:rsid w:val="00A811F3"/>
    <w:rsid w:val="00A81C53"/>
    <w:rsid w:val="00A82A93"/>
    <w:rsid w:val="00A83D0F"/>
    <w:rsid w:val="00A84D3F"/>
    <w:rsid w:val="00A85D98"/>
    <w:rsid w:val="00A868C9"/>
    <w:rsid w:val="00A86F40"/>
    <w:rsid w:val="00A87CB3"/>
    <w:rsid w:val="00A90AE0"/>
    <w:rsid w:val="00A90C9F"/>
    <w:rsid w:val="00A916F9"/>
    <w:rsid w:val="00A91791"/>
    <w:rsid w:val="00A91C44"/>
    <w:rsid w:val="00A91E6C"/>
    <w:rsid w:val="00A91EFD"/>
    <w:rsid w:val="00A92456"/>
    <w:rsid w:val="00A92626"/>
    <w:rsid w:val="00A92C8D"/>
    <w:rsid w:val="00A92EF7"/>
    <w:rsid w:val="00A93311"/>
    <w:rsid w:val="00A935EA"/>
    <w:rsid w:val="00A93A7A"/>
    <w:rsid w:val="00A9484A"/>
    <w:rsid w:val="00A95DED"/>
    <w:rsid w:val="00AA0AEC"/>
    <w:rsid w:val="00AA18D7"/>
    <w:rsid w:val="00AA2CD2"/>
    <w:rsid w:val="00AA3B2A"/>
    <w:rsid w:val="00AA3C7B"/>
    <w:rsid w:val="00AA5A4A"/>
    <w:rsid w:val="00AA6C10"/>
    <w:rsid w:val="00AA6CE3"/>
    <w:rsid w:val="00AA6D67"/>
    <w:rsid w:val="00AA73E9"/>
    <w:rsid w:val="00AA7692"/>
    <w:rsid w:val="00AA7C63"/>
    <w:rsid w:val="00AB041F"/>
    <w:rsid w:val="00AB1A84"/>
    <w:rsid w:val="00AB1AB6"/>
    <w:rsid w:val="00AB257F"/>
    <w:rsid w:val="00AB3534"/>
    <w:rsid w:val="00AB37F7"/>
    <w:rsid w:val="00AB3A55"/>
    <w:rsid w:val="00AB41DB"/>
    <w:rsid w:val="00AB614E"/>
    <w:rsid w:val="00AB66F1"/>
    <w:rsid w:val="00AB718C"/>
    <w:rsid w:val="00AC0322"/>
    <w:rsid w:val="00AC0381"/>
    <w:rsid w:val="00AC0D6F"/>
    <w:rsid w:val="00AC12D5"/>
    <w:rsid w:val="00AC1851"/>
    <w:rsid w:val="00AC308E"/>
    <w:rsid w:val="00AC37DC"/>
    <w:rsid w:val="00AC4F06"/>
    <w:rsid w:val="00AC52E0"/>
    <w:rsid w:val="00AC5335"/>
    <w:rsid w:val="00AC53B0"/>
    <w:rsid w:val="00AC5B47"/>
    <w:rsid w:val="00AC5F8E"/>
    <w:rsid w:val="00AC625A"/>
    <w:rsid w:val="00AC634F"/>
    <w:rsid w:val="00AC67EF"/>
    <w:rsid w:val="00AC6E5B"/>
    <w:rsid w:val="00AC7903"/>
    <w:rsid w:val="00AC7EB5"/>
    <w:rsid w:val="00AC7F9B"/>
    <w:rsid w:val="00AD121B"/>
    <w:rsid w:val="00AD1A3E"/>
    <w:rsid w:val="00AD2879"/>
    <w:rsid w:val="00AD60A5"/>
    <w:rsid w:val="00AD6836"/>
    <w:rsid w:val="00AD797A"/>
    <w:rsid w:val="00AD7CBA"/>
    <w:rsid w:val="00AE1A80"/>
    <w:rsid w:val="00AE1AF0"/>
    <w:rsid w:val="00AE1E4B"/>
    <w:rsid w:val="00AE2094"/>
    <w:rsid w:val="00AE2E6C"/>
    <w:rsid w:val="00AE4494"/>
    <w:rsid w:val="00AE4B68"/>
    <w:rsid w:val="00AE4EEC"/>
    <w:rsid w:val="00AE5C31"/>
    <w:rsid w:val="00AE6279"/>
    <w:rsid w:val="00AE6430"/>
    <w:rsid w:val="00AE65F1"/>
    <w:rsid w:val="00AE66F2"/>
    <w:rsid w:val="00AE6C5C"/>
    <w:rsid w:val="00AE6DE0"/>
    <w:rsid w:val="00AE720A"/>
    <w:rsid w:val="00AF0532"/>
    <w:rsid w:val="00AF0AC8"/>
    <w:rsid w:val="00AF0E9E"/>
    <w:rsid w:val="00AF1433"/>
    <w:rsid w:val="00AF17D5"/>
    <w:rsid w:val="00AF1CBF"/>
    <w:rsid w:val="00AF1DB7"/>
    <w:rsid w:val="00AF233F"/>
    <w:rsid w:val="00AF3C51"/>
    <w:rsid w:val="00AF3C7E"/>
    <w:rsid w:val="00AF3D9D"/>
    <w:rsid w:val="00AF4247"/>
    <w:rsid w:val="00AF4B30"/>
    <w:rsid w:val="00AF5B2B"/>
    <w:rsid w:val="00AF5D99"/>
    <w:rsid w:val="00AF7594"/>
    <w:rsid w:val="00AF7939"/>
    <w:rsid w:val="00B0117E"/>
    <w:rsid w:val="00B0335E"/>
    <w:rsid w:val="00B04924"/>
    <w:rsid w:val="00B04C75"/>
    <w:rsid w:val="00B0533E"/>
    <w:rsid w:val="00B05C7E"/>
    <w:rsid w:val="00B05D39"/>
    <w:rsid w:val="00B06026"/>
    <w:rsid w:val="00B0629B"/>
    <w:rsid w:val="00B06455"/>
    <w:rsid w:val="00B101F1"/>
    <w:rsid w:val="00B1090C"/>
    <w:rsid w:val="00B12330"/>
    <w:rsid w:val="00B124BE"/>
    <w:rsid w:val="00B12C2E"/>
    <w:rsid w:val="00B12DEC"/>
    <w:rsid w:val="00B130E8"/>
    <w:rsid w:val="00B132BD"/>
    <w:rsid w:val="00B13303"/>
    <w:rsid w:val="00B136C4"/>
    <w:rsid w:val="00B13842"/>
    <w:rsid w:val="00B13BC0"/>
    <w:rsid w:val="00B13D15"/>
    <w:rsid w:val="00B147F8"/>
    <w:rsid w:val="00B152DB"/>
    <w:rsid w:val="00B155F0"/>
    <w:rsid w:val="00B16205"/>
    <w:rsid w:val="00B162A9"/>
    <w:rsid w:val="00B16840"/>
    <w:rsid w:val="00B17A5F"/>
    <w:rsid w:val="00B17AEE"/>
    <w:rsid w:val="00B17B05"/>
    <w:rsid w:val="00B20943"/>
    <w:rsid w:val="00B21255"/>
    <w:rsid w:val="00B218B6"/>
    <w:rsid w:val="00B21BD8"/>
    <w:rsid w:val="00B2232A"/>
    <w:rsid w:val="00B2264C"/>
    <w:rsid w:val="00B25694"/>
    <w:rsid w:val="00B258CB"/>
    <w:rsid w:val="00B27345"/>
    <w:rsid w:val="00B274D6"/>
    <w:rsid w:val="00B27789"/>
    <w:rsid w:val="00B3000A"/>
    <w:rsid w:val="00B308B4"/>
    <w:rsid w:val="00B31F7F"/>
    <w:rsid w:val="00B31F93"/>
    <w:rsid w:val="00B320F4"/>
    <w:rsid w:val="00B322A2"/>
    <w:rsid w:val="00B328DB"/>
    <w:rsid w:val="00B32DCE"/>
    <w:rsid w:val="00B33365"/>
    <w:rsid w:val="00B33A40"/>
    <w:rsid w:val="00B346AA"/>
    <w:rsid w:val="00B34800"/>
    <w:rsid w:val="00B34E97"/>
    <w:rsid w:val="00B3507D"/>
    <w:rsid w:val="00B352A8"/>
    <w:rsid w:val="00B35A4F"/>
    <w:rsid w:val="00B35BE5"/>
    <w:rsid w:val="00B36957"/>
    <w:rsid w:val="00B36B72"/>
    <w:rsid w:val="00B373E5"/>
    <w:rsid w:val="00B37748"/>
    <w:rsid w:val="00B37CB9"/>
    <w:rsid w:val="00B40625"/>
    <w:rsid w:val="00B41417"/>
    <w:rsid w:val="00B41B5D"/>
    <w:rsid w:val="00B42372"/>
    <w:rsid w:val="00B42683"/>
    <w:rsid w:val="00B426BC"/>
    <w:rsid w:val="00B42EF7"/>
    <w:rsid w:val="00B42F50"/>
    <w:rsid w:val="00B432C1"/>
    <w:rsid w:val="00B43B19"/>
    <w:rsid w:val="00B442B0"/>
    <w:rsid w:val="00B44A3C"/>
    <w:rsid w:val="00B4511F"/>
    <w:rsid w:val="00B458E3"/>
    <w:rsid w:val="00B46088"/>
    <w:rsid w:val="00B4680C"/>
    <w:rsid w:val="00B46CE4"/>
    <w:rsid w:val="00B46DAA"/>
    <w:rsid w:val="00B5078F"/>
    <w:rsid w:val="00B50B23"/>
    <w:rsid w:val="00B51169"/>
    <w:rsid w:val="00B516A1"/>
    <w:rsid w:val="00B51B66"/>
    <w:rsid w:val="00B5216B"/>
    <w:rsid w:val="00B52D0A"/>
    <w:rsid w:val="00B52DA4"/>
    <w:rsid w:val="00B52DAE"/>
    <w:rsid w:val="00B52E60"/>
    <w:rsid w:val="00B52F45"/>
    <w:rsid w:val="00B53336"/>
    <w:rsid w:val="00B537A6"/>
    <w:rsid w:val="00B5453E"/>
    <w:rsid w:val="00B566A8"/>
    <w:rsid w:val="00B568C5"/>
    <w:rsid w:val="00B56AAE"/>
    <w:rsid w:val="00B576EA"/>
    <w:rsid w:val="00B57ED9"/>
    <w:rsid w:val="00B6042A"/>
    <w:rsid w:val="00B6044E"/>
    <w:rsid w:val="00B60E80"/>
    <w:rsid w:val="00B611DF"/>
    <w:rsid w:val="00B615F8"/>
    <w:rsid w:val="00B619B2"/>
    <w:rsid w:val="00B6200C"/>
    <w:rsid w:val="00B6280C"/>
    <w:rsid w:val="00B62F4A"/>
    <w:rsid w:val="00B63908"/>
    <w:rsid w:val="00B6407E"/>
    <w:rsid w:val="00B64C94"/>
    <w:rsid w:val="00B65A05"/>
    <w:rsid w:val="00B65BE9"/>
    <w:rsid w:val="00B65DA6"/>
    <w:rsid w:val="00B66D9E"/>
    <w:rsid w:val="00B67C56"/>
    <w:rsid w:val="00B702A5"/>
    <w:rsid w:val="00B7086F"/>
    <w:rsid w:val="00B70FFA"/>
    <w:rsid w:val="00B72A73"/>
    <w:rsid w:val="00B7392A"/>
    <w:rsid w:val="00B74479"/>
    <w:rsid w:val="00B74A22"/>
    <w:rsid w:val="00B74B15"/>
    <w:rsid w:val="00B76770"/>
    <w:rsid w:val="00B76EB2"/>
    <w:rsid w:val="00B77C73"/>
    <w:rsid w:val="00B80987"/>
    <w:rsid w:val="00B81516"/>
    <w:rsid w:val="00B82476"/>
    <w:rsid w:val="00B83938"/>
    <w:rsid w:val="00B83AA6"/>
    <w:rsid w:val="00B83F6A"/>
    <w:rsid w:val="00B847D9"/>
    <w:rsid w:val="00B84FD1"/>
    <w:rsid w:val="00B857DD"/>
    <w:rsid w:val="00B8593F"/>
    <w:rsid w:val="00B86065"/>
    <w:rsid w:val="00B860F7"/>
    <w:rsid w:val="00B86D01"/>
    <w:rsid w:val="00B90A9C"/>
    <w:rsid w:val="00B919C8"/>
    <w:rsid w:val="00B9319D"/>
    <w:rsid w:val="00B93557"/>
    <w:rsid w:val="00B94152"/>
    <w:rsid w:val="00B94221"/>
    <w:rsid w:val="00B94C46"/>
    <w:rsid w:val="00B94D95"/>
    <w:rsid w:val="00B95147"/>
    <w:rsid w:val="00B95B4E"/>
    <w:rsid w:val="00B95F53"/>
    <w:rsid w:val="00B963FF"/>
    <w:rsid w:val="00B964D6"/>
    <w:rsid w:val="00B97C94"/>
    <w:rsid w:val="00BA001A"/>
    <w:rsid w:val="00BA188F"/>
    <w:rsid w:val="00BA1901"/>
    <w:rsid w:val="00BA3CCA"/>
    <w:rsid w:val="00BA42C8"/>
    <w:rsid w:val="00BA4624"/>
    <w:rsid w:val="00BA54E6"/>
    <w:rsid w:val="00BA628B"/>
    <w:rsid w:val="00BA68DD"/>
    <w:rsid w:val="00BA6C28"/>
    <w:rsid w:val="00BA79E5"/>
    <w:rsid w:val="00BA7C3D"/>
    <w:rsid w:val="00BA7DDA"/>
    <w:rsid w:val="00BB136E"/>
    <w:rsid w:val="00BB1506"/>
    <w:rsid w:val="00BB18FA"/>
    <w:rsid w:val="00BB195C"/>
    <w:rsid w:val="00BB1E18"/>
    <w:rsid w:val="00BB1E5B"/>
    <w:rsid w:val="00BB23D4"/>
    <w:rsid w:val="00BB319D"/>
    <w:rsid w:val="00BB3B65"/>
    <w:rsid w:val="00BB4035"/>
    <w:rsid w:val="00BB430D"/>
    <w:rsid w:val="00BB55FF"/>
    <w:rsid w:val="00BB5B08"/>
    <w:rsid w:val="00BB6830"/>
    <w:rsid w:val="00BB6DD8"/>
    <w:rsid w:val="00BB6FDB"/>
    <w:rsid w:val="00BC041E"/>
    <w:rsid w:val="00BC1894"/>
    <w:rsid w:val="00BC2458"/>
    <w:rsid w:val="00BC2E71"/>
    <w:rsid w:val="00BC2EE1"/>
    <w:rsid w:val="00BC3130"/>
    <w:rsid w:val="00BC3E1A"/>
    <w:rsid w:val="00BC41AC"/>
    <w:rsid w:val="00BC45F1"/>
    <w:rsid w:val="00BC573B"/>
    <w:rsid w:val="00BC57AE"/>
    <w:rsid w:val="00BC5CB7"/>
    <w:rsid w:val="00BC6A12"/>
    <w:rsid w:val="00BC751D"/>
    <w:rsid w:val="00BC7F30"/>
    <w:rsid w:val="00BD0359"/>
    <w:rsid w:val="00BD0C02"/>
    <w:rsid w:val="00BD0E59"/>
    <w:rsid w:val="00BD18CD"/>
    <w:rsid w:val="00BD27D3"/>
    <w:rsid w:val="00BD31AB"/>
    <w:rsid w:val="00BD3448"/>
    <w:rsid w:val="00BD3877"/>
    <w:rsid w:val="00BD53A9"/>
    <w:rsid w:val="00BD58A4"/>
    <w:rsid w:val="00BD5B55"/>
    <w:rsid w:val="00BD6886"/>
    <w:rsid w:val="00BD6FEE"/>
    <w:rsid w:val="00BE072C"/>
    <w:rsid w:val="00BE0D66"/>
    <w:rsid w:val="00BE16C9"/>
    <w:rsid w:val="00BE2415"/>
    <w:rsid w:val="00BE2771"/>
    <w:rsid w:val="00BE2860"/>
    <w:rsid w:val="00BE2A8D"/>
    <w:rsid w:val="00BE2E68"/>
    <w:rsid w:val="00BE37E3"/>
    <w:rsid w:val="00BE4725"/>
    <w:rsid w:val="00BE4801"/>
    <w:rsid w:val="00BE4CEF"/>
    <w:rsid w:val="00BE4EEA"/>
    <w:rsid w:val="00BE5197"/>
    <w:rsid w:val="00BE5B0F"/>
    <w:rsid w:val="00BE6721"/>
    <w:rsid w:val="00BE6856"/>
    <w:rsid w:val="00BE6869"/>
    <w:rsid w:val="00BE7323"/>
    <w:rsid w:val="00BE7723"/>
    <w:rsid w:val="00BF08D6"/>
    <w:rsid w:val="00BF0BED"/>
    <w:rsid w:val="00BF0C1F"/>
    <w:rsid w:val="00BF0D07"/>
    <w:rsid w:val="00BF0F4C"/>
    <w:rsid w:val="00BF36D8"/>
    <w:rsid w:val="00BF3C7C"/>
    <w:rsid w:val="00BF554B"/>
    <w:rsid w:val="00BF5C23"/>
    <w:rsid w:val="00BF67CA"/>
    <w:rsid w:val="00BF6868"/>
    <w:rsid w:val="00BF73B7"/>
    <w:rsid w:val="00BF7448"/>
    <w:rsid w:val="00BF7C9C"/>
    <w:rsid w:val="00BF7D97"/>
    <w:rsid w:val="00C00256"/>
    <w:rsid w:val="00C020AB"/>
    <w:rsid w:val="00C0387F"/>
    <w:rsid w:val="00C05065"/>
    <w:rsid w:val="00C055B6"/>
    <w:rsid w:val="00C05C4C"/>
    <w:rsid w:val="00C05D32"/>
    <w:rsid w:val="00C068F4"/>
    <w:rsid w:val="00C06F98"/>
    <w:rsid w:val="00C07E7A"/>
    <w:rsid w:val="00C11A4E"/>
    <w:rsid w:val="00C11DD5"/>
    <w:rsid w:val="00C12BF6"/>
    <w:rsid w:val="00C12D64"/>
    <w:rsid w:val="00C1322F"/>
    <w:rsid w:val="00C13754"/>
    <w:rsid w:val="00C13B04"/>
    <w:rsid w:val="00C149D6"/>
    <w:rsid w:val="00C15055"/>
    <w:rsid w:val="00C158F9"/>
    <w:rsid w:val="00C168EF"/>
    <w:rsid w:val="00C168FF"/>
    <w:rsid w:val="00C1733E"/>
    <w:rsid w:val="00C17714"/>
    <w:rsid w:val="00C177F9"/>
    <w:rsid w:val="00C17FB6"/>
    <w:rsid w:val="00C201D5"/>
    <w:rsid w:val="00C2023E"/>
    <w:rsid w:val="00C2089F"/>
    <w:rsid w:val="00C20FD1"/>
    <w:rsid w:val="00C21479"/>
    <w:rsid w:val="00C23F53"/>
    <w:rsid w:val="00C24179"/>
    <w:rsid w:val="00C2429B"/>
    <w:rsid w:val="00C24C81"/>
    <w:rsid w:val="00C25418"/>
    <w:rsid w:val="00C25EDB"/>
    <w:rsid w:val="00C273F4"/>
    <w:rsid w:val="00C27DF5"/>
    <w:rsid w:val="00C3015D"/>
    <w:rsid w:val="00C30992"/>
    <w:rsid w:val="00C31283"/>
    <w:rsid w:val="00C312F9"/>
    <w:rsid w:val="00C314F2"/>
    <w:rsid w:val="00C3194F"/>
    <w:rsid w:val="00C3238E"/>
    <w:rsid w:val="00C324A0"/>
    <w:rsid w:val="00C32993"/>
    <w:rsid w:val="00C32C23"/>
    <w:rsid w:val="00C32EF6"/>
    <w:rsid w:val="00C334E5"/>
    <w:rsid w:val="00C33964"/>
    <w:rsid w:val="00C33D97"/>
    <w:rsid w:val="00C344F4"/>
    <w:rsid w:val="00C345A5"/>
    <w:rsid w:val="00C34D61"/>
    <w:rsid w:val="00C34DB3"/>
    <w:rsid w:val="00C3664E"/>
    <w:rsid w:val="00C3736D"/>
    <w:rsid w:val="00C373DB"/>
    <w:rsid w:val="00C37986"/>
    <w:rsid w:val="00C37E4B"/>
    <w:rsid w:val="00C404B9"/>
    <w:rsid w:val="00C40A5C"/>
    <w:rsid w:val="00C41573"/>
    <w:rsid w:val="00C41A6E"/>
    <w:rsid w:val="00C42826"/>
    <w:rsid w:val="00C4339B"/>
    <w:rsid w:val="00C43435"/>
    <w:rsid w:val="00C444CC"/>
    <w:rsid w:val="00C44F01"/>
    <w:rsid w:val="00C4527A"/>
    <w:rsid w:val="00C47139"/>
    <w:rsid w:val="00C50BF3"/>
    <w:rsid w:val="00C517E5"/>
    <w:rsid w:val="00C52061"/>
    <w:rsid w:val="00C52335"/>
    <w:rsid w:val="00C5301C"/>
    <w:rsid w:val="00C54813"/>
    <w:rsid w:val="00C562A9"/>
    <w:rsid w:val="00C57931"/>
    <w:rsid w:val="00C57C11"/>
    <w:rsid w:val="00C57C25"/>
    <w:rsid w:val="00C57D9B"/>
    <w:rsid w:val="00C62373"/>
    <w:rsid w:val="00C63C2F"/>
    <w:rsid w:val="00C63DEC"/>
    <w:rsid w:val="00C65DA6"/>
    <w:rsid w:val="00C66567"/>
    <w:rsid w:val="00C6689F"/>
    <w:rsid w:val="00C66CFD"/>
    <w:rsid w:val="00C67B69"/>
    <w:rsid w:val="00C70280"/>
    <w:rsid w:val="00C70430"/>
    <w:rsid w:val="00C7180A"/>
    <w:rsid w:val="00C71966"/>
    <w:rsid w:val="00C71BB6"/>
    <w:rsid w:val="00C7292D"/>
    <w:rsid w:val="00C73709"/>
    <w:rsid w:val="00C73724"/>
    <w:rsid w:val="00C73D01"/>
    <w:rsid w:val="00C74BBD"/>
    <w:rsid w:val="00C75119"/>
    <w:rsid w:val="00C75C7A"/>
    <w:rsid w:val="00C75EC8"/>
    <w:rsid w:val="00C7696B"/>
    <w:rsid w:val="00C76E21"/>
    <w:rsid w:val="00C775D3"/>
    <w:rsid w:val="00C77D0C"/>
    <w:rsid w:val="00C80605"/>
    <w:rsid w:val="00C809BD"/>
    <w:rsid w:val="00C813B4"/>
    <w:rsid w:val="00C81CBC"/>
    <w:rsid w:val="00C822D1"/>
    <w:rsid w:val="00C83016"/>
    <w:rsid w:val="00C833AA"/>
    <w:rsid w:val="00C83539"/>
    <w:rsid w:val="00C84584"/>
    <w:rsid w:val="00C85019"/>
    <w:rsid w:val="00C85152"/>
    <w:rsid w:val="00C855D6"/>
    <w:rsid w:val="00C91EF5"/>
    <w:rsid w:val="00C927E5"/>
    <w:rsid w:val="00C9285F"/>
    <w:rsid w:val="00C92D0B"/>
    <w:rsid w:val="00C94169"/>
    <w:rsid w:val="00C943BE"/>
    <w:rsid w:val="00C94840"/>
    <w:rsid w:val="00C94CE1"/>
    <w:rsid w:val="00C95651"/>
    <w:rsid w:val="00C9583D"/>
    <w:rsid w:val="00C968AC"/>
    <w:rsid w:val="00C97787"/>
    <w:rsid w:val="00CA0235"/>
    <w:rsid w:val="00CA05CB"/>
    <w:rsid w:val="00CA1002"/>
    <w:rsid w:val="00CA1582"/>
    <w:rsid w:val="00CA2038"/>
    <w:rsid w:val="00CA31FB"/>
    <w:rsid w:val="00CA41A8"/>
    <w:rsid w:val="00CA4AD6"/>
    <w:rsid w:val="00CA4E63"/>
    <w:rsid w:val="00CA59FC"/>
    <w:rsid w:val="00CA5B37"/>
    <w:rsid w:val="00CA5EEB"/>
    <w:rsid w:val="00CA626C"/>
    <w:rsid w:val="00CA6DF6"/>
    <w:rsid w:val="00CA7123"/>
    <w:rsid w:val="00CA7C67"/>
    <w:rsid w:val="00CB0815"/>
    <w:rsid w:val="00CB16BB"/>
    <w:rsid w:val="00CB1ABD"/>
    <w:rsid w:val="00CB2579"/>
    <w:rsid w:val="00CB2C82"/>
    <w:rsid w:val="00CB4CC4"/>
    <w:rsid w:val="00CB5802"/>
    <w:rsid w:val="00CB5A1F"/>
    <w:rsid w:val="00CB5BCA"/>
    <w:rsid w:val="00CB6723"/>
    <w:rsid w:val="00CB772D"/>
    <w:rsid w:val="00CB7BF0"/>
    <w:rsid w:val="00CC0AC3"/>
    <w:rsid w:val="00CC20EA"/>
    <w:rsid w:val="00CC21A7"/>
    <w:rsid w:val="00CC21D8"/>
    <w:rsid w:val="00CC2770"/>
    <w:rsid w:val="00CC2ADF"/>
    <w:rsid w:val="00CC2EFC"/>
    <w:rsid w:val="00CC3490"/>
    <w:rsid w:val="00CC3C5E"/>
    <w:rsid w:val="00CC4A00"/>
    <w:rsid w:val="00CC4F88"/>
    <w:rsid w:val="00CC4F8C"/>
    <w:rsid w:val="00CC6A9E"/>
    <w:rsid w:val="00CC7E29"/>
    <w:rsid w:val="00CD028E"/>
    <w:rsid w:val="00CD21A6"/>
    <w:rsid w:val="00CD2373"/>
    <w:rsid w:val="00CD245E"/>
    <w:rsid w:val="00CD2A82"/>
    <w:rsid w:val="00CD37EA"/>
    <w:rsid w:val="00CD3938"/>
    <w:rsid w:val="00CD3CC5"/>
    <w:rsid w:val="00CD405D"/>
    <w:rsid w:val="00CD4E41"/>
    <w:rsid w:val="00CD5E76"/>
    <w:rsid w:val="00CD7057"/>
    <w:rsid w:val="00CD7799"/>
    <w:rsid w:val="00CD7CC2"/>
    <w:rsid w:val="00CE024E"/>
    <w:rsid w:val="00CE0989"/>
    <w:rsid w:val="00CE1B6B"/>
    <w:rsid w:val="00CE1D05"/>
    <w:rsid w:val="00CE1F8A"/>
    <w:rsid w:val="00CE2ADF"/>
    <w:rsid w:val="00CE339F"/>
    <w:rsid w:val="00CE3980"/>
    <w:rsid w:val="00CE39FF"/>
    <w:rsid w:val="00CE472A"/>
    <w:rsid w:val="00CE5760"/>
    <w:rsid w:val="00CE606B"/>
    <w:rsid w:val="00CE692D"/>
    <w:rsid w:val="00CE7398"/>
    <w:rsid w:val="00CF0A16"/>
    <w:rsid w:val="00CF0A39"/>
    <w:rsid w:val="00CF1041"/>
    <w:rsid w:val="00CF16E8"/>
    <w:rsid w:val="00CF2118"/>
    <w:rsid w:val="00CF23DE"/>
    <w:rsid w:val="00CF279E"/>
    <w:rsid w:val="00CF341D"/>
    <w:rsid w:val="00CF35D8"/>
    <w:rsid w:val="00CF3BEE"/>
    <w:rsid w:val="00CF5C80"/>
    <w:rsid w:val="00CF61CB"/>
    <w:rsid w:val="00CF65FD"/>
    <w:rsid w:val="00CF6F29"/>
    <w:rsid w:val="00CF74E9"/>
    <w:rsid w:val="00CF7A45"/>
    <w:rsid w:val="00CF7F42"/>
    <w:rsid w:val="00D00242"/>
    <w:rsid w:val="00D004B5"/>
    <w:rsid w:val="00D0095B"/>
    <w:rsid w:val="00D00A15"/>
    <w:rsid w:val="00D00BE2"/>
    <w:rsid w:val="00D00C44"/>
    <w:rsid w:val="00D01388"/>
    <w:rsid w:val="00D01657"/>
    <w:rsid w:val="00D01984"/>
    <w:rsid w:val="00D0204E"/>
    <w:rsid w:val="00D02609"/>
    <w:rsid w:val="00D02A6D"/>
    <w:rsid w:val="00D03A2C"/>
    <w:rsid w:val="00D03E13"/>
    <w:rsid w:val="00D04407"/>
    <w:rsid w:val="00D0464E"/>
    <w:rsid w:val="00D04A54"/>
    <w:rsid w:val="00D05BFD"/>
    <w:rsid w:val="00D06B68"/>
    <w:rsid w:val="00D06F6C"/>
    <w:rsid w:val="00D07595"/>
    <w:rsid w:val="00D07845"/>
    <w:rsid w:val="00D07CA2"/>
    <w:rsid w:val="00D07EB7"/>
    <w:rsid w:val="00D1019B"/>
    <w:rsid w:val="00D10701"/>
    <w:rsid w:val="00D10E73"/>
    <w:rsid w:val="00D11B27"/>
    <w:rsid w:val="00D129F4"/>
    <w:rsid w:val="00D136E0"/>
    <w:rsid w:val="00D14CD6"/>
    <w:rsid w:val="00D16628"/>
    <w:rsid w:val="00D16826"/>
    <w:rsid w:val="00D16F56"/>
    <w:rsid w:val="00D17438"/>
    <w:rsid w:val="00D2039B"/>
    <w:rsid w:val="00D21920"/>
    <w:rsid w:val="00D23425"/>
    <w:rsid w:val="00D2473A"/>
    <w:rsid w:val="00D248FD"/>
    <w:rsid w:val="00D253CC"/>
    <w:rsid w:val="00D30272"/>
    <w:rsid w:val="00D30A8C"/>
    <w:rsid w:val="00D31792"/>
    <w:rsid w:val="00D31C4E"/>
    <w:rsid w:val="00D320C2"/>
    <w:rsid w:val="00D329B5"/>
    <w:rsid w:val="00D33135"/>
    <w:rsid w:val="00D33588"/>
    <w:rsid w:val="00D33BEF"/>
    <w:rsid w:val="00D34000"/>
    <w:rsid w:val="00D340AA"/>
    <w:rsid w:val="00D358B0"/>
    <w:rsid w:val="00D35972"/>
    <w:rsid w:val="00D35CF2"/>
    <w:rsid w:val="00D36246"/>
    <w:rsid w:val="00D369F5"/>
    <w:rsid w:val="00D36DB1"/>
    <w:rsid w:val="00D36DF1"/>
    <w:rsid w:val="00D36E07"/>
    <w:rsid w:val="00D370C5"/>
    <w:rsid w:val="00D40432"/>
    <w:rsid w:val="00D406AF"/>
    <w:rsid w:val="00D40E46"/>
    <w:rsid w:val="00D41207"/>
    <w:rsid w:val="00D41D1C"/>
    <w:rsid w:val="00D41FDE"/>
    <w:rsid w:val="00D42F49"/>
    <w:rsid w:val="00D43A35"/>
    <w:rsid w:val="00D43C89"/>
    <w:rsid w:val="00D4526C"/>
    <w:rsid w:val="00D455A9"/>
    <w:rsid w:val="00D45D58"/>
    <w:rsid w:val="00D478F1"/>
    <w:rsid w:val="00D50BAE"/>
    <w:rsid w:val="00D52083"/>
    <w:rsid w:val="00D52ACF"/>
    <w:rsid w:val="00D52AFD"/>
    <w:rsid w:val="00D537C4"/>
    <w:rsid w:val="00D53E2E"/>
    <w:rsid w:val="00D54963"/>
    <w:rsid w:val="00D54ACB"/>
    <w:rsid w:val="00D5512B"/>
    <w:rsid w:val="00D5514F"/>
    <w:rsid w:val="00D5555F"/>
    <w:rsid w:val="00D56181"/>
    <w:rsid w:val="00D563C9"/>
    <w:rsid w:val="00D56679"/>
    <w:rsid w:val="00D56BDC"/>
    <w:rsid w:val="00D6050A"/>
    <w:rsid w:val="00D609C6"/>
    <w:rsid w:val="00D60B25"/>
    <w:rsid w:val="00D615CC"/>
    <w:rsid w:val="00D615FC"/>
    <w:rsid w:val="00D61A64"/>
    <w:rsid w:val="00D62842"/>
    <w:rsid w:val="00D62C3C"/>
    <w:rsid w:val="00D63357"/>
    <w:rsid w:val="00D64583"/>
    <w:rsid w:val="00D64F0D"/>
    <w:rsid w:val="00D6660B"/>
    <w:rsid w:val="00D66DC2"/>
    <w:rsid w:val="00D70854"/>
    <w:rsid w:val="00D710C1"/>
    <w:rsid w:val="00D71682"/>
    <w:rsid w:val="00D716E9"/>
    <w:rsid w:val="00D71AE6"/>
    <w:rsid w:val="00D71E16"/>
    <w:rsid w:val="00D73055"/>
    <w:rsid w:val="00D739F8"/>
    <w:rsid w:val="00D73B71"/>
    <w:rsid w:val="00D73EBC"/>
    <w:rsid w:val="00D73F95"/>
    <w:rsid w:val="00D74CF0"/>
    <w:rsid w:val="00D77418"/>
    <w:rsid w:val="00D77B38"/>
    <w:rsid w:val="00D80AF4"/>
    <w:rsid w:val="00D80C10"/>
    <w:rsid w:val="00D810E9"/>
    <w:rsid w:val="00D811C6"/>
    <w:rsid w:val="00D8206C"/>
    <w:rsid w:val="00D83377"/>
    <w:rsid w:val="00D84854"/>
    <w:rsid w:val="00D85166"/>
    <w:rsid w:val="00D85340"/>
    <w:rsid w:val="00D85888"/>
    <w:rsid w:val="00D85A4B"/>
    <w:rsid w:val="00D85B6A"/>
    <w:rsid w:val="00D8718A"/>
    <w:rsid w:val="00D872A3"/>
    <w:rsid w:val="00D87683"/>
    <w:rsid w:val="00D906E4"/>
    <w:rsid w:val="00D90DFB"/>
    <w:rsid w:val="00D91442"/>
    <w:rsid w:val="00D91A23"/>
    <w:rsid w:val="00D9283F"/>
    <w:rsid w:val="00D92F91"/>
    <w:rsid w:val="00D93D67"/>
    <w:rsid w:val="00D95DC3"/>
    <w:rsid w:val="00D96E19"/>
    <w:rsid w:val="00D974DE"/>
    <w:rsid w:val="00DA1D3D"/>
    <w:rsid w:val="00DA227B"/>
    <w:rsid w:val="00DA2A74"/>
    <w:rsid w:val="00DA30B4"/>
    <w:rsid w:val="00DA347E"/>
    <w:rsid w:val="00DA63EC"/>
    <w:rsid w:val="00DA6A94"/>
    <w:rsid w:val="00DA6A9F"/>
    <w:rsid w:val="00DA7639"/>
    <w:rsid w:val="00DA7698"/>
    <w:rsid w:val="00DA7FBC"/>
    <w:rsid w:val="00DB0685"/>
    <w:rsid w:val="00DB086B"/>
    <w:rsid w:val="00DB19AE"/>
    <w:rsid w:val="00DB2F28"/>
    <w:rsid w:val="00DB4F07"/>
    <w:rsid w:val="00DB506C"/>
    <w:rsid w:val="00DB5EAA"/>
    <w:rsid w:val="00DB7775"/>
    <w:rsid w:val="00DB794D"/>
    <w:rsid w:val="00DC0066"/>
    <w:rsid w:val="00DC09B2"/>
    <w:rsid w:val="00DC0B09"/>
    <w:rsid w:val="00DC105A"/>
    <w:rsid w:val="00DC1D7D"/>
    <w:rsid w:val="00DC2121"/>
    <w:rsid w:val="00DC515D"/>
    <w:rsid w:val="00DC76BD"/>
    <w:rsid w:val="00DD07BF"/>
    <w:rsid w:val="00DD07CB"/>
    <w:rsid w:val="00DD0D1B"/>
    <w:rsid w:val="00DD0E5D"/>
    <w:rsid w:val="00DD16CB"/>
    <w:rsid w:val="00DD1C18"/>
    <w:rsid w:val="00DD1FC3"/>
    <w:rsid w:val="00DD2A8A"/>
    <w:rsid w:val="00DD2AC9"/>
    <w:rsid w:val="00DD2CD5"/>
    <w:rsid w:val="00DD3C66"/>
    <w:rsid w:val="00DD3CF2"/>
    <w:rsid w:val="00DD5D04"/>
    <w:rsid w:val="00DD5F91"/>
    <w:rsid w:val="00DD6DAF"/>
    <w:rsid w:val="00DD6FE9"/>
    <w:rsid w:val="00DD7217"/>
    <w:rsid w:val="00DD759D"/>
    <w:rsid w:val="00DE091F"/>
    <w:rsid w:val="00DE10CE"/>
    <w:rsid w:val="00DE13D8"/>
    <w:rsid w:val="00DE1424"/>
    <w:rsid w:val="00DE1C65"/>
    <w:rsid w:val="00DE2104"/>
    <w:rsid w:val="00DE223E"/>
    <w:rsid w:val="00DE29F7"/>
    <w:rsid w:val="00DE3F90"/>
    <w:rsid w:val="00DE4105"/>
    <w:rsid w:val="00DE48B1"/>
    <w:rsid w:val="00DE5632"/>
    <w:rsid w:val="00DE5A6D"/>
    <w:rsid w:val="00DE693B"/>
    <w:rsid w:val="00DE69EF"/>
    <w:rsid w:val="00DE6AD7"/>
    <w:rsid w:val="00DE76C4"/>
    <w:rsid w:val="00DF0EAB"/>
    <w:rsid w:val="00DF191B"/>
    <w:rsid w:val="00DF1ECE"/>
    <w:rsid w:val="00DF284C"/>
    <w:rsid w:val="00DF36EB"/>
    <w:rsid w:val="00DF399A"/>
    <w:rsid w:val="00DF3E9C"/>
    <w:rsid w:val="00DF450E"/>
    <w:rsid w:val="00DF47F3"/>
    <w:rsid w:val="00DF49BA"/>
    <w:rsid w:val="00DF4EC6"/>
    <w:rsid w:val="00DF5A05"/>
    <w:rsid w:val="00DF5D19"/>
    <w:rsid w:val="00DF6074"/>
    <w:rsid w:val="00DF69BB"/>
    <w:rsid w:val="00DF7824"/>
    <w:rsid w:val="00E01D5D"/>
    <w:rsid w:val="00E021BF"/>
    <w:rsid w:val="00E025C0"/>
    <w:rsid w:val="00E02EC3"/>
    <w:rsid w:val="00E03166"/>
    <w:rsid w:val="00E0398F"/>
    <w:rsid w:val="00E03A2C"/>
    <w:rsid w:val="00E04873"/>
    <w:rsid w:val="00E04A75"/>
    <w:rsid w:val="00E04DBD"/>
    <w:rsid w:val="00E0571F"/>
    <w:rsid w:val="00E0628E"/>
    <w:rsid w:val="00E06371"/>
    <w:rsid w:val="00E07F7F"/>
    <w:rsid w:val="00E102B7"/>
    <w:rsid w:val="00E10E18"/>
    <w:rsid w:val="00E10F5A"/>
    <w:rsid w:val="00E11832"/>
    <w:rsid w:val="00E118E9"/>
    <w:rsid w:val="00E12271"/>
    <w:rsid w:val="00E12C44"/>
    <w:rsid w:val="00E13894"/>
    <w:rsid w:val="00E1402D"/>
    <w:rsid w:val="00E14068"/>
    <w:rsid w:val="00E14E6B"/>
    <w:rsid w:val="00E15063"/>
    <w:rsid w:val="00E154D8"/>
    <w:rsid w:val="00E15A5F"/>
    <w:rsid w:val="00E166E5"/>
    <w:rsid w:val="00E1699D"/>
    <w:rsid w:val="00E202B4"/>
    <w:rsid w:val="00E203C3"/>
    <w:rsid w:val="00E20A72"/>
    <w:rsid w:val="00E222C2"/>
    <w:rsid w:val="00E22433"/>
    <w:rsid w:val="00E2275D"/>
    <w:rsid w:val="00E22D1A"/>
    <w:rsid w:val="00E23D81"/>
    <w:rsid w:val="00E25078"/>
    <w:rsid w:val="00E2571B"/>
    <w:rsid w:val="00E25772"/>
    <w:rsid w:val="00E25D23"/>
    <w:rsid w:val="00E25E5A"/>
    <w:rsid w:val="00E26366"/>
    <w:rsid w:val="00E26643"/>
    <w:rsid w:val="00E26830"/>
    <w:rsid w:val="00E26AC9"/>
    <w:rsid w:val="00E26B46"/>
    <w:rsid w:val="00E271C7"/>
    <w:rsid w:val="00E30AAC"/>
    <w:rsid w:val="00E31364"/>
    <w:rsid w:val="00E315D5"/>
    <w:rsid w:val="00E32BAD"/>
    <w:rsid w:val="00E32F1A"/>
    <w:rsid w:val="00E33A15"/>
    <w:rsid w:val="00E3582A"/>
    <w:rsid w:val="00E36503"/>
    <w:rsid w:val="00E36CA0"/>
    <w:rsid w:val="00E40597"/>
    <w:rsid w:val="00E40DEC"/>
    <w:rsid w:val="00E4179F"/>
    <w:rsid w:val="00E423CB"/>
    <w:rsid w:val="00E42BDF"/>
    <w:rsid w:val="00E433A2"/>
    <w:rsid w:val="00E43AE9"/>
    <w:rsid w:val="00E4476D"/>
    <w:rsid w:val="00E451B1"/>
    <w:rsid w:val="00E4522E"/>
    <w:rsid w:val="00E461F8"/>
    <w:rsid w:val="00E46855"/>
    <w:rsid w:val="00E509F1"/>
    <w:rsid w:val="00E51642"/>
    <w:rsid w:val="00E52D4C"/>
    <w:rsid w:val="00E53996"/>
    <w:rsid w:val="00E54A71"/>
    <w:rsid w:val="00E54CFA"/>
    <w:rsid w:val="00E551F9"/>
    <w:rsid w:val="00E5571D"/>
    <w:rsid w:val="00E563A4"/>
    <w:rsid w:val="00E57A4D"/>
    <w:rsid w:val="00E57C97"/>
    <w:rsid w:val="00E57DEE"/>
    <w:rsid w:val="00E61E71"/>
    <w:rsid w:val="00E62D92"/>
    <w:rsid w:val="00E63826"/>
    <w:rsid w:val="00E63DAD"/>
    <w:rsid w:val="00E65458"/>
    <w:rsid w:val="00E65618"/>
    <w:rsid w:val="00E6600B"/>
    <w:rsid w:val="00E661D6"/>
    <w:rsid w:val="00E66B3C"/>
    <w:rsid w:val="00E70635"/>
    <w:rsid w:val="00E7071A"/>
    <w:rsid w:val="00E71B4F"/>
    <w:rsid w:val="00E71DC1"/>
    <w:rsid w:val="00E724A1"/>
    <w:rsid w:val="00E7272F"/>
    <w:rsid w:val="00E733E5"/>
    <w:rsid w:val="00E73A6A"/>
    <w:rsid w:val="00E755C7"/>
    <w:rsid w:val="00E758F9"/>
    <w:rsid w:val="00E75E6F"/>
    <w:rsid w:val="00E7605F"/>
    <w:rsid w:val="00E7749D"/>
    <w:rsid w:val="00E800A2"/>
    <w:rsid w:val="00E812E4"/>
    <w:rsid w:val="00E81976"/>
    <w:rsid w:val="00E831FF"/>
    <w:rsid w:val="00E83571"/>
    <w:rsid w:val="00E83859"/>
    <w:rsid w:val="00E83909"/>
    <w:rsid w:val="00E839AB"/>
    <w:rsid w:val="00E83B85"/>
    <w:rsid w:val="00E84713"/>
    <w:rsid w:val="00E855C7"/>
    <w:rsid w:val="00E86E80"/>
    <w:rsid w:val="00E8701E"/>
    <w:rsid w:val="00E874EF"/>
    <w:rsid w:val="00E877B4"/>
    <w:rsid w:val="00E87A59"/>
    <w:rsid w:val="00E902A9"/>
    <w:rsid w:val="00E908CA"/>
    <w:rsid w:val="00E90934"/>
    <w:rsid w:val="00E91BFD"/>
    <w:rsid w:val="00E921F1"/>
    <w:rsid w:val="00E9279C"/>
    <w:rsid w:val="00E9285E"/>
    <w:rsid w:val="00E92978"/>
    <w:rsid w:val="00E9342E"/>
    <w:rsid w:val="00E953B2"/>
    <w:rsid w:val="00E954BC"/>
    <w:rsid w:val="00E95821"/>
    <w:rsid w:val="00E97093"/>
    <w:rsid w:val="00EA0A62"/>
    <w:rsid w:val="00EA0D74"/>
    <w:rsid w:val="00EA12A0"/>
    <w:rsid w:val="00EA250A"/>
    <w:rsid w:val="00EA2742"/>
    <w:rsid w:val="00EA2D14"/>
    <w:rsid w:val="00EA3034"/>
    <w:rsid w:val="00EA4D9F"/>
    <w:rsid w:val="00EA5313"/>
    <w:rsid w:val="00EA5AD5"/>
    <w:rsid w:val="00EA64D8"/>
    <w:rsid w:val="00EA6611"/>
    <w:rsid w:val="00EB095F"/>
    <w:rsid w:val="00EB0FB6"/>
    <w:rsid w:val="00EB1189"/>
    <w:rsid w:val="00EB1861"/>
    <w:rsid w:val="00EB2057"/>
    <w:rsid w:val="00EB2856"/>
    <w:rsid w:val="00EB2D68"/>
    <w:rsid w:val="00EB2E59"/>
    <w:rsid w:val="00EB38C6"/>
    <w:rsid w:val="00EB393B"/>
    <w:rsid w:val="00EB3FC7"/>
    <w:rsid w:val="00EB41D3"/>
    <w:rsid w:val="00EB4310"/>
    <w:rsid w:val="00EB4AB9"/>
    <w:rsid w:val="00EB4B28"/>
    <w:rsid w:val="00EB5417"/>
    <w:rsid w:val="00EB5B6D"/>
    <w:rsid w:val="00EB7516"/>
    <w:rsid w:val="00EC1469"/>
    <w:rsid w:val="00EC1D42"/>
    <w:rsid w:val="00EC37EF"/>
    <w:rsid w:val="00EC3DA5"/>
    <w:rsid w:val="00EC465A"/>
    <w:rsid w:val="00EC6C3D"/>
    <w:rsid w:val="00EC7C19"/>
    <w:rsid w:val="00ED0600"/>
    <w:rsid w:val="00ED16A4"/>
    <w:rsid w:val="00ED176A"/>
    <w:rsid w:val="00ED1DA2"/>
    <w:rsid w:val="00ED1E07"/>
    <w:rsid w:val="00ED2C46"/>
    <w:rsid w:val="00ED2E3A"/>
    <w:rsid w:val="00ED318A"/>
    <w:rsid w:val="00ED32D6"/>
    <w:rsid w:val="00ED371D"/>
    <w:rsid w:val="00ED3D14"/>
    <w:rsid w:val="00ED4745"/>
    <w:rsid w:val="00ED4AFE"/>
    <w:rsid w:val="00ED4C1C"/>
    <w:rsid w:val="00ED5785"/>
    <w:rsid w:val="00EE000E"/>
    <w:rsid w:val="00EE0731"/>
    <w:rsid w:val="00EE1619"/>
    <w:rsid w:val="00EE1966"/>
    <w:rsid w:val="00EE22E6"/>
    <w:rsid w:val="00EE3A2F"/>
    <w:rsid w:val="00EE4395"/>
    <w:rsid w:val="00EE4BD0"/>
    <w:rsid w:val="00EE4F50"/>
    <w:rsid w:val="00EE5E3C"/>
    <w:rsid w:val="00EE6312"/>
    <w:rsid w:val="00EE6778"/>
    <w:rsid w:val="00EE6D13"/>
    <w:rsid w:val="00EE769A"/>
    <w:rsid w:val="00EE7B7E"/>
    <w:rsid w:val="00EF06B8"/>
    <w:rsid w:val="00EF0B30"/>
    <w:rsid w:val="00EF0CB9"/>
    <w:rsid w:val="00EF11AD"/>
    <w:rsid w:val="00EF214A"/>
    <w:rsid w:val="00EF26CB"/>
    <w:rsid w:val="00EF2FA7"/>
    <w:rsid w:val="00EF3CE9"/>
    <w:rsid w:val="00EF4624"/>
    <w:rsid w:val="00EF5A7F"/>
    <w:rsid w:val="00F0056B"/>
    <w:rsid w:val="00F005F0"/>
    <w:rsid w:val="00F0082E"/>
    <w:rsid w:val="00F01383"/>
    <w:rsid w:val="00F01671"/>
    <w:rsid w:val="00F01965"/>
    <w:rsid w:val="00F0206B"/>
    <w:rsid w:val="00F05529"/>
    <w:rsid w:val="00F05D30"/>
    <w:rsid w:val="00F063F3"/>
    <w:rsid w:val="00F06BFD"/>
    <w:rsid w:val="00F07C32"/>
    <w:rsid w:val="00F07C8C"/>
    <w:rsid w:val="00F07FCF"/>
    <w:rsid w:val="00F1000F"/>
    <w:rsid w:val="00F12838"/>
    <w:rsid w:val="00F12985"/>
    <w:rsid w:val="00F12D8A"/>
    <w:rsid w:val="00F13B3B"/>
    <w:rsid w:val="00F1464F"/>
    <w:rsid w:val="00F1585D"/>
    <w:rsid w:val="00F16B3A"/>
    <w:rsid w:val="00F16B98"/>
    <w:rsid w:val="00F1768F"/>
    <w:rsid w:val="00F17F16"/>
    <w:rsid w:val="00F2090A"/>
    <w:rsid w:val="00F220E8"/>
    <w:rsid w:val="00F22182"/>
    <w:rsid w:val="00F2289E"/>
    <w:rsid w:val="00F2301A"/>
    <w:rsid w:val="00F2398A"/>
    <w:rsid w:val="00F245BE"/>
    <w:rsid w:val="00F24EF9"/>
    <w:rsid w:val="00F25A0A"/>
    <w:rsid w:val="00F2614B"/>
    <w:rsid w:val="00F26393"/>
    <w:rsid w:val="00F26D0A"/>
    <w:rsid w:val="00F27AEF"/>
    <w:rsid w:val="00F27DFB"/>
    <w:rsid w:val="00F3083A"/>
    <w:rsid w:val="00F314E5"/>
    <w:rsid w:val="00F32168"/>
    <w:rsid w:val="00F32C2F"/>
    <w:rsid w:val="00F32DBF"/>
    <w:rsid w:val="00F333B9"/>
    <w:rsid w:val="00F336F3"/>
    <w:rsid w:val="00F339E6"/>
    <w:rsid w:val="00F33DBE"/>
    <w:rsid w:val="00F341EB"/>
    <w:rsid w:val="00F346A4"/>
    <w:rsid w:val="00F347CC"/>
    <w:rsid w:val="00F34FDE"/>
    <w:rsid w:val="00F35145"/>
    <w:rsid w:val="00F35C83"/>
    <w:rsid w:val="00F364F9"/>
    <w:rsid w:val="00F368BA"/>
    <w:rsid w:val="00F373EF"/>
    <w:rsid w:val="00F37A07"/>
    <w:rsid w:val="00F4009C"/>
    <w:rsid w:val="00F40121"/>
    <w:rsid w:val="00F4115A"/>
    <w:rsid w:val="00F41C70"/>
    <w:rsid w:val="00F42751"/>
    <w:rsid w:val="00F42B20"/>
    <w:rsid w:val="00F42D48"/>
    <w:rsid w:val="00F43732"/>
    <w:rsid w:val="00F4398F"/>
    <w:rsid w:val="00F43A05"/>
    <w:rsid w:val="00F441BB"/>
    <w:rsid w:val="00F4477D"/>
    <w:rsid w:val="00F450C1"/>
    <w:rsid w:val="00F4696D"/>
    <w:rsid w:val="00F47230"/>
    <w:rsid w:val="00F47A5C"/>
    <w:rsid w:val="00F47DED"/>
    <w:rsid w:val="00F5146D"/>
    <w:rsid w:val="00F5264C"/>
    <w:rsid w:val="00F52F2C"/>
    <w:rsid w:val="00F53202"/>
    <w:rsid w:val="00F53B17"/>
    <w:rsid w:val="00F548C2"/>
    <w:rsid w:val="00F55416"/>
    <w:rsid w:val="00F55E48"/>
    <w:rsid w:val="00F566E3"/>
    <w:rsid w:val="00F56965"/>
    <w:rsid w:val="00F57195"/>
    <w:rsid w:val="00F60C08"/>
    <w:rsid w:val="00F61229"/>
    <w:rsid w:val="00F6214A"/>
    <w:rsid w:val="00F62844"/>
    <w:rsid w:val="00F62848"/>
    <w:rsid w:val="00F62FEC"/>
    <w:rsid w:val="00F64C23"/>
    <w:rsid w:val="00F66302"/>
    <w:rsid w:val="00F66B4E"/>
    <w:rsid w:val="00F66C39"/>
    <w:rsid w:val="00F66EE9"/>
    <w:rsid w:val="00F673FA"/>
    <w:rsid w:val="00F674FA"/>
    <w:rsid w:val="00F6785E"/>
    <w:rsid w:val="00F6797E"/>
    <w:rsid w:val="00F70013"/>
    <w:rsid w:val="00F70345"/>
    <w:rsid w:val="00F7089E"/>
    <w:rsid w:val="00F709ED"/>
    <w:rsid w:val="00F709F3"/>
    <w:rsid w:val="00F713D6"/>
    <w:rsid w:val="00F72BF6"/>
    <w:rsid w:val="00F73276"/>
    <w:rsid w:val="00F73E7B"/>
    <w:rsid w:val="00F73F93"/>
    <w:rsid w:val="00F74ACA"/>
    <w:rsid w:val="00F7598F"/>
    <w:rsid w:val="00F7630E"/>
    <w:rsid w:val="00F77834"/>
    <w:rsid w:val="00F7787B"/>
    <w:rsid w:val="00F802AC"/>
    <w:rsid w:val="00F8060A"/>
    <w:rsid w:val="00F81147"/>
    <w:rsid w:val="00F81A7A"/>
    <w:rsid w:val="00F81FDA"/>
    <w:rsid w:val="00F8263A"/>
    <w:rsid w:val="00F82E04"/>
    <w:rsid w:val="00F8520B"/>
    <w:rsid w:val="00F85444"/>
    <w:rsid w:val="00F855EE"/>
    <w:rsid w:val="00F85A6E"/>
    <w:rsid w:val="00F8644C"/>
    <w:rsid w:val="00F86559"/>
    <w:rsid w:val="00F8738E"/>
    <w:rsid w:val="00F8758C"/>
    <w:rsid w:val="00F87726"/>
    <w:rsid w:val="00F9010A"/>
    <w:rsid w:val="00F90AAD"/>
    <w:rsid w:val="00F91456"/>
    <w:rsid w:val="00F92771"/>
    <w:rsid w:val="00F93B89"/>
    <w:rsid w:val="00F94427"/>
    <w:rsid w:val="00F94C45"/>
    <w:rsid w:val="00F9594D"/>
    <w:rsid w:val="00F962DA"/>
    <w:rsid w:val="00F9672C"/>
    <w:rsid w:val="00F969B4"/>
    <w:rsid w:val="00F9705D"/>
    <w:rsid w:val="00F974ED"/>
    <w:rsid w:val="00FA1406"/>
    <w:rsid w:val="00FA1A47"/>
    <w:rsid w:val="00FA2959"/>
    <w:rsid w:val="00FA2AAB"/>
    <w:rsid w:val="00FA2F45"/>
    <w:rsid w:val="00FA4484"/>
    <w:rsid w:val="00FA47CA"/>
    <w:rsid w:val="00FA48B7"/>
    <w:rsid w:val="00FA4BA5"/>
    <w:rsid w:val="00FA4C4E"/>
    <w:rsid w:val="00FA54FD"/>
    <w:rsid w:val="00FA57B3"/>
    <w:rsid w:val="00FA5BA7"/>
    <w:rsid w:val="00FA656A"/>
    <w:rsid w:val="00FA6720"/>
    <w:rsid w:val="00FA7321"/>
    <w:rsid w:val="00FB0296"/>
    <w:rsid w:val="00FB1323"/>
    <w:rsid w:val="00FB2480"/>
    <w:rsid w:val="00FB3A5C"/>
    <w:rsid w:val="00FB4633"/>
    <w:rsid w:val="00FB486B"/>
    <w:rsid w:val="00FB4A2A"/>
    <w:rsid w:val="00FB4D84"/>
    <w:rsid w:val="00FB5754"/>
    <w:rsid w:val="00FB6083"/>
    <w:rsid w:val="00FB6A00"/>
    <w:rsid w:val="00FB70BD"/>
    <w:rsid w:val="00FB76D9"/>
    <w:rsid w:val="00FB7DBF"/>
    <w:rsid w:val="00FC0422"/>
    <w:rsid w:val="00FC069A"/>
    <w:rsid w:val="00FC13F7"/>
    <w:rsid w:val="00FC158D"/>
    <w:rsid w:val="00FC1703"/>
    <w:rsid w:val="00FC1E5D"/>
    <w:rsid w:val="00FC1F68"/>
    <w:rsid w:val="00FC3FF7"/>
    <w:rsid w:val="00FC4831"/>
    <w:rsid w:val="00FC4CE3"/>
    <w:rsid w:val="00FC4E07"/>
    <w:rsid w:val="00FC535D"/>
    <w:rsid w:val="00FC6F81"/>
    <w:rsid w:val="00FC7075"/>
    <w:rsid w:val="00FC724B"/>
    <w:rsid w:val="00FC73D0"/>
    <w:rsid w:val="00FC7F6E"/>
    <w:rsid w:val="00FD0F69"/>
    <w:rsid w:val="00FD1069"/>
    <w:rsid w:val="00FD17E0"/>
    <w:rsid w:val="00FD364D"/>
    <w:rsid w:val="00FD5708"/>
    <w:rsid w:val="00FD5DE2"/>
    <w:rsid w:val="00FD5F76"/>
    <w:rsid w:val="00FD6529"/>
    <w:rsid w:val="00FD7D12"/>
    <w:rsid w:val="00FD7DFE"/>
    <w:rsid w:val="00FE00F1"/>
    <w:rsid w:val="00FE10FE"/>
    <w:rsid w:val="00FE205E"/>
    <w:rsid w:val="00FE3457"/>
    <w:rsid w:val="00FE3634"/>
    <w:rsid w:val="00FE5546"/>
    <w:rsid w:val="00FE69F2"/>
    <w:rsid w:val="00FE6BBB"/>
    <w:rsid w:val="00FE6DAC"/>
    <w:rsid w:val="00FF092C"/>
    <w:rsid w:val="00FF0EA3"/>
    <w:rsid w:val="00FF15BE"/>
    <w:rsid w:val="00FF2674"/>
    <w:rsid w:val="00FF2812"/>
    <w:rsid w:val="00FF2865"/>
    <w:rsid w:val="00FF2CE3"/>
    <w:rsid w:val="00FF2D54"/>
    <w:rsid w:val="00FF3863"/>
    <w:rsid w:val="00FF3C9A"/>
    <w:rsid w:val="00FF3D51"/>
    <w:rsid w:val="00FF3F5D"/>
    <w:rsid w:val="00FF436D"/>
    <w:rsid w:val="00FF44F7"/>
    <w:rsid w:val="00FF56BB"/>
    <w:rsid w:val="00FF59AD"/>
    <w:rsid w:val="00FF5B76"/>
    <w:rsid w:val="00FF5FA2"/>
    <w:rsid w:val="00FF65B2"/>
    <w:rsid w:val="00FF6C4D"/>
    <w:rsid w:val="00FF6D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D3357F-A505-4D79-A940-87AD29D9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4E0B5A"/>
    <w:pPr>
      <w:bidi/>
    </w:pPr>
    <w:rPr>
      <w:rFonts w:cs="David"/>
      <w:sz w:val="24"/>
      <w:szCs w:val="24"/>
    </w:rPr>
  </w:style>
  <w:style w:type="paragraph" w:styleId="10">
    <w:name w:val="heading 1"/>
    <w:aliases w:val="Hn1,H1,גוטמן,h1,Section Heading,Header1,כותרת 1 תו2 תו,כותרת 1 תו1 תו1 תו,כותרת 1 תו תו תו תו,כותרת 1 תו1 תו תו תו תו,כותרת 1 תו תו תו תו תו תו,כותרת 1 תו1 תו תו תו תו תו תו,כותרת 1 תו תו תו תו תו תו תו תו,כותרת 1 תו1 תו1 תו תו תו תו,Art One"/>
    <w:basedOn w:val="Base"/>
    <w:next w:val="Para2"/>
    <w:link w:val="11"/>
    <w:qFormat/>
    <w:rsid w:val="004E0B5A"/>
    <w:pPr>
      <w:keepNext/>
      <w:numPr>
        <w:numId w:val="24"/>
      </w:numPr>
      <w:spacing w:before="240"/>
      <w:outlineLvl w:val="0"/>
    </w:pPr>
    <w:rPr>
      <w:b/>
      <w:bCs/>
      <w:smallCaps/>
      <w:sz w:val="28"/>
      <w:szCs w:val="32"/>
    </w:rPr>
  </w:style>
  <w:style w:type="paragraph" w:styleId="20">
    <w:name w:val="heading 2"/>
    <w:aliases w:val="Hn2,H2,h2,H21,H22,H211,H23,H212,H221,H2111,H24,H25,H213,H222,H2112,H231,H2121,H2211,H21111,h21,H241,H26,H214,H223,H2113,H232,H2122,H2212,H21112,h22,H242,H251,H2131,H2221,H21121,H2311,H21211,H22111,H211111,h211,H2411,H27,H215,H224,H2114,2,s"/>
    <w:basedOn w:val="Base"/>
    <w:next w:val="Para2"/>
    <w:link w:val="21"/>
    <w:qFormat/>
    <w:rsid w:val="004E0B5A"/>
    <w:pPr>
      <w:keepNext/>
      <w:numPr>
        <w:ilvl w:val="1"/>
        <w:numId w:val="24"/>
      </w:numPr>
      <w:spacing w:before="240"/>
      <w:outlineLvl w:val="1"/>
    </w:pPr>
    <w:rPr>
      <w:b/>
      <w:bCs/>
      <w:sz w:val="28"/>
      <w:szCs w:val="28"/>
    </w:rPr>
  </w:style>
  <w:style w:type="paragraph" w:styleId="3">
    <w:name w:val="heading 3"/>
    <w:aliases w:val="Hn3,H3,Level 1 - 1 Char,Level 1 - 1 Char Char,Level 1 - 1 Char Char Char Char Char,Level 1 - 1 Char Char Char,Level 1 - 1,Level 1 - 1 Char Char Char Char Char Char Char Char,Level 1 - 1 Char Char Char Char Char Char Char תו,h3,Map,3,H31"/>
    <w:basedOn w:val="Base"/>
    <w:next w:val="Para2"/>
    <w:link w:val="30"/>
    <w:qFormat/>
    <w:rsid w:val="004E0B5A"/>
    <w:pPr>
      <w:keepNext/>
      <w:numPr>
        <w:ilvl w:val="2"/>
        <w:numId w:val="24"/>
      </w:numPr>
      <w:spacing w:before="240"/>
      <w:outlineLvl w:val="2"/>
    </w:pPr>
    <w:rPr>
      <w:b/>
      <w:bCs/>
    </w:rPr>
  </w:style>
  <w:style w:type="paragraph" w:styleId="4">
    <w:name w:val="heading 4"/>
    <w:aliases w:val="Hn4,H4,Heading 4 Char Char,Heading 4 Char Char Char,Heading 4 Char Char Char Char Char Char,Heading 4 Char Char Char Char Char תו,Heading 4 Char Char Char Char Char,Heading 4 Char Char Char Char Char תו Char,h4,Heading 4 תו תו תו תו,4,רמה 4,א4"/>
    <w:basedOn w:val="Base"/>
    <w:next w:val="Para2"/>
    <w:link w:val="40"/>
    <w:qFormat/>
    <w:rsid w:val="004E0B5A"/>
    <w:pPr>
      <w:keepNext/>
      <w:numPr>
        <w:ilvl w:val="3"/>
        <w:numId w:val="24"/>
      </w:numPr>
      <w:spacing w:before="240"/>
      <w:outlineLvl w:val="3"/>
    </w:pPr>
    <w:rPr>
      <w:b/>
      <w:bCs/>
    </w:rPr>
  </w:style>
  <w:style w:type="paragraph" w:styleId="5">
    <w:name w:val="heading 5"/>
    <w:aliases w:val="Hn5,H5,Char Char Char Char,Heading 5 תו1,Heading 5 תו תו,5,h5,hed5,hed 5,H51,H510,H511,H512,H513,H514,H515,H516,H517,H518,H519,H52,H520,H521,H522,H523,H524,H525,H526,H527,H528,H529,H53,H530,H531,H532,H533,H534,H535,H536,H537"/>
    <w:basedOn w:val="Base"/>
    <w:next w:val="Para2"/>
    <w:link w:val="50"/>
    <w:qFormat/>
    <w:rsid w:val="004E0B5A"/>
    <w:pPr>
      <w:keepNext/>
      <w:numPr>
        <w:ilvl w:val="4"/>
        <w:numId w:val="24"/>
      </w:numPr>
      <w:spacing w:before="240"/>
      <w:outlineLvl w:val="4"/>
    </w:pPr>
    <w:rPr>
      <w:b/>
      <w:bCs/>
    </w:rPr>
  </w:style>
  <w:style w:type="paragraph" w:styleId="6">
    <w:name w:val="heading 6"/>
    <w:aliases w:val="H6,Hn6,תו12,hed6"/>
    <w:basedOn w:val="Base"/>
    <w:next w:val="Para2"/>
    <w:link w:val="60"/>
    <w:rsid w:val="004E0B5A"/>
    <w:pPr>
      <w:keepNext/>
      <w:numPr>
        <w:ilvl w:val="5"/>
        <w:numId w:val="24"/>
      </w:numPr>
      <w:spacing w:before="240"/>
      <w:outlineLvl w:val="5"/>
    </w:pPr>
    <w:rPr>
      <w:b/>
      <w:bCs/>
    </w:rPr>
  </w:style>
  <w:style w:type="paragraph" w:styleId="7">
    <w:name w:val="heading 7"/>
    <w:basedOn w:val="a0"/>
    <w:next w:val="a0"/>
    <w:link w:val="70"/>
    <w:qFormat/>
    <w:rsid w:val="004E0B5A"/>
    <w:pPr>
      <w:numPr>
        <w:ilvl w:val="6"/>
        <w:numId w:val="22"/>
      </w:numPr>
      <w:spacing w:before="240" w:after="60"/>
      <w:outlineLvl w:val="6"/>
    </w:pPr>
  </w:style>
  <w:style w:type="paragraph" w:styleId="8">
    <w:name w:val="heading 8"/>
    <w:basedOn w:val="a0"/>
    <w:next w:val="a0"/>
    <w:link w:val="80"/>
    <w:qFormat/>
    <w:rsid w:val="004E0B5A"/>
    <w:pPr>
      <w:numPr>
        <w:ilvl w:val="7"/>
        <w:numId w:val="22"/>
      </w:numPr>
      <w:spacing w:before="240" w:after="60"/>
      <w:outlineLvl w:val="7"/>
    </w:pPr>
    <w:rPr>
      <w:i/>
      <w:iCs/>
    </w:rPr>
  </w:style>
  <w:style w:type="paragraph" w:styleId="9">
    <w:name w:val="heading 9"/>
    <w:basedOn w:val="a0"/>
    <w:next w:val="a0"/>
    <w:link w:val="90"/>
    <w:qFormat/>
    <w:rsid w:val="004E0B5A"/>
    <w:pPr>
      <w:numPr>
        <w:ilvl w:val="8"/>
        <w:numId w:val="22"/>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AE65F1"/>
    <w:pPr>
      <w:tabs>
        <w:tab w:val="center" w:pos="4153"/>
        <w:tab w:val="right" w:pos="8306"/>
      </w:tabs>
    </w:pPr>
  </w:style>
  <w:style w:type="paragraph" w:styleId="a6">
    <w:name w:val="footer"/>
    <w:basedOn w:val="a0"/>
    <w:link w:val="a7"/>
    <w:unhideWhenUsed/>
    <w:rsid w:val="00AE65F1"/>
    <w:pPr>
      <w:tabs>
        <w:tab w:val="center" w:pos="4153"/>
        <w:tab w:val="right" w:pos="8306"/>
      </w:tabs>
    </w:pPr>
  </w:style>
  <w:style w:type="table" w:styleId="a8">
    <w:name w:val="Table Grid"/>
    <w:basedOn w:val="a2"/>
    <w:uiPriority w:val="59"/>
    <w:rsid w:val="004E0B5A"/>
    <w:rPr>
      <w:rFonts w:eastAsiaTheme="minorHAns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unhideWhenUsed/>
    <w:rsid w:val="00AE65F1"/>
    <w:rPr>
      <w:rFonts w:ascii="Tahoma" w:hAnsi="Tahoma" w:cs="Tahoma"/>
      <w:sz w:val="16"/>
      <w:szCs w:val="16"/>
    </w:rPr>
  </w:style>
  <w:style w:type="character" w:styleId="ab">
    <w:name w:val="page number"/>
    <w:basedOn w:val="a1"/>
    <w:rsid w:val="00707326"/>
  </w:style>
  <w:style w:type="character" w:customStyle="1" w:styleId="11">
    <w:name w:val="כותרת 1 תו"/>
    <w:aliases w:val="Hn1 תו,H1 תו,גוטמן תו,h1 תו,Section Heading תו,Header1 תו,כותרת 1 תו2 תו תו,כותרת 1 תו1 תו1 תו תו,כותרת 1 תו תו תו תו תו,כותרת 1 תו1 תו תו תו תו תו,כותרת 1 תו תו תו תו תו תו תו,כותרת 1 תו1 תו תו תו תו תו תו תו,כותרת 1 תו1 תו1 תו תו תו תו תו"/>
    <w:basedOn w:val="a1"/>
    <w:link w:val="10"/>
    <w:rsid w:val="004E0B5A"/>
    <w:rPr>
      <w:rFonts w:cs="David"/>
      <w:b/>
      <w:bCs/>
      <w:smallCaps/>
      <w:sz w:val="28"/>
      <w:szCs w:val="32"/>
      <w:lang w:eastAsia="he-IL"/>
    </w:rPr>
  </w:style>
  <w:style w:type="character" w:customStyle="1" w:styleId="21">
    <w:name w:val="כותרת 2 תו"/>
    <w:aliases w:val="Hn2 תו,H2 תו,h2 תו,H21 תו,H22 תו,H211 תו,H23 תו,H212 תו,H221 תו,H2111 תו,H24 תו,H25 תו,H213 תו,H222 תו,H2112 תו,H231 תו,H2121 תו,H2211 תו,H21111 תו,h21 תו,H241 תו,H26 תו,H214 תו,H223 תו,H2113 תו,H232 תו,H2122 תו,H2212 תו,H21112 תו,h22 תו,2 תו"/>
    <w:basedOn w:val="a1"/>
    <w:link w:val="20"/>
    <w:rsid w:val="004E0B5A"/>
    <w:rPr>
      <w:rFonts w:cs="David"/>
      <w:b/>
      <w:bCs/>
      <w:sz w:val="28"/>
      <w:szCs w:val="28"/>
      <w:lang w:eastAsia="he-IL"/>
    </w:rPr>
  </w:style>
  <w:style w:type="character" w:customStyle="1" w:styleId="30">
    <w:name w:val="כותרת 3 תו"/>
    <w:aliases w:val="Hn3 תו,H3 תו,Level 1 - 1 Char תו,Level 1 - 1 Char Char תו,Level 1 - 1 Char Char Char Char Char תו,Level 1 - 1 Char Char Char תו,Level 1 - 1 תו,Level 1 - 1 Char Char Char Char Char Char Char Char תו,h3 תו,Map תו,3 תו,H31 תו"/>
    <w:basedOn w:val="a1"/>
    <w:link w:val="3"/>
    <w:rsid w:val="004E0B5A"/>
    <w:rPr>
      <w:rFonts w:cs="David"/>
      <w:b/>
      <w:bCs/>
      <w:sz w:val="22"/>
      <w:szCs w:val="24"/>
      <w:lang w:eastAsia="he-IL"/>
    </w:rPr>
  </w:style>
  <w:style w:type="character" w:customStyle="1" w:styleId="40">
    <w:name w:val="כותרת 4 תו"/>
    <w:aliases w:val="Hn4 תו,H4 תו,Heading 4 Char Char תו,Heading 4 Char Char Char תו,Heading 4 Char Char Char Char Char Char תו,Heading 4 Char Char Char Char Char תו תו,Heading 4 Char Char Char Char Char תו1,Heading 4 Char Char Char Char Char תו Char תו,h4 תו"/>
    <w:basedOn w:val="a1"/>
    <w:link w:val="4"/>
    <w:rsid w:val="004E0B5A"/>
    <w:rPr>
      <w:rFonts w:cs="David"/>
      <w:b/>
      <w:bCs/>
      <w:sz w:val="22"/>
      <w:szCs w:val="24"/>
      <w:lang w:eastAsia="he-IL"/>
    </w:rPr>
  </w:style>
  <w:style w:type="character" w:customStyle="1" w:styleId="50">
    <w:name w:val="כותרת 5 תו"/>
    <w:aliases w:val="Hn5 תו,H5 תו,Char Char Char Char תו,Heading 5 תו1 תו,Heading 5 תו תו תו,5 תו,h5 תו,hed5 תו,hed 5 תו,H51 תו,H510 תו,H511 תו,H512 תו,H513 תו,H514 תו,H515 תו,H516 תו,H517 תו,H518 תו,H519 תו,H52 תו,H520 תו,H521 תו,H522 תו,H523 תו,H524 תו,H525 תו"/>
    <w:basedOn w:val="a1"/>
    <w:link w:val="5"/>
    <w:rsid w:val="004E0B5A"/>
    <w:rPr>
      <w:rFonts w:cs="David"/>
      <w:b/>
      <w:bCs/>
      <w:sz w:val="22"/>
      <w:szCs w:val="24"/>
      <w:lang w:eastAsia="he-IL"/>
    </w:rPr>
  </w:style>
  <w:style w:type="character" w:customStyle="1" w:styleId="60">
    <w:name w:val="כותרת 6 תו"/>
    <w:aliases w:val="H6 תו,Hn6 תו,תו12 תו,hed6 תו"/>
    <w:basedOn w:val="a1"/>
    <w:link w:val="6"/>
    <w:rsid w:val="004E0B5A"/>
    <w:rPr>
      <w:rFonts w:cs="David"/>
      <w:b/>
      <w:bCs/>
      <w:sz w:val="22"/>
      <w:szCs w:val="24"/>
      <w:lang w:eastAsia="he-IL"/>
    </w:rPr>
  </w:style>
  <w:style w:type="character" w:customStyle="1" w:styleId="70">
    <w:name w:val="כותרת 7 תו"/>
    <w:basedOn w:val="a1"/>
    <w:link w:val="7"/>
    <w:rsid w:val="004E0B5A"/>
    <w:rPr>
      <w:rFonts w:cs="David"/>
      <w:sz w:val="24"/>
      <w:szCs w:val="24"/>
    </w:rPr>
  </w:style>
  <w:style w:type="character" w:customStyle="1" w:styleId="80">
    <w:name w:val="כותרת 8 תו"/>
    <w:basedOn w:val="a1"/>
    <w:link w:val="8"/>
    <w:rsid w:val="004E0B5A"/>
    <w:rPr>
      <w:rFonts w:cs="David"/>
      <w:i/>
      <w:iCs/>
      <w:sz w:val="24"/>
      <w:szCs w:val="24"/>
    </w:rPr>
  </w:style>
  <w:style w:type="character" w:customStyle="1" w:styleId="90">
    <w:name w:val="כותרת 9 תו"/>
    <w:basedOn w:val="a1"/>
    <w:link w:val="9"/>
    <w:rsid w:val="004E0B5A"/>
    <w:rPr>
      <w:rFonts w:ascii="Arial" w:hAnsi="Arial" w:cs="Arial"/>
      <w:sz w:val="22"/>
      <w:szCs w:val="22"/>
    </w:rPr>
  </w:style>
  <w:style w:type="paragraph" w:customStyle="1" w:styleId="Base">
    <w:name w:val="Base"/>
    <w:rsid w:val="004E0B5A"/>
    <w:pPr>
      <w:bidi/>
      <w:spacing w:before="120" w:line="320" w:lineRule="exact"/>
      <w:jc w:val="both"/>
    </w:pPr>
    <w:rPr>
      <w:rFonts w:cs="David"/>
      <w:sz w:val="22"/>
      <w:szCs w:val="24"/>
      <w:lang w:eastAsia="he-IL"/>
    </w:rPr>
  </w:style>
  <w:style w:type="paragraph" w:customStyle="1" w:styleId="Para2">
    <w:name w:val="Para2"/>
    <w:basedOn w:val="Base"/>
    <w:qFormat/>
    <w:rsid w:val="004E0B5A"/>
    <w:pPr>
      <w:ind w:left="720"/>
    </w:pPr>
  </w:style>
  <w:style w:type="paragraph" w:customStyle="1" w:styleId="AlphaList0">
    <w:name w:val="Alpha List 0"/>
    <w:basedOn w:val="Base"/>
    <w:rsid w:val="004E0B5A"/>
    <w:pPr>
      <w:numPr>
        <w:numId w:val="33"/>
      </w:numPr>
    </w:pPr>
  </w:style>
  <w:style w:type="paragraph" w:customStyle="1" w:styleId="AlphaList1">
    <w:name w:val="Alpha List 1"/>
    <w:basedOn w:val="Base"/>
    <w:rsid w:val="004E0B5A"/>
    <w:pPr>
      <w:numPr>
        <w:numId w:val="36"/>
      </w:numPr>
    </w:pPr>
  </w:style>
  <w:style w:type="paragraph" w:customStyle="1" w:styleId="AlphaList2">
    <w:name w:val="Alpha List 2"/>
    <w:basedOn w:val="Base"/>
    <w:rsid w:val="004E0B5A"/>
    <w:pPr>
      <w:numPr>
        <w:numId w:val="48"/>
      </w:numPr>
    </w:pPr>
  </w:style>
  <w:style w:type="paragraph" w:customStyle="1" w:styleId="AlphaList3">
    <w:name w:val="Alpha List 3"/>
    <w:basedOn w:val="Base"/>
    <w:rsid w:val="004E0B5A"/>
    <w:pPr>
      <w:numPr>
        <w:numId w:val="3"/>
      </w:numPr>
    </w:pPr>
  </w:style>
  <w:style w:type="paragraph" w:customStyle="1" w:styleId="AlphaList4">
    <w:name w:val="Alpha List 4"/>
    <w:basedOn w:val="Base"/>
    <w:rsid w:val="004E0B5A"/>
    <w:pPr>
      <w:numPr>
        <w:numId w:val="4"/>
      </w:numPr>
    </w:pPr>
  </w:style>
  <w:style w:type="paragraph" w:customStyle="1" w:styleId="BulletList0">
    <w:name w:val="Bullet List 0"/>
    <w:basedOn w:val="Base"/>
    <w:rsid w:val="004E0B5A"/>
    <w:pPr>
      <w:numPr>
        <w:numId w:val="6"/>
      </w:numPr>
    </w:pPr>
  </w:style>
  <w:style w:type="paragraph" w:customStyle="1" w:styleId="BulletList1">
    <w:name w:val="Bullet List 1"/>
    <w:basedOn w:val="Base"/>
    <w:rsid w:val="004E0B5A"/>
    <w:pPr>
      <w:numPr>
        <w:numId w:val="7"/>
      </w:numPr>
    </w:pPr>
  </w:style>
  <w:style w:type="paragraph" w:customStyle="1" w:styleId="BulletList2">
    <w:name w:val="Bullet List 2"/>
    <w:basedOn w:val="Base"/>
    <w:link w:val="BulletList20"/>
    <w:rsid w:val="004E0B5A"/>
    <w:pPr>
      <w:numPr>
        <w:numId w:val="8"/>
      </w:numPr>
    </w:pPr>
  </w:style>
  <w:style w:type="paragraph" w:customStyle="1" w:styleId="BulletList3">
    <w:name w:val="Bullet List 3"/>
    <w:basedOn w:val="Base"/>
    <w:rsid w:val="004E0B5A"/>
    <w:pPr>
      <w:numPr>
        <w:numId w:val="9"/>
      </w:numPr>
    </w:pPr>
  </w:style>
  <w:style w:type="paragraph" w:customStyle="1" w:styleId="BulletList4">
    <w:name w:val="Bullet List 4"/>
    <w:basedOn w:val="Base"/>
    <w:rsid w:val="004E0B5A"/>
    <w:pPr>
      <w:numPr>
        <w:numId w:val="10"/>
      </w:numPr>
    </w:pPr>
  </w:style>
  <w:style w:type="paragraph" w:customStyle="1" w:styleId="BulletList5">
    <w:name w:val="Bullet List 5"/>
    <w:basedOn w:val="Base"/>
    <w:rsid w:val="004E0B5A"/>
    <w:pPr>
      <w:numPr>
        <w:numId w:val="11"/>
      </w:numPr>
    </w:pPr>
  </w:style>
  <w:style w:type="paragraph" w:customStyle="1" w:styleId="DocTitle">
    <w:name w:val="Doc Title"/>
    <w:basedOn w:val="Base"/>
    <w:next w:val="a0"/>
    <w:rsid w:val="004E0B5A"/>
    <w:pPr>
      <w:spacing w:before="360" w:after="480" w:line="480" w:lineRule="exact"/>
      <w:jc w:val="center"/>
    </w:pPr>
    <w:rPr>
      <w:b/>
      <w:bCs/>
      <w:caps/>
      <w:spacing w:val="40"/>
      <w:kern w:val="48"/>
      <w:sz w:val="48"/>
      <w:szCs w:val="52"/>
    </w:rPr>
  </w:style>
  <w:style w:type="paragraph" w:customStyle="1" w:styleId="Para1">
    <w:name w:val="Para1"/>
    <w:basedOn w:val="Base"/>
    <w:rsid w:val="004E0B5A"/>
    <w:pPr>
      <w:ind w:left="357"/>
    </w:pPr>
  </w:style>
  <w:style w:type="paragraph" w:customStyle="1" w:styleId="Draft">
    <w:name w:val="Draft"/>
    <w:basedOn w:val="Base"/>
    <w:rsid w:val="004E0B5A"/>
    <w:rPr>
      <w:rFonts w:cs="Guttman Yad"/>
      <w:i/>
    </w:rPr>
  </w:style>
  <w:style w:type="paragraph" w:customStyle="1" w:styleId="Draft1">
    <w:name w:val="Draft1"/>
    <w:basedOn w:val="Base"/>
    <w:rsid w:val="004E0B5A"/>
    <w:pPr>
      <w:ind w:left="357"/>
    </w:pPr>
    <w:rPr>
      <w:rFonts w:cs="Guttman Yad"/>
      <w:i/>
    </w:rPr>
  </w:style>
  <w:style w:type="paragraph" w:customStyle="1" w:styleId="Frame1">
    <w:name w:val="Frame 1"/>
    <w:basedOn w:val="Base"/>
    <w:rsid w:val="004E0B5A"/>
    <w:pPr>
      <w:pBdr>
        <w:top w:val="single" w:sz="6" w:space="8" w:color="auto"/>
        <w:left w:val="single" w:sz="6" w:space="8" w:color="auto"/>
        <w:bottom w:val="single" w:sz="6" w:space="8" w:color="auto"/>
        <w:right w:val="single" w:sz="6" w:space="8" w:color="auto"/>
      </w:pBdr>
      <w:ind w:left="795" w:right="795"/>
    </w:pPr>
  </w:style>
  <w:style w:type="paragraph" w:customStyle="1" w:styleId="Frame2">
    <w:name w:val="Frame 2"/>
    <w:basedOn w:val="Base"/>
    <w:rsid w:val="004E0B5A"/>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FrameShadowed">
    <w:name w:val="Frame Shadowed"/>
    <w:basedOn w:val="Base"/>
    <w:rsid w:val="004E0B5A"/>
    <w:pPr>
      <w:pBdr>
        <w:top w:val="single" w:sz="12" w:space="6" w:color="auto" w:shadow="1"/>
        <w:left w:val="single" w:sz="12" w:space="6" w:color="auto" w:shadow="1"/>
        <w:bottom w:val="single" w:sz="12" w:space="6" w:color="auto" w:shadow="1"/>
        <w:right w:val="single" w:sz="12" w:space="6" w:color="auto" w:shadow="1"/>
      </w:pBdr>
      <w:shd w:val="solid" w:color="F2F2F2" w:fill="auto"/>
      <w:ind w:left="795" w:right="795"/>
    </w:pPr>
    <w:rPr>
      <w:b/>
      <w:bCs/>
    </w:rPr>
  </w:style>
  <w:style w:type="paragraph" w:customStyle="1" w:styleId="Graphic">
    <w:name w:val="Graphic"/>
    <w:basedOn w:val="Base"/>
    <w:rsid w:val="004E0B5A"/>
    <w:pPr>
      <w:spacing w:line="240" w:lineRule="atLeast"/>
      <w:jc w:val="center"/>
    </w:pPr>
  </w:style>
  <w:style w:type="paragraph" w:customStyle="1" w:styleId="GraphicCaption">
    <w:name w:val="Graphic Caption"/>
    <w:basedOn w:val="Base"/>
    <w:rsid w:val="004E0B5A"/>
    <w:pPr>
      <w:jc w:val="center"/>
    </w:pPr>
    <w:rPr>
      <w:bCs/>
    </w:rPr>
  </w:style>
  <w:style w:type="character" w:styleId="Hyperlink">
    <w:name w:val="Hyperlink"/>
    <w:basedOn w:val="a1"/>
    <w:uiPriority w:val="99"/>
    <w:unhideWhenUsed/>
    <w:rsid w:val="004E0B5A"/>
    <w:rPr>
      <w:color w:val="0000FF" w:themeColor="hyperlink"/>
      <w:u w:val="single"/>
    </w:rPr>
  </w:style>
  <w:style w:type="paragraph" w:customStyle="1" w:styleId="Para0">
    <w:name w:val="Para0"/>
    <w:basedOn w:val="Base"/>
    <w:rsid w:val="004E0B5A"/>
  </w:style>
  <w:style w:type="paragraph" w:customStyle="1" w:styleId="ListContinue0">
    <w:name w:val="List Continue0"/>
    <w:basedOn w:val="Base"/>
    <w:rsid w:val="004E0B5A"/>
    <w:pPr>
      <w:spacing w:before="0"/>
      <w:ind w:left="357"/>
      <w:contextualSpacing/>
    </w:pPr>
  </w:style>
  <w:style w:type="paragraph" w:customStyle="1" w:styleId="ListContinue1">
    <w:name w:val="List Continue1"/>
    <w:basedOn w:val="Base"/>
    <w:rsid w:val="004E0B5A"/>
    <w:pPr>
      <w:spacing w:before="0"/>
      <w:ind w:left="720"/>
    </w:pPr>
  </w:style>
  <w:style w:type="paragraph" w:customStyle="1" w:styleId="ListContinue2">
    <w:name w:val="List Continue2"/>
    <w:basedOn w:val="Base"/>
    <w:rsid w:val="004E0B5A"/>
    <w:pPr>
      <w:spacing w:before="0"/>
      <w:ind w:left="1083"/>
    </w:pPr>
  </w:style>
  <w:style w:type="paragraph" w:customStyle="1" w:styleId="ListContinue3">
    <w:name w:val="List Continue3"/>
    <w:basedOn w:val="Base"/>
    <w:rsid w:val="004E0B5A"/>
    <w:pPr>
      <w:spacing w:before="0"/>
      <w:ind w:left="1440"/>
    </w:pPr>
  </w:style>
  <w:style w:type="paragraph" w:customStyle="1" w:styleId="ListContinue4">
    <w:name w:val="List Continue4"/>
    <w:basedOn w:val="Base"/>
    <w:rsid w:val="004E0B5A"/>
    <w:pPr>
      <w:spacing w:before="0"/>
      <w:ind w:left="1854"/>
    </w:pPr>
  </w:style>
  <w:style w:type="paragraph" w:customStyle="1" w:styleId="ListContinue5">
    <w:name w:val="List Continue5"/>
    <w:basedOn w:val="Base"/>
    <w:rsid w:val="004E0B5A"/>
    <w:pPr>
      <w:spacing w:before="0"/>
      <w:ind w:left="2211"/>
    </w:pPr>
  </w:style>
  <w:style w:type="paragraph" w:customStyle="1" w:styleId="Para0Title">
    <w:name w:val="Para0 Title"/>
    <w:basedOn w:val="Base"/>
    <w:next w:val="Para0"/>
    <w:rsid w:val="004E0B5A"/>
    <w:pPr>
      <w:spacing w:before="240"/>
    </w:pPr>
    <w:rPr>
      <w:b/>
      <w:bCs/>
    </w:rPr>
  </w:style>
  <w:style w:type="paragraph" w:customStyle="1" w:styleId="Para1Title">
    <w:name w:val="Para1 Title"/>
    <w:basedOn w:val="Base"/>
    <w:next w:val="Para1"/>
    <w:rsid w:val="004E0B5A"/>
    <w:pPr>
      <w:spacing w:before="240"/>
      <w:ind w:left="357"/>
    </w:pPr>
    <w:rPr>
      <w:b/>
      <w:bCs/>
    </w:rPr>
  </w:style>
  <w:style w:type="paragraph" w:customStyle="1" w:styleId="Para2Title">
    <w:name w:val="Para2 Title"/>
    <w:basedOn w:val="Base"/>
    <w:next w:val="Para2"/>
    <w:rsid w:val="004E0B5A"/>
    <w:pPr>
      <w:spacing w:before="240"/>
      <w:ind w:left="720"/>
    </w:pPr>
    <w:rPr>
      <w:b/>
      <w:bCs/>
    </w:rPr>
  </w:style>
  <w:style w:type="paragraph" w:customStyle="1" w:styleId="Para3">
    <w:name w:val="Para3"/>
    <w:basedOn w:val="Base"/>
    <w:rsid w:val="004E0B5A"/>
    <w:pPr>
      <w:ind w:left="1083"/>
    </w:pPr>
  </w:style>
  <w:style w:type="paragraph" w:customStyle="1" w:styleId="Para3Title">
    <w:name w:val="Para3 Title"/>
    <w:basedOn w:val="Base"/>
    <w:next w:val="Para3"/>
    <w:rsid w:val="004E0B5A"/>
    <w:pPr>
      <w:spacing w:before="240"/>
      <w:ind w:left="1083"/>
    </w:pPr>
    <w:rPr>
      <w:b/>
      <w:bCs/>
    </w:rPr>
  </w:style>
  <w:style w:type="paragraph" w:customStyle="1" w:styleId="Para4">
    <w:name w:val="Para4"/>
    <w:basedOn w:val="Base"/>
    <w:rsid w:val="004E0B5A"/>
    <w:pPr>
      <w:ind w:left="1440"/>
    </w:pPr>
  </w:style>
  <w:style w:type="paragraph" w:customStyle="1" w:styleId="Para4Title">
    <w:name w:val="Para4 Title"/>
    <w:basedOn w:val="Base"/>
    <w:rsid w:val="004E0B5A"/>
    <w:pPr>
      <w:spacing w:before="240"/>
      <w:ind w:left="1440"/>
    </w:pPr>
    <w:rPr>
      <w:b/>
      <w:bCs/>
    </w:rPr>
  </w:style>
  <w:style w:type="paragraph" w:customStyle="1" w:styleId="NumberList0">
    <w:name w:val="Number List 0"/>
    <w:basedOn w:val="Base"/>
    <w:rsid w:val="004E0B5A"/>
    <w:pPr>
      <w:numPr>
        <w:numId w:val="37"/>
      </w:numPr>
    </w:pPr>
  </w:style>
  <w:style w:type="paragraph" w:customStyle="1" w:styleId="NumberList1">
    <w:name w:val="Number List 1"/>
    <w:basedOn w:val="Base"/>
    <w:rsid w:val="004E0B5A"/>
    <w:pPr>
      <w:numPr>
        <w:numId w:val="12"/>
      </w:numPr>
    </w:pPr>
  </w:style>
  <w:style w:type="paragraph" w:customStyle="1" w:styleId="NumberList2">
    <w:name w:val="Number List 2"/>
    <w:basedOn w:val="Base"/>
    <w:rsid w:val="004E0B5A"/>
    <w:pPr>
      <w:numPr>
        <w:numId w:val="34"/>
      </w:numPr>
    </w:pPr>
  </w:style>
  <w:style w:type="paragraph" w:customStyle="1" w:styleId="NumberList3">
    <w:name w:val="Number List 3"/>
    <w:basedOn w:val="Base"/>
    <w:rsid w:val="004E0B5A"/>
    <w:pPr>
      <w:numPr>
        <w:numId w:val="134"/>
      </w:numPr>
    </w:pPr>
  </w:style>
  <w:style w:type="paragraph" w:customStyle="1" w:styleId="NumberList4">
    <w:name w:val="Number List 4"/>
    <w:basedOn w:val="Base"/>
    <w:rsid w:val="004E0B5A"/>
    <w:pPr>
      <w:numPr>
        <w:numId w:val="13"/>
      </w:numPr>
    </w:pPr>
  </w:style>
  <w:style w:type="paragraph" w:customStyle="1" w:styleId="Remark0">
    <w:name w:val="Remark0"/>
    <w:basedOn w:val="Base"/>
    <w:rsid w:val="004E0B5A"/>
    <w:pPr>
      <w:numPr>
        <w:numId w:val="15"/>
      </w:numPr>
    </w:pPr>
    <w:rPr>
      <w:i/>
      <w:iCs/>
    </w:rPr>
  </w:style>
  <w:style w:type="paragraph" w:customStyle="1" w:styleId="Remark1">
    <w:name w:val="Remark1"/>
    <w:basedOn w:val="Base"/>
    <w:rsid w:val="004E0B5A"/>
    <w:pPr>
      <w:numPr>
        <w:numId w:val="16"/>
      </w:numPr>
    </w:pPr>
    <w:rPr>
      <w:i/>
      <w:iCs/>
    </w:rPr>
  </w:style>
  <w:style w:type="paragraph" w:customStyle="1" w:styleId="Remark2">
    <w:name w:val="Remark2"/>
    <w:basedOn w:val="Base"/>
    <w:rsid w:val="004E0B5A"/>
    <w:pPr>
      <w:numPr>
        <w:numId w:val="17"/>
      </w:numPr>
    </w:pPr>
    <w:rPr>
      <w:i/>
      <w:iCs/>
    </w:rPr>
  </w:style>
  <w:style w:type="paragraph" w:customStyle="1" w:styleId="Remark3">
    <w:name w:val="Remark3"/>
    <w:basedOn w:val="Base"/>
    <w:rsid w:val="004E0B5A"/>
    <w:pPr>
      <w:numPr>
        <w:numId w:val="18"/>
      </w:numPr>
    </w:pPr>
    <w:rPr>
      <w:i/>
      <w:iCs/>
    </w:rPr>
  </w:style>
  <w:style w:type="paragraph" w:customStyle="1" w:styleId="Remark4">
    <w:name w:val="Remark4"/>
    <w:basedOn w:val="Base"/>
    <w:rsid w:val="004E0B5A"/>
    <w:pPr>
      <w:numPr>
        <w:numId w:val="19"/>
      </w:numPr>
    </w:pPr>
    <w:rPr>
      <w:i/>
      <w:iCs/>
    </w:rPr>
  </w:style>
  <w:style w:type="paragraph" w:customStyle="1" w:styleId="SubjectTitle">
    <w:name w:val="Subject Title"/>
    <w:basedOn w:val="Base"/>
    <w:next w:val="Para1"/>
    <w:rsid w:val="004E0B5A"/>
    <w:pPr>
      <w:spacing w:before="360" w:after="240"/>
      <w:jc w:val="center"/>
    </w:pPr>
    <w:rPr>
      <w:b/>
      <w:bCs/>
      <w:smallCaps/>
      <w:spacing w:val="40"/>
      <w:sz w:val="40"/>
      <w:szCs w:val="44"/>
    </w:rPr>
  </w:style>
  <w:style w:type="paragraph" w:customStyle="1" w:styleId="TableCaption">
    <w:name w:val="Table Caption"/>
    <w:basedOn w:val="Base"/>
    <w:next w:val="Para1"/>
    <w:rsid w:val="004E0B5A"/>
    <w:pPr>
      <w:jc w:val="center"/>
    </w:pPr>
    <w:rPr>
      <w:b/>
      <w:bCs/>
    </w:rPr>
  </w:style>
  <w:style w:type="paragraph" w:customStyle="1" w:styleId="TableHead">
    <w:name w:val="TableHead"/>
    <w:basedOn w:val="Base"/>
    <w:qFormat/>
    <w:rsid w:val="004E0B5A"/>
    <w:pPr>
      <w:jc w:val="center"/>
    </w:pPr>
    <w:rPr>
      <w:b/>
      <w:bCs/>
    </w:rPr>
  </w:style>
  <w:style w:type="paragraph" w:customStyle="1" w:styleId="TableText">
    <w:name w:val="TableText"/>
    <w:basedOn w:val="Base"/>
    <w:link w:val="TableText0"/>
    <w:qFormat/>
    <w:rsid w:val="004E0B5A"/>
    <w:pPr>
      <w:spacing w:before="60" w:line="240" w:lineRule="exact"/>
      <w:jc w:val="left"/>
    </w:pPr>
  </w:style>
  <w:style w:type="paragraph" w:styleId="TOC1">
    <w:name w:val="toc 1"/>
    <w:basedOn w:val="Base"/>
    <w:uiPriority w:val="39"/>
    <w:rsid w:val="004E0B5A"/>
    <w:pPr>
      <w:tabs>
        <w:tab w:val="left" w:pos="1134"/>
        <w:tab w:val="left" w:leader="dot" w:pos="8505"/>
      </w:tabs>
    </w:pPr>
    <w:rPr>
      <w:b/>
      <w:bCs/>
    </w:rPr>
  </w:style>
  <w:style w:type="paragraph" w:styleId="TOC2">
    <w:name w:val="toc 2"/>
    <w:basedOn w:val="TOC1"/>
    <w:uiPriority w:val="39"/>
    <w:rsid w:val="004E0B5A"/>
    <w:rPr>
      <w:b w:val="0"/>
      <w:bCs w:val="0"/>
      <w:noProof/>
    </w:rPr>
  </w:style>
  <w:style w:type="paragraph" w:styleId="TOC3">
    <w:name w:val="toc 3"/>
    <w:basedOn w:val="TOC2"/>
    <w:autoRedefine/>
    <w:uiPriority w:val="39"/>
    <w:qFormat/>
    <w:rsid w:val="004E0B5A"/>
    <w:rPr>
      <w:szCs w:val="22"/>
    </w:rPr>
  </w:style>
  <w:style w:type="paragraph" w:styleId="TOC4">
    <w:name w:val="toc 4"/>
    <w:basedOn w:val="TOC3"/>
    <w:autoRedefine/>
    <w:uiPriority w:val="39"/>
    <w:rsid w:val="004E0B5A"/>
  </w:style>
  <w:style w:type="paragraph" w:styleId="TOC5">
    <w:name w:val="toc 5"/>
    <w:basedOn w:val="TOC4"/>
    <w:uiPriority w:val="39"/>
    <w:rsid w:val="004E0B5A"/>
  </w:style>
  <w:style w:type="paragraph" w:customStyle="1" w:styleId="FooterTitle">
    <w:name w:val="Footer Title"/>
    <w:basedOn w:val="Base"/>
    <w:rsid w:val="004E0B5A"/>
    <w:pPr>
      <w:tabs>
        <w:tab w:val="center" w:pos="4536"/>
        <w:tab w:val="right" w:pos="9072"/>
      </w:tabs>
      <w:spacing w:line="240" w:lineRule="auto"/>
      <w:contextualSpacing/>
    </w:pPr>
    <w:rPr>
      <w:sz w:val="18"/>
      <w:szCs w:val="20"/>
    </w:rPr>
  </w:style>
  <w:style w:type="paragraph" w:customStyle="1" w:styleId="HeaderTitle">
    <w:name w:val="Header Title"/>
    <w:basedOn w:val="Base"/>
    <w:rsid w:val="004E0B5A"/>
    <w:pPr>
      <w:tabs>
        <w:tab w:val="center" w:pos="4536"/>
        <w:tab w:val="right" w:pos="9072"/>
      </w:tabs>
      <w:spacing w:line="240" w:lineRule="auto"/>
      <w:contextualSpacing/>
    </w:pPr>
    <w:rPr>
      <w:sz w:val="18"/>
      <w:szCs w:val="20"/>
    </w:rPr>
  </w:style>
  <w:style w:type="paragraph" w:customStyle="1" w:styleId="SectionTitle">
    <w:name w:val="Section Title"/>
    <w:basedOn w:val="Base"/>
    <w:rsid w:val="004E0B5A"/>
    <w:pPr>
      <w:jc w:val="center"/>
    </w:pPr>
    <w:rPr>
      <w:b/>
      <w:bCs/>
      <w:sz w:val="32"/>
      <w:szCs w:val="36"/>
    </w:rPr>
  </w:style>
  <w:style w:type="character" w:customStyle="1" w:styleId="aa">
    <w:name w:val="טקסט בלונים תו"/>
    <w:link w:val="a9"/>
    <w:uiPriority w:val="99"/>
    <w:rsid w:val="00AE65F1"/>
    <w:rPr>
      <w:rFonts w:ascii="Tahoma" w:hAnsi="Tahoma" w:cs="Tahoma"/>
      <w:sz w:val="16"/>
      <w:szCs w:val="16"/>
    </w:rPr>
  </w:style>
  <w:style w:type="paragraph" w:customStyle="1" w:styleId="AlphaList5">
    <w:name w:val="Alpha List 5"/>
    <w:basedOn w:val="Base"/>
    <w:rsid w:val="004E0B5A"/>
    <w:pPr>
      <w:numPr>
        <w:numId w:val="5"/>
      </w:numPr>
      <w:tabs>
        <w:tab w:val="left" w:pos="2211"/>
      </w:tabs>
    </w:pPr>
  </w:style>
  <w:style w:type="paragraph" w:customStyle="1" w:styleId="Para5">
    <w:name w:val="Para5"/>
    <w:basedOn w:val="Base"/>
    <w:qFormat/>
    <w:rsid w:val="004E0B5A"/>
    <w:pPr>
      <w:ind w:left="1854"/>
    </w:pPr>
  </w:style>
  <w:style w:type="paragraph" w:customStyle="1" w:styleId="Para5Title">
    <w:name w:val="Para5 Title"/>
    <w:basedOn w:val="Base"/>
    <w:qFormat/>
    <w:rsid w:val="004E0B5A"/>
    <w:pPr>
      <w:spacing w:before="240"/>
      <w:ind w:left="1854"/>
    </w:pPr>
    <w:rPr>
      <w:b/>
      <w:bCs/>
    </w:rPr>
  </w:style>
  <w:style w:type="paragraph" w:customStyle="1" w:styleId="NumberList5">
    <w:name w:val="Number List 5"/>
    <w:basedOn w:val="Base"/>
    <w:rsid w:val="004E0B5A"/>
    <w:pPr>
      <w:numPr>
        <w:numId w:val="14"/>
      </w:numPr>
      <w:tabs>
        <w:tab w:val="left" w:pos="2211"/>
      </w:tabs>
    </w:pPr>
  </w:style>
  <w:style w:type="paragraph" w:customStyle="1" w:styleId="Remark5">
    <w:name w:val="Remark5"/>
    <w:basedOn w:val="Base"/>
    <w:rsid w:val="004E0B5A"/>
    <w:pPr>
      <w:numPr>
        <w:numId w:val="20"/>
      </w:numPr>
    </w:pPr>
    <w:rPr>
      <w:i/>
      <w:iCs/>
    </w:rPr>
  </w:style>
  <w:style w:type="paragraph" w:customStyle="1" w:styleId="TableAlpha">
    <w:name w:val="TableAlpha"/>
    <w:basedOn w:val="Base"/>
    <w:qFormat/>
    <w:rsid w:val="004E0B5A"/>
    <w:pPr>
      <w:numPr>
        <w:numId w:val="38"/>
      </w:numPr>
      <w:tabs>
        <w:tab w:val="left" w:pos="357"/>
      </w:tabs>
      <w:spacing w:before="60" w:line="240" w:lineRule="exact"/>
      <w:jc w:val="left"/>
    </w:pPr>
  </w:style>
  <w:style w:type="paragraph" w:customStyle="1" w:styleId="TableNumeric">
    <w:name w:val="TableNumeric"/>
    <w:basedOn w:val="Base"/>
    <w:qFormat/>
    <w:rsid w:val="004E0B5A"/>
    <w:pPr>
      <w:numPr>
        <w:numId w:val="122"/>
      </w:numPr>
      <w:spacing w:before="60" w:line="240" w:lineRule="exact"/>
      <w:jc w:val="left"/>
    </w:pPr>
  </w:style>
  <w:style w:type="paragraph" w:customStyle="1" w:styleId="TableBullet">
    <w:name w:val="TableBullet"/>
    <w:basedOn w:val="Base"/>
    <w:qFormat/>
    <w:rsid w:val="004E0B5A"/>
    <w:pPr>
      <w:numPr>
        <w:numId w:val="1"/>
      </w:numPr>
      <w:spacing w:before="60" w:line="240" w:lineRule="exact"/>
      <w:ind w:left="357" w:hanging="357"/>
      <w:jc w:val="left"/>
    </w:pPr>
  </w:style>
  <w:style w:type="paragraph" w:customStyle="1" w:styleId="TableOutline">
    <w:name w:val="TableOutline"/>
    <w:basedOn w:val="Base"/>
    <w:rsid w:val="004E0B5A"/>
    <w:pPr>
      <w:numPr>
        <w:numId w:val="2"/>
      </w:numPr>
      <w:spacing w:before="60" w:line="240" w:lineRule="exact"/>
      <w:jc w:val="left"/>
    </w:pPr>
  </w:style>
  <w:style w:type="paragraph" w:customStyle="1" w:styleId="OutlineList0">
    <w:name w:val="Outline List0"/>
    <w:basedOn w:val="10"/>
    <w:qFormat/>
    <w:rsid w:val="004E0B5A"/>
    <w:pPr>
      <w:keepNext w:val="0"/>
      <w:numPr>
        <w:numId w:val="21"/>
      </w:numPr>
      <w:spacing w:before="120"/>
    </w:pPr>
    <w:rPr>
      <w:b w:val="0"/>
      <w:sz w:val="22"/>
      <w:szCs w:val="24"/>
    </w:rPr>
  </w:style>
  <w:style w:type="paragraph" w:customStyle="1" w:styleId="OutlineList1">
    <w:name w:val="Outline List1"/>
    <w:basedOn w:val="10"/>
    <w:qFormat/>
    <w:rsid w:val="004E0B5A"/>
    <w:pPr>
      <w:keepNext w:val="0"/>
      <w:numPr>
        <w:ilvl w:val="1"/>
        <w:numId w:val="21"/>
      </w:numPr>
      <w:spacing w:before="120"/>
      <w:outlineLvl w:val="1"/>
    </w:pPr>
    <w:rPr>
      <w:b w:val="0"/>
      <w:bCs w:val="0"/>
      <w:sz w:val="22"/>
      <w:szCs w:val="24"/>
    </w:rPr>
  </w:style>
  <w:style w:type="paragraph" w:customStyle="1" w:styleId="OutlineList2">
    <w:name w:val="Outline List2"/>
    <w:basedOn w:val="20"/>
    <w:qFormat/>
    <w:rsid w:val="004E0B5A"/>
    <w:pPr>
      <w:keepNext w:val="0"/>
      <w:numPr>
        <w:ilvl w:val="2"/>
        <w:numId w:val="21"/>
      </w:numPr>
      <w:spacing w:before="120"/>
    </w:pPr>
    <w:rPr>
      <w:b w:val="0"/>
      <w:bCs w:val="0"/>
      <w:sz w:val="22"/>
      <w:szCs w:val="24"/>
    </w:rPr>
  </w:style>
  <w:style w:type="paragraph" w:customStyle="1" w:styleId="OutlineList3">
    <w:name w:val="Outline List3"/>
    <w:basedOn w:val="3"/>
    <w:qFormat/>
    <w:rsid w:val="004E0B5A"/>
    <w:pPr>
      <w:keepNext w:val="0"/>
      <w:numPr>
        <w:ilvl w:val="3"/>
        <w:numId w:val="21"/>
      </w:numPr>
      <w:spacing w:before="120"/>
    </w:pPr>
    <w:rPr>
      <w:b w:val="0"/>
      <w:bCs w:val="0"/>
    </w:rPr>
  </w:style>
  <w:style w:type="character" w:styleId="ac">
    <w:name w:val="Placeholder Text"/>
    <w:basedOn w:val="a1"/>
    <w:uiPriority w:val="99"/>
    <w:semiHidden/>
    <w:rsid w:val="004E0B5A"/>
    <w:rPr>
      <w:color w:val="808080"/>
    </w:rPr>
  </w:style>
  <w:style w:type="character" w:styleId="FollowedHyperlink">
    <w:name w:val="FollowedHyperlink"/>
    <w:uiPriority w:val="99"/>
    <w:unhideWhenUsed/>
    <w:rsid w:val="00AE65F1"/>
    <w:rPr>
      <w:color w:val="800080"/>
      <w:u w:val="single"/>
    </w:rPr>
  </w:style>
  <w:style w:type="paragraph" w:styleId="ad">
    <w:name w:val="Plain Text"/>
    <w:basedOn w:val="a0"/>
    <w:link w:val="ae"/>
    <w:uiPriority w:val="99"/>
    <w:unhideWhenUsed/>
    <w:rsid w:val="00AE65F1"/>
    <w:pPr>
      <w:spacing w:before="240" w:line="320" w:lineRule="exact"/>
    </w:pPr>
    <w:rPr>
      <w:rFonts w:ascii="Consolas" w:hAnsi="Consolas" w:cs="Consolas"/>
      <w:sz w:val="21"/>
      <w:szCs w:val="21"/>
    </w:rPr>
  </w:style>
  <w:style w:type="character" w:customStyle="1" w:styleId="ae">
    <w:name w:val="טקסט רגיל תו"/>
    <w:link w:val="ad"/>
    <w:uiPriority w:val="99"/>
    <w:rsid w:val="00AE65F1"/>
    <w:rPr>
      <w:rFonts w:ascii="Consolas" w:hAnsi="Consolas" w:cs="Consolas"/>
      <w:sz w:val="21"/>
      <w:szCs w:val="21"/>
    </w:rPr>
  </w:style>
  <w:style w:type="paragraph" w:customStyle="1" w:styleId="TableTitle">
    <w:name w:val="TableTitle"/>
    <w:basedOn w:val="Base"/>
    <w:qFormat/>
    <w:rsid w:val="004E0B5A"/>
    <w:pPr>
      <w:spacing w:before="60" w:line="240" w:lineRule="exact"/>
      <w:jc w:val="left"/>
    </w:pPr>
    <w:rPr>
      <w:b/>
      <w:bCs/>
    </w:rPr>
  </w:style>
  <w:style w:type="character" w:customStyle="1" w:styleId="a5">
    <w:name w:val="כותרת עליונה תו"/>
    <w:link w:val="a4"/>
    <w:rsid w:val="00AE65F1"/>
    <w:rPr>
      <w:rFonts w:cs="David"/>
      <w:sz w:val="24"/>
      <w:szCs w:val="24"/>
    </w:rPr>
  </w:style>
  <w:style w:type="character" w:customStyle="1" w:styleId="a7">
    <w:name w:val="כותרת תחתונה תו"/>
    <w:link w:val="a6"/>
    <w:rsid w:val="00AE65F1"/>
    <w:rPr>
      <w:rFonts w:cs="David"/>
      <w:sz w:val="24"/>
      <w:szCs w:val="24"/>
    </w:rPr>
  </w:style>
  <w:style w:type="numbering" w:customStyle="1" w:styleId="HeadingNumbers">
    <w:name w:val="Heading Numbers"/>
    <w:uiPriority w:val="99"/>
    <w:rsid w:val="00AE65F1"/>
    <w:pPr>
      <w:numPr>
        <w:numId w:val="23"/>
      </w:numPr>
    </w:pPr>
  </w:style>
  <w:style w:type="paragraph" w:styleId="TOC6">
    <w:name w:val="toc 6"/>
    <w:basedOn w:val="a0"/>
    <w:next w:val="a0"/>
    <w:autoRedefine/>
    <w:uiPriority w:val="39"/>
    <w:unhideWhenUsed/>
    <w:rsid w:val="004E0B5A"/>
    <w:pPr>
      <w:spacing w:after="100"/>
      <w:ind w:left="1200"/>
    </w:pPr>
  </w:style>
  <w:style w:type="paragraph" w:styleId="TOC7">
    <w:name w:val="toc 7"/>
    <w:basedOn w:val="a0"/>
    <w:next w:val="a0"/>
    <w:autoRedefine/>
    <w:uiPriority w:val="39"/>
    <w:unhideWhenUsed/>
    <w:rsid w:val="004E0B5A"/>
    <w:pPr>
      <w:spacing w:after="100"/>
      <w:ind w:left="1440"/>
    </w:pPr>
  </w:style>
  <w:style w:type="paragraph" w:styleId="TOC8">
    <w:name w:val="toc 8"/>
    <w:basedOn w:val="a0"/>
    <w:next w:val="a0"/>
    <w:autoRedefine/>
    <w:uiPriority w:val="39"/>
    <w:unhideWhenUsed/>
    <w:rsid w:val="004E0B5A"/>
    <w:pPr>
      <w:spacing w:after="100"/>
      <w:ind w:left="1680"/>
    </w:pPr>
  </w:style>
  <w:style w:type="paragraph" w:styleId="TOC9">
    <w:name w:val="toc 9"/>
    <w:basedOn w:val="a0"/>
    <w:next w:val="a0"/>
    <w:autoRedefine/>
    <w:uiPriority w:val="39"/>
    <w:unhideWhenUsed/>
    <w:rsid w:val="004E0B5A"/>
    <w:pPr>
      <w:spacing w:after="100"/>
      <w:ind w:left="1920"/>
    </w:pPr>
  </w:style>
  <w:style w:type="paragraph" w:customStyle="1" w:styleId="af">
    <w:name w:val="פסקת פתיחה"/>
    <w:basedOn w:val="a0"/>
    <w:next w:val="a0"/>
    <w:link w:val="af0"/>
    <w:qFormat/>
    <w:rsid w:val="004E0B5A"/>
    <w:pPr>
      <w:overflowPunct w:val="0"/>
      <w:autoSpaceDE w:val="0"/>
      <w:autoSpaceDN w:val="0"/>
      <w:adjustRightInd w:val="0"/>
      <w:spacing w:after="120" w:line="276" w:lineRule="auto"/>
      <w:jc w:val="both"/>
      <w:textAlignment w:val="baseline"/>
    </w:pPr>
    <w:rPr>
      <w:rFonts w:cs="FrankRuehl"/>
      <w:kern w:val="28"/>
      <w:sz w:val="22"/>
      <w:szCs w:val="26"/>
    </w:rPr>
  </w:style>
  <w:style w:type="character" w:customStyle="1" w:styleId="af0">
    <w:name w:val="פסקת פתיחה תו"/>
    <w:link w:val="af"/>
    <w:rsid w:val="004E0B5A"/>
    <w:rPr>
      <w:rFonts w:cs="FrankRuehl"/>
      <w:kern w:val="28"/>
      <w:sz w:val="22"/>
      <w:szCs w:val="26"/>
    </w:rPr>
  </w:style>
  <w:style w:type="character" w:customStyle="1" w:styleId="BulletList2Char">
    <w:name w:val="Bullet List 2 Char"/>
    <w:basedOn w:val="a1"/>
    <w:rsid w:val="00056923"/>
    <w:rPr>
      <w:rFonts w:cs="David"/>
      <w:sz w:val="24"/>
      <w:szCs w:val="24"/>
      <w:lang w:val="x-none" w:eastAsia="he-IL" w:bidi="he-IL"/>
    </w:rPr>
  </w:style>
  <w:style w:type="character" w:customStyle="1" w:styleId="BulletList1Char">
    <w:name w:val="Bullet List 1 Char"/>
    <w:basedOn w:val="a1"/>
    <w:uiPriority w:val="99"/>
    <w:rsid w:val="00056923"/>
    <w:rPr>
      <w:rFonts w:cs="David"/>
      <w:sz w:val="24"/>
      <w:szCs w:val="24"/>
      <w:lang w:val="x-none" w:eastAsia="he-IL" w:bidi="he-IL"/>
    </w:rPr>
  </w:style>
  <w:style w:type="character" w:customStyle="1" w:styleId="BulletList30">
    <w:name w:val="Bullet List 3 תו"/>
    <w:basedOn w:val="a1"/>
    <w:rsid w:val="00056923"/>
    <w:rPr>
      <w:rFonts w:cs="David"/>
      <w:sz w:val="24"/>
      <w:szCs w:val="24"/>
      <w:lang w:val="x-none" w:eastAsia="he-IL" w:bidi="he-IL"/>
    </w:rPr>
  </w:style>
  <w:style w:type="character" w:customStyle="1" w:styleId="AlphaList1Char">
    <w:name w:val="Alpha List 1 Char"/>
    <w:basedOn w:val="a1"/>
    <w:rsid w:val="00056923"/>
    <w:rPr>
      <w:rFonts w:cs="David"/>
      <w:sz w:val="24"/>
      <w:szCs w:val="24"/>
      <w:lang w:val="x-none" w:eastAsia="he-IL" w:bidi="he-IL"/>
    </w:rPr>
  </w:style>
  <w:style w:type="character" w:customStyle="1" w:styleId="AlphaList20">
    <w:name w:val="Alpha List 2 תו"/>
    <w:basedOn w:val="a1"/>
    <w:rsid w:val="00056923"/>
    <w:rPr>
      <w:rFonts w:cs="David"/>
      <w:sz w:val="24"/>
      <w:szCs w:val="24"/>
      <w:lang w:val="x-none" w:eastAsia="he-IL" w:bidi="he-IL"/>
    </w:rPr>
  </w:style>
  <w:style w:type="character" w:customStyle="1" w:styleId="Base0">
    <w:name w:val="Base תו"/>
    <w:basedOn w:val="a1"/>
    <w:uiPriority w:val="99"/>
    <w:rsid w:val="00056923"/>
    <w:rPr>
      <w:rFonts w:cs="David"/>
      <w:sz w:val="24"/>
      <w:szCs w:val="24"/>
      <w:lang w:val="en-US" w:eastAsia="he-IL" w:bidi="he-IL"/>
    </w:rPr>
  </w:style>
  <w:style w:type="character" w:customStyle="1" w:styleId="AlphaList30">
    <w:name w:val="Alpha List 3 תו"/>
    <w:basedOn w:val="Base0"/>
    <w:uiPriority w:val="99"/>
    <w:rsid w:val="00056923"/>
    <w:rPr>
      <w:rFonts w:cs="David"/>
      <w:sz w:val="24"/>
      <w:szCs w:val="24"/>
      <w:lang w:val="en-US" w:eastAsia="he-IL" w:bidi="he-IL"/>
    </w:rPr>
  </w:style>
  <w:style w:type="character" w:customStyle="1" w:styleId="ListContinue2Char">
    <w:name w:val="List Continue2 Char"/>
    <w:basedOn w:val="a1"/>
    <w:rsid w:val="00056923"/>
    <w:rPr>
      <w:rFonts w:cs="David"/>
      <w:sz w:val="24"/>
      <w:szCs w:val="24"/>
      <w:lang w:val="x-none" w:eastAsia="he-IL" w:bidi="he-IL"/>
    </w:rPr>
  </w:style>
  <w:style w:type="character" w:customStyle="1" w:styleId="TableTextChar">
    <w:name w:val="TableText Char"/>
    <w:basedOn w:val="a1"/>
    <w:rsid w:val="00056923"/>
    <w:rPr>
      <w:rFonts w:cs="David"/>
      <w:sz w:val="24"/>
      <w:szCs w:val="24"/>
      <w:lang w:val="x-none" w:eastAsia="he-IL" w:bidi="he-IL"/>
    </w:rPr>
  </w:style>
  <w:style w:type="paragraph" w:customStyle="1" w:styleId="12">
    <w:name w:val="מהדורה1"/>
    <w:hidden/>
    <w:uiPriority w:val="99"/>
    <w:rsid w:val="00056923"/>
    <w:rPr>
      <w:sz w:val="24"/>
      <w:szCs w:val="24"/>
    </w:rPr>
  </w:style>
  <w:style w:type="paragraph" w:customStyle="1" w:styleId="22">
    <w:name w:val="מהדורה2"/>
    <w:hidden/>
    <w:uiPriority w:val="99"/>
    <w:rsid w:val="00056923"/>
    <w:rPr>
      <w:sz w:val="24"/>
      <w:szCs w:val="24"/>
    </w:rPr>
  </w:style>
  <w:style w:type="paragraph" w:customStyle="1" w:styleId="Revision1">
    <w:name w:val="Revision1"/>
    <w:hidden/>
    <w:uiPriority w:val="99"/>
    <w:rsid w:val="00056923"/>
    <w:rPr>
      <w:sz w:val="24"/>
      <w:szCs w:val="24"/>
    </w:rPr>
  </w:style>
  <w:style w:type="paragraph" w:customStyle="1" w:styleId="IndentedList4">
    <w:name w:val="Indented List 4"/>
    <w:basedOn w:val="Base"/>
    <w:rsid w:val="00056923"/>
    <w:pPr>
      <w:numPr>
        <w:numId w:val="25"/>
      </w:numPr>
      <w:ind w:left="1797" w:hanging="357"/>
    </w:pPr>
    <w:rPr>
      <w:rFonts w:cs="Times New Roman"/>
    </w:rPr>
  </w:style>
  <w:style w:type="character" w:customStyle="1" w:styleId="BulletList10">
    <w:name w:val="Bullet List 1 תו"/>
    <w:basedOn w:val="Base0"/>
    <w:uiPriority w:val="99"/>
    <w:rsid w:val="00056923"/>
    <w:rPr>
      <w:rFonts w:cs="David"/>
      <w:sz w:val="24"/>
      <w:szCs w:val="24"/>
      <w:lang w:val="en-US" w:eastAsia="he-IL" w:bidi="he-IL"/>
    </w:rPr>
  </w:style>
  <w:style w:type="paragraph" w:customStyle="1" w:styleId="Normal1">
    <w:name w:val="Normal1"/>
    <w:basedOn w:val="Base"/>
    <w:link w:val="Normal10"/>
    <w:rsid w:val="00056923"/>
    <w:pPr>
      <w:ind w:left="397"/>
    </w:pPr>
    <w:rPr>
      <w:rFonts w:cs="Times New Roman"/>
    </w:rPr>
  </w:style>
  <w:style w:type="paragraph" w:customStyle="1" w:styleId="Normal3">
    <w:name w:val="Normal3"/>
    <w:basedOn w:val="Base"/>
    <w:uiPriority w:val="99"/>
    <w:rsid w:val="00056923"/>
    <w:pPr>
      <w:ind w:left="1200"/>
    </w:pPr>
    <w:rPr>
      <w:rFonts w:cs="Times New Roman"/>
    </w:rPr>
  </w:style>
  <w:style w:type="paragraph" w:customStyle="1" w:styleId="Normal4">
    <w:name w:val="Normal4"/>
    <w:basedOn w:val="Base"/>
    <w:uiPriority w:val="99"/>
    <w:rsid w:val="00056923"/>
    <w:pPr>
      <w:ind w:left="1588"/>
    </w:pPr>
    <w:rPr>
      <w:rFonts w:cs="Times New Roman"/>
    </w:rPr>
  </w:style>
  <w:style w:type="paragraph" w:customStyle="1" w:styleId="IndentedList3">
    <w:name w:val="Indented List 3"/>
    <w:basedOn w:val="a0"/>
    <w:rsid w:val="00056923"/>
    <w:pPr>
      <w:numPr>
        <w:numId w:val="26"/>
      </w:numPr>
      <w:tabs>
        <w:tab w:val="num" w:pos="1985"/>
      </w:tabs>
      <w:spacing w:before="120" w:line="320" w:lineRule="exact"/>
      <w:ind w:left="1985" w:hanging="397"/>
      <w:jc w:val="both"/>
    </w:pPr>
    <w:rPr>
      <w:rFonts w:cs="Times New Roman"/>
      <w:sz w:val="22"/>
    </w:rPr>
  </w:style>
  <w:style w:type="character" w:customStyle="1" w:styleId="Normal1Char">
    <w:name w:val="Normal1 Char"/>
    <w:basedOn w:val="a1"/>
    <w:uiPriority w:val="99"/>
    <w:rsid w:val="00056923"/>
    <w:rPr>
      <w:rFonts w:cs="David"/>
      <w:sz w:val="24"/>
      <w:szCs w:val="24"/>
      <w:lang w:val="x-none" w:eastAsia="he-IL" w:bidi="he-IL"/>
    </w:rPr>
  </w:style>
  <w:style w:type="character" w:customStyle="1" w:styleId="Normal">
    <w:name w:val="Normal תו"/>
    <w:basedOn w:val="a1"/>
    <w:uiPriority w:val="99"/>
    <w:rsid w:val="00056923"/>
    <w:rPr>
      <w:rFonts w:cs="David"/>
      <w:sz w:val="24"/>
      <w:szCs w:val="24"/>
      <w:lang w:val="x-none" w:eastAsia="he-IL" w:bidi="he-IL"/>
    </w:rPr>
  </w:style>
  <w:style w:type="character" w:customStyle="1" w:styleId="Normal30">
    <w:name w:val="Normal3 תו"/>
    <w:basedOn w:val="Base0"/>
    <w:uiPriority w:val="99"/>
    <w:rsid w:val="00056923"/>
    <w:rPr>
      <w:rFonts w:cs="David"/>
      <w:sz w:val="24"/>
      <w:szCs w:val="24"/>
      <w:lang w:val="en-US" w:eastAsia="he-IL" w:bidi="he-IL"/>
    </w:rPr>
  </w:style>
  <w:style w:type="paragraph" w:customStyle="1" w:styleId="Normal2">
    <w:name w:val="Normal2"/>
    <w:basedOn w:val="a0"/>
    <w:link w:val="Normal20"/>
    <w:rsid w:val="00056923"/>
    <w:pPr>
      <w:spacing w:before="120" w:line="320" w:lineRule="exact"/>
      <w:ind w:left="720"/>
      <w:jc w:val="both"/>
    </w:pPr>
    <w:rPr>
      <w:rFonts w:cs="Times New Roman"/>
      <w:sz w:val="22"/>
      <w:lang w:eastAsia="he-IL"/>
    </w:rPr>
  </w:style>
  <w:style w:type="character" w:customStyle="1" w:styleId="Normal2Char">
    <w:name w:val="Normal2 Char"/>
    <w:basedOn w:val="a1"/>
    <w:uiPriority w:val="99"/>
    <w:rsid w:val="00056923"/>
    <w:rPr>
      <w:rFonts w:cs="David"/>
      <w:sz w:val="24"/>
      <w:szCs w:val="24"/>
      <w:lang w:val="x-none" w:eastAsia="he-IL" w:bidi="he-IL"/>
    </w:rPr>
  </w:style>
  <w:style w:type="character" w:styleId="af1">
    <w:name w:val="annotation reference"/>
    <w:basedOn w:val="a1"/>
    <w:uiPriority w:val="99"/>
    <w:rsid w:val="00056923"/>
    <w:rPr>
      <w:rFonts w:ascii="Times New Roman" w:hAnsi="Times New Roman" w:cs="Times New Roman"/>
      <w:sz w:val="16"/>
      <w:szCs w:val="16"/>
    </w:rPr>
  </w:style>
  <w:style w:type="paragraph" w:styleId="af2">
    <w:name w:val="annotation text"/>
    <w:basedOn w:val="a0"/>
    <w:link w:val="af3"/>
    <w:uiPriority w:val="99"/>
    <w:rsid w:val="00056923"/>
    <w:rPr>
      <w:rFonts w:cs="Times New Roman"/>
      <w:sz w:val="20"/>
      <w:szCs w:val="20"/>
    </w:rPr>
  </w:style>
  <w:style w:type="character" w:customStyle="1" w:styleId="af3">
    <w:name w:val="טקסט הערה תו"/>
    <w:basedOn w:val="a1"/>
    <w:link w:val="af2"/>
    <w:uiPriority w:val="99"/>
    <w:rsid w:val="00056923"/>
  </w:style>
  <w:style w:type="paragraph" w:customStyle="1" w:styleId="Normal0">
    <w:name w:val="Normal 0"/>
    <w:basedOn w:val="a0"/>
    <w:uiPriority w:val="99"/>
    <w:rsid w:val="00056923"/>
    <w:pPr>
      <w:spacing w:before="120" w:line="320" w:lineRule="exact"/>
      <w:jc w:val="both"/>
    </w:pPr>
    <w:rPr>
      <w:rFonts w:cs="Times New Roman"/>
      <w:sz w:val="22"/>
      <w:lang w:eastAsia="he-IL"/>
    </w:rPr>
  </w:style>
  <w:style w:type="character" w:customStyle="1" w:styleId="Normal00">
    <w:name w:val="Normal 0 תו"/>
    <w:basedOn w:val="a1"/>
    <w:uiPriority w:val="99"/>
    <w:rsid w:val="00056923"/>
    <w:rPr>
      <w:rFonts w:cs="David"/>
      <w:sz w:val="24"/>
      <w:szCs w:val="24"/>
      <w:lang w:val="x-none" w:eastAsia="he-IL" w:bidi="he-IL"/>
    </w:rPr>
  </w:style>
  <w:style w:type="paragraph" w:customStyle="1" w:styleId="Instruction4">
    <w:name w:val="Instruction4"/>
    <w:basedOn w:val="Base"/>
    <w:uiPriority w:val="99"/>
    <w:rsid w:val="00056923"/>
    <w:pPr>
      <w:numPr>
        <w:numId w:val="27"/>
      </w:numPr>
      <w:ind w:left="1985" w:hanging="397"/>
    </w:pPr>
    <w:rPr>
      <w:rFonts w:cs="Times New Roman"/>
    </w:rPr>
  </w:style>
  <w:style w:type="paragraph" w:customStyle="1" w:styleId="NumberList">
    <w:name w:val="Number List"/>
    <w:basedOn w:val="Base"/>
    <w:uiPriority w:val="99"/>
    <w:rsid w:val="00056923"/>
    <w:pPr>
      <w:tabs>
        <w:tab w:val="num" w:pos="397"/>
      </w:tabs>
      <w:ind w:left="397" w:hanging="397"/>
    </w:pPr>
    <w:rPr>
      <w:rFonts w:cs="Times New Roman"/>
    </w:rPr>
  </w:style>
  <w:style w:type="character" w:customStyle="1" w:styleId="NumberList6">
    <w:name w:val="Number List תו"/>
    <w:basedOn w:val="a1"/>
    <w:uiPriority w:val="99"/>
    <w:rsid w:val="00056923"/>
    <w:rPr>
      <w:rFonts w:cs="David"/>
      <w:sz w:val="24"/>
      <w:szCs w:val="24"/>
      <w:lang w:val="x-none" w:eastAsia="he-IL" w:bidi="he-IL"/>
    </w:rPr>
  </w:style>
  <w:style w:type="character" w:customStyle="1" w:styleId="13">
    <w:name w:val="טקסט מציין מיקום1"/>
    <w:basedOn w:val="a1"/>
    <w:uiPriority w:val="99"/>
    <w:rsid w:val="00056923"/>
    <w:rPr>
      <w:rFonts w:ascii="Times New Roman" w:hAnsi="Times New Roman" w:cs="Times New Roman"/>
      <w:color w:val="808080"/>
    </w:rPr>
  </w:style>
  <w:style w:type="paragraph" w:customStyle="1" w:styleId="14">
    <w:name w:val="פיסקת רשימה1"/>
    <w:basedOn w:val="a0"/>
    <w:uiPriority w:val="99"/>
    <w:qFormat/>
    <w:rsid w:val="00056923"/>
    <w:pPr>
      <w:ind w:left="720"/>
    </w:pPr>
    <w:rPr>
      <w:rFonts w:cs="Times New Roman"/>
    </w:rPr>
  </w:style>
  <w:style w:type="paragraph" w:styleId="af4">
    <w:name w:val="annotation subject"/>
    <w:basedOn w:val="af2"/>
    <w:next w:val="af2"/>
    <w:link w:val="af5"/>
    <w:uiPriority w:val="99"/>
    <w:rsid w:val="00056923"/>
    <w:rPr>
      <w:b/>
      <w:bCs/>
    </w:rPr>
  </w:style>
  <w:style w:type="character" w:customStyle="1" w:styleId="af5">
    <w:name w:val="נושא הערה תו"/>
    <w:basedOn w:val="af3"/>
    <w:link w:val="af4"/>
    <w:uiPriority w:val="99"/>
    <w:rsid w:val="00056923"/>
    <w:rPr>
      <w:b/>
      <w:bCs/>
    </w:rPr>
  </w:style>
  <w:style w:type="character" w:customStyle="1" w:styleId="Normal21">
    <w:name w:val="Normal2 תו1"/>
    <w:basedOn w:val="a1"/>
    <w:uiPriority w:val="99"/>
    <w:rsid w:val="00056923"/>
    <w:rPr>
      <w:rFonts w:cs="David"/>
      <w:sz w:val="24"/>
      <w:szCs w:val="24"/>
      <w:lang w:val="en-US" w:eastAsia="he-IL" w:bidi="he-IL"/>
    </w:rPr>
  </w:style>
  <w:style w:type="character" w:customStyle="1" w:styleId="AlphaList10">
    <w:name w:val="Alpha List 1 תו"/>
    <w:basedOn w:val="a1"/>
    <w:uiPriority w:val="99"/>
    <w:rsid w:val="00056923"/>
    <w:rPr>
      <w:rFonts w:cs="David"/>
      <w:sz w:val="24"/>
      <w:szCs w:val="24"/>
      <w:lang w:val="en-US" w:eastAsia="he-IL" w:bidi="he-IL"/>
    </w:rPr>
  </w:style>
  <w:style w:type="character" w:customStyle="1" w:styleId="Normal01">
    <w:name w:val="Normal 0 תו1"/>
    <w:basedOn w:val="a1"/>
    <w:uiPriority w:val="99"/>
    <w:rsid w:val="00056923"/>
    <w:rPr>
      <w:rFonts w:cs="David"/>
      <w:sz w:val="24"/>
      <w:szCs w:val="24"/>
      <w:lang w:val="en-US" w:eastAsia="he-IL" w:bidi="he-IL"/>
    </w:rPr>
  </w:style>
  <w:style w:type="character" w:customStyle="1" w:styleId="Normal11">
    <w:name w:val="Normal1 תו1"/>
    <w:basedOn w:val="Normal01"/>
    <w:uiPriority w:val="99"/>
    <w:rsid w:val="00056923"/>
    <w:rPr>
      <w:rFonts w:cs="David"/>
      <w:sz w:val="24"/>
      <w:szCs w:val="24"/>
      <w:lang w:val="en-US" w:eastAsia="he-IL" w:bidi="he-IL"/>
    </w:rPr>
  </w:style>
  <w:style w:type="paragraph" w:customStyle="1" w:styleId="BulletList">
    <w:name w:val="Bullet List"/>
    <w:basedOn w:val="Base"/>
    <w:uiPriority w:val="99"/>
    <w:rsid w:val="00056923"/>
    <w:pPr>
      <w:tabs>
        <w:tab w:val="num" w:pos="397"/>
      </w:tabs>
      <w:ind w:left="397" w:hanging="340"/>
    </w:pPr>
    <w:rPr>
      <w:rFonts w:cs="Times New Roman"/>
    </w:rPr>
  </w:style>
  <w:style w:type="paragraph" w:customStyle="1" w:styleId="Normal16">
    <w:name w:val="Normal16"/>
    <w:basedOn w:val="Base"/>
    <w:uiPriority w:val="99"/>
    <w:rsid w:val="00056923"/>
    <w:rPr>
      <w:rFonts w:cs="Times New Roman"/>
    </w:rPr>
  </w:style>
  <w:style w:type="character" w:customStyle="1" w:styleId="ListContinue">
    <w:name w:val="ListContinue תו"/>
    <w:basedOn w:val="a1"/>
    <w:uiPriority w:val="99"/>
    <w:rsid w:val="00056923"/>
    <w:rPr>
      <w:rFonts w:cs="David"/>
      <w:sz w:val="24"/>
      <w:szCs w:val="24"/>
      <w:lang w:val="x-none" w:eastAsia="he-IL" w:bidi="he-IL"/>
    </w:rPr>
  </w:style>
  <w:style w:type="paragraph" w:customStyle="1" w:styleId="ListContinue6">
    <w:name w:val="ListContinue"/>
    <w:basedOn w:val="a0"/>
    <w:uiPriority w:val="99"/>
    <w:rsid w:val="00056923"/>
    <w:pPr>
      <w:spacing w:line="320" w:lineRule="exact"/>
      <w:ind w:left="397"/>
      <w:jc w:val="both"/>
    </w:pPr>
    <w:rPr>
      <w:rFonts w:cs="Times New Roman"/>
      <w:sz w:val="22"/>
      <w:lang w:eastAsia="he-IL"/>
    </w:rPr>
  </w:style>
  <w:style w:type="paragraph" w:customStyle="1" w:styleId="Normal13">
    <w:name w:val="Normal13"/>
    <w:basedOn w:val="a0"/>
    <w:uiPriority w:val="99"/>
    <w:rsid w:val="00056923"/>
    <w:pPr>
      <w:spacing w:before="120" w:line="320" w:lineRule="exact"/>
      <w:jc w:val="both"/>
    </w:pPr>
    <w:rPr>
      <w:rFonts w:cs="Times New Roman"/>
      <w:sz w:val="22"/>
      <w:lang w:eastAsia="he-IL"/>
    </w:rPr>
  </w:style>
  <w:style w:type="paragraph" w:customStyle="1" w:styleId="15">
    <w:name w:val="1"/>
    <w:basedOn w:val="a0"/>
    <w:next w:val="NormalWeb"/>
    <w:uiPriority w:val="99"/>
    <w:rsid w:val="00056923"/>
    <w:pPr>
      <w:bidi w:val="0"/>
      <w:spacing w:before="100" w:beforeAutospacing="1" w:after="100" w:afterAutospacing="1"/>
    </w:pPr>
    <w:rPr>
      <w:rFonts w:cs="Times New Roman"/>
    </w:rPr>
  </w:style>
  <w:style w:type="paragraph" w:customStyle="1" w:styleId="af6">
    <w:name w:val="טקסט בסיסי"/>
    <w:uiPriority w:val="99"/>
    <w:rsid w:val="00056923"/>
    <w:pPr>
      <w:keepLines/>
      <w:bidi/>
      <w:spacing w:before="120" w:after="240" w:line="320" w:lineRule="atLeast"/>
    </w:pPr>
    <w:rPr>
      <w:sz w:val="24"/>
      <w:szCs w:val="24"/>
    </w:rPr>
  </w:style>
  <w:style w:type="character" w:customStyle="1" w:styleId="af7">
    <w:name w:val="טקסט בסיסי תו"/>
    <w:basedOn w:val="a1"/>
    <w:uiPriority w:val="99"/>
    <w:rsid w:val="00056923"/>
    <w:rPr>
      <w:rFonts w:cs="Narkisim"/>
      <w:sz w:val="24"/>
      <w:szCs w:val="24"/>
      <w:lang w:val="en-US" w:eastAsia="en-US" w:bidi="he-IL"/>
    </w:rPr>
  </w:style>
  <w:style w:type="paragraph" w:customStyle="1" w:styleId="af8">
    <w:name w:val="כותרת נספח"/>
    <w:basedOn w:val="20"/>
    <w:next w:val="af6"/>
    <w:uiPriority w:val="99"/>
    <w:rsid w:val="00056923"/>
    <w:pPr>
      <w:keepLines/>
      <w:pageBreakBefore/>
      <w:tabs>
        <w:tab w:val="clear" w:pos="720"/>
        <w:tab w:val="num" w:pos="714"/>
      </w:tabs>
      <w:spacing w:before="0" w:after="360" w:line="240" w:lineRule="auto"/>
      <w:ind w:left="714" w:hanging="357"/>
      <w:jc w:val="left"/>
    </w:pPr>
    <w:rPr>
      <w:rFonts w:cs="Times New Roman"/>
      <w:sz w:val="36"/>
      <w:szCs w:val="32"/>
      <w:lang w:eastAsia="en-US"/>
    </w:rPr>
  </w:style>
  <w:style w:type="character" w:customStyle="1" w:styleId="af9">
    <w:name w:val="כותרת נספח תו"/>
    <w:basedOn w:val="a1"/>
    <w:uiPriority w:val="99"/>
    <w:rsid w:val="00056923"/>
    <w:rPr>
      <w:rFonts w:cs="Narkisim"/>
      <w:b/>
      <w:bCs/>
      <w:sz w:val="32"/>
      <w:szCs w:val="32"/>
      <w:lang w:bidi="he-IL"/>
    </w:rPr>
  </w:style>
  <w:style w:type="paragraph" w:customStyle="1" w:styleId="51">
    <w:name w:val="סגנון5"/>
    <w:basedOn w:val="a0"/>
    <w:uiPriority w:val="99"/>
    <w:rsid w:val="00056923"/>
    <w:pPr>
      <w:tabs>
        <w:tab w:val="left" w:pos="567"/>
      </w:tabs>
      <w:ind w:left="567" w:hanging="567"/>
      <w:jc w:val="both"/>
    </w:pPr>
    <w:rPr>
      <w:rFonts w:cs="Times New Roman"/>
      <w:lang w:eastAsia="he-IL"/>
    </w:rPr>
  </w:style>
  <w:style w:type="character" w:customStyle="1" w:styleId="NumberList2Char">
    <w:name w:val="Number List 2 Char"/>
    <w:rsid w:val="00056923"/>
    <w:rPr>
      <w:sz w:val="24"/>
      <w:lang w:val="x-none" w:eastAsia="he-IL" w:bidi="he-IL"/>
    </w:rPr>
  </w:style>
  <w:style w:type="character" w:styleId="afa">
    <w:name w:val="Strong"/>
    <w:basedOn w:val="a1"/>
    <w:qFormat/>
    <w:rsid w:val="00056923"/>
    <w:rPr>
      <w:rFonts w:ascii="Times New Roman" w:hAnsi="Times New Roman" w:cs="Times New Roman"/>
      <w:b/>
      <w:bCs/>
    </w:rPr>
  </w:style>
  <w:style w:type="paragraph" w:customStyle="1" w:styleId="16">
    <w:name w:val="כותרת תוכן עניינים1"/>
    <w:basedOn w:val="10"/>
    <w:next w:val="a0"/>
    <w:uiPriority w:val="99"/>
    <w:qFormat/>
    <w:rsid w:val="00056923"/>
    <w:pPr>
      <w:keepLines/>
      <w:bidi w:val="0"/>
      <w:spacing w:before="480" w:line="276" w:lineRule="auto"/>
      <w:jc w:val="left"/>
      <w:outlineLvl w:val="9"/>
    </w:pPr>
    <w:rPr>
      <w:rFonts w:ascii="Cambria" w:hAnsi="Cambria" w:cs="Times New Roman"/>
      <w:smallCaps w:val="0"/>
      <w:szCs w:val="28"/>
      <w:lang w:eastAsia="ja-JP" w:bidi="ar-SA"/>
    </w:rPr>
  </w:style>
  <w:style w:type="paragraph" w:styleId="NormalWeb">
    <w:name w:val="Normal (Web)"/>
    <w:basedOn w:val="a0"/>
    <w:uiPriority w:val="99"/>
    <w:semiHidden/>
    <w:unhideWhenUsed/>
    <w:rsid w:val="00056923"/>
    <w:rPr>
      <w:rFonts w:cs="Times New Roman"/>
    </w:rPr>
  </w:style>
  <w:style w:type="paragraph" w:styleId="afb">
    <w:name w:val="List Paragraph"/>
    <w:basedOn w:val="a0"/>
    <w:uiPriority w:val="34"/>
    <w:qFormat/>
    <w:rsid w:val="00056923"/>
    <w:pPr>
      <w:ind w:left="720"/>
      <w:contextualSpacing/>
    </w:pPr>
  </w:style>
  <w:style w:type="paragraph" w:styleId="afc">
    <w:name w:val="Revision"/>
    <w:hidden/>
    <w:uiPriority w:val="99"/>
    <w:semiHidden/>
    <w:rsid w:val="00056923"/>
    <w:rPr>
      <w:rFonts w:cs="David"/>
      <w:sz w:val="24"/>
      <w:szCs w:val="24"/>
    </w:rPr>
  </w:style>
  <w:style w:type="paragraph" w:customStyle="1" w:styleId="StyleHeading1">
    <w:name w:val="Style Heading 1 +"/>
    <w:basedOn w:val="10"/>
    <w:autoRedefine/>
    <w:rsid w:val="00056923"/>
    <w:pPr>
      <w:spacing w:after="60" w:line="240" w:lineRule="auto"/>
      <w:jc w:val="center"/>
    </w:pPr>
    <w:rPr>
      <w:rFonts w:ascii="Arial" w:hAnsi="Arial" w:cs="Arial"/>
      <w:smallCaps w:val="0"/>
      <w:kern w:val="32"/>
      <w:sz w:val="24"/>
      <w:szCs w:val="24"/>
      <w:lang w:eastAsia="en-US"/>
    </w:rPr>
  </w:style>
  <w:style w:type="paragraph" w:customStyle="1" w:styleId="afd">
    <w:name w:val="מסגרת הצללה"/>
    <w:basedOn w:val="a0"/>
    <w:rsid w:val="00056923"/>
    <w:pPr>
      <w:pBdr>
        <w:top w:val="single" w:sz="18" w:space="6" w:color="auto" w:shadow="1"/>
        <w:left w:val="single" w:sz="18" w:space="6" w:color="auto" w:shadow="1"/>
        <w:bottom w:val="single" w:sz="18" w:space="6" w:color="auto" w:shadow="1"/>
        <w:right w:val="single" w:sz="18" w:space="6" w:color="auto" w:shadow="1"/>
      </w:pBdr>
      <w:shd w:val="pct20" w:color="auto" w:fill="auto"/>
      <w:spacing w:before="120" w:after="120"/>
      <w:ind w:left="26"/>
      <w:jc w:val="center"/>
      <w:outlineLvl w:val="2"/>
    </w:pPr>
    <w:rPr>
      <w:rFonts w:eastAsia="MS Mincho"/>
      <w:b/>
      <w:bCs/>
      <w:szCs w:val="28"/>
    </w:rPr>
  </w:style>
  <w:style w:type="paragraph" w:customStyle="1" w:styleId="DataItem">
    <w:name w:val="DataItem"/>
    <w:basedOn w:val="a0"/>
    <w:rsid w:val="00056923"/>
    <w:pPr>
      <w:spacing w:before="120" w:line="320" w:lineRule="exact"/>
    </w:pPr>
    <w:rPr>
      <w:sz w:val="22"/>
      <w:lang w:eastAsia="he-IL"/>
    </w:rPr>
  </w:style>
  <w:style w:type="paragraph" w:customStyle="1" w:styleId="DataItemB">
    <w:name w:val="DataItemB"/>
    <w:basedOn w:val="a0"/>
    <w:rsid w:val="00056923"/>
    <w:pPr>
      <w:spacing w:before="120" w:line="320" w:lineRule="exact"/>
    </w:pPr>
    <w:rPr>
      <w:b/>
      <w:bCs/>
      <w:sz w:val="22"/>
      <w:lang w:eastAsia="he-IL"/>
    </w:rPr>
  </w:style>
  <w:style w:type="paragraph" w:styleId="31">
    <w:name w:val="Body Text 3"/>
    <w:basedOn w:val="a0"/>
    <w:link w:val="32"/>
    <w:semiHidden/>
    <w:rsid w:val="00056923"/>
    <w:pPr>
      <w:spacing w:after="120"/>
    </w:pPr>
    <w:rPr>
      <w:sz w:val="16"/>
      <w:szCs w:val="16"/>
    </w:rPr>
  </w:style>
  <w:style w:type="character" w:customStyle="1" w:styleId="32">
    <w:name w:val="גוף טקסט 3 תו"/>
    <w:basedOn w:val="a1"/>
    <w:link w:val="31"/>
    <w:semiHidden/>
    <w:rsid w:val="00056923"/>
    <w:rPr>
      <w:rFonts w:cs="David"/>
      <w:sz w:val="16"/>
      <w:szCs w:val="16"/>
    </w:rPr>
  </w:style>
  <w:style w:type="paragraph" w:customStyle="1" w:styleId="17">
    <w:name w:val="כותרת עליונה1"/>
    <w:basedOn w:val="a0"/>
    <w:uiPriority w:val="99"/>
    <w:rsid w:val="00056923"/>
    <w:pPr>
      <w:keepLines/>
      <w:spacing w:before="120" w:after="240"/>
      <w:jc w:val="center"/>
      <w:outlineLvl w:val="2"/>
    </w:pPr>
    <w:rPr>
      <w:rFonts w:eastAsia="MS Mincho"/>
      <w:b/>
      <w:bCs/>
      <w:sz w:val="40"/>
      <w:szCs w:val="40"/>
      <w:u w:val="single"/>
    </w:rPr>
  </w:style>
  <w:style w:type="paragraph" w:customStyle="1" w:styleId="11HeadingL2">
    <w:name w:val="1.1HeadingL2"/>
    <w:basedOn w:val="a0"/>
    <w:autoRedefine/>
    <w:uiPriority w:val="99"/>
    <w:rsid w:val="00056923"/>
    <w:pPr>
      <w:keepNext/>
      <w:numPr>
        <w:numId w:val="30"/>
      </w:numPr>
      <w:spacing w:before="120" w:after="120" w:line="360" w:lineRule="atLeast"/>
      <w:ind w:right="180"/>
      <w:jc w:val="both"/>
    </w:pPr>
    <w:rPr>
      <w:b/>
      <w:bCs/>
      <w:szCs w:val="28"/>
      <w:lang w:eastAsia="he-IL"/>
    </w:rPr>
  </w:style>
  <w:style w:type="paragraph" w:customStyle="1" w:styleId="HeadingL1">
    <w:name w:val="HeadingL1"/>
    <w:basedOn w:val="a0"/>
    <w:next w:val="a0"/>
    <w:autoRedefine/>
    <w:uiPriority w:val="99"/>
    <w:rsid w:val="00056923"/>
    <w:pPr>
      <w:keepNext/>
      <w:numPr>
        <w:ilvl w:val="1"/>
        <w:numId w:val="30"/>
      </w:numPr>
      <w:spacing w:before="120" w:after="120" w:line="360" w:lineRule="atLeast"/>
      <w:ind w:right="792"/>
      <w:jc w:val="both"/>
    </w:pPr>
    <w:rPr>
      <w:b/>
      <w:bCs/>
      <w:szCs w:val="28"/>
      <w:lang w:eastAsia="he-IL"/>
    </w:rPr>
  </w:style>
  <w:style w:type="paragraph" w:styleId="afe">
    <w:name w:val="Document Map"/>
    <w:basedOn w:val="a0"/>
    <w:link w:val="aff"/>
    <w:semiHidden/>
    <w:rsid w:val="00056923"/>
    <w:pPr>
      <w:shd w:val="clear" w:color="auto" w:fill="000080"/>
    </w:pPr>
    <w:rPr>
      <w:rFonts w:ascii="Tahoma" w:hAnsi="Tahoma" w:cs="Tahoma"/>
      <w:sz w:val="20"/>
      <w:szCs w:val="20"/>
    </w:rPr>
  </w:style>
  <w:style w:type="character" w:customStyle="1" w:styleId="aff">
    <w:name w:val="מפת מסמך תו"/>
    <w:basedOn w:val="a1"/>
    <w:link w:val="afe"/>
    <w:semiHidden/>
    <w:rsid w:val="00056923"/>
    <w:rPr>
      <w:rFonts w:ascii="Tahoma" w:hAnsi="Tahoma" w:cs="Tahoma"/>
      <w:shd w:val="clear" w:color="auto" w:fill="000080"/>
    </w:rPr>
  </w:style>
  <w:style w:type="numbering" w:customStyle="1" w:styleId="2">
    <w:name w:val="רשימה נוכחית2"/>
    <w:rsid w:val="00056923"/>
    <w:pPr>
      <w:numPr>
        <w:numId w:val="29"/>
      </w:numPr>
    </w:pPr>
  </w:style>
  <w:style w:type="paragraph" w:customStyle="1" w:styleId="StyleStyleHeading1">
    <w:name w:val="Style Style Heading 1 + +"/>
    <w:basedOn w:val="a0"/>
    <w:next w:val="a0"/>
    <w:autoRedefine/>
    <w:uiPriority w:val="99"/>
    <w:rsid w:val="00056923"/>
    <w:pPr>
      <w:spacing w:before="240" w:after="60" w:line="480" w:lineRule="auto"/>
      <w:ind w:left="-7"/>
      <w:jc w:val="center"/>
      <w:outlineLvl w:val="0"/>
    </w:pPr>
    <w:rPr>
      <w:rFonts w:ascii="Arial" w:hAnsi="Arial" w:cs="Arial"/>
      <w:bCs/>
      <w:kern w:val="32"/>
      <w:u w:val="single"/>
    </w:rPr>
  </w:style>
  <w:style w:type="paragraph" w:customStyle="1" w:styleId="a">
    <w:name w:val="א."/>
    <w:basedOn w:val="a0"/>
    <w:uiPriority w:val="99"/>
    <w:rsid w:val="00056923"/>
    <w:pPr>
      <w:numPr>
        <w:numId w:val="31"/>
      </w:numPr>
      <w:tabs>
        <w:tab w:val="num" w:pos="425"/>
      </w:tabs>
      <w:spacing w:line="360" w:lineRule="auto"/>
      <w:ind w:left="425" w:hanging="255"/>
      <w:jc w:val="both"/>
    </w:pPr>
    <w:rPr>
      <w:rFonts w:cs="Times New Roman"/>
      <w:sz w:val="18"/>
    </w:rPr>
  </w:style>
  <w:style w:type="character" w:customStyle="1" w:styleId="apple-style-span">
    <w:name w:val="apple-style-span"/>
    <w:uiPriority w:val="99"/>
    <w:rsid w:val="00056923"/>
    <w:rPr>
      <w:rFonts w:cs="Times New Roman"/>
    </w:rPr>
  </w:style>
  <w:style w:type="paragraph" w:customStyle="1" w:styleId="Bullet1">
    <w:name w:val="Bullet1"/>
    <w:basedOn w:val="a0"/>
    <w:uiPriority w:val="99"/>
    <w:rsid w:val="00056923"/>
    <w:pPr>
      <w:numPr>
        <w:numId w:val="32"/>
      </w:numPr>
      <w:spacing w:line="360" w:lineRule="auto"/>
      <w:jc w:val="both"/>
    </w:pPr>
    <w:rPr>
      <w:sz w:val="18"/>
    </w:rPr>
  </w:style>
  <w:style w:type="character" w:customStyle="1" w:styleId="hps">
    <w:name w:val="hps"/>
    <w:uiPriority w:val="99"/>
    <w:rsid w:val="00056923"/>
  </w:style>
  <w:style w:type="table" w:customStyle="1" w:styleId="18">
    <w:name w:val="טבלת רשת1"/>
    <w:basedOn w:val="a2"/>
    <w:next w:val="a8"/>
    <w:uiPriority w:val="59"/>
    <w:rsid w:val="00056923"/>
    <w:rPr>
      <w:rFonts w:eastAsia="Calibr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TOC Heading"/>
    <w:basedOn w:val="10"/>
    <w:next w:val="a0"/>
    <w:uiPriority w:val="39"/>
    <w:semiHidden/>
    <w:unhideWhenUsed/>
    <w:qFormat/>
    <w:rsid w:val="00056923"/>
    <w:pPr>
      <w:keepLines/>
      <w:bidi w:val="0"/>
      <w:spacing w:before="480" w:line="276" w:lineRule="auto"/>
      <w:jc w:val="left"/>
      <w:outlineLvl w:val="9"/>
    </w:pPr>
    <w:rPr>
      <w:rFonts w:asciiTheme="majorHAnsi" w:eastAsiaTheme="majorEastAsia" w:hAnsiTheme="majorHAnsi" w:cstheme="majorBidi"/>
      <w:smallCaps w:val="0"/>
      <w:color w:val="365F91" w:themeColor="accent1" w:themeShade="BF"/>
      <w:szCs w:val="28"/>
      <w:lang w:eastAsia="ja-JP" w:bidi="ar-SA"/>
    </w:rPr>
  </w:style>
  <w:style w:type="character" w:customStyle="1" w:styleId="TableText0">
    <w:name w:val="TableText תו"/>
    <w:link w:val="TableText"/>
    <w:locked/>
    <w:rsid w:val="00056923"/>
    <w:rPr>
      <w:rFonts w:cs="David"/>
      <w:sz w:val="22"/>
      <w:szCs w:val="24"/>
      <w:lang w:eastAsia="he-IL"/>
    </w:rPr>
  </w:style>
  <w:style w:type="numbering" w:customStyle="1" w:styleId="19">
    <w:name w:val="ללא רשימה1"/>
    <w:next w:val="a3"/>
    <w:uiPriority w:val="99"/>
    <w:semiHidden/>
    <w:unhideWhenUsed/>
    <w:rsid w:val="00056923"/>
  </w:style>
  <w:style w:type="table" w:customStyle="1" w:styleId="23">
    <w:name w:val="טבלת רשת2"/>
    <w:basedOn w:val="a2"/>
    <w:next w:val="a8"/>
    <w:uiPriority w:val="59"/>
    <w:rsid w:val="00056923"/>
    <w:rPr>
      <w:rFonts w:eastAsiaTheme="minorHAns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טבלת רשת11"/>
    <w:basedOn w:val="a2"/>
    <w:next w:val="a8"/>
    <w:uiPriority w:val="59"/>
    <w:rsid w:val="00056923"/>
    <w:rPr>
      <w:rFonts w:eastAsia="Calibr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endnote text"/>
    <w:basedOn w:val="a0"/>
    <w:link w:val="aff2"/>
    <w:semiHidden/>
    <w:unhideWhenUsed/>
    <w:rsid w:val="00ED176A"/>
    <w:rPr>
      <w:sz w:val="20"/>
      <w:szCs w:val="20"/>
    </w:rPr>
  </w:style>
  <w:style w:type="character" w:customStyle="1" w:styleId="aff2">
    <w:name w:val="טקסט הערת סיום תו"/>
    <w:basedOn w:val="a1"/>
    <w:link w:val="aff1"/>
    <w:semiHidden/>
    <w:rsid w:val="00ED176A"/>
    <w:rPr>
      <w:rFonts w:cs="David"/>
    </w:rPr>
  </w:style>
  <w:style w:type="character" w:styleId="aff3">
    <w:name w:val="endnote reference"/>
    <w:basedOn w:val="a1"/>
    <w:semiHidden/>
    <w:unhideWhenUsed/>
    <w:rsid w:val="00ED176A"/>
    <w:rPr>
      <w:vertAlign w:val="superscript"/>
    </w:rPr>
  </w:style>
  <w:style w:type="paragraph" w:customStyle="1" w:styleId="aff4">
    <w:name w:val="שם הוראה"/>
    <w:basedOn w:val="a0"/>
    <w:rsid w:val="001E25CF"/>
    <w:pPr>
      <w:jc w:val="both"/>
    </w:pPr>
    <w:rPr>
      <w:rFonts w:ascii="Arial" w:hAnsi="Arial" w:cs="Arial"/>
      <w:b/>
      <w:bCs/>
      <w:color w:val="FFFFFF"/>
      <w:sz w:val="28"/>
      <w:szCs w:val="28"/>
    </w:rPr>
  </w:style>
  <w:style w:type="paragraph" w:customStyle="1" w:styleId="aff5">
    <w:name w:val="טקסט רץ טבלה עליונה"/>
    <w:basedOn w:val="a0"/>
    <w:rsid w:val="001E25CF"/>
    <w:pPr>
      <w:jc w:val="both"/>
    </w:pPr>
    <w:rPr>
      <w:rFonts w:ascii="Arial" w:hAnsi="Arial" w:cs="Arial"/>
      <w:sz w:val="20"/>
      <w:szCs w:val="20"/>
    </w:rPr>
  </w:style>
  <w:style w:type="character" w:styleId="aff6">
    <w:name w:val="footnote reference"/>
    <w:basedOn w:val="a1"/>
    <w:uiPriority w:val="99"/>
    <w:unhideWhenUsed/>
    <w:rsid w:val="00AA6D67"/>
    <w:rPr>
      <w:vertAlign w:val="superscript"/>
    </w:rPr>
  </w:style>
  <w:style w:type="character" w:customStyle="1" w:styleId="1a">
    <w:name w:val="אזכור לא מזוהה1"/>
    <w:basedOn w:val="a1"/>
    <w:uiPriority w:val="99"/>
    <w:semiHidden/>
    <w:unhideWhenUsed/>
    <w:rsid w:val="004362CC"/>
    <w:rPr>
      <w:color w:val="808080"/>
      <w:shd w:val="clear" w:color="auto" w:fill="E6E6E6"/>
    </w:rPr>
  </w:style>
  <w:style w:type="paragraph" w:customStyle="1" w:styleId="1b">
    <w:name w:val="1."/>
    <w:basedOn w:val="a0"/>
    <w:link w:val="1c"/>
    <w:rsid w:val="0038121D"/>
    <w:pPr>
      <w:overflowPunct w:val="0"/>
      <w:autoSpaceDE w:val="0"/>
      <w:autoSpaceDN w:val="0"/>
      <w:adjustRightInd w:val="0"/>
      <w:ind w:left="567" w:hanging="567"/>
      <w:jc w:val="both"/>
      <w:textAlignment w:val="baseline"/>
    </w:pPr>
    <w:rPr>
      <w:lang w:eastAsia="he-IL"/>
    </w:rPr>
  </w:style>
  <w:style w:type="character" w:customStyle="1" w:styleId="1c">
    <w:name w:val="1. תו"/>
    <w:link w:val="1b"/>
    <w:rsid w:val="0038121D"/>
    <w:rPr>
      <w:rFonts w:cs="David"/>
      <w:sz w:val="24"/>
      <w:szCs w:val="24"/>
      <w:lang w:eastAsia="he-IL"/>
    </w:rPr>
  </w:style>
  <w:style w:type="paragraph" w:customStyle="1" w:styleId="111">
    <w:name w:val="1.1"/>
    <w:basedOn w:val="a0"/>
    <w:link w:val="112"/>
    <w:rsid w:val="00AB257F"/>
    <w:pPr>
      <w:overflowPunct w:val="0"/>
      <w:autoSpaceDE w:val="0"/>
      <w:autoSpaceDN w:val="0"/>
      <w:adjustRightInd w:val="0"/>
      <w:ind w:left="1134" w:hanging="567"/>
      <w:jc w:val="both"/>
      <w:textAlignment w:val="baseline"/>
    </w:pPr>
    <w:rPr>
      <w:lang w:eastAsia="he-IL"/>
    </w:rPr>
  </w:style>
  <w:style w:type="character" w:customStyle="1" w:styleId="112">
    <w:name w:val="1.1 תו"/>
    <w:basedOn w:val="a1"/>
    <w:link w:val="111"/>
    <w:rsid w:val="00AB257F"/>
    <w:rPr>
      <w:rFonts w:cs="David"/>
      <w:sz w:val="24"/>
      <w:szCs w:val="24"/>
      <w:lang w:eastAsia="he-IL"/>
    </w:rPr>
  </w:style>
  <w:style w:type="character" w:customStyle="1" w:styleId="default">
    <w:name w:val="default"/>
    <w:rsid w:val="00AB257F"/>
    <w:rPr>
      <w:rFonts w:ascii="Times New Roman" w:hAnsi="Times New Roman" w:cs="Times New Roman"/>
      <w:sz w:val="26"/>
      <w:szCs w:val="26"/>
    </w:rPr>
  </w:style>
  <w:style w:type="paragraph" w:customStyle="1" w:styleId="P00">
    <w:name w:val="P00"/>
    <w:rsid w:val="00AB257F"/>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List1Header">
    <w:name w:val="List1Header"/>
    <w:basedOn w:val="Base"/>
    <w:next w:val="OutlineList1"/>
    <w:qFormat/>
    <w:rsid w:val="004E0B5A"/>
    <w:pPr>
      <w:numPr>
        <w:ilvl w:val="1"/>
        <w:numId w:val="39"/>
      </w:numPr>
    </w:pPr>
    <w:rPr>
      <w:b/>
      <w:bCs/>
      <w:sz w:val="24"/>
      <w:u w:val="single"/>
    </w:rPr>
  </w:style>
  <w:style w:type="numbering" w:customStyle="1" w:styleId="1">
    <w:name w:val="סגנון1"/>
    <w:uiPriority w:val="99"/>
    <w:rsid w:val="00FD364D"/>
    <w:pPr>
      <w:numPr>
        <w:numId w:val="40"/>
      </w:numPr>
    </w:pPr>
  </w:style>
  <w:style w:type="paragraph" w:customStyle="1" w:styleId="1d">
    <w:name w:val="כותרת תחתונה1"/>
    <w:basedOn w:val="Base"/>
    <w:rsid w:val="00FD364D"/>
    <w:pPr>
      <w:spacing w:line="200" w:lineRule="exact"/>
    </w:pPr>
    <w:rPr>
      <w:sz w:val="18"/>
      <w:szCs w:val="20"/>
    </w:rPr>
  </w:style>
  <w:style w:type="paragraph" w:customStyle="1" w:styleId="IndentedList0">
    <w:name w:val="Indented List 0"/>
    <w:basedOn w:val="Base"/>
    <w:rsid w:val="00FD364D"/>
    <w:pPr>
      <w:numPr>
        <w:numId w:val="41"/>
      </w:numPr>
    </w:pPr>
  </w:style>
  <w:style w:type="paragraph" w:customStyle="1" w:styleId="IndentedList1">
    <w:name w:val="Indented List 1"/>
    <w:basedOn w:val="Base"/>
    <w:qFormat/>
    <w:rsid w:val="00FD364D"/>
    <w:pPr>
      <w:numPr>
        <w:numId w:val="42"/>
      </w:numPr>
    </w:pPr>
  </w:style>
  <w:style w:type="paragraph" w:customStyle="1" w:styleId="IndentedList2">
    <w:name w:val="Indented List 2"/>
    <w:basedOn w:val="Base"/>
    <w:rsid w:val="00FD364D"/>
    <w:pPr>
      <w:numPr>
        <w:numId w:val="43"/>
      </w:numPr>
    </w:pPr>
  </w:style>
  <w:style w:type="paragraph" w:styleId="aff7">
    <w:name w:val="table of figures"/>
    <w:basedOn w:val="a0"/>
    <w:next w:val="Para1"/>
    <w:semiHidden/>
    <w:rsid w:val="00FD364D"/>
    <w:pPr>
      <w:tabs>
        <w:tab w:val="left" w:pos="1701"/>
        <w:tab w:val="decimal" w:pos="8505"/>
      </w:tabs>
      <w:spacing w:before="120" w:line="320" w:lineRule="exact"/>
      <w:ind w:left="794" w:right="794"/>
      <w:jc w:val="both"/>
    </w:pPr>
    <w:rPr>
      <w:sz w:val="22"/>
      <w:lang w:eastAsia="he-IL"/>
    </w:rPr>
  </w:style>
  <w:style w:type="character" w:customStyle="1" w:styleId="Normal10">
    <w:name w:val="Normal1 תו"/>
    <w:link w:val="Normal1"/>
    <w:locked/>
    <w:rsid w:val="00FD364D"/>
    <w:rPr>
      <w:sz w:val="22"/>
      <w:szCs w:val="24"/>
      <w:lang w:eastAsia="he-IL"/>
    </w:rPr>
  </w:style>
  <w:style w:type="character" w:customStyle="1" w:styleId="Normal20">
    <w:name w:val="Normal2 תו"/>
    <w:link w:val="Normal2"/>
    <w:locked/>
    <w:rsid w:val="00FD364D"/>
    <w:rPr>
      <w:sz w:val="22"/>
      <w:szCs w:val="24"/>
      <w:lang w:eastAsia="he-IL"/>
    </w:rPr>
  </w:style>
  <w:style w:type="character" w:customStyle="1" w:styleId="BulletList20">
    <w:name w:val="Bullet List 2 תו"/>
    <w:link w:val="BulletList2"/>
    <w:locked/>
    <w:rsid w:val="00FD364D"/>
    <w:rPr>
      <w:rFonts w:cs="David"/>
      <w:sz w:val="22"/>
      <w:szCs w:val="24"/>
      <w:lang w:eastAsia="he-IL"/>
    </w:rPr>
  </w:style>
  <w:style w:type="paragraph" w:customStyle="1" w:styleId="Standard">
    <w:name w:val="Standard"/>
    <w:rsid w:val="0005286E"/>
    <w:pPr>
      <w:autoSpaceDN w:val="0"/>
      <w:bidi/>
      <w:spacing w:line="360" w:lineRule="auto"/>
      <w:jc w:val="right"/>
      <w:textAlignment w:val="baseline"/>
    </w:pPr>
    <w:rPr>
      <w:rFonts w:cs="David CLM"/>
      <w:sz w:val="22"/>
      <w:szCs w:val="22"/>
    </w:rPr>
  </w:style>
  <w:style w:type="paragraph" w:customStyle="1" w:styleId="TableContents">
    <w:name w:val="Table Contents"/>
    <w:basedOn w:val="Standard"/>
    <w:rsid w:val="00732A35"/>
    <w:pPr>
      <w:suppressLineNumbers/>
    </w:pPr>
  </w:style>
  <w:style w:type="paragraph" w:customStyle="1" w:styleId="TableHeading">
    <w:name w:val="Table Heading"/>
    <w:basedOn w:val="TableContents"/>
    <w:rsid w:val="00732A35"/>
    <w:pPr>
      <w:jc w:val="center"/>
    </w:pPr>
    <w:rPr>
      <w:b/>
      <w:bCs/>
    </w:rPr>
  </w:style>
  <w:style w:type="character" w:customStyle="1" w:styleId="UnresolvedMention1">
    <w:name w:val="Unresolved Mention1"/>
    <w:basedOn w:val="a1"/>
    <w:uiPriority w:val="99"/>
    <w:semiHidden/>
    <w:unhideWhenUsed/>
    <w:rsid w:val="00A024AB"/>
    <w:rPr>
      <w:color w:val="605E5C"/>
      <w:shd w:val="clear" w:color="auto" w:fill="E1DFDD"/>
    </w:rPr>
  </w:style>
  <w:style w:type="character" w:customStyle="1" w:styleId="24">
    <w:name w:val="אזכור לא מזוהה2"/>
    <w:basedOn w:val="a1"/>
    <w:uiPriority w:val="99"/>
    <w:semiHidden/>
    <w:unhideWhenUsed/>
    <w:rsid w:val="00596CC1"/>
    <w:rPr>
      <w:color w:val="605E5C"/>
      <w:shd w:val="clear" w:color="auto" w:fill="E1DFDD"/>
    </w:rPr>
  </w:style>
  <w:style w:type="table" w:customStyle="1" w:styleId="3-11">
    <w:name w:val="טבלת רשת 3 - הדגשה 11"/>
    <w:basedOn w:val="a2"/>
    <w:uiPriority w:val="48"/>
    <w:rsid w:val="00A14A6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33">
    <w:name w:val="אזכור לא מזוהה3"/>
    <w:basedOn w:val="a1"/>
    <w:uiPriority w:val="99"/>
    <w:semiHidden/>
    <w:unhideWhenUsed/>
    <w:rsid w:val="00DC0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6406">
      <w:bodyDiv w:val="1"/>
      <w:marLeft w:val="0"/>
      <w:marRight w:val="0"/>
      <w:marTop w:val="0"/>
      <w:marBottom w:val="0"/>
      <w:divBdr>
        <w:top w:val="none" w:sz="0" w:space="0" w:color="auto"/>
        <w:left w:val="none" w:sz="0" w:space="0" w:color="auto"/>
        <w:bottom w:val="none" w:sz="0" w:space="0" w:color="auto"/>
        <w:right w:val="none" w:sz="0" w:space="0" w:color="auto"/>
      </w:divBdr>
    </w:div>
    <w:div w:id="210508515">
      <w:bodyDiv w:val="1"/>
      <w:marLeft w:val="0"/>
      <w:marRight w:val="0"/>
      <w:marTop w:val="0"/>
      <w:marBottom w:val="0"/>
      <w:divBdr>
        <w:top w:val="none" w:sz="0" w:space="0" w:color="auto"/>
        <w:left w:val="none" w:sz="0" w:space="0" w:color="auto"/>
        <w:bottom w:val="none" w:sz="0" w:space="0" w:color="auto"/>
        <w:right w:val="none" w:sz="0" w:space="0" w:color="auto"/>
      </w:divBdr>
    </w:div>
    <w:div w:id="376008072">
      <w:bodyDiv w:val="1"/>
      <w:marLeft w:val="0"/>
      <w:marRight w:val="0"/>
      <w:marTop w:val="0"/>
      <w:marBottom w:val="0"/>
      <w:divBdr>
        <w:top w:val="none" w:sz="0" w:space="0" w:color="auto"/>
        <w:left w:val="none" w:sz="0" w:space="0" w:color="auto"/>
        <w:bottom w:val="none" w:sz="0" w:space="0" w:color="auto"/>
        <w:right w:val="none" w:sz="0" w:space="0" w:color="auto"/>
      </w:divBdr>
    </w:div>
    <w:div w:id="586353971">
      <w:bodyDiv w:val="1"/>
      <w:marLeft w:val="0"/>
      <w:marRight w:val="0"/>
      <w:marTop w:val="0"/>
      <w:marBottom w:val="0"/>
      <w:divBdr>
        <w:top w:val="none" w:sz="0" w:space="0" w:color="auto"/>
        <w:left w:val="none" w:sz="0" w:space="0" w:color="auto"/>
        <w:bottom w:val="none" w:sz="0" w:space="0" w:color="auto"/>
        <w:right w:val="none" w:sz="0" w:space="0" w:color="auto"/>
      </w:divBdr>
    </w:div>
    <w:div w:id="881986376">
      <w:bodyDiv w:val="1"/>
      <w:marLeft w:val="0"/>
      <w:marRight w:val="0"/>
      <w:marTop w:val="0"/>
      <w:marBottom w:val="0"/>
      <w:divBdr>
        <w:top w:val="none" w:sz="0" w:space="0" w:color="auto"/>
        <w:left w:val="none" w:sz="0" w:space="0" w:color="auto"/>
        <w:bottom w:val="none" w:sz="0" w:space="0" w:color="auto"/>
        <w:right w:val="none" w:sz="0" w:space="0" w:color="auto"/>
      </w:divBdr>
    </w:div>
    <w:div w:id="949896072">
      <w:bodyDiv w:val="1"/>
      <w:marLeft w:val="0"/>
      <w:marRight w:val="0"/>
      <w:marTop w:val="0"/>
      <w:marBottom w:val="0"/>
      <w:divBdr>
        <w:top w:val="none" w:sz="0" w:space="0" w:color="auto"/>
        <w:left w:val="none" w:sz="0" w:space="0" w:color="auto"/>
        <w:bottom w:val="none" w:sz="0" w:space="0" w:color="auto"/>
        <w:right w:val="none" w:sz="0" w:space="0" w:color="auto"/>
      </w:divBdr>
    </w:div>
    <w:div w:id="1126656193">
      <w:bodyDiv w:val="1"/>
      <w:marLeft w:val="0"/>
      <w:marRight w:val="0"/>
      <w:marTop w:val="0"/>
      <w:marBottom w:val="0"/>
      <w:divBdr>
        <w:top w:val="none" w:sz="0" w:space="0" w:color="auto"/>
        <w:left w:val="none" w:sz="0" w:space="0" w:color="auto"/>
        <w:bottom w:val="none" w:sz="0" w:space="0" w:color="auto"/>
        <w:right w:val="none" w:sz="0" w:space="0" w:color="auto"/>
      </w:divBdr>
    </w:div>
    <w:div w:id="1252619831">
      <w:bodyDiv w:val="1"/>
      <w:marLeft w:val="0"/>
      <w:marRight w:val="0"/>
      <w:marTop w:val="0"/>
      <w:marBottom w:val="0"/>
      <w:divBdr>
        <w:top w:val="none" w:sz="0" w:space="0" w:color="auto"/>
        <w:left w:val="none" w:sz="0" w:space="0" w:color="auto"/>
        <w:bottom w:val="none" w:sz="0" w:space="0" w:color="auto"/>
        <w:right w:val="none" w:sz="0" w:space="0" w:color="auto"/>
      </w:divBdr>
    </w:div>
    <w:div w:id="1319118653">
      <w:bodyDiv w:val="1"/>
      <w:marLeft w:val="0"/>
      <w:marRight w:val="0"/>
      <w:marTop w:val="0"/>
      <w:marBottom w:val="0"/>
      <w:divBdr>
        <w:top w:val="none" w:sz="0" w:space="0" w:color="auto"/>
        <w:left w:val="none" w:sz="0" w:space="0" w:color="auto"/>
        <w:bottom w:val="none" w:sz="0" w:space="0" w:color="auto"/>
        <w:right w:val="none" w:sz="0" w:space="0" w:color="auto"/>
      </w:divBdr>
    </w:div>
    <w:div w:id="1380931315">
      <w:bodyDiv w:val="1"/>
      <w:marLeft w:val="0"/>
      <w:marRight w:val="0"/>
      <w:marTop w:val="0"/>
      <w:marBottom w:val="0"/>
      <w:divBdr>
        <w:top w:val="none" w:sz="0" w:space="0" w:color="auto"/>
        <w:left w:val="none" w:sz="0" w:space="0" w:color="auto"/>
        <w:bottom w:val="none" w:sz="0" w:space="0" w:color="auto"/>
        <w:right w:val="none" w:sz="0" w:space="0" w:color="auto"/>
      </w:divBdr>
    </w:div>
    <w:div w:id="1595675396">
      <w:bodyDiv w:val="1"/>
      <w:marLeft w:val="0"/>
      <w:marRight w:val="0"/>
      <w:marTop w:val="0"/>
      <w:marBottom w:val="0"/>
      <w:divBdr>
        <w:top w:val="none" w:sz="0" w:space="0" w:color="auto"/>
        <w:left w:val="none" w:sz="0" w:space="0" w:color="auto"/>
        <w:bottom w:val="none" w:sz="0" w:space="0" w:color="auto"/>
        <w:right w:val="none" w:sz="0" w:space="0" w:color="auto"/>
      </w:divBdr>
      <w:divsChild>
        <w:div w:id="816609995">
          <w:marLeft w:val="0"/>
          <w:marRight w:val="0"/>
          <w:marTop w:val="0"/>
          <w:marBottom w:val="0"/>
          <w:divBdr>
            <w:top w:val="none" w:sz="0" w:space="0" w:color="auto"/>
            <w:left w:val="none" w:sz="0" w:space="0" w:color="auto"/>
            <w:bottom w:val="none" w:sz="0" w:space="0" w:color="auto"/>
            <w:right w:val="none" w:sz="0" w:space="0" w:color="auto"/>
          </w:divBdr>
          <w:divsChild>
            <w:div w:id="836384486">
              <w:marLeft w:val="0"/>
              <w:marRight w:val="0"/>
              <w:marTop w:val="0"/>
              <w:marBottom w:val="0"/>
              <w:divBdr>
                <w:top w:val="none" w:sz="0" w:space="0" w:color="auto"/>
                <w:left w:val="none" w:sz="0" w:space="0" w:color="auto"/>
                <w:bottom w:val="none" w:sz="0" w:space="0" w:color="auto"/>
                <w:right w:val="none" w:sz="0" w:space="0" w:color="auto"/>
              </w:divBdr>
              <w:divsChild>
                <w:div w:id="2084721341">
                  <w:marLeft w:val="0"/>
                  <w:marRight w:val="0"/>
                  <w:marTop w:val="0"/>
                  <w:marBottom w:val="0"/>
                  <w:divBdr>
                    <w:top w:val="none" w:sz="0" w:space="0" w:color="auto"/>
                    <w:left w:val="none" w:sz="0" w:space="0" w:color="auto"/>
                    <w:bottom w:val="none" w:sz="0" w:space="0" w:color="auto"/>
                    <w:right w:val="none" w:sz="0" w:space="0" w:color="auto"/>
                  </w:divBdr>
                  <w:divsChild>
                    <w:div w:id="1578124529">
                      <w:marLeft w:val="0"/>
                      <w:marRight w:val="0"/>
                      <w:marTop w:val="0"/>
                      <w:marBottom w:val="0"/>
                      <w:divBdr>
                        <w:top w:val="none" w:sz="0" w:space="0" w:color="auto"/>
                        <w:left w:val="none" w:sz="0" w:space="0" w:color="auto"/>
                        <w:bottom w:val="none" w:sz="0" w:space="0" w:color="auto"/>
                        <w:right w:val="none" w:sz="0" w:space="0" w:color="auto"/>
                      </w:divBdr>
                      <w:divsChild>
                        <w:div w:id="1122966509">
                          <w:marLeft w:val="0"/>
                          <w:marRight w:val="0"/>
                          <w:marTop w:val="0"/>
                          <w:marBottom w:val="0"/>
                          <w:divBdr>
                            <w:top w:val="none" w:sz="0" w:space="0" w:color="auto"/>
                            <w:left w:val="none" w:sz="0" w:space="0" w:color="auto"/>
                            <w:bottom w:val="none" w:sz="0" w:space="0" w:color="auto"/>
                            <w:right w:val="none" w:sz="0" w:space="0" w:color="auto"/>
                          </w:divBdr>
                          <w:divsChild>
                            <w:div w:id="1375732004">
                              <w:marLeft w:val="0"/>
                              <w:marRight w:val="0"/>
                              <w:marTop w:val="0"/>
                              <w:marBottom w:val="0"/>
                              <w:divBdr>
                                <w:top w:val="none" w:sz="0" w:space="0" w:color="auto"/>
                                <w:left w:val="none" w:sz="0" w:space="0" w:color="auto"/>
                                <w:bottom w:val="none" w:sz="0" w:space="0" w:color="auto"/>
                                <w:right w:val="none" w:sz="0" w:space="0" w:color="auto"/>
                              </w:divBdr>
                              <w:divsChild>
                                <w:div w:id="78216897">
                                  <w:marLeft w:val="0"/>
                                  <w:marRight w:val="0"/>
                                  <w:marTop w:val="0"/>
                                  <w:marBottom w:val="0"/>
                                  <w:divBdr>
                                    <w:top w:val="none" w:sz="0" w:space="0" w:color="auto"/>
                                    <w:left w:val="none" w:sz="0" w:space="0" w:color="auto"/>
                                    <w:bottom w:val="none" w:sz="0" w:space="0" w:color="auto"/>
                                    <w:right w:val="none" w:sz="0" w:space="0" w:color="auto"/>
                                  </w:divBdr>
                                  <w:divsChild>
                                    <w:div w:id="1766416491">
                                      <w:marLeft w:val="0"/>
                                      <w:marRight w:val="0"/>
                                      <w:marTop w:val="0"/>
                                      <w:marBottom w:val="0"/>
                                      <w:divBdr>
                                        <w:top w:val="none" w:sz="0" w:space="0" w:color="auto"/>
                                        <w:left w:val="none" w:sz="0" w:space="0" w:color="auto"/>
                                        <w:bottom w:val="none" w:sz="0" w:space="0" w:color="auto"/>
                                        <w:right w:val="none" w:sz="0" w:space="0" w:color="auto"/>
                                      </w:divBdr>
                                      <w:divsChild>
                                        <w:div w:id="1886915561">
                                          <w:marLeft w:val="0"/>
                                          <w:marRight w:val="0"/>
                                          <w:marTop w:val="0"/>
                                          <w:marBottom w:val="0"/>
                                          <w:divBdr>
                                            <w:top w:val="none" w:sz="0" w:space="0" w:color="auto"/>
                                            <w:left w:val="none" w:sz="0" w:space="0" w:color="auto"/>
                                            <w:bottom w:val="none" w:sz="0" w:space="0" w:color="auto"/>
                                            <w:right w:val="none" w:sz="0" w:space="0" w:color="auto"/>
                                          </w:divBdr>
                                          <w:divsChild>
                                            <w:div w:id="297027422">
                                              <w:marLeft w:val="0"/>
                                              <w:marRight w:val="0"/>
                                              <w:marTop w:val="0"/>
                                              <w:marBottom w:val="0"/>
                                              <w:divBdr>
                                                <w:top w:val="none" w:sz="0" w:space="0" w:color="auto"/>
                                                <w:left w:val="none" w:sz="0" w:space="0" w:color="auto"/>
                                                <w:bottom w:val="none" w:sz="0" w:space="0" w:color="auto"/>
                                                <w:right w:val="none" w:sz="0" w:space="0" w:color="auto"/>
                                              </w:divBdr>
                                              <w:divsChild>
                                                <w:div w:id="1882354326">
                                                  <w:marLeft w:val="0"/>
                                                  <w:marRight w:val="0"/>
                                                  <w:marTop w:val="0"/>
                                                  <w:marBottom w:val="0"/>
                                                  <w:divBdr>
                                                    <w:top w:val="none" w:sz="0" w:space="0" w:color="auto"/>
                                                    <w:left w:val="none" w:sz="0" w:space="0" w:color="auto"/>
                                                    <w:bottom w:val="none" w:sz="0" w:space="0" w:color="auto"/>
                                                    <w:right w:val="none" w:sz="0" w:space="0" w:color="auto"/>
                                                  </w:divBdr>
                                                  <w:divsChild>
                                                    <w:div w:id="483278255">
                                                      <w:marLeft w:val="0"/>
                                                      <w:marRight w:val="0"/>
                                                      <w:marTop w:val="0"/>
                                                      <w:marBottom w:val="0"/>
                                                      <w:divBdr>
                                                        <w:top w:val="none" w:sz="0" w:space="0" w:color="auto"/>
                                                        <w:left w:val="none" w:sz="0" w:space="0" w:color="auto"/>
                                                        <w:bottom w:val="none" w:sz="0" w:space="0" w:color="auto"/>
                                                        <w:right w:val="none" w:sz="0" w:space="0" w:color="auto"/>
                                                      </w:divBdr>
                                                      <w:divsChild>
                                                        <w:div w:id="2125539962">
                                                          <w:marLeft w:val="0"/>
                                                          <w:marRight w:val="0"/>
                                                          <w:marTop w:val="0"/>
                                                          <w:marBottom w:val="0"/>
                                                          <w:divBdr>
                                                            <w:top w:val="none" w:sz="0" w:space="0" w:color="auto"/>
                                                            <w:left w:val="none" w:sz="0" w:space="0" w:color="auto"/>
                                                            <w:bottom w:val="none" w:sz="0" w:space="0" w:color="auto"/>
                                                            <w:right w:val="none" w:sz="0" w:space="0" w:color="auto"/>
                                                          </w:divBdr>
                                                          <w:divsChild>
                                                            <w:div w:id="19976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0856313">
      <w:bodyDiv w:val="1"/>
      <w:marLeft w:val="0"/>
      <w:marRight w:val="0"/>
      <w:marTop w:val="0"/>
      <w:marBottom w:val="0"/>
      <w:divBdr>
        <w:top w:val="none" w:sz="0" w:space="0" w:color="auto"/>
        <w:left w:val="none" w:sz="0" w:space="0" w:color="auto"/>
        <w:bottom w:val="none" w:sz="0" w:space="0" w:color="auto"/>
        <w:right w:val="none" w:sz="0" w:space="0" w:color="auto"/>
      </w:divBdr>
    </w:div>
    <w:div w:id="1950700783">
      <w:bodyDiv w:val="1"/>
      <w:marLeft w:val="0"/>
      <w:marRight w:val="0"/>
      <w:marTop w:val="0"/>
      <w:marBottom w:val="0"/>
      <w:divBdr>
        <w:top w:val="none" w:sz="0" w:space="0" w:color="auto"/>
        <w:left w:val="none" w:sz="0" w:space="0" w:color="auto"/>
        <w:bottom w:val="none" w:sz="0" w:space="0" w:color="auto"/>
        <w:right w:val="none" w:sz="0" w:space="0" w:color="auto"/>
      </w:divBdr>
    </w:div>
    <w:div w:id="21214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l\AppData\Roaming\Microsoft\Templates\MethodDoc_H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62295-9169-45E3-B9C4-FAD7397A7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MethodDoc_H14</Template>
  <TotalTime>0</TotalTime>
  <Pages>16</Pages>
  <Words>3109</Words>
  <Characters>17725</Characters>
  <Application>Microsoft Office Word</Application>
  <DocSecurity>0</DocSecurity>
  <Lines>147</Lines>
  <Paragraphs>41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‏04 אוגוסט 2011</vt:lpstr>
      <vt:lpstr>‏04 אוגוסט 2011</vt:lpstr>
    </vt:vector>
  </TitlesOfParts>
  <Company>משרד הפנים</Company>
  <LinksUpToDate>false</LinksUpToDate>
  <CharactersWithSpaces>20793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אוגוסט 2011</dc:title>
  <dc:creator>backup</dc:creator>
  <cp:lastModifiedBy>Einat</cp:lastModifiedBy>
  <cp:revision>2</cp:revision>
  <cp:lastPrinted>2011-08-10T09:24:00Z</cp:lastPrinted>
  <dcterms:created xsi:type="dcterms:W3CDTF">2019-03-19T13:44:00Z</dcterms:created>
  <dcterms:modified xsi:type="dcterms:W3CDTF">2019-03-19T13:44:00Z</dcterms:modified>
</cp:coreProperties>
</file>