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7D" w:rsidRDefault="00731E7D" w:rsidP="00731E7D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  <w:bookmarkStart w:id="0" w:name="_Toc340145122"/>
      <w:bookmarkStart w:id="1" w:name="_Toc340471514"/>
      <w:bookmarkStart w:id="2" w:name="_Toc312707381"/>
      <w:bookmarkStart w:id="3" w:name="_Toc313367856"/>
      <w:bookmarkStart w:id="4" w:name="_GoBack"/>
      <w:bookmarkEnd w:id="4"/>
      <w:r w:rsidRPr="002E77CD">
        <w:rPr>
          <w:noProof/>
        </w:rPr>
        <w:drawing>
          <wp:anchor distT="0" distB="0" distL="114300" distR="114300" simplePos="0" relativeHeight="251658240" behindDoc="0" locked="0" layoutInCell="1" allowOverlap="1" wp14:anchorId="69069826" wp14:editId="3D07C7C4">
            <wp:simplePos x="0" y="0"/>
            <wp:positionH relativeFrom="column">
              <wp:posOffset>2174875</wp:posOffset>
            </wp:positionH>
            <wp:positionV relativeFrom="paragraph">
              <wp:posOffset>-6350</wp:posOffset>
            </wp:positionV>
            <wp:extent cx="1576705" cy="2084070"/>
            <wp:effectExtent l="0" t="0" r="4445" b="0"/>
            <wp:wrapTopAndBottom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1E7D" w:rsidRDefault="00731E7D" w:rsidP="00731E7D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</w:p>
    <w:p w:rsidR="0038121D" w:rsidRDefault="0038121D" w:rsidP="00731E7D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מרכז החישובים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הב</w:t>
      </w:r>
      <w:r w:rsidR="001A6463">
        <w:rPr>
          <w:rFonts w:hint="cs"/>
          <w:b/>
          <w:bCs/>
          <w:sz w:val="32"/>
          <w:szCs w:val="32"/>
          <w:u w:val="single"/>
          <w:rtl/>
        </w:rPr>
        <w:t>י</w:t>
      </w:r>
      <w:r>
        <w:rPr>
          <w:rFonts w:hint="cs"/>
          <w:b/>
          <w:bCs/>
          <w:sz w:val="32"/>
          <w:szCs w:val="32"/>
          <w:u w:val="single"/>
          <w:rtl/>
        </w:rPr>
        <w:t>נאוניברס</w:t>
      </w:r>
      <w:r w:rsidR="001A6463">
        <w:rPr>
          <w:rFonts w:hint="cs"/>
          <w:b/>
          <w:bCs/>
          <w:sz w:val="32"/>
          <w:szCs w:val="32"/>
          <w:u w:val="single"/>
          <w:rtl/>
        </w:rPr>
        <w:t>י</w:t>
      </w:r>
      <w:r>
        <w:rPr>
          <w:rFonts w:hint="cs"/>
          <w:b/>
          <w:bCs/>
          <w:sz w:val="32"/>
          <w:szCs w:val="32"/>
          <w:u w:val="single"/>
          <w:rtl/>
        </w:rPr>
        <w:t>טאי</w:t>
      </w:r>
      <w:proofErr w:type="spellEnd"/>
    </w:p>
    <w:p w:rsidR="00B028EA" w:rsidRDefault="00B028EA" w:rsidP="00731E7D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</w:p>
    <w:p w:rsidR="00B028EA" w:rsidRPr="00B028EA" w:rsidRDefault="00B028EA" w:rsidP="00B028EA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  <w:r w:rsidRPr="00B028EA">
        <w:rPr>
          <w:b/>
          <w:bCs/>
          <w:sz w:val="32"/>
          <w:szCs w:val="32"/>
          <w:u w:val="single"/>
          <w:rtl/>
        </w:rPr>
        <w:t>נספח 0.11 - תבנית להגשת הצעה</w:t>
      </w:r>
    </w:p>
    <w:p w:rsidR="0070077A" w:rsidRDefault="00B028EA" w:rsidP="00B028EA">
      <w:pPr>
        <w:ind w:left="-16" w:firstLine="120"/>
        <w:jc w:val="center"/>
        <w:rPr>
          <w:b/>
          <w:bCs/>
          <w:sz w:val="32"/>
          <w:szCs w:val="32"/>
          <w:u w:val="single"/>
          <w:rtl/>
        </w:rPr>
      </w:pPr>
      <w:r w:rsidRPr="00B028EA">
        <w:rPr>
          <w:b/>
          <w:bCs/>
          <w:sz w:val="32"/>
          <w:szCs w:val="32"/>
          <w:u w:val="single"/>
          <w:rtl/>
        </w:rPr>
        <w:t>מכרז פומבי מס' 1/20</w:t>
      </w:r>
      <w:r>
        <w:rPr>
          <w:rFonts w:hint="cs"/>
          <w:b/>
          <w:bCs/>
          <w:sz w:val="32"/>
          <w:szCs w:val="32"/>
          <w:u w:val="single"/>
          <w:rtl/>
        </w:rPr>
        <w:t>20</w:t>
      </w:r>
    </w:p>
    <w:p w:rsidR="0070077A" w:rsidRPr="00F357A9" w:rsidRDefault="0070077A" w:rsidP="00F357A9">
      <w:pPr>
        <w:ind w:left="-16" w:firstLine="120"/>
        <w:jc w:val="center"/>
        <w:rPr>
          <w:rtl/>
        </w:rPr>
      </w:pPr>
    </w:p>
    <w:p w:rsidR="0038121D" w:rsidRDefault="0038121D" w:rsidP="0038121D">
      <w:pPr>
        <w:tabs>
          <w:tab w:val="left" w:pos="-16"/>
          <w:tab w:val="left" w:pos="1440"/>
          <w:tab w:val="left" w:pos="2160"/>
        </w:tabs>
        <w:ind w:left="720" w:hanging="720"/>
        <w:jc w:val="center"/>
        <w:rPr>
          <w:b/>
          <w:bCs/>
          <w:sz w:val="28"/>
          <w:szCs w:val="28"/>
          <w:u w:val="single"/>
          <w:rtl/>
        </w:rPr>
      </w:pPr>
    </w:p>
    <w:p w:rsidR="00056923" w:rsidRDefault="00056923" w:rsidP="009217F5">
      <w:pPr>
        <w:pBdr>
          <w:top w:val="single" w:sz="18" w:space="6" w:color="auto" w:shadow="1"/>
          <w:left w:val="single" w:sz="18" w:space="6" w:color="auto" w:shadow="1"/>
          <w:bottom w:val="single" w:sz="18" w:space="6" w:color="auto" w:shadow="1"/>
          <w:right w:val="single" w:sz="18" w:space="6" w:color="auto" w:shadow="1"/>
        </w:pBdr>
        <w:shd w:val="clear" w:color="auto" w:fill="D9D9D9"/>
        <w:spacing w:before="120" w:after="120" w:line="360" w:lineRule="auto"/>
        <w:ind w:left="795" w:right="795"/>
        <w:jc w:val="center"/>
        <w:rPr>
          <w:b/>
          <w:bCs/>
          <w:sz w:val="32"/>
          <w:szCs w:val="32"/>
          <w:rtl/>
        </w:rPr>
      </w:pPr>
      <w:r w:rsidRPr="001704E8">
        <w:rPr>
          <w:b/>
          <w:bCs/>
          <w:sz w:val="32"/>
          <w:szCs w:val="32"/>
          <w:rtl/>
        </w:rPr>
        <w:t>מכרז</w:t>
      </w:r>
      <w:r w:rsidR="0038121D">
        <w:rPr>
          <w:rFonts w:hint="cs"/>
          <w:b/>
          <w:bCs/>
          <w:sz w:val="32"/>
          <w:szCs w:val="32"/>
          <w:rtl/>
        </w:rPr>
        <w:t xml:space="preserve"> פומבי</w:t>
      </w:r>
      <w:r w:rsidRPr="001704E8">
        <w:rPr>
          <w:b/>
          <w:bCs/>
          <w:sz w:val="32"/>
          <w:szCs w:val="32"/>
          <w:rtl/>
        </w:rPr>
        <w:t xml:space="preserve"> </w:t>
      </w:r>
      <w:r w:rsidRPr="001704E8">
        <w:rPr>
          <w:rFonts w:hint="cs"/>
          <w:b/>
          <w:bCs/>
          <w:sz w:val="32"/>
          <w:szCs w:val="32"/>
          <w:rtl/>
        </w:rPr>
        <w:t xml:space="preserve">מס' </w:t>
      </w:r>
      <w:r w:rsidR="00076708">
        <w:rPr>
          <w:b/>
          <w:bCs/>
          <w:sz w:val="32"/>
          <w:szCs w:val="32"/>
        </w:rPr>
        <w:t>1/2020</w:t>
      </w:r>
    </w:p>
    <w:p w:rsidR="00B028EA" w:rsidRPr="002A5D26" w:rsidRDefault="00B028EA" w:rsidP="009217F5">
      <w:pPr>
        <w:pBdr>
          <w:top w:val="single" w:sz="18" w:space="6" w:color="auto" w:shadow="1"/>
          <w:left w:val="single" w:sz="18" w:space="6" w:color="auto" w:shadow="1"/>
          <w:bottom w:val="single" w:sz="18" w:space="6" w:color="auto" w:shadow="1"/>
          <w:right w:val="single" w:sz="18" w:space="6" w:color="auto" w:shadow="1"/>
        </w:pBdr>
        <w:shd w:val="clear" w:color="auto" w:fill="D9D9D9"/>
        <w:spacing w:before="120" w:after="120" w:line="360" w:lineRule="auto"/>
        <w:ind w:left="795" w:right="795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גלופת מענה המציע</w:t>
      </w:r>
    </w:p>
    <w:p w:rsidR="00056923" w:rsidRPr="002A5D26" w:rsidRDefault="006C2AE5" w:rsidP="00476F19">
      <w:pPr>
        <w:pBdr>
          <w:top w:val="single" w:sz="18" w:space="6" w:color="auto" w:shadow="1"/>
          <w:left w:val="single" w:sz="18" w:space="6" w:color="auto" w:shadow="1"/>
          <w:bottom w:val="single" w:sz="18" w:space="6" w:color="auto" w:shadow="1"/>
          <w:right w:val="single" w:sz="18" w:space="6" w:color="auto" w:shadow="1"/>
        </w:pBdr>
        <w:shd w:val="clear" w:color="auto" w:fill="D9D9D9"/>
        <w:spacing w:before="120" w:after="120" w:line="276" w:lineRule="auto"/>
        <w:ind w:left="795" w:right="795"/>
        <w:jc w:val="center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אספקה ותחזוקה של ציוד </w:t>
      </w:r>
      <w:r>
        <w:rPr>
          <w:b/>
          <w:bCs/>
          <w:sz w:val="36"/>
          <w:szCs w:val="36"/>
          <w:rtl/>
        </w:rPr>
        <w:t xml:space="preserve">לשדרוג </w:t>
      </w:r>
      <w:r>
        <w:rPr>
          <w:rFonts w:hint="cs"/>
          <w:b/>
          <w:bCs/>
          <w:sz w:val="36"/>
          <w:szCs w:val="36"/>
          <w:rtl/>
        </w:rPr>
        <w:t>הנתבים ב</w:t>
      </w:r>
      <w:r>
        <w:rPr>
          <w:b/>
          <w:bCs/>
          <w:sz w:val="36"/>
          <w:szCs w:val="36"/>
          <w:rtl/>
        </w:rPr>
        <w:t>רשת אילן-2</w:t>
      </w:r>
    </w:p>
    <w:p w:rsidR="00B028EA" w:rsidRDefault="00056923" w:rsidP="00D92F91">
      <w:pPr>
        <w:pStyle w:val="SectionTitle"/>
        <w:pageBreakBefore/>
        <w:rPr>
          <w:noProof/>
        </w:rPr>
      </w:pPr>
      <w:r>
        <w:rPr>
          <w:rFonts w:hint="cs"/>
          <w:rtl/>
        </w:rPr>
        <w:lastRenderedPageBreak/>
        <w:t>תוכן העניינים</w:t>
      </w:r>
      <w:r w:rsidR="00731E7D">
        <w:rPr>
          <w:rtl/>
        </w:rPr>
        <w:fldChar w:fldCharType="begin"/>
      </w:r>
      <w:r w:rsidR="00731E7D">
        <w:rPr>
          <w:rtl/>
        </w:rPr>
        <w:instrText xml:space="preserve"> </w:instrText>
      </w:r>
      <w:r w:rsidR="00731E7D">
        <w:rPr>
          <w:rFonts w:hint="cs"/>
        </w:rPr>
        <w:instrText>TOC</w:instrText>
      </w:r>
      <w:r w:rsidR="00731E7D">
        <w:rPr>
          <w:rFonts w:hint="cs"/>
          <w:rtl/>
        </w:rPr>
        <w:instrText xml:space="preserve"> \</w:instrText>
      </w:r>
      <w:r w:rsidR="00731E7D">
        <w:rPr>
          <w:rFonts w:hint="cs"/>
        </w:rPr>
        <w:instrText>o "1-3" \h \z \u</w:instrText>
      </w:r>
      <w:r w:rsidR="00731E7D">
        <w:rPr>
          <w:rtl/>
        </w:rPr>
        <w:instrText xml:space="preserve"> </w:instrText>
      </w:r>
      <w:r w:rsidR="00731E7D">
        <w:rPr>
          <w:rtl/>
        </w:rPr>
        <w:fldChar w:fldCharType="separate"/>
      </w:r>
    </w:p>
    <w:p w:rsidR="00B028EA" w:rsidRDefault="001C1C1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2736419" w:history="1">
        <w:r w:rsidR="00B028EA" w:rsidRPr="00DA784B">
          <w:rPr>
            <w:rStyle w:val="Hyperlink"/>
            <w:noProof/>
            <w:rtl/>
          </w:rPr>
          <w:t>1.</w:t>
        </w:r>
        <w:r w:rsidR="00B028E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noProof/>
            <w:rtl/>
          </w:rPr>
          <w:t>יעדים, מטרות והליכים</w:t>
        </w:r>
        <w:r w:rsidR="00B028EA">
          <w:rPr>
            <w:noProof/>
            <w:webHidden/>
            <w:rtl/>
          </w:rPr>
          <w:tab/>
        </w:r>
        <w:r w:rsidR="00B028EA">
          <w:rPr>
            <w:noProof/>
            <w:webHidden/>
            <w:rtl/>
          </w:rPr>
          <w:fldChar w:fldCharType="begin"/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</w:rPr>
          <w:instrText>PAGEREF</w:instrText>
        </w:r>
        <w:r w:rsidR="00B028EA">
          <w:rPr>
            <w:noProof/>
            <w:webHidden/>
            <w:rtl/>
          </w:rPr>
          <w:instrText xml:space="preserve"> _</w:instrText>
        </w:r>
        <w:r w:rsidR="00B028EA">
          <w:rPr>
            <w:noProof/>
            <w:webHidden/>
          </w:rPr>
          <w:instrText>Toc32736419 \h</w:instrText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  <w:rtl/>
          </w:rPr>
        </w:r>
        <w:r w:rsidR="00B028EA">
          <w:rPr>
            <w:noProof/>
            <w:webHidden/>
            <w:rtl/>
          </w:rPr>
          <w:fldChar w:fldCharType="separate"/>
        </w:r>
        <w:r w:rsidR="00B028EA">
          <w:rPr>
            <w:noProof/>
            <w:webHidden/>
            <w:rtl/>
          </w:rPr>
          <w:t>3</w:t>
        </w:r>
        <w:r w:rsidR="00B028EA">
          <w:rPr>
            <w:noProof/>
            <w:webHidden/>
            <w:rtl/>
          </w:rPr>
          <w:fldChar w:fldCharType="end"/>
        </w:r>
      </w:hyperlink>
    </w:p>
    <w:p w:rsidR="00B028EA" w:rsidRDefault="001C1C1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2736420" w:history="1">
        <w:r w:rsidR="00B028EA" w:rsidRPr="00DA784B">
          <w:rPr>
            <w:rStyle w:val="Hyperlink"/>
            <w:noProof/>
            <w:rtl/>
          </w:rPr>
          <w:t>2.</w:t>
        </w:r>
        <w:r w:rsidR="00B028E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noProof/>
          </w:rPr>
          <w:t>SOW</w:t>
        </w:r>
        <w:r w:rsidR="00B028EA" w:rsidRPr="00DA784B">
          <w:rPr>
            <w:rStyle w:val="Hyperlink"/>
            <w:noProof/>
            <w:rtl/>
          </w:rPr>
          <w:t xml:space="preserve"> – תיחום</w:t>
        </w:r>
        <w:r w:rsidR="00B028EA">
          <w:rPr>
            <w:noProof/>
            <w:webHidden/>
            <w:rtl/>
          </w:rPr>
          <w:tab/>
        </w:r>
        <w:r w:rsidR="00B028EA">
          <w:rPr>
            <w:noProof/>
            <w:webHidden/>
            <w:rtl/>
          </w:rPr>
          <w:fldChar w:fldCharType="begin"/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</w:rPr>
          <w:instrText>PAGEREF</w:instrText>
        </w:r>
        <w:r w:rsidR="00B028EA">
          <w:rPr>
            <w:noProof/>
            <w:webHidden/>
            <w:rtl/>
          </w:rPr>
          <w:instrText xml:space="preserve"> _</w:instrText>
        </w:r>
        <w:r w:rsidR="00B028EA">
          <w:rPr>
            <w:noProof/>
            <w:webHidden/>
          </w:rPr>
          <w:instrText>Toc32736420 \h</w:instrText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  <w:rtl/>
          </w:rPr>
        </w:r>
        <w:r w:rsidR="00B028EA">
          <w:rPr>
            <w:noProof/>
            <w:webHidden/>
            <w:rtl/>
          </w:rPr>
          <w:fldChar w:fldCharType="separate"/>
        </w:r>
        <w:r w:rsidR="00B028EA">
          <w:rPr>
            <w:noProof/>
            <w:webHidden/>
            <w:rtl/>
          </w:rPr>
          <w:t>3</w:t>
        </w:r>
        <w:r w:rsidR="00B028EA">
          <w:rPr>
            <w:noProof/>
            <w:webHidden/>
            <w:rtl/>
          </w:rPr>
          <w:fldChar w:fldCharType="end"/>
        </w:r>
      </w:hyperlink>
    </w:p>
    <w:p w:rsidR="00B028EA" w:rsidRDefault="001C1C1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32736421" w:history="1">
        <w:r w:rsidR="00B028EA" w:rsidRPr="00DA784B">
          <w:rPr>
            <w:rStyle w:val="Hyperlink"/>
            <w:rtl/>
          </w:rPr>
          <w:t>2.7</w:t>
        </w:r>
        <w:r w:rsidR="00B028EA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rtl/>
          </w:rPr>
          <w:t>ערכים מוספים</w:t>
        </w:r>
        <w:r w:rsidR="00B028EA">
          <w:rPr>
            <w:webHidden/>
            <w:rtl/>
          </w:rPr>
          <w:tab/>
        </w:r>
        <w:r w:rsidR="00B028EA">
          <w:rPr>
            <w:webHidden/>
            <w:rtl/>
          </w:rPr>
          <w:fldChar w:fldCharType="begin"/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</w:rPr>
          <w:instrText>PAGEREF</w:instrText>
        </w:r>
        <w:r w:rsidR="00B028EA">
          <w:rPr>
            <w:webHidden/>
            <w:rtl/>
          </w:rPr>
          <w:instrText xml:space="preserve"> _</w:instrText>
        </w:r>
        <w:r w:rsidR="00B028EA">
          <w:rPr>
            <w:webHidden/>
          </w:rPr>
          <w:instrText>Toc32736421 \h</w:instrText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  <w:rtl/>
          </w:rPr>
        </w:r>
        <w:r w:rsidR="00B028EA">
          <w:rPr>
            <w:webHidden/>
            <w:rtl/>
          </w:rPr>
          <w:fldChar w:fldCharType="separate"/>
        </w:r>
        <w:r w:rsidR="00B028EA">
          <w:rPr>
            <w:webHidden/>
            <w:rtl/>
          </w:rPr>
          <w:t>3</w:t>
        </w:r>
        <w:r w:rsidR="00B028EA">
          <w:rPr>
            <w:webHidden/>
            <w:rtl/>
          </w:rPr>
          <w:fldChar w:fldCharType="end"/>
        </w:r>
      </w:hyperlink>
    </w:p>
    <w:p w:rsidR="00B028EA" w:rsidRDefault="001C1C1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2736422" w:history="1">
        <w:r w:rsidR="00B028EA" w:rsidRPr="00DA784B">
          <w:rPr>
            <w:rStyle w:val="Hyperlink"/>
            <w:noProof/>
            <w:rtl/>
          </w:rPr>
          <w:t>3.</w:t>
        </w:r>
        <w:r w:rsidR="00B028E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noProof/>
            <w:rtl/>
          </w:rPr>
          <w:t>שוטף</w:t>
        </w:r>
        <w:r w:rsidR="00B028EA">
          <w:rPr>
            <w:noProof/>
            <w:webHidden/>
            <w:rtl/>
          </w:rPr>
          <w:tab/>
        </w:r>
        <w:r w:rsidR="00B028EA">
          <w:rPr>
            <w:noProof/>
            <w:webHidden/>
            <w:rtl/>
          </w:rPr>
          <w:fldChar w:fldCharType="begin"/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</w:rPr>
          <w:instrText>PAGEREF</w:instrText>
        </w:r>
        <w:r w:rsidR="00B028EA">
          <w:rPr>
            <w:noProof/>
            <w:webHidden/>
            <w:rtl/>
          </w:rPr>
          <w:instrText xml:space="preserve"> _</w:instrText>
        </w:r>
        <w:r w:rsidR="00B028EA">
          <w:rPr>
            <w:noProof/>
            <w:webHidden/>
          </w:rPr>
          <w:instrText>Toc32736422 \h</w:instrText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  <w:rtl/>
          </w:rPr>
        </w:r>
        <w:r w:rsidR="00B028EA">
          <w:rPr>
            <w:noProof/>
            <w:webHidden/>
            <w:rtl/>
          </w:rPr>
          <w:fldChar w:fldCharType="separate"/>
        </w:r>
        <w:r w:rsidR="00B028EA">
          <w:rPr>
            <w:noProof/>
            <w:webHidden/>
            <w:rtl/>
          </w:rPr>
          <w:t>3</w:t>
        </w:r>
        <w:r w:rsidR="00B028EA">
          <w:rPr>
            <w:noProof/>
            <w:webHidden/>
            <w:rtl/>
          </w:rPr>
          <w:fldChar w:fldCharType="end"/>
        </w:r>
      </w:hyperlink>
    </w:p>
    <w:p w:rsidR="00B028EA" w:rsidRDefault="001C1C18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2736423" w:history="1">
        <w:r w:rsidR="00B028EA" w:rsidRPr="00DA784B">
          <w:rPr>
            <w:rStyle w:val="Hyperlink"/>
            <w:noProof/>
            <w:rtl/>
          </w:rPr>
          <w:t>4.</w:t>
        </w:r>
        <w:r w:rsidR="00B028EA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noProof/>
            <w:rtl/>
          </w:rPr>
          <w:t>שדרוג הנתבים</w:t>
        </w:r>
        <w:r w:rsidR="00B028EA">
          <w:rPr>
            <w:noProof/>
            <w:webHidden/>
            <w:rtl/>
          </w:rPr>
          <w:tab/>
        </w:r>
        <w:r w:rsidR="00B028EA">
          <w:rPr>
            <w:noProof/>
            <w:webHidden/>
            <w:rtl/>
          </w:rPr>
          <w:fldChar w:fldCharType="begin"/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</w:rPr>
          <w:instrText>PAGEREF</w:instrText>
        </w:r>
        <w:r w:rsidR="00B028EA">
          <w:rPr>
            <w:noProof/>
            <w:webHidden/>
            <w:rtl/>
          </w:rPr>
          <w:instrText xml:space="preserve"> _</w:instrText>
        </w:r>
        <w:r w:rsidR="00B028EA">
          <w:rPr>
            <w:noProof/>
            <w:webHidden/>
          </w:rPr>
          <w:instrText>Toc32736423 \h</w:instrText>
        </w:r>
        <w:r w:rsidR="00B028EA">
          <w:rPr>
            <w:noProof/>
            <w:webHidden/>
            <w:rtl/>
          </w:rPr>
          <w:instrText xml:space="preserve"> </w:instrText>
        </w:r>
        <w:r w:rsidR="00B028EA">
          <w:rPr>
            <w:noProof/>
            <w:webHidden/>
            <w:rtl/>
          </w:rPr>
        </w:r>
        <w:r w:rsidR="00B028EA">
          <w:rPr>
            <w:noProof/>
            <w:webHidden/>
            <w:rtl/>
          </w:rPr>
          <w:fldChar w:fldCharType="separate"/>
        </w:r>
        <w:r w:rsidR="00B028EA">
          <w:rPr>
            <w:noProof/>
            <w:webHidden/>
            <w:rtl/>
          </w:rPr>
          <w:t>3</w:t>
        </w:r>
        <w:r w:rsidR="00B028EA">
          <w:rPr>
            <w:noProof/>
            <w:webHidden/>
            <w:rtl/>
          </w:rPr>
          <w:fldChar w:fldCharType="end"/>
        </w:r>
      </w:hyperlink>
    </w:p>
    <w:p w:rsidR="00B028EA" w:rsidRDefault="001C1C18">
      <w:pPr>
        <w:pStyle w:val="TOC2"/>
        <w:rPr>
          <w:rFonts w:asciiTheme="minorHAnsi" w:eastAsiaTheme="minorEastAsia" w:hAnsiTheme="minorHAnsi" w:cstheme="minorBidi"/>
          <w:szCs w:val="22"/>
          <w:rtl/>
          <w:lang w:eastAsia="en-US"/>
        </w:rPr>
      </w:pPr>
      <w:hyperlink w:anchor="_Toc32736424" w:history="1">
        <w:r w:rsidR="00B028EA" w:rsidRPr="00DA784B">
          <w:rPr>
            <w:rStyle w:val="Hyperlink"/>
            <w:rtl/>
          </w:rPr>
          <w:t>4.4</w:t>
        </w:r>
        <w:r w:rsidR="00B028EA">
          <w:rPr>
            <w:rFonts w:asciiTheme="minorHAnsi" w:eastAsiaTheme="minorEastAsia" w:hAnsiTheme="minorHAnsi" w:cstheme="minorBidi"/>
            <w:szCs w:val="22"/>
            <w:rtl/>
            <w:lang w:eastAsia="en-US"/>
          </w:rPr>
          <w:tab/>
        </w:r>
        <w:r w:rsidR="00B028EA" w:rsidRPr="00DA784B">
          <w:rPr>
            <w:rStyle w:val="Hyperlink"/>
            <w:rtl/>
          </w:rPr>
          <w:t>צוות הספק</w:t>
        </w:r>
        <w:r w:rsidR="00B028EA">
          <w:rPr>
            <w:webHidden/>
            <w:rtl/>
          </w:rPr>
          <w:tab/>
        </w:r>
        <w:r w:rsidR="00B028EA">
          <w:rPr>
            <w:webHidden/>
            <w:rtl/>
          </w:rPr>
          <w:fldChar w:fldCharType="begin"/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</w:rPr>
          <w:instrText>PAGEREF</w:instrText>
        </w:r>
        <w:r w:rsidR="00B028EA">
          <w:rPr>
            <w:webHidden/>
            <w:rtl/>
          </w:rPr>
          <w:instrText xml:space="preserve"> _</w:instrText>
        </w:r>
        <w:r w:rsidR="00B028EA">
          <w:rPr>
            <w:webHidden/>
          </w:rPr>
          <w:instrText>Toc32736424 \h</w:instrText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  <w:rtl/>
          </w:rPr>
        </w:r>
        <w:r w:rsidR="00B028EA">
          <w:rPr>
            <w:webHidden/>
            <w:rtl/>
          </w:rPr>
          <w:fldChar w:fldCharType="separate"/>
        </w:r>
        <w:r w:rsidR="00B028EA">
          <w:rPr>
            <w:webHidden/>
            <w:rtl/>
          </w:rPr>
          <w:t>3</w:t>
        </w:r>
        <w:r w:rsidR="00B028EA">
          <w:rPr>
            <w:webHidden/>
            <w:rtl/>
          </w:rPr>
          <w:fldChar w:fldCharType="end"/>
        </w:r>
      </w:hyperlink>
    </w:p>
    <w:p w:rsidR="00B028EA" w:rsidRDefault="001C1C18">
      <w:pPr>
        <w:pStyle w:val="TOC3"/>
        <w:rPr>
          <w:rFonts w:asciiTheme="minorHAnsi" w:eastAsiaTheme="minorEastAsia" w:hAnsiTheme="minorHAnsi" w:cstheme="minorBidi"/>
          <w:rtl/>
          <w:lang w:eastAsia="en-US"/>
        </w:rPr>
      </w:pPr>
      <w:hyperlink w:anchor="_Toc32736425" w:history="1">
        <w:r w:rsidR="00B028EA" w:rsidRPr="00DA784B">
          <w:rPr>
            <w:rStyle w:val="Hyperlink"/>
            <w:rtl/>
          </w:rPr>
          <w:t>4.4.1</w:t>
        </w:r>
        <w:r w:rsidR="00B028EA">
          <w:rPr>
            <w:rFonts w:asciiTheme="minorHAnsi" w:eastAsiaTheme="minorEastAsia" w:hAnsiTheme="minorHAnsi" w:cstheme="minorBidi"/>
            <w:rtl/>
            <w:lang w:eastAsia="en-US"/>
          </w:rPr>
          <w:tab/>
        </w:r>
        <w:r w:rsidR="00B028EA" w:rsidRPr="00DA784B">
          <w:rPr>
            <w:rStyle w:val="Hyperlink"/>
            <w:rtl/>
          </w:rPr>
          <w:t>הכשרה והיקף פעילות</w:t>
        </w:r>
        <w:r w:rsidR="00B028EA">
          <w:rPr>
            <w:webHidden/>
            <w:rtl/>
          </w:rPr>
          <w:tab/>
        </w:r>
        <w:r w:rsidR="00B028EA">
          <w:rPr>
            <w:webHidden/>
            <w:rtl/>
          </w:rPr>
          <w:fldChar w:fldCharType="begin"/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</w:rPr>
          <w:instrText>PAGEREF</w:instrText>
        </w:r>
        <w:r w:rsidR="00B028EA">
          <w:rPr>
            <w:webHidden/>
            <w:rtl/>
          </w:rPr>
          <w:instrText xml:space="preserve"> _</w:instrText>
        </w:r>
        <w:r w:rsidR="00B028EA">
          <w:rPr>
            <w:webHidden/>
          </w:rPr>
          <w:instrText>Toc32736425 \h</w:instrText>
        </w:r>
        <w:r w:rsidR="00B028EA">
          <w:rPr>
            <w:webHidden/>
            <w:rtl/>
          </w:rPr>
          <w:instrText xml:space="preserve"> </w:instrText>
        </w:r>
        <w:r w:rsidR="00B028EA">
          <w:rPr>
            <w:webHidden/>
            <w:rtl/>
          </w:rPr>
        </w:r>
        <w:r w:rsidR="00B028EA">
          <w:rPr>
            <w:webHidden/>
            <w:rtl/>
          </w:rPr>
          <w:fldChar w:fldCharType="separate"/>
        </w:r>
        <w:r w:rsidR="00B028EA">
          <w:rPr>
            <w:webHidden/>
            <w:rtl/>
          </w:rPr>
          <w:t>3</w:t>
        </w:r>
        <w:r w:rsidR="00B028EA">
          <w:rPr>
            <w:webHidden/>
            <w:rtl/>
          </w:rPr>
          <w:fldChar w:fldCharType="end"/>
        </w:r>
      </w:hyperlink>
    </w:p>
    <w:p w:rsidR="00A67AF2" w:rsidRDefault="00731E7D" w:rsidP="00A67AF2">
      <w:pPr>
        <w:pStyle w:val="Para0Title"/>
        <w:rPr>
          <w:rtl/>
        </w:rPr>
      </w:pPr>
      <w:r>
        <w:rPr>
          <w:rtl/>
        </w:rPr>
        <w:fldChar w:fldCharType="end"/>
      </w:r>
      <w:bookmarkStart w:id="5" w:name="_Toc370761911"/>
      <w:bookmarkStart w:id="6" w:name="_Toc415589029"/>
      <w:bookmarkStart w:id="7" w:name="_Ref447441052"/>
      <w:bookmarkStart w:id="8" w:name="_Ref480436981"/>
      <w:bookmarkStart w:id="9" w:name="_Ref480987765"/>
      <w:bookmarkStart w:id="10" w:name="_Ref484815037"/>
      <w:bookmarkStart w:id="11" w:name="_Ref490910649"/>
      <w:bookmarkStart w:id="12" w:name="_Ref491677153"/>
      <w:bookmarkStart w:id="13" w:name="_Ref491951738"/>
      <w:bookmarkStart w:id="14" w:name="_Toc340145002"/>
      <w:bookmarkStart w:id="15" w:name="_Toc340471394"/>
      <w:bookmarkStart w:id="16" w:name="_Toc358110046"/>
      <w:bookmarkStart w:id="17" w:name="_Toc360620818"/>
      <w:bookmarkStart w:id="18" w:name="_Toc361210715"/>
      <w:bookmarkStart w:id="19" w:name="_Toc372891793"/>
      <w:bookmarkStart w:id="20" w:name="_Toc388628392"/>
      <w:bookmarkStart w:id="21" w:name="_Toc517452495"/>
      <w:bookmarkStart w:id="22" w:name="_Toc312707312"/>
      <w:bookmarkStart w:id="23" w:name="_Toc313367784"/>
      <w:bookmarkStart w:id="24" w:name="_Toc193477006"/>
      <w:bookmarkEnd w:id="0"/>
      <w:bookmarkEnd w:id="1"/>
      <w:bookmarkEnd w:id="2"/>
      <w:bookmarkEnd w:id="3"/>
    </w:p>
    <w:p w:rsidR="00A67AF2" w:rsidRDefault="00A67AF2">
      <w:pPr>
        <w:bidi w:val="0"/>
        <w:rPr>
          <w:b/>
          <w:bCs/>
          <w:sz w:val="22"/>
          <w:lang w:eastAsia="he-IL"/>
        </w:rPr>
      </w:pPr>
      <w:r>
        <w:rPr>
          <w:rtl/>
        </w:rPr>
        <w:br w:type="page"/>
      </w:r>
    </w:p>
    <w:p w:rsidR="006D3DA1" w:rsidRDefault="006D3DA1" w:rsidP="00B028EA">
      <w:pPr>
        <w:pStyle w:val="Heading1"/>
        <w:rPr>
          <w:rtl/>
        </w:rPr>
      </w:pPr>
      <w:bookmarkStart w:id="25" w:name="_תקציר_מנהלים"/>
      <w:bookmarkStart w:id="26" w:name="_Toc32736419"/>
      <w:bookmarkStart w:id="27" w:name="_Toc13545227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25"/>
      <w:r>
        <w:rPr>
          <w:rFonts w:hint="cs"/>
          <w:rtl/>
        </w:rPr>
        <w:lastRenderedPageBreak/>
        <w:t>יעדים</w:t>
      </w:r>
      <w:r w:rsidR="00604491">
        <w:rPr>
          <w:rFonts w:hint="cs"/>
          <w:rtl/>
        </w:rPr>
        <w:t>,</w:t>
      </w:r>
      <w:r>
        <w:rPr>
          <w:rFonts w:hint="cs"/>
          <w:rtl/>
        </w:rPr>
        <w:t xml:space="preserve"> מטרות</w:t>
      </w:r>
      <w:r w:rsidR="00604491">
        <w:rPr>
          <w:rFonts w:hint="cs"/>
          <w:rtl/>
        </w:rPr>
        <w:t xml:space="preserve"> והליכים</w:t>
      </w:r>
      <w:bookmarkEnd w:id="26"/>
    </w:p>
    <w:p w:rsidR="00604491" w:rsidRPr="00604491" w:rsidRDefault="00604491" w:rsidP="00E80135">
      <w:pPr>
        <w:pStyle w:val="Para2"/>
        <w:rPr>
          <w:rtl/>
        </w:rPr>
      </w:pPr>
      <w:r w:rsidRPr="00604491">
        <w:rPr>
          <w:rtl/>
        </w:rPr>
        <w:t>על הזוכה במכרז לעמוד בכל היעדים והמטרות המפורטים להלן ולקיים את כל הדרישות וההליכים  המפורטים ב</w:t>
      </w:r>
      <w:r w:rsidR="00E80135">
        <w:rPr>
          <w:rFonts w:hint="cs"/>
          <w:rtl/>
        </w:rPr>
        <w:t>פרקים</w:t>
      </w:r>
      <w:r w:rsidRPr="00604491">
        <w:rPr>
          <w:rtl/>
        </w:rPr>
        <w:t xml:space="preserve"> 1 עד </w:t>
      </w:r>
      <w:r w:rsidR="00E80135">
        <w:rPr>
          <w:rFonts w:hint="cs"/>
          <w:rtl/>
        </w:rPr>
        <w:t>5</w:t>
      </w:r>
      <w:r w:rsidRPr="00604491">
        <w:rPr>
          <w:rtl/>
        </w:rPr>
        <w:t xml:space="preserve"> [כולל] </w:t>
      </w:r>
      <w:r w:rsidR="00E80135">
        <w:rPr>
          <w:rFonts w:hint="cs"/>
          <w:rtl/>
        </w:rPr>
        <w:t>של המכרז</w:t>
      </w:r>
      <w:r w:rsidRPr="00604491">
        <w:rPr>
          <w:rtl/>
        </w:rPr>
        <w:t>.</w:t>
      </w:r>
    </w:p>
    <w:p w:rsidR="006D3DA1" w:rsidRDefault="006D3DA1" w:rsidP="0017293B">
      <w:pPr>
        <w:pStyle w:val="Heading1"/>
        <w:rPr>
          <w:rtl/>
        </w:rPr>
      </w:pPr>
      <w:bookmarkStart w:id="28" w:name="_Toc32736420"/>
      <w:bookmarkStart w:id="29" w:name="_Toc417807435"/>
      <w:bookmarkStart w:id="30" w:name="_Toc370761980"/>
      <w:bookmarkStart w:id="31" w:name="_Toc347260713"/>
      <w:bookmarkStart w:id="32" w:name="_Toc347260728"/>
      <w:bookmarkStart w:id="33" w:name="_Toc330168584"/>
      <w:bookmarkStart w:id="34" w:name="_Toc340145216"/>
      <w:bookmarkStart w:id="35" w:name="_Toc340471608"/>
      <w:bookmarkEnd w:id="27"/>
      <w:r w:rsidRPr="006D3DA1">
        <w:t>SOW</w:t>
      </w:r>
      <w:r w:rsidRPr="006D3DA1">
        <w:rPr>
          <w:rtl/>
        </w:rPr>
        <w:t xml:space="preserve"> </w:t>
      </w:r>
      <w:r w:rsidR="0005286E">
        <w:rPr>
          <w:rtl/>
        </w:rPr>
        <w:t>–</w:t>
      </w:r>
      <w:r w:rsidRPr="006D3DA1">
        <w:rPr>
          <w:rtl/>
        </w:rPr>
        <w:t xml:space="preserve"> תיחום</w:t>
      </w:r>
      <w:bookmarkEnd w:id="28"/>
    </w:p>
    <w:p w:rsidR="00390F2F" w:rsidRDefault="00390F2F" w:rsidP="00B028EA">
      <w:pPr>
        <w:pStyle w:val="Heading2"/>
        <w:numPr>
          <w:ilvl w:val="1"/>
          <w:numId w:val="46"/>
        </w:numPr>
        <w:rPr>
          <w:rtl/>
        </w:rPr>
      </w:pPr>
      <w:bookmarkStart w:id="36" w:name="_Toc32736421"/>
      <w:r>
        <w:rPr>
          <w:rFonts w:hint="cs"/>
          <w:rtl/>
        </w:rPr>
        <w:t>ערכים מוספים</w:t>
      </w:r>
      <w:bookmarkEnd w:id="36"/>
    </w:p>
    <w:p w:rsidR="00390F2F" w:rsidRPr="00B028EA" w:rsidRDefault="00390F2F" w:rsidP="00390F2F">
      <w:pPr>
        <w:pStyle w:val="Para2"/>
        <w:rPr>
          <w:b/>
          <w:bCs/>
          <w:rtl/>
        </w:rPr>
      </w:pPr>
      <w:r w:rsidRPr="00B028EA">
        <w:rPr>
          <w:rFonts w:hint="cs"/>
          <w:b/>
          <w:bCs/>
          <w:rtl/>
        </w:rPr>
        <w:t>מענה המציע:</w:t>
      </w:r>
    </w:p>
    <w:p w:rsidR="00390F2F" w:rsidRDefault="00390F2F" w:rsidP="002812C9">
      <w:pPr>
        <w:pStyle w:val="Para2"/>
        <w:rPr>
          <w:rtl/>
        </w:rPr>
      </w:pPr>
      <w:r>
        <w:rPr>
          <w:rFonts w:hint="cs"/>
          <w:rtl/>
        </w:rPr>
        <w:t>המציע יפרט שירותים נוספים אשר בכוונתו לכלול בהצעתו במסגרת התמורה וללא עלות נוספת. לדוגמא: הדרכות נוספות, תחזוקה מונעת שאינה כלולה במסגרת תחזוקת יצרן, טיוב המערכת וכדומה. צוות בדיקת האיכות יחליט באם השירות המוצע אכן מהווה ערך מוסף ו</w:t>
      </w:r>
      <w:r w:rsidR="002812C9">
        <w:rPr>
          <w:rFonts w:hint="cs"/>
          <w:rtl/>
        </w:rPr>
        <w:t>ינ</w:t>
      </w:r>
      <w:r>
        <w:rPr>
          <w:rFonts w:hint="cs"/>
          <w:rtl/>
        </w:rPr>
        <w:t>קד בהתאם לכך את הצעת המציע עבור סעיף זה.</w:t>
      </w:r>
    </w:p>
    <w:p w:rsidR="006D3DA1" w:rsidRDefault="0033533C" w:rsidP="00B028EA">
      <w:pPr>
        <w:pStyle w:val="Heading1"/>
        <w:rPr>
          <w:rtl/>
        </w:rPr>
      </w:pPr>
      <w:bookmarkStart w:id="37" w:name="_Toc32736422"/>
      <w:r>
        <w:rPr>
          <w:rFonts w:hint="cs"/>
          <w:rtl/>
        </w:rPr>
        <w:t>שוטף</w:t>
      </w:r>
      <w:bookmarkEnd w:id="37"/>
    </w:p>
    <w:p w:rsidR="006D3DA1" w:rsidRDefault="005A36E6" w:rsidP="00B028EA">
      <w:pPr>
        <w:pStyle w:val="Heading1"/>
        <w:rPr>
          <w:rtl/>
        </w:rPr>
      </w:pPr>
      <w:bookmarkStart w:id="38" w:name="_Toc32736423"/>
      <w:r>
        <w:rPr>
          <w:rFonts w:hint="cs"/>
          <w:rtl/>
        </w:rPr>
        <w:t>שדרוג הנתבים</w:t>
      </w:r>
      <w:bookmarkEnd w:id="38"/>
    </w:p>
    <w:p w:rsidR="006D3DA1" w:rsidRDefault="00782679" w:rsidP="00B028EA">
      <w:pPr>
        <w:pStyle w:val="Heading2"/>
        <w:numPr>
          <w:ilvl w:val="1"/>
          <w:numId w:val="45"/>
        </w:numPr>
        <w:rPr>
          <w:rtl/>
        </w:rPr>
      </w:pPr>
      <w:bookmarkStart w:id="39" w:name="_Toc32736424"/>
      <w:r>
        <w:rPr>
          <w:rFonts w:hint="cs"/>
          <w:rtl/>
        </w:rPr>
        <w:t>צוות הספק</w:t>
      </w:r>
      <w:bookmarkEnd w:id="39"/>
    </w:p>
    <w:p w:rsidR="00782679" w:rsidRDefault="00782679" w:rsidP="00782679">
      <w:pPr>
        <w:pStyle w:val="Heading3"/>
        <w:rPr>
          <w:rtl/>
        </w:rPr>
      </w:pPr>
      <w:bookmarkStart w:id="40" w:name="_Toc32736425"/>
      <w:r>
        <w:rPr>
          <w:rFonts w:hint="cs"/>
          <w:rtl/>
        </w:rPr>
        <w:t>הכשרה והיקף פעילות</w:t>
      </w:r>
      <w:bookmarkEnd w:id="40"/>
    </w:p>
    <w:p w:rsidR="00D371B3" w:rsidRDefault="00782679" w:rsidP="002812C9">
      <w:pPr>
        <w:pStyle w:val="Para2"/>
        <w:rPr>
          <w:rtl/>
        </w:rPr>
      </w:pPr>
      <w:r>
        <w:rPr>
          <w:rFonts w:hint="cs"/>
          <w:rtl/>
        </w:rPr>
        <w:t>על המציע למלא את הטבלה הבאה הנוגעת למידת הה</w:t>
      </w:r>
      <w:r w:rsidR="00D371B3">
        <w:rPr>
          <w:rFonts w:hint="cs"/>
          <w:rtl/>
        </w:rPr>
        <w:t>כשרה, והיקף הפעילות הנוכחית שלו</w:t>
      </w:r>
      <w:r w:rsidR="00B817BA">
        <w:rPr>
          <w:rFonts w:hint="cs"/>
          <w:rtl/>
        </w:rPr>
        <w:t xml:space="preserve"> בישראל</w:t>
      </w:r>
      <w:r w:rsidR="00D371B3">
        <w:rPr>
          <w:rFonts w:hint="cs"/>
          <w:rtl/>
        </w:rPr>
        <w:t>.</w:t>
      </w:r>
      <w:r w:rsidR="00B817BA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Ind w:w="765" w:type="dxa"/>
        <w:tblLook w:val="04A0" w:firstRow="1" w:lastRow="0" w:firstColumn="1" w:lastColumn="0" w:noHBand="0" w:noVBand="1"/>
      </w:tblPr>
      <w:tblGrid>
        <w:gridCol w:w="708"/>
        <w:gridCol w:w="4395"/>
        <w:gridCol w:w="1275"/>
      </w:tblGrid>
      <w:tr w:rsidR="00D371B3" w:rsidTr="002812C9">
        <w:tc>
          <w:tcPr>
            <w:tcW w:w="708" w:type="dxa"/>
            <w:shd w:val="clear" w:color="auto" w:fill="C6D9F1" w:themeFill="text2" w:themeFillTint="33"/>
          </w:tcPr>
          <w:p w:rsidR="00D371B3" w:rsidRDefault="00D371B3" w:rsidP="002812C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:rsidR="00D371B3" w:rsidRDefault="00D371B3" w:rsidP="002812C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נושא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D371B3" w:rsidRDefault="00D371B3" w:rsidP="002812C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מספר</w:t>
            </w:r>
          </w:p>
        </w:tc>
      </w:tr>
      <w:tr w:rsidR="00D371B3" w:rsidTr="002812C9">
        <w:tc>
          <w:tcPr>
            <w:tcW w:w="708" w:type="dxa"/>
          </w:tcPr>
          <w:p w:rsidR="00D371B3" w:rsidRPr="00D371B3" w:rsidRDefault="00D371B3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371B3" w:rsidRDefault="00D371B3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מוסמכים </w:t>
            </w:r>
            <w:r>
              <w:rPr>
                <w:rFonts w:ascii="David" w:hAnsi="David" w:hint="cs"/>
                <w:sz w:val="24"/>
                <w:lang w:eastAsia="en-US"/>
              </w:rPr>
              <w:t>CCIE</w:t>
            </w:r>
            <w:r w:rsidR="00B817BA">
              <w:rPr>
                <w:rFonts w:hint="cs"/>
                <w:rtl/>
              </w:rPr>
              <w:t xml:space="preserve"> מוצבים בישראל</w:t>
            </w:r>
          </w:p>
        </w:tc>
        <w:tc>
          <w:tcPr>
            <w:tcW w:w="1275" w:type="dxa"/>
          </w:tcPr>
          <w:p w:rsidR="00D371B3" w:rsidRDefault="00D371B3" w:rsidP="00782679">
            <w:pPr>
              <w:pStyle w:val="Para2"/>
              <w:ind w:left="0"/>
              <w:rPr>
                <w:rtl/>
              </w:rPr>
            </w:pPr>
          </w:p>
        </w:tc>
      </w:tr>
      <w:tr w:rsidR="00D371B3" w:rsidTr="002812C9">
        <w:tc>
          <w:tcPr>
            <w:tcW w:w="708" w:type="dxa"/>
          </w:tcPr>
          <w:p w:rsidR="00D371B3" w:rsidRDefault="00D371B3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371B3" w:rsidRDefault="00D371B3" w:rsidP="002812C9">
            <w:pPr>
              <w:pStyle w:val="TableText"/>
            </w:pPr>
            <w:r>
              <w:rPr>
                <w:rFonts w:hint="cs"/>
                <w:rtl/>
              </w:rPr>
              <w:t xml:space="preserve">מספר מוסמכים </w:t>
            </w:r>
            <w:r w:rsidRPr="00D371B3">
              <w:t>JNCIE</w:t>
            </w:r>
            <w:r w:rsidR="00B817BA">
              <w:rPr>
                <w:rFonts w:hint="cs"/>
                <w:rtl/>
              </w:rPr>
              <w:t xml:space="preserve"> מוצבים בישראל</w:t>
            </w:r>
          </w:p>
        </w:tc>
        <w:tc>
          <w:tcPr>
            <w:tcW w:w="1275" w:type="dxa"/>
          </w:tcPr>
          <w:p w:rsidR="00D371B3" w:rsidRDefault="00D371B3" w:rsidP="00782679">
            <w:pPr>
              <w:pStyle w:val="Para2"/>
              <w:ind w:left="0"/>
              <w:rPr>
                <w:rtl/>
              </w:rPr>
            </w:pPr>
          </w:p>
        </w:tc>
      </w:tr>
      <w:tr w:rsidR="003C36C4" w:rsidTr="002812C9">
        <w:tc>
          <w:tcPr>
            <w:tcW w:w="708" w:type="dxa"/>
          </w:tcPr>
          <w:p w:rsidR="003C36C4" w:rsidRDefault="003C36C4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3C36C4" w:rsidRDefault="003C36C4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טכנאים </w:t>
            </w:r>
            <w:proofErr w:type="spellStart"/>
            <w:r>
              <w:rPr>
                <w:rFonts w:hint="cs"/>
                <w:rtl/>
              </w:rPr>
              <w:t>איזור</w:t>
            </w:r>
            <w:proofErr w:type="spellEnd"/>
            <w:r>
              <w:rPr>
                <w:rFonts w:hint="cs"/>
                <w:rtl/>
              </w:rPr>
              <w:t xml:space="preserve"> חיפה</w:t>
            </w:r>
          </w:p>
        </w:tc>
        <w:tc>
          <w:tcPr>
            <w:tcW w:w="1275" w:type="dxa"/>
          </w:tcPr>
          <w:p w:rsidR="003C36C4" w:rsidRDefault="003C36C4" w:rsidP="00782679">
            <w:pPr>
              <w:pStyle w:val="Para2"/>
              <w:ind w:left="0"/>
              <w:rPr>
                <w:rtl/>
              </w:rPr>
            </w:pPr>
          </w:p>
        </w:tc>
      </w:tr>
      <w:tr w:rsidR="003C36C4" w:rsidTr="002812C9">
        <w:tc>
          <w:tcPr>
            <w:tcW w:w="708" w:type="dxa"/>
          </w:tcPr>
          <w:p w:rsidR="003C36C4" w:rsidRDefault="003C36C4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3C36C4" w:rsidRDefault="003C36C4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טכנאים </w:t>
            </w:r>
            <w:proofErr w:type="spellStart"/>
            <w:r>
              <w:rPr>
                <w:rFonts w:hint="cs"/>
                <w:rtl/>
              </w:rPr>
              <w:t>איזור</w:t>
            </w:r>
            <w:proofErr w:type="spellEnd"/>
            <w:r>
              <w:rPr>
                <w:rFonts w:hint="cs"/>
                <w:rtl/>
              </w:rPr>
              <w:t xml:space="preserve"> תל-אביב</w:t>
            </w:r>
          </w:p>
        </w:tc>
        <w:tc>
          <w:tcPr>
            <w:tcW w:w="1275" w:type="dxa"/>
          </w:tcPr>
          <w:p w:rsidR="003C36C4" w:rsidRDefault="003C36C4" w:rsidP="00782679">
            <w:pPr>
              <w:pStyle w:val="Para2"/>
              <w:ind w:left="0"/>
              <w:rPr>
                <w:rtl/>
              </w:rPr>
            </w:pPr>
          </w:p>
        </w:tc>
      </w:tr>
      <w:tr w:rsidR="003C36C4" w:rsidTr="002812C9">
        <w:tc>
          <w:tcPr>
            <w:tcW w:w="708" w:type="dxa"/>
          </w:tcPr>
          <w:p w:rsidR="003C36C4" w:rsidRDefault="003C36C4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3C36C4" w:rsidRDefault="003C36C4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טכנאים </w:t>
            </w:r>
            <w:proofErr w:type="spellStart"/>
            <w:r>
              <w:rPr>
                <w:rFonts w:hint="cs"/>
                <w:rtl/>
              </w:rPr>
              <w:t>איזור</w:t>
            </w:r>
            <w:proofErr w:type="spellEnd"/>
            <w:r>
              <w:rPr>
                <w:rFonts w:hint="cs"/>
                <w:rtl/>
              </w:rPr>
              <w:t xml:space="preserve"> ירושלים</w:t>
            </w:r>
          </w:p>
        </w:tc>
        <w:tc>
          <w:tcPr>
            <w:tcW w:w="1275" w:type="dxa"/>
          </w:tcPr>
          <w:p w:rsidR="003C36C4" w:rsidRDefault="003C36C4" w:rsidP="00782679">
            <w:pPr>
              <w:pStyle w:val="Para2"/>
              <w:ind w:left="0"/>
              <w:rPr>
                <w:rtl/>
              </w:rPr>
            </w:pPr>
          </w:p>
        </w:tc>
      </w:tr>
      <w:tr w:rsidR="003C36C4" w:rsidTr="002812C9">
        <w:tc>
          <w:tcPr>
            <w:tcW w:w="708" w:type="dxa"/>
          </w:tcPr>
          <w:p w:rsidR="003C36C4" w:rsidRDefault="003C36C4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3C36C4" w:rsidRDefault="003C36C4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מספר טכנאים </w:t>
            </w:r>
            <w:proofErr w:type="spellStart"/>
            <w:r>
              <w:rPr>
                <w:rFonts w:hint="cs"/>
                <w:rtl/>
              </w:rPr>
              <w:t>איזור</w:t>
            </w:r>
            <w:proofErr w:type="spellEnd"/>
            <w:r>
              <w:rPr>
                <w:rFonts w:hint="cs"/>
                <w:rtl/>
              </w:rPr>
              <w:t xml:space="preserve"> באר שבע</w:t>
            </w:r>
          </w:p>
        </w:tc>
        <w:tc>
          <w:tcPr>
            <w:tcW w:w="1275" w:type="dxa"/>
          </w:tcPr>
          <w:p w:rsidR="003C36C4" w:rsidRDefault="003C36C4" w:rsidP="00782679">
            <w:pPr>
              <w:pStyle w:val="Para2"/>
              <w:ind w:left="0"/>
              <w:rPr>
                <w:rtl/>
              </w:rPr>
            </w:pPr>
          </w:p>
        </w:tc>
      </w:tr>
      <w:tr w:rsidR="00D371B3" w:rsidTr="002812C9">
        <w:tc>
          <w:tcPr>
            <w:tcW w:w="708" w:type="dxa"/>
          </w:tcPr>
          <w:p w:rsidR="00D371B3" w:rsidRDefault="00D371B3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371B3" w:rsidRPr="00D371B3" w:rsidRDefault="00D371B3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מספר לקוחות בשירות עם נתב</w:t>
            </w:r>
            <w:r w:rsidR="003E67FF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 xml:space="preserve"> </w:t>
            </w:r>
            <w:r w:rsidR="003E67FF">
              <w:t>Cisco</w:t>
            </w:r>
            <w:r w:rsidR="003E67FF">
              <w:rPr>
                <w:rFonts w:hint="cs"/>
                <w:rtl/>
              </w:rPr>
              <w:t xml:space="preserve"> מדגם </w:t>
            </w:r>
            <w:r w:rsidRPr="000D1246">
              <w:rPr>
                <w:sz w:val="20"/>
                <w:szCs w:val="20"/>
              </w:rPr>
              <w:t>ASR</w:t>
            </w:r>
            <w:r w:rsidR="006124E4">
              <w:rPr>
                <w:sz w:val="20"/>
                <w:szCs w:val="20"/>
              </w:rPr>
              <w:t>1009-X</w:t>
            </w:r>
          </w:p>
        </w:tc>
        <w:tc>
          <w:tcPr>
            <w:tcW w:w="1275" w:type="dxa"/>
          </w:tcPr>
          <w:p w:rsidR="00D371B3" w:rsidRDefault="00D371B3" w:rsidP="00782679">
            <w:pPr>
              <w:pStyle w:val="Para2"/>
              <w:ind w:left="0"/>
              <w:rPr>
                <w:rtl/>
              </w:rPr>
            </w:pPr>
          </w:p>
        </w:tc>
      </w:tr>
      <w:tr w:rsidR="00D371B3" w:rsidTr="002812C9">
        <w:tc>
          <w:tcPr>
            <w:tcW w:w="708" w:type="dxa"/>
          </w:tcPr>
          <w:p w:rsidR="00D371B3" w:rsidRDefault="00D371B3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371B3" w:rsidRPr="003E67FF" w:rsidRDefault="00D371B3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מספר לקוחות בשירות עם נתב</w:t>
            </w:r>
            <w:r w:rsidR="003E67FF">
              <w:rPr>
                <w:rFonts w:hint="cs"/>
                <w:rtl/>
              </w:rPr>
              <w:t xml:space="preserve">י </w:t>
            </w:r>
            <w:r w:rsidR="003E67FF">
              <w:t>Juniper</w:t>
            </w:r>
            <w:r w:rsidR="003E67FF">
              <w:rPr>
                <w:rFonts w:hint="cs"/>
                <w:rtl/>
              </w:rPr>
              <w:t xml:space="preserve"> מדגם</w:t>
            </w:r>
            <w:r>
              <w:rPr>
                <w:rFonts w:hint="cs"/>
                <w:rtl/>
              </w:rPr>
              <w:t xml:space="preserve"> </w:t>
            </w:r>
            <w:r w:rsidR="00487069">
              <w:rPr>
                <w:rFonts w:asciiTheme="majorBidi" w:hAnsiTheme="majorBidi" w:cstheme="majorBidi"/>
                <w:sz w:val="20"/>
                <w:szCs w:val="20"/>
              </w:rPr>
              <w:t>MX204/MX240</w:t>
            </w:r>
          </w:p>
        </w:tc>
        <w:tc>
          <w:tcPr>
            <w:tcW w:w="1275" w:type="dxa"/>
          </w:tcPr>
          <w:p w:rsidR="00D371B3" w:rsidRDefault="00D371B3" w:rsidP="00782679">
            <w:pPr>
              <w:pStyle w:val="Para2"/>
              <w:ind w:left="0"/>
              <w:rPr>
                <w:rtl/>
              </w:rPr>
            </w:pPr>
          </w:p>
        </w:tc>
      </w:tr>
      <w:tr w:rsidR="00D968E0" w:rsidTr="002812C9">
        <w:tc>
          <w:tcPr>
            <w:tcW w:w="708" w:type="dxa"/>
          </w:tcPr>
          <w:p w:rsidR="00D968E0" w:rsidRDefault="00D968E0" w:rsidP="00B028EA">
            <w:pPr>
              <w:pStyle w:val="TableNumeric"/>
              <w:numPr>
                <w:ilvl w:val="0"/>
                <w:numId w:val="43"/>
              </w:numPr>
              <w:jc w:val="right"/>
              <w:rPr>
                <w:rtl/>
              </w:rPr>
            </w:pPr>
          </w:p>
        </w:tc>
        <w:tc>
          <w:tcPr>
            <w:tcW w:w="4395" w:type="dxa"/>
          </w:tcPr>
          <w:p w:rsidR="00D968E0" w:rsidRDefault="00D968E0" w:rsidP="002812C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מחזור מכירות של המציע בגין נתבים ומתגים של היצרן המוצע</w:t>
            </w:r>
            <w:r w:rsidR="00617413">
              <w:rPr>
                <w:rFonts w:hint="cs"/>
                <w:rtl/>
              </w:rPr>
              <w:t xml:space="preserve"> </w:t>
            </w:r>
            <w:r w:rsidR="00617413" w:rsidRPr="00617413">
              <w:rPr>
                <w:rtl/>
              </w:rPr>
              <w:t>מכירת מוצרים + שירותים</w:t>
            </w:r>
          </w:p>
        </w:tc>
        <w:tc>
          <w:tcPr>
            <w:tcW w:w="1275" w:type="dxa"/>
          </w:tcPr>
          <w:p w:rsidR="00D968E0" w:rsidRDefault="00D968E0" w:rsidP="00782679">
            <w:pPr>
              <w:pStyle w:val="Para2"/>
              <w:ind w:left="0"/>
              <w:rPr>
                <w:rtl/>
              </w:rPr>
            </w:pPr>
          </w:p>
        </w:tc>
      </w:t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9"/>
      <w:bookmarkEnd w:id="30"/>
      <w:bookmarkEnd w:id="31"/>
      <w:bookmarkEnd w:id="32"/>
      <w:bookmarkEnd w:id="33"/>
      <w:bookmarkEnd w:id="34"/>
      <w:bookmarkEnd w:id="35"/>
    </w:tbl>
    <w:p w:rsidR="00047CB3" w:rsidRDefault="00047CB3" w:rsidP="00B028EA">
      <w:pPr>
        <w:pStyle w:val="Para0"/>
        <w:rPr>
          <w:rtl/>
        </w:rPr>
      </w:pPr>
    </w:p>
    <w:sectPr w:rsidR="00047CB3" w:rsidSect="00771E4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40" w:bottom="1440" w:left="1466" w:header="568" w:footer="72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C18" w:rsidRDefault="001C1C18">
      <w:r>
        <w:separator/>
      </w:r>
    </w:p>
  </w:endnote>
  <w:endnote w:type="continuationSeparator" w:id="0">
    <w:p w:rsidR="001C1C18" w:rsidRDefault="001C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charset w:val="B1"/>
    <w:family w:val="auto"/>
    <w:pitch w:val="variable"/>
    <w:sig w:usb0="00000801" w:usb1="40000000" w:usb2="00000000" w:usb3="00000000" w:csb0="0000002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Ruehl">
    <w:altName w:val="Aria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vid CLM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5" w:rsidRDefault="00E80135" w:rsidP="00637F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80135" w:rsidRDefault="00E801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5" w:rsidRDefault="00E80135" w:rsidP="00E51642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  <w:r w:rsidRPr="005640EC">
      <w:rPr>
        <w:rFonts w:ascii="Arial" w:hAnsi="Arial" w:cs="Arial"/>
        <w:color w:val="015F9D"/>
        <w:spacing w:val="10"/>
        <w:szCs w:val="20"/>
        <w:rtl/>
      </w:rPr>
      <w:t xml:space="preserve">מסמך זה הוא רכושה הבלעדי של </w:t>
    </w:r>
    <w:r>
      <w:rPr>
        <w:rFonts w:ascii="Arial" w:hAnsi="Arial" w:cs="Arial" w:hint="cs"/>
        <w:color w:val="015F9D"/>
        <w:spacing w:val="10"/>
        <w:szCs w:val="20"/>
        <w:rtl/>
      </w:rPr>
      <w:t>מחב"א</w:t>
    </w:r>
  </w:p>
  <w:p w:rsidR="00E80135" w:rsidRDefault="00E80135" w:rsidP="005640EC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  <w:r>
      <w:rPr>
        <w:rFonts w:ascii="Arial" w:hAnsi="Arial" w:cs="Arial" w:hint="cs"/>
        <w:color w:val="015F9D"/>
        <w:spacing w:val="10"/>
        <w:szCs w:val="20"/>
        <w:rtl/>
      </w:rPr>
      <w:t xml:space="preserve">עמ' </w:t>
    </w:r>
    <w:r>
      <w:rPr>
        <w:rFonts w:ascii="Arial" w:hAnsi="Arial" w:cs="Arial"/>
        <w:color w:val="015F9D"/>
        <w:spacing w:val="10"/>
        <w:szCs w:val="20"/>
        <w:rtl/>
      </w:rPr>
      <w:fldChar w:fldCharType="begin"/>
    </w:r>
    <w:r>
      <w:rPr>
        <w:rFonts w:ascii="Arial" w:hAnsi="Arial" w:cs="Arial"/>
        <w:color w:val="015F9D"/>
        <w:spacing w:val="10"/>
        <w:szCs w:val="20"/>
        <w:rtl/>
      </w:rPr>
      <w:instrText xml:space="preserve"> </w:instrText>
    </w:r>
    <w:r>
      <w:rPr>
        <w:rFonts w:ascii="Arial" w:hAnsi="Arial" w:cs="Arial" w:hint="cs"/>
        <w:color w:val="015F9D"/>
        <w:spacing w:val="10"/>
        <w:szCs w:val="20"/>
      </w:rPr>
      <w:instrText>PAGE   \* MERGEFORMAT</w:instrText>
    </w:r>
    <w:r>
      <w:rPr>
        <w:rFonts w:ascii="Arial" w:hAnsi="Arial" w:cs="Arial"/>
        <w:color w:val="015F9D"/>
        <w:spacing w:val="10"/>
        <w:szCs w:val="20"/>
        <w:rtl/>
      </w:rPr>
      <w:instrText xml:space="preserve"> </w:instrText>
    </w:r>
    <w:r>
      <w:rPr>
        <w:rFonts w:ascii="Arial" w:hAnsi="Arial" w:cs="Arial"/>
        <w:color w:val="015F9D"/>
        <w:spacing w:val="10"/>
        <w:szCs w:val="20"/>
        <w:rtl/>
      </w:rPr>
      <w:fldChar w:fldCharType="separate"/>
    </w:r>
    <w:r w:rsidR="00B44EC7">
      <w:rPr>
        <w:rFonts w:ascii="Arial" w:hAnsi="Arial" w:cs="Arial"/>
        <w:noProof/>
        <w:color w:val="015F9D"/>
        <w:spacing w:val="10"/>
        <w:szCs w:val="20"/>
        <w:rtl/>
      </w:rPr>
      <w:t>3</w:t>
    </w:r>
    <w:r>
      <w:rPr>
        <w:rFonts w:ascii="Arial" w:hAnsi="Arial" w:cs="Arial"/>
        <w:color w:val="015F9D"/>
        <w:spacing w:val="10"/>
        <w:szCs w:val="20"/>
        <w:rtl/>
      </w:rPr>
      <w:fldChar w:fldCharType="end"/>
    </w:r>
    <w:r>
      <w:rPr>
        <w:rFonts w:ascii="Arial" w:hAnsi="Arial" w:cs="Arial" w:hint="cs"/>
        <w:color w:val="015F9D"/>
        <w:spacing w:val="10"/>
        <w:szCs w:val="20"/>
        <w:rtl/>
      </w:rPr>
      <w:t xml:space="preserve"> מתוך </w:t>
    </w:r>
    <w:r>
      <w:rPr>
        <w:rFonts w:ascii="Arial" w:hAnsi="Arial" w:cs="Arial"/>
        <w:color w:val="015F9D"/>
        <w:spacing w:val="10"/>
        <w:szCs w:val="20"/>
        <w:rtl/>
      </w:rPr>
      <w:fldChar w:fldCharType="begin"/>
    </w:r>
    <w:r>
      <w:rPr>
        <w:rFonts w:ascii="Arial" w:hAnsi="Arial" w:cs="Arial"/>
        <w:color w:val="015F9D"/>
        <w:spacing w:val="10"/>
        <w:szCs w:val="20"/>
        <w:rtl/>
      </w:rPr>
      <w:instrText xml:space="preserve"> </w:instrText>
    </w:r>
    <w:r>
      <w:rPr>
        <w:rFonts w:ascii="Arial" w:hAnsi="Arial" w:cs="Arial" w:hint="cs"/>
        <w:color w:val="015F9D"/>
        <w:spacing w:val="10"/>
        <w:szCs w:val="20"/>
      </w:rPr>
      <w:instrText>NUMPAGES   \* MERGEFORMAT</w:instrText>
    </w:r>
    <w:r>
      <w:rPr>
        <w:rFonts w:ascii="Arial" w:hAnsi="Arial" w:cs="Arial"/>
        <w:color w:val="015F9D"/>
        <w:spacing w:val="10"/>
        <w:szCs w:val="20"/>
        <w:rtl/>
      </w:rPr>
      <w:instrText xml:space="preserve"> </w:instrText>
    </w:r>
    <w:r>
      <w:rPr>
        <w:rFonts w:ascii="Arial" w:hAnsi="Arial" w:cs="Arial"/>
        <w:color w:val="015F9D"/>
        <w:spacing w:val="10"/>
        <w:szCs w:val="20"/>
        <w:rtl/>
      </w:rPr>
      <w:fldChar w:fldCharType="separate"/>
    </w:r>
    <w:r w:rsidR="00B44EC7">
      <w:rPr>
        <w:rFonts w:ascii="Arial" w:hAnsi="Arial" w:cs="Arial"/>
        <w:noProof/>
        <w:color w:val="015F9D"/>
        <w:spacing w:val="10"/>
        <w:szCs w:val="20"/>
        <w:rtl/>
      </w:rPr>
      <w:t>3</w:t>
    </w:r>
    <w:r>
      <w:rPr>
        <w:rFonts w:ascii="Arial" w:hAnsi="Arial" w:cs="Arial"/>
        <w:color w:val="015F9D"/>
        <w:spacing w:val="10"/>
        <w:szCs w:val="20"/>
        <w:rtl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5" w:rsidRDefault="00E80135" w:rsidP="005640EC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</w:p>
  <w:p w:rsidR="00E80135" w:rsidRDefault="00E80135" w:rsidP="00E51642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  <w:r w:rsidRPr="005640EC">
      <w:rPr>
        <w:rFonts w:ascii="Arial" w:hAnsi="Arial" w:cs="Arial"/>
        <w:color w:val="015F9D"/>
        <w:spacing w:val="10"/>
        <w:szCs w:val="20"/>
        <w:rtl/>
      </w:rPr>
      <w:t xml:space="preserve">מסמך זה הוא רכושה הבלעדי של </w:t>
    </w:r>
    <w:r>
      <w:rPr>
        <w:rFonts w:ascii="Arial" w:hAnsi="Arial" w:cs="Arial" w:hint="cs"/>
        <w:color w:val="015F9D"/>
        <w:spacing w:val="10"/>
        <w:szCs w:val="20"/>
        <w:rtl/>
      </w:rPr>
      <w:t>מחב"א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C18" w:rsidRDefault="001C1C18">
      <w:r>
        <w:separator/>
      </w:r>
    </w:p>
  </w:footnote>
  <w:footnote w:type="continuationSeparator" w:id="0">
    <w:p w:rsidR="001C1C18" w:rsidRDefault="001C1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35" w:rsidRDefault="00E80135" w:rsidP="005640EC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  <w:rtl/>
      </w:rPr>
    </w:pPr>
    <w:r>
      <w:rPr>
        <w:rFonts w:ascii="Arial" w:hAnsi="Arial" w:cs="Arial" w:hint="cs"/>
        <w:color w:val="015F9D"/>
        <w:spacing w:val="10"/>
        <w:szCs w:val="20"/>
        <w:rtl/>
      </w:rPr>
      <w:t>מחב"א</w:t>
    </w:r>
  </w:p>
  <w:p w:rsidR="00E80135" w:rsidRPr="005640EC" w:rsidRDefault="00E80135" w:rsidP="00C935EE">
    <w:pPr>
      <w:pStyle w:val="Footer"/>
      <w:tabs>
        <w:tab w:val="clear" w:pos="4153"/>
        <w:tab w:val="clear" w:pos="8306"/>
        <w:tab w:val="right" w:pos="9005"/>
      </w:tabs>
      <w:jc w:val="center"/>
      <w:rPr>
        <w:rFonts w:ascii="Arial" w:hAnsi="Arial" w:cs="Arial"/>
        <w:color w:val="015F9D"/>
        <w:spacing w:val="10"/>
        <w:szCs w:val="20"/>
      </w:rPr>
    </w:pPr>
    <w:r w:rsidRPr="005640EC">
      <w:rPr>
        <w:rFonts w:ascii="Arial" w:hAnsi="Arial" w:cs="Arial"/>
        <w:color w:val="015F9D"/>
        <w:spacing w:val="10"/>
        <w:szCs w:val="20"/>
        <w:rtl/>
      </w:rPr>
      <w:t xml:space="preserve">מכרז </w:t>
    </w:r>
    <w:r>
      <w:rPr>
        <w:rFonts w:ascii="Arial" w:hAnsi="Arial" w:cs="Arial" w:hint="cs"/>
        <w:color w:val="015F9D"/>
        <w:spacing w:val="10"/>
        <w:szCs w:val="20"/>
        <w:rtl/>
      </w:rPr>
      <w:t xml:space="preserve">1/2020 </w:t>
    </w:r>
    <w:r w:rsidRPr="00C935EE">
      <w:rPr>
        <w:rFonts w:ascii="Arial" w:hAnsi="Arial" w:cs="Arial"/>
        <w:color w:val="015F9D"/>
        <w:spacing w:val="10"/>
        <w:szCs w:val="20"/>
        <w:rtl/>
      </w:rPr>
      <w:t>אספקה ותחזוקה של ציוד לשדרוג הנתבים ברשת אילן-2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080" w:type="dxa"/>
      <w:tblInd w:w="-36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4860"/>
      <w:gridCol w:w="2880"/>
    </w:tblGrid>
    <w:tr w:rsidR="00E80135" w:rsidRPr="005754DF" w:rsidTr="00476F19">
      <w:tc>
        <w:tcPr>
          <w:tcW w:w="2340" w:type="dxa"/>
          <w:shd w:val="clear" w:color="auto" w:fill="auto"/>
          <w:vAlign w:val="bottom"/>
        </w:tcPr>
        <w:p w:rsidR="00E80135" w:rsidRPr="005754DF" w:rsidRDefault="00E80135" w:rsidP="005640EC">
          <w:pPr>
            <w:spacing w:line="276" w:lineRule="auto"/>
            <w:rPr>
              <w:rFonts w:ascii="Arial" w:hAnsi="Arial" w:cs="Arial"/>
              <w:b/>
              <w:bCs/>
              <w:color w:val="005F9D"/>
              <w:szCs w:val="20"/>
              <w:rtl/>
            </w:rPr>
          </w:pPr>
          <w:r>
            <w:rPr>
              <w:rFonts w:ascii="Arial" w:hAnsi="Arial" w:cs="Arial" w:hint="cs"/>
              <w:color w:val="005F9D"/>
              <w:sz w:val="22"/>
              <w:szCs w:val="22"/>
              <w:rtl/>
            </w:rPr>
            <w:t>מחב"א</w:t>
          </w:r>
        </w:p>
      </w:tc>
      <w:tc>
        <w:tcPr>
          <w:tcW w:w="4860" w:type="dxa"/>
          <w:shd w:val="clear" w:color="auto" w:fill="auto"/>
        </w:tcPr>
        <w:p w:rsidR="00E80135" w:rsidRPr="005754DF" w:rsidRDefault="00E80135" w:rsidP="005640EC">
          <w:pPr>
            <w:pStyle w:val="Header"/>
            <w:jc w:val="center"/>
            <w:rPr>
              <w:rFonts w:ascii="Arial" w:hAnsi="Arial" w:cs="Arial"/>
              <w:rtl/>
            </w:rPr>
          </w:pPr>
        </w:p>
      </w:tc>
      <w:tc>
        <w:tcPr>
          <w:tcW w:w="2880" w:type="dxa"/>
          <w:shd w:val="clear" w:color="auto" w:fill="auto"/>
        </w:tcPr>
        <w:p w:rsidR="00E80135" w:rsidRPr="005754DF" w:rsidRDefault="00E80135" w:rsidP="005640EC">
          <w:pPr>
            <w:pStyle w:val="Header"/>
            <w:jc w:val="right"/>
            <w:rPr>
              <w:rFonts w:ascii="Arial" w:hAnsi="Arial" w:cs="Arial"/>
              <w:rtl/>
            </w:rPr>
          </w:pPr>
        </w:p>
      </w:tc>
    </w:tr>
  </w:tbl>
  <w:p w:rsidR="00E80135" w:rsidRPr="00D85340" w:rsidRDefault="00E80135" w:rsidP="005640E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2D10"/>
    <w:multiLevelType w:val="multilevel"/>
    <w:tmpl w:val="049E6EFA"/>
    <w:lvl w:ilvl="0">
      <w:start w:val="1"/>
      <w:numFmt w:val="decimal"/>
      <w:pStyle w:val="IndentedList4"/>
      <w:lvlText w:val="%1."/>
      <w:lvlJc w:val="left"/>
      <w:pPr>
        <w:tabs>
          <w:tab w:val="num" w:pos="1854"/>
        </w:tabs>
        <w:ind w:left="1854" w:hanging="41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211"/>
        </w:tabs>
        <w:ind w:left="2211" w:hanging="77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71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129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69"/>
        </w:tabs>
        <w:ind w:left="2569" w:hanging="1129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926"/>
        </w:tabs>
        <w:ind w:left="2926" w:hanging="148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26"/>
        </w:tabs>
        <w:ind w:left="2926" w:hanging="148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3"/>
        </w:tabs>
        <w:ind w:left="3283" w:hanging="1843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3"/>
        </w:tabs>
        <w:ind w:left="3283" w:hanging="184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5" w15:restartNumberingAfterBreak="0">
    <w:nsid w:val="0BDB1003"/>
    <w:multiLevelType w:val="multilevel"/>
    <w:tmpl w:val="C3680C6E"/>
    <w:lvl w:ilvl="0">
      <w:start w:val="1"/>
      <w:numFmt w:val="decimal"/>
      <w:pStyle w:val="Indented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6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62B8A"/>
    <w:multiLevelType w:val="multilevel"/>
    <w:tmpl w:val="E73A505E"/>
    <w:lvl w:ilvl="0">
      <w:start w:val="1"/>
      <w:numFmt w:val="decimal"/>
      <w:pStyle w:val="11HeadingL2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decimal"/>
      <w:pStyle w:val="HeadingL1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4"/>
        </w:tabs>
        <w:ind w:left="10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48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</w:abstractNum>
  <w:abstractNum w:abstractNumId="8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0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1" w15:restartNumberingAfterBreak="0">
    <w:nsid w:val="154F2ADC"/>
    <w:multiLevelType w:val="multilevel"/>
    <w:tmpl w:val="02501FC4"/>
    <w:styleLink w:val="1"/>
    <w:lvl w:ilvl="0">
      <w:start w:val="1"/>
      <w:numFmt w:val="decimal"/>
      <w:lvlText w:val="%1.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"/>
        </w:tabs>
        <w:ind w:left="397" w:hanging="39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"/>
        </w:tabs>
        <w:ind w:left="397" w:hanging="397"/>
      </w:pPr>
      <w:rPr>
        <w:rFonts w:hint="default"/>
      </w:rPr>
    </w:lvl>
  </w:abstractNum>
  <w:abstractNum w:abstractNumId="12" w15:restartNumberingAfterBreak="0">
    <w:nsid w:val="1B221495"/>
    <w:multiLevelType w:val="multilevel"/>
    <w:tmpl w:val="05B8B9C8"/>
    <w:lvl w:ilvl="0">
      <w:start w:val="1"/>
      <w:numFmt w:val="decimal"/>
      <w:pStyle w:val="Indented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3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22944C8C"/>
    <w:multiLevelType w:val="multilevel"/>
    <w:tmpl w:val="8A1E1C8A"/>
    <w:styleLink w:val="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>
      <w:start w:val="1"/>
      <w:numFmt w:val="none"/>
      <w:lvlText w:val="%1"/>
      <w:lvlJc w:val="left"/>
      <w:pPr>
        <w:tabs>
          <w:tab w:val="num" w:pos="357"/>
        </w:tabs>
        <w:ind w:left="357" w:hanging="357"/>
      </w:pPr>
      <w:rPr>
        <w:rFonts w:cs="David" w:hint="cs"/>
        <w:bCs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cs="Times New Roman" w:hint="default"/>
      </w:rPr>
    </w:lvl>
  </w:abstractNum>
  <w:abstractNum w:abstractNumId="17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0" w15:restartNumberingAfterBreak="0">
    <w:nsid w:val="2BC5553D"/>
    <w:multiLevelType w:val="singleLevel"/>
    <w:tmpl w:val="8940CD80"/>
    <w:lvl w:ilvl="0">
      <w:start w:val="1"/>
      <w:numFmt w:val="bullet"/>
      <w:pStyle w:val="Bullet1"/>
      <w:lvlText w:val=""/>
      <w:lvlJc w:val="right"/>
      <w:pPr>
        <w:tabs>
          <w:tab w:val="num" w:pos="425"/>
        </w:tabs>
        <w:ind w:left="425" w:hanging="255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2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35B221CA"/>
    <w:multiLevelType w:val="multilevel"/>
    <w:tmpl w:val="D0DE5440"/>
    <w:lvl w:ilvl="0">
      <w:start w:val="1"/>
      <w:numFmt w:val="decimal"/>
      <w:pStyle w:val="IndentedList3"/>
      <w:lvlText w:val="%1"/>
      <w:lvlJc w:val="left"/>
      <w:pPr>
        <w:tabs>
          <w:tab w:val="num" w:pos="1440"/>
        </w:tabs>
        <w:ind w:left="1440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112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69"/>
        </w:tabs>
        <w:ind w:left="2569" w:hanging="1486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926"/>
        </w:tabs>
        <w:ind w:left="2926" w:hanging="1843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83"/>
        </w:tabs>
        <w:ind w:left="3283" w:hanging="220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40"/>
        </w:tabs>
        <w:ind w:left="3640" w:hanging="2557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97"/>
        </w:tabs>
        <w:ind w:left="3997" w:hanging="291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55"/>
        </w:tabs>
        <w:ind w:left="4355" w:hanging="3272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38C50D37"/>
    <w:multiLevelType w:val="multilevel"/>
    <w:tmpl w:val="0DEEBDC4"/>
    <w:lvl w:ilvl="0">
      <w:start w:val="1"/>
      <w:numFmt w:val="decimal"/>
      <w:pStyle w:val="Indented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9A5469D"/>
    <w:multiLevelType w:val="hybridMultilevel"/>
    <w:tmpl w:val="31248200"/>
    <w:lvl w:ilvl="0" w:tplc="CC78AD3C">
      <w:start w:val="1"/>
      <w:numFmt w:val="decimal"/>
      <w:pStyle w:val="a"/>
      <w:lvlText w:val="%1)"/>
      <w:lvlJc w:val="left"/>
      <w:pPr>
        <w:ind w:left="3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46" w:hanging="180"/>
      </w:pPr>
      <w:rPr>
        <w:rFonts w:cs="Times New Roman"/>
      </w:rPr>
    </w:lvl>
  </w:abstractNum>
  <w:abstractNum w:abstractNumId="34" w15:restartNumberingAfterBreak="0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E52F5"/>
    <w:multiLevelType w:val="multilevel"/>
    <w:tmpl w:val="093697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9" w15:restartNumberingAfterBreak="0">
    <w:nsid w:val="6BA73D8B"/>
    <w:multiLevelType w:val="hybridMultilevel"/>
    <w:tmpl w:val="B4CC9F6E"/>
    <w:lvl w:ilvl="0" w:tplc="0409000F">
      <w:start w:val="1"/>
      <w:numFmt w:val="decimal"/>
      <w:lvlText w:val="%1."/>
      <w:lvlJc w:val="left"/>
      <w:pPr>
        <w:ind w:left="711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1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>
    <w:abstractNumId w:val="18"/>
  </w:num>
  <w:num w:numId="2">
    <w:abstractNumId w:val="40"/>
  </w:num>
  <w:num w:numId="3">
    <w:abstractNumId w:val="41"/>
  </w:num>
  <w:num w:numId="4">
    <w:abstractNumId w:val="36"/>
  </w:num>
  <w:num w:numId="5">
    <w:abstractNumId w:val="28"/>
  </w:num>
  <w:num w:numId="6">
    <w:abstractNumId w:val="4"/>
  </w:num>
  <w:num w:numId="7">
    <w:abstractNumId w:val="10"/>
  </w:num>
  <w:num w:numId="8">
    <w:abstractNumId w:val="21"/>
  </w:num>
  <w:num w:numId="9">
    <w:abstractNumId w:val="19"/>
  </w:num>
  <w:num w:numId="10">
    <w:abstractNumId w:val="6"/>
  </w:num>
  <w:num w:numId="11">
    <w:abstractNumId w:val="17"/>
  </w:num>
  <w:num w:numId="12">
    <w:abstractNumId w:val="8"/>
  </w:num>
  <w:num w:numId="13">
    <w:abstractNumId w:val="38"/>
  </w:num>
  <w:num w:numId="14">
    <w:abstractNumId w:val="32"/>
  </w:num>
  <w:num w:numId="15">
    <w:abstractNumId w:val="26"/>
  </w:num>
  <w:num w:numId="16">
    <w:abstractNumId w:val="3"/>
  </w:num>
  <w:num w:numId="17">
    <w:abstractNumId w:val="1"/>
  </w:num>
  <w:num w:numId="18">
    <w:abstractNumId w:val="13"/>
  </w:num>
  <w:num w:numId="19">
    <w:abstractNumId w:val="27"/>
  </w:num>
  <w:num w:numId="20">
    <w:abstractNumId w:val="23"/>
  </w:num>
  <w:num w:numId="21">
    <w:abstractNumId w:val="15"/>
  </w:num>
  <w:num w:numId="22">
    <w:abstractNumId w:val="14"/>
  </w:num>
  <w:num w:numId="23">
    <w:abstractNumId w:val="2"/>
  </w:num>
  <w:num w:numId="24">
    <w:abstractNumId w:val="24"/>
  </w:num>
  <w:num w:numId="25">
    <w:abstractNumId w:val="34"/>
  </w:num>
  <w:num w:numId="26">
    <w:abstractNumId w:val="16"/>
  </w:num>
  <w:num w:numId="27">
    <w:abstractNumId w:val="7"/>
  </w:num>
  <w:num w:numId="28">
    <w:abstractNumId w:val="33"/>
  </w:num>
  <w:num w:numId="29">
    <w:abstractNumId w:val="20"/>
  </w:num>
  <w:num w:numId="30">
    <w:abstractNumId w:val="22"/>
  </w:num>
  <w:num w:numId="31">
    <w:abstractNumId w:val="29"/>
  </w:num>
  <w:num w:numId="32">
    <w:abstractNumId w:val="31"/>
  </w:num>
  <w:num w:numId="33">
    <w:abstractNumId w:val="30"/>
  </w:num>
  <w:num w:numId="34">
    <w:abstractNumId w:val="0"/>
  </w:num>
  <w:num w:numId="35">
    <w:abstractNumId w:val="43"/>
  </w:num>
  <w:num w:numId="36">
    <w:abstractNumId w:val="11"/>
  </w:num>
  <w:num w:numId="37">
    <w:abstractNumId w:val="12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42"/>
  </w:num>
  <w:num w:numId="41">
    <w:abstractNumId w:val="9"/>
  </w:num>
  <w:num w:numId="42">
    <w:abstractNumId w:val="37"/>
  </w:num>
  <w:num w:numId="43">
    <w:abstractNumId w:val="39"/>
  </w:num>
  <w:num w:numId="44">
    <w:abstractNumId w:val="35"/>
  </w:num>
  <w:num w:numId="45">
    <w:abstractNumId w:val="3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A6"/>
    <w:rsid w:val="00000118"/>
    <w:rsid w:val="000009AD"/>
    <w:rsid w:val="0000101E"/>
    <w:rsid w:val="00001148"/>
    <w:rsid w:val="0000130A"/>
    <w:rsid w:val="0000263A"/>
    <w:rsid w:val="000027A8"/>
    <w:rsid w:val="00002B34"/>
    <w:rsid w:val="00003638"/>
    <w:rsid w:val="0000368E"/>
    <w:rsid w:val="00003C49"/>
    <w:rsid w:val="00003FF5"/>
    <w:rsid w:val="000060C1"/>
    <w:rsid w:val="00006522"/>
    <w:rsid w:val="000067E5"/>
    <w:rsid w:val="0001009F"/>
    <w:rsid w:val="000105FE"/>
    <w:rsid w:val="000108FB"/>
    <w:rsid w:val="00012E25"/>
    <w:rsid w:val="00012F1B"/>
    <w:rsid w:val="0001364F"/>
    <w:rsid w:val="000143F7"/>
    <w:rsid w:val="00014693"/>
    <w:rsid w:val="000147B0"/>
    <w:rsid w:val="00014DAB"/>
    <w:rsid w:val="00014F65"/>
    <w:rsid w:val="00015185"/>
    <w:rsid w:val="000153B0"/>
    <w:rsid w:val="000159DE"/>
    <w:rsid w:val="00015A53"/>
    <w:rsid w:val="000161C2"/>
    <w:rsid w:val="000161F1"/>
    <w:rsid w:val="00016322"/>
    <w:rsid w:val="0001660E"/>
    <w:rsid w:val="00017912"/>
    <w:rsid w:val="00017926"/>
    <w:rsid w:val="00017930"/>
    <w:rsid w:val="00017EF8"/>
    <w:rsid w:val="000208D1"/>
    <w:rsid w:val="00020FF5"/>
    <w:rsid w:val="00021139"/>
    <w:rsid w:val="00021641"/>
    <w:rsid w:val="0002262B"/>
    <w:rsid w:val="00022693"/>
    <w:rsid w:val="000245A5"/>
    <w:rsid w:val="000247EF"/>
    <w:rsid w:val="00024ABD"/>
    <w:rsid w:val="00024DB4"/>
    <w:rsid w:val="00024F08"/>
    <w:rsid w:val="000251D6"/>
    <w:rsid w:val="00025A4E"/>
    <w:rsid w:val="000262BC"/>
    <w:rsid w:val="000263F6"/>
    <w:rsid w:val="00026806"/>
    <w:rsid w:val="00027013"/>
    <w:rsid w:val="00027DAB"/>
    <w:rsid w:val="00030262"/>
    <w:rsid w:val="00030B54"/>
    <w:rsid w:val="000313B5"/>
    <w:rsid w:val="0003201C"/>
    <w:rsid w:val="00032900"/>
    <w:rsid w:val="000331D3"/>
    <w:rsid w:val="00033318"/>
    <w:rsid w:val="00034805"/>
    <w:rsid w:val="00035BC4"/>
    <w:rsid w:val="00036988"/>
    <w:rsid w:val="00037696"/>
    <w:rsid w:val="00040763"/>
    <w:rsid w:val="0004266B"/>
    <w:rsid w:val="00044988"/>
    <w:rsid w:val="00044CAB"/>
    <w:rsid w:val="0004540F"/>
    <w:rsid w:val="00045DE4"/>
    <w:rsid w:val="000462DC"/>
    <w:rsid w:val="00046D4B"/>
    <w:rsid w:val="000474B2"/>
    <w:rsid w:val="000479B4"/>
    <w:rsid w:val="00047CB3"/>
    <w:rsid w:val="000504FB"/>
    <w:rsid w:val="00050D55"/>
    <w:rsid w:val="00051235"/>
    <w:rsid w:val="0005286E"/>
    <w:rsid w:val="000529CA"/>
    <w:rsid w:val="00052E37"/>
    <w:rsid w:val="000531C9"/>
    <w:rsid w:val="000539F4"/>
    <w:rsid w:val="00053E63"/>
    <w:rsid w:val="00053F23"/>
    <w:rsid w:val="0005481D"/>
    <w:rsid w:val="000549DF"/>
    <w:rsid w:val="00054A92"/>
    <w:rsid w:val="00055465"/>
    <w:rsid w:val="0005607F"/>
    <w:rsid w:val="00056923"/>
    <w:rsid w:val="00057768"/>
    <w:rsid w:val="000578AE"/>
    <w:rsid w:val="00057B51"/>
    <w:rsid w:val="00057BF2"/>
    <w:rsid w:val="0006086C"/>
    <w:rsid w:val="00060877"/>
    <w:rsid w:val="00060AA3"/>
    <w:rsid w:val="000616F1"/>
    <w:rsid w:val="000617B6"/>
    <w:rsid w:val="0006228B"/>
    <w:rsid w:val="0006234A"/>
    <w:rsid w:val="00062CA4"/>
    <w:rsid w:val="00062E73"/>
    <w:rsid w:val="00063523"/>
    <w:rsid w:val="0006359F"/>
    <w:rsid w:val="000636FF"/>
    <w:rsid w:val="00063DE9"/>
    <w:rsid w:val="00064ADB"/>
    <w:rsid w:val="00066AE9"/>
    <w:rsid w:val="00066E4F"/>
    <w:rsid w:val="00066EF8"/>
    <w:rsid w:val="0006709C"/>
    <w:rsid w:val="00067493"/>
    <w:rsid w:val="000707F7"/>
    <w:rsid w:val="00070908"/>
    <w:rsid w:val="00070970"/>
    <w:rsid w:val="00070AFC"/>
    <w:rsid w:val="00070FB6"/>
    <w:rsid w:val="00070FEC"/>
    <w:rsid w:val="000717A8"/>
    <w:rsid w:val="00072522"/>
    <w:rsid w:val="0007277F"/>
    <w:rsid w:val="000730D0"/>
    <w:rsid w:val="000748D7"/>
    <w:rsid w:val="00074935"/>
    <w:rsid w:val="0007665C"/>
    <w:rsid w:val="00076708"/>
    <w:rsid w:val="000767CC"/>
    <w:rsid w:val="00076936"/>
    <w:rsid w:val="0007693D"/>
    <w:rsid w:val="00076FD1"/>
    <w:rsid w:val="00077230"/>
    <w:rsid w:val="000810D6"/>
    <w:rsid w:val="00082336"/>
    <w:rsid w:val="00082EFB"/>
    <w:rsid w:val="00083153"/>
    <w:rsid w:val="000844C7"/>
    <w:rsid w:val="0008450F"/>
    <w:rsid w:val="00084867"/>
    <w:rsid w:val="00084BC8"/>
    <w:rsid w:val="000853D4"/>
    <w:rsid w:val="00086405"/>
    <w:rsid w:val="000865EF"/>
    <w:rsid w:val="00086609"/>
    <w:rsid w:val="0008680C"/>
    <w:rsid w:val="00087571"/>
    <w:rsid w:val="00087C7B"/>
    <w:rsid w:val="00090343"/>
    <w:rsid w:val="000907CE"/>
    <w:rsid w:val="0009115D"/>
    <w:rsid w:val="000918B9"/>
    <w:rsid w:val="00091FB3"/>
    <w:rsid w:val="00092163"/>
    <w:rsid w:val="0009288D"/>
    <w:rsid w:val="0009360E"/>
    <w:rsid w:val="00093BB0"/>
    <w:rsid w:val="00093EDE"/>
    <w:rsid w:val="00094AFB"/>
    <w:rsid w:val="00095262"/>
    <w:rsid w:val="000955C0"/>
    <w:rsid w:val="00095B40"/>
    <w:rsid w:val="000968E1"/>
    <w:rsid w:val="000972D4"/>
    <w:rsid w:val="00097577"/>
    <w:rsid w:val="000A05C4"/>
    <w:rsid w:val="000A0E58"/>
    <w:rsid w:val="000A1164"/>
    <w:rsid w:val="000A1F14"/>
    <w:rsid w:val="000A227D"/>
    <w:rsid w:val="000A2CBF"/>
    <w:rsid w:val="000A3FFF"/>
    <w:rsid w:val="000A5861"/>
    <w:rsid w:val="000A6F3B"/>
    <w:rsid w:val="000A79BB"/>
    <w:rsid w:val="000B06B1"/>
    <w:rsid w:val="000B09C4"/>
    <w:rsid w:val="000B0A65"/>
    <w:rsid w:val="000B1D0E"/>
    <w:rsid w:val="000B1D72"/>
    <w:rsid w:val="000B2D29"/>
    <w:rsid w:val="000B35A1"/>
    <w:rsid w:val="000B4298"/>
    <w:rsid w:val="000B45A2"/>
    <w:rsid w:val="000B50D2"/>
    <w:rsid w:val="000B5208"/>
    <w:rsid w:val="000B6088"/>
    <w:rsid w:val="000B60F6"/>
    <w:rsid w:val="000B6F6E"/>
    <w:rsid w:val="000B7643"/>
    <w:rsid w:val="000C0B3E"/>
    <w:rsid w:val="000C1622"/>
    <w:rsid w:val="000C172D"/>
    <w:rsid w:val="000C3031"/>
    <w:rsid w:val="000C365B"/>
    <w:rsid w:val="000C3AAB"/>
    <w:rsid w:val="000C53F9"/>
    <w:rsid w:val="000C550D"/>
    <w:rsid w:val="000C6952"/>
    <w:rsid w:val="000C7962"/>
    <w:rsid w:val="000C7984"/>
    <w:rsid w:val="000D0236"/>
    <w:rsid w:val="000D0455"/>
    <w:rsid w:val="000D0D0D"/>
    <w:rsid w:val="000D1246"/>
    <w:rsid w:val="000D1620"/>
    <w:rsid w:val="000D2609"/>
    <w:rsid w:val="000D2A9E"/>
    <w:rsid w:val="000D2F4E"/>
    <w:rsid w:val="000D30C5"/>
    <w:rsid w:val="000D3B74"/>
    <w:rsid w:val="000D43C8"/>
    <w:rsid w:val="000D49AD"/>
    <w:rsid w:val="000D5519"/>
    <w:rsid w:val="000D6E06"/>
    <w:rsid w:val="000E0F1F"/>
    <w:rsid w:val="000E1670"/>
    <w:rsid w:val="000E1A2A"/>
    <w:rsid w:val="000E1B10"/>
    <w:rsid w:val="000E2444"/>
    <w:rsid w:val="000E31CE"/>
    <w:rsid w:val="000E3C7C"/>
    <w:rsid w:val="000E4717"/>
    <w:rsid w:val="000E4D51"/>
    <w:rsid w:val="000E52B6"/>
    <w:rsid w:val="000E58A6"/>
    <w:rsid w:val="000E6371"/>
    <w:rsid w:val="000E6F6A"/>
    <w:rsid w:val="000E6F99"/>
    <w:rsid w:val="000E74A1"/>
    <w:rsid w:val="000E7F3A"/>
    <w:rsid w:val="000F0611"/>
    <w:rsid w:val="000F0880"/>
    <w:rsid w:val="000F1CC0"/>
    <w:rsid w:val="000F1F2A"/>
    <w:rsid w:val="000F276E"/>
    <w:rsid w:val="000F4827"/>
    <w:rsid w:val="000F4F3F"/>
    <w:rsid w:val="000F556D"/>
    <w:rsid w:val="000F56D8"/>
    <w:rsid w:val="000F5B10"/>
    <w:rsid w:val="000F5F1A"/>
    <w:rsid w:val="000F5FE3"/>
    <w:rsid w:val="000F7301"/>
    <w:rsid w:val="000F7368"/>
    <w:rsid w:val="00101041"/>
    <w:rsid w:val="00101ADC"/>
    <w:rsid w:val="00101DE5"/>
    <w:rsid w:val="00102AF9"/>
    <w:rsid w:val="00102D9A"/>
    <w:rsid w:val="001035E8"/>
    <w:rsid w:val="0010366B"/>
    <w:rsid w:val="00104609"/>
    <w:rsid w:val="00104617"/>
    <w:rsid w:val="00104AA8"/>
    <w:rsid w:val="0010614C"/>
    <w:rsid w:val="001066E4"/>
    <w:rsid w:val="00107134"/>
    <w:rsid w:val="00107617"/>
    <w:rsid w:val="00110587"/>
    <w:rsid w:val="00111868"/>
    <w:rsid w:val="00111874"/>
    <w:rsid w:val="00111DC3"/>
    <w:rsid w:val="00112340"/>
    <w:rsid w:val="00112BCB"/>
    <w:rsid w:val="0011309B"/>
    <w:rsid w:val="001138EC"/>
    <w:rsid w:val="00113C67"/>
    <w:rsid w:val="0011457A"/>
    <w:rsid w:val="001145D0"/>
    <w:rsid w:val="00114E1C"/>
    <w:rsid w:val="00114EC8"/>
    <w:rsid w:val="0011584B"/>
    <w:rsid w:val="00115945"/>
    <w:rsid w:val="00116409"/>
    <w:rsid w:val="00116499"/>
    <w:rsid w:val="0011674F"/>
    <w:rsid w:val="00116C11"/>
    <w:rsid w:val="00117671"/>
    <w:rsid w:val="00117CA4"/>
    <w:rsid w:val="001200C3"/>
    <w:rsid w:val="001204A9"/>
    <w:rsid w:val="001205C8"/>
    <w:rsid w:val="0012151A"/>
    <w:rsid w:val="001220B4"/>
    <w:rsid w:val="001229BC"/>
    <w:rsid w:val="00122DAC"/>
    <w:rsid w:val="00123068"/>
    <w:rsid w:val="0012315C"/>
    <w:rsid w:val="0012374F"/>
    <w:rsid w:val="00123AB9"/>
    <w:rsid w:val="00123CC1"/>
    <w:rsid w:val="0012457A"/>
    <w:rsid w:val="00124C4F"/>
    <w:rsid w:val="00124FB6"/>
    <w:rsid w:val="001261E7"/>
    <w:rsid w:val="00126AEA"/>
    <w:rsid w:val="001272C0"/>
    <w:rsid w:val="001273C0"/>
    <w:rsid w:val="00127A03"/>
    <w:rsid w:val="0013108A"/>
    <w:rsid w:val="00131455"/>
    <w:rsid w:val="0013169F"/>
    <w:rsid w:val="00132633"/>
    <w:rsid w:val="00132895"/>
    <w:rsid w:val="001338E0"/>
    <w:rsid w:val="00133F73"/>
    <w:rsid w:val="0013496F"/>
    <w:rsid w:val="00134A35"/>
    <w:rsid w:val="001350BD"/>
    <w:rsid w:val="00135A8F"/>
    <w:rsid w:val="00135E7C"/>
    <w:rsid w:val="00136585"/>
    <w:rsid w:val="001368D1"/>
    <w:rsid w:val="001369A6"/>
    <w:rsid w:val="00137D1F"/>
    <w:rsid w:val="00140BFC"/>
    <w:rsid w:val="0014125B"/>
    <w:rsid w:val="00141354"/>
    <w:rsid w:val="00141559"/>
    <w:rsid w:val="00141779"/>
    <w:rsid w:val="00141D94"/>
    <w:rsid w:val="001420A9"/>
    <w:rsid w:val="001424C0"/>
    <w:rsid w:val="0014285A"/>
    <w:rsid w:val="00142956"/>
    <w:rsid w:val="00142DBD"/>
    <w:rsid w:val="00143689"/>
    <w:rsid w:val="00143ABB"/>
    <w:rsid w:val="00143ED7"/>
    <w:rsid w:val="0014428E"/>
    <w:rsid w:val="00144698"/>
    <w:rsid w:val="00145525"/>
    <w:rsid w:val="001458AC"/>
    <w:rsid w:val="00145B7E"/>
    <w:rsid w:val="00145DB0"/>
    <w:rsid w:val="00146B10"/>
    <w:rsid w:val="00147019"/>
    <w:rsid w:val="00147074"/>
    <w:rsid w:val="00147833"/>
    <w:rsid w:val="00150B49"/>
    <w:rsid w:val="00150E0D"/>
    <w:rsid w:val="00150E88"/>
    <w:rsid w:val="00151222"/>
    <w:rsid w:val="00151248"/>
    <w:rsid w:val="001513C5"/>
    <w:rsid w:val="00151771"/>
    <w:rsid w:val="00151C79"/>
    <w:rsid w:val="00151E76"/>
    <w:rsid w:val="001526E0"/>
    <w:rsid w:val="00152CD7"/>
    <w:rsid w:val="00152D2E"/>
    <w:rsid w:val="001530C9"/>
    <w:rsid w:val="00153B54"/>
    <w:rsid w:val="0015503A"/>
    <w:rsid w:val="00155DDC"/>
    <w:rsid w:val="00155E3F"/>
    <w:rsid w:val="00155FC2"/>
    <w:rsid w:val="00156278"/>
    <w:rsid w:val="001566DB"/>
    <w:rsid w:val="00157025"/>
    <w:rsid w:val="001570B8"/>
    <w:rsid w:val="001602E0"/>
    <w:rsid w:val="001620D9"/>
    <w:rsid w:val="00162935"/>
    <w:rsid w:val="00162CD6"/>
    <w:rsid w:val="00163523"/>
    <w:rsid w:val="001636E8"/>
    <w:rsid w:val="001639DF"/>
    <w:rsid w:val="001639E1"/>
    <w:rsid w:val="001655E4"/>
    <w:rsid w:val="00165766"/>
    <w:rsid w:val="001663F6"/>
    <w:rsid w:val="001670FA"/>
    <w:rsid w:val="0016779E"/>
    <w:rsid w:val="00167BDB"/>
    <w:rsid w:val="00167C43"/>
    <w:rsid w:val="00170730"/>
    <w:rsid w:val="00170EE7"/>
    <w:rsid w:val="0017293B"/>
    <w:rsid w:val="00172A84"/>
    <w:rsid w:val="00175EE2"/>
    <w:rsid w:val="00176A5D"/>
    <w:rsid w:val="00176D6B"/>
    <w:rsid w:val="00176DA7"/>
    <w:rsid w:val="00177775"/>
    <w:rsid w:val="00177858"/>
    <w:rsid w:val="001778A5"/>
    <w:rsid w:val="001802B4"/>
    <w:rsid w:val="00182C6A"/>
    <w:rsid w:val="00183FEC"/>
    <w:rsid w:val="001848BD"/>
    <w:rsid w:val="00185593"/>
    <w:rsid w:val="00185C92"/>
    <w:rsid w:val="001861E1"/>
    <w:rsid w:val="00187F12"/>
    <w:rsid w:val="0019002B"/>
    <w:rsid w:val="00190542"/>
    <w:rsid w:val="00190B20"/>
    <w:rsid w:val="00190C47"/>
    <w:rsid w:val="00190FBF"/>
    <w:rsid w:val="00191378"/>
    <w:rsid w:val="001918D6"/>
    <w:rsid w:val="00191B77"/>
    <w:rsid w:val="00192B86"/>
    <w:rsid w:val="00193639"/>
    <w:rsid w:val="00193CE7"/>
    <w:rsid w:val="00193DBB"/>
    <w:rsid w:val="001940FE"/>
    <w:rsid w:val="001943DB"/>
    <w:rsid w:val="00194582"/>
    <w:rsid w:val="00195173"/>
    <w:rsid w:val="00195210"/>
    <w:rsid w:val="00195229"/>
    <w:rsid w:val="00195B58"/>
    <w:rsid w:val="001962D5"/>
    <w:rsid w:val="001971A4"/>
    <w:rsid w:val="00197341"/>
    <w:rsid w:val="00197500"/>
    <w:rsid w:val="00197B4A"/>
    <w:rsid w:val="001A08FA"/>
    <w:rsid w:val="001A0A26"/>
    <w:rsid w:val="001A1051"/>
    <w:rsid w:val="001A31F6"/>
    <w:rsid w:val="001A4DF5"/>
    <w:rsid w:val="001A50FD"/>
    <w:rsid w:val="001A5123"/>
    <w:rsid w:val="001A53C7"/>
    <w:rsid w:val="001A6463"/>
    <w:rsid w:val="001A6906"/>
    <w:rsid w:val="001A6A86"/>
    <w:rsid w:val="001B0D08"/>
    <w:rsid w:val="001B1957"/>
    <w:rsid w:val="001B2727"/>
    <w:rsid w:val="001B2ABF"/>
    <w:rsid w:val="001B4148"/>
    <w:rsid w:val="001B4BF2"/>
    <w:rsid w:val="001B4E68"/>
    <w:rsid w:val="001B59F2"/>
    <w:rsid w:val="001B5AFB"/>
    <w:rsid w:val="001B5E97"/>
    <w:rsid w:val="001B610C"/>
    <w:rsid w:val="001B6E47"/>
    <w:rsid w:val="001B6E9F"/>
    <w:rsid w:val="001B75B6"/>
    <w:rsid w:val="001B7CED"/>
    <w:rsid w:val="001C1C18"/>
    <w:rsid w:val="001C1E2E"/>
    <w:rsid w:val="001C213A"/>
    <w:rsid w:val="001C243E"/>
    <w:rsid w:val="001C2A41"/>
    <w:rsid w:val="001C30ED"/>
    <w:rsid w:val="001C4433"/>
    <w:rsid w:val="001C4D07"/>
    <w:rsid w:val="001C4D67"/>
    <w:rsid w:val="001C4F56"/>
    <w:rsid w:val="001C5DEB"/>
    <w:rsid w:val="001C6858"/>
    <w:rsid w:val="001C6E99"/>
    <w:rsid w:val="001C72EB"/>
    <w:rsid w:val="001D045D"/>
    <w:rsid w:val="001D19DC"/>
    <w:rsid w:val="001D1AB4"/>
    <w:rsid w:val="001D1B88"/>
    <w:rsid w:val="001D1C0F"/>
    <w:rsid w:val="001D1C18"/>
    <w:rsid w:val="001D2DC2"/>
    <w:rsid w:val="001D3115"/>
    <w:rsid w:val="001D35F3"/>
    <w:rsid w:val="001D36C7"/>
    <w:rsid w:val="001D3B36"/>
    <w:rsid w:val="001D3CAC"/>
    <w:rsid w:val="001D445C"/>
    <w:rsid w:val="001D4C07"/>
    <w:rsid w:val="001D537F"/>
    <w:rsid w:val="001D5C5A"/>
    <w:rsid w:val="001D6CED"/>
    <w:rsid w:val="001D6DB7"/>
    <w:rsid w:val="001D704E"/>
    <w:rsid w:val="001D7131"/>
    <w:rsid w:val="001D790A"/>
    <w:rsid w:val="001D7BFF"/>
    <w:rsid w:val="001D7F1C"/>
    <w:rsid w:val="001E01C1"/>
    <w:rsid w:val="001E1610"/>
    <w:rsid w:val="001E24A6"/>
    <w:rsid w:val="001E25CF"/>
    <w:rsid w:val="001E3388"/>
    <w:rsid w:val="001E34A7"/>
    <w:rsid w:val="001E420F"/>
    <w:rsid w:val="001E4981"/>
    <w:rsid w:val="001E55A8"/>
    <w:rsid w:val="001E621B"/>
    <w:rsid w:val="001E62D1"/>
    <w:rsid w:val="001E6621"/>
    <w:rsid w:val="001E769C"/>
    <w:rsid w:val="001E797E"/>
    <w:rsid w:val="001E7E13"/>
    <w:rsid w:val="001F0107"/>
    <w:rsid w:val="001F1C72"/>
    <w:rsid w:val="001F1D02"/>
    <w:rsid w:val="001F2195"/>
    <w:rsid w:val="001F238C"/>
    <w:rsid w:val="001F317B"/>
    <w:rsid w:val="001F3D20"/>
    <w:rsid w:val="001F45B6"/>
    <w:rsid w:val="001F4F9E"/>
    <w:rsid w:val="001F5219"/>
    <w:rsid w:val="001F5D3A"/>
    <w:rsid w:val="001F70B3"/>
    <w:rsid w:val="00200234"/>
    <w:rsid w:val="00200C54"/>
    <w:rsid w:val="00201DBE"/>
    <w:rsid w:val="00201DEE"/>
    <w:rsid w:val="00204DC3"/>
    <w:rsid w:val="00204F67"/>
    <w:rsid w:val="00205209"/>
    <w:rsid w:val="0020547F"/>
    <w:rsid w:val="00206BA6"/>
    <w:rsid w:val="00206D71"/>
    <w:rsid w:val="00207605"/>
    <w:rsid w:val="00207CA2"/>
    <w:rsid w:val="00211112"/>
    <w:rsid w:val="002116F7"/>
    <w:rsid w:val="00211867"/>
    <w:rsid w:val="00211B26"/>
    <w:rsid w:val="00211DB2"/>
    <w:rsid w:val="00212814"/>
    <w:rsid w:val="00212823"/>
    <w:rsid w:val="002129BC"/>
    <w:rsid w:val="00212AE0"/>
    <w:rsid w:val="00212CE0"/>
    <w:rsid w:val="00212DB2"/>
    <w:rsid w:val="00212DD4"/>
    <w:rsid w:val="00212FD6"/>
    <w:rsid w:val="0021352D"/>
    <w:rsid w:val="00213A0F"/>
    <w:rsid w:val="002142F5"/>
    <w:rsid w:val="002143FE"/>
    <w:rsid w:val="00214B0F"/>
    <w:rsid w:val="00214B54"/>
    <w:rsid w:val="00214B6B"/>
    <w:rsid w:val="00215887"/>
    <w:rsid w:val="00215C9F"/>
    <w:rsid w:val="00215F55"/>
    <w:rsid w:val="00216229"/>
    <w:rsid w:val="00216286"/>
    <w:rsid w:val="0021773F"/>
    <w:rsid w:val="002177B9"/>
    <w:rsid w:val="00217E47"/>
    <w:rsid w:val="002201E0"/>
    <w:rsid w:val="00220399"/>
    <w:rsid w:val="00220A70"/>
    <w:rsid w:val="002212EA"/>
    <w:rsid w:val="0022132F"/>
    <w:rsid w:val="00221331"/>
    <w:rsid w:val="00221352"/>
    <w:rsid w:val="002230B2"/>
    <w:rsid w:val="00223527"/>
    <w:rsid w:val="00224033"/>
    <w:rsid w:val="002245A3"/>
    <w:rsid w:val="002245D5"/>
    <w:rsid w:val="002257B2"/>
    <w:rsid w:val="00225BB6"/>
    <w:rsid w:val="00225DF2"/>
    <w:rsid w:val="0022773D"/>
    <w:rsid w:val="00230800"/>
    <w:rsid w:val="00231059"/>
    <w:rsid w:val="00231CE7"/>
    <w:rsid w:val="00232232"/>
    <w:rsid w:val="0023250E"/>
    <w:rsid w:val="00232664"/>
    <w:rsid w:val="002331D6"/>
    <w:rsid w:val="00233608"/>
    <w:rsid w:val="00234609"/>
    <w:rsid w:val="00234A4B"/>
    <w:rsid w:val="00234C69"/>
    <w:rsid w:val="0023546F"/>
    <w:rsid w:val="0023624B"/>
    <w:rsid w:val="0023686B"/>
    <w:rsid w:val="00237E13"/>
    <w:rsid w:val="00237F02"/>
    <w:rsid w:val="002400A1"/>
    <w:rsid w:val="00241F31"/>
    <w:rsid w:val="00243B7B"/>
    <w:rsid w:val="002440AC"/>
    <w:rsid w:val="002449E1"/>
    <w:rsid w:val="00244A5A"/>
    <w:rsid w:val="00244AE2"/>
    <w:rsid w:val="00244B7F"/>
    <w:rsid w:val="00244C94"/>
    <w:rsid w:val="0024549E"/>
    <w:rsid w:val="0024562D"/>
    <w:rsid w:val="002456A0"/>
    <w:rsid w:val="00245825"/>
    <w:rsid w:val="00245902"/>
    <w:rsid w:val="00246651"/>
    <w:rsid w:val="002468BF"/>
    <w:rsid w:val="00247A62"/>
    <w:rsid w:val="00252481"/>
    <w:rsid w:val="002539EE"/>
    <w:rsid w:val="00253B50"/>
    <w:rsid w:val="00254246"/>
    <w:rsid w:val="00254460"/>
    <w:rsid w:val="00255266"/>
    <w:rsid w:val="00255551"/>
    <w:rsid w:val="002555DC"/>
    <w:rsid w:val="00256A65"/>
    <w:rsid w:val="00256AFA"/>
    <w:rsid w:val="00256B9D"/>
    <w:rsid w:val="00256BE4"/>
    <w:rsid w:val="00257233"/>
    <w:rsid w:val="0025736F"/>
    <w:rsid w:val="00257F4B"/>
    <w:rsid w:val="00260E61"/>
    <w:rsid w:val="00260E8A"/>
    <w:rsid w:val="002617F6"/>
    <w:rsid w:val="0026274B"/>
    <w:rsid w:val="00262C48"/>
    <w:rsid w:val="0026351B"/>
    <w:rsid w:val="00263E2F"/>
    <w:rsid w:val="00264086"/>
    <w:rsid w:val="002643BE"/>
    <w:rsid w:val="00264413"/>
    <w:rsid w:val="00264475"/>
    <w:rsid w:val="00265EDF"/>
    <w:rsid w:val="002660A4"/>
    <w:rsid w:val="002660AF"/>
    <w:rsid w:val="0026646F"/>
    <w:rsid w:val="00266504"/>
    <w:rsid w:val="002673C5"/>
    <w:rsid w:val="002675C5"/>
    <w:rsid w:val="002677B6"/>
    <w:rsid w:val="00267F00"/>
    <w:rsid w:val="00270B56"/>
    <w:rsid w:val="00271341"/>
    <w:rsid w:val="00272B94"/>
    <w:rsid w:val="00273507"/>
    <w:rsid w:val="00274765"/>
    <w:rsid w:val="002747CC"/>
    <w:rsid w:val="00274B66"/>
    <w:rsid w:val="00274FD6"/>
    <w:rsid w:val="00275778"/>
    <w:rsid w:val="0028116E"/>
    <w:rsid w:val="002812C9"/>
    <w:rsid w:val="00281474"/>
    <w:rsid w:val="00281634"/>
    <w:rsid w:val="002816A4"/>
    <w:rsid w:val="00281949"/>
    <w:rsid w:val="00281D2F"/>
    <w:rsid w:val="00281EE5"/>
    <w:rsid w:val="002826C6"/>
    <w:rsid w:val="00283B69"/>
    <w:rsid w:val="00283D57"/>
    <w:rsid w:val="00283FEE"/>
    <w:rsid w:val="00284356"/>
    <w:rsid w:val="0028593D"/>
    <w:rsid w:val="00285D33"/>
    <w:rsid w:val="00286B78"/>
    <w:rsid w:val="0028750A"/>
    <w:rsid w:val="002878D6"/>
    <w:rsid w:val="00291383"/>
    <w:rsid w:val="00291982"/>
    <w:rsid w:val="00292864"/>
    <w:rsid w:val="002931D7"/>
    <w:rsid w:val="002935A6"/>
    <w:rsid w:val="00293773"/>
    <w:rsid w:val="00293AAD"/>
    <w:rsid w:val="00294389"/>
    <w:rsid w:val="002949D2"/>
    <w:rsid w:val="00294C7A"/>
    <w:rsid w:val="00295D52"/>
    <w:rsid w:val="00296618"/>
    <w:rsid w:val="002970EA"/>
    <w:rsid w:val="002974BA"/>
    <w:rsid w:val="0029793A"/>
    <w:rsid w:val="002A049F"/>
    <w:rsid w:val="002A1789"/>
    <w:rsid w:val="002A1A1A"/>
    <w:rsid w:val="002A1BA9"/>
    <w:rsid w:val="002A1FC9"/>
    <w:rsid w:val="002A23FC"/>
    <w:rsid w:val="002A2B68"/>
    <w:rsid w:val="002A322A"/>
    <w:rsid w:val="002A370D"/>
    <w:rsid w:val="002A3DFC"/>
    <w:rsid w:val="002A41A6"/>
    <w:rsid w:val="002A4740"/>
    <w:rsid w:val="002A4777"/>
    <w:rsid w:val="002A57F5"/>
    <w:rsid w:val="002A5F76"/>
    <w:rsid w:val="002A685F"/>
    <w:rsid w:val="002A732B"/>
    <w:rsid w:val="002A74B9"/>
    <w:rsid w:val="002B00F7"/>
    <w:rsid w:val="002B111C"/>
    <w:rsid w:val="002B14D5"/>
    <w:rsid w:val="002B17FD"/>
    <w:rsid w:val="002B34C5"/>
    <w:rsid w:val="002B3EEB"/>
    <w:rsid w:val="002B4188"/>
    <w:rsid w:val="002B4711"/>
    <w:rsid w:val="002B509D"/>
    <w:rsid w:val="002B592C"/>
    <w:rsid w:val="002B5A63"/>
    <w:rsid w:val="002B5F74"/>
    <w:rsid w:val="002B6B4F"/>
    <w:rsid w:val="002B6C0C"/>
    <w:rsid w:val="002C0722"/>
    <w:rsid w:val="002C0AF2"/>
    <w:rsid w:val="002C0CCF"/>
    <w:rsid w:val="002C0D13"/>
    <w:rsid w:val="002C1020"/>
    <w:rsid w:val="002C1666"/>
    <w:rsid w:val="002C22BF"/>
    <w:rsid w:val="002C25F2"/>
    <w:rsid w:val="002C2829"/>
    <w:rsid w:val="002C29FB"/>
    <w:rsid w:val="002C2AC5"/>
    <w:rsid w:val="002C2C6A"/>
    <w:rsid w:val="002C2CC1"/>
    <w:rsid w:val="002C3700"/>
    <w:rsid w:val="002C469F"/>
    <w:rsid w:val="002C4803"/>
    <w:rsid w:val="002C5459"/>
    <w:rsid w:val="002C6018"/>
    <w:rsid w:val="002C6696"/>
    <w:rsid w:val="002D0372"/>
    <w:rsid w:val="002D2C59"/>
    <w:rsid w:val="002D2D48"/>
    <w:rsid w:val="002D49ED"/>
    <w:rsid w:val="002D4C26"/>
    <w:rsid w:val="002D5748"/>
    <w:rsid w:val="002D5898"/>
    <w:rsid w:val="002D5E73"/>
    <w:rsid w:val="002D6CD3"/>
    <w:rsid w:val="002D6E8C"/>
    <w:rsid w:val="002D7D10"/>
    <w:rsid w:val="002E00F4"/>
    <w:rsid w:val="002E045D"/>
    <w:rsid w:val="002E2219"/>
    <w:rsid w:val="002E33D3"/>
    <w:rsid w:val="002E33FD"/>
    <w:rsid w:val="002E46FE"/>
    <w:rsid w:val="002E487D"/>
    <w:rsid w:val="002E4903"/>
    <w:rsid w:val="002E582B"/>
    <w:rsid w:val="002E5A88"/>
    <w:rsid w:val="002E69C5"/>
    <w:rsid w:val="002F0407"/>
    <w:rsid w:val="002F1308"/>
    <w:rsid w:val="002F13EF"/>
    <w:rsid w:val="002F1B8A"/>
    <w:rsid w:val="002F1D68"/>
    <w:rsid w:val="002F4199"/>
    <w:rsid w:val="002F429B"/>
    <w:rsid w:val="002F4D8E"/>
    <w:rsid w:val="002F4F17"/>
    <w:rsid w:val="002F5AC3"/>
    <w:rsid w:val="002F60EC"/>
    <w:rsid w:val="002F6205"/>
    <w:rsid w:val="002F7374"/>
    <w:rsid w:val="0030037F"/>
    <w:rsid w:val="00300A23"/>
    <w:rsid w:val="00300BD7"/>
    <w:rsid w:val="00303817"/>
    <w:rsid w:val="003038B0"/>
    <w:rsid w:val="00303D99"/>
    <w:rsid w:val="00303F65"/>
    <w:rsid w:val="00304A07"/>
    <w:rsid w:val="003050C2"/>
    <w:rsid w:val="00306497"/>
    <w:rsid w:val="00306AB3"/>
    <w:rsid w:val="0030720B"/>
    <w:rsid w:val="00307447"/>
    <w:rsid w:val="00310552"/>
    <w:rsid w:val="003123FB"/>
    <w:rsid w:val="00312A00"/>
    <w:rsid w:val="00314630"/>
    <w:rsid w:val="00314A52"/>
    <w:rsid w:val="003157C5"/>
    <w:rsid w:val="00315AF1"/>
    <w:rsid w:val="00317415"/>
    <w:rsid w:val="003175B3"/>
    <w:rsid w:val="003202EB"/>
    <w:rsid w:val="003207DD"/>
    <w:rsid w:val="00320CA5"/>
    <w:rsid w:val="00322846"/>
    <w:rsid w:val="00322BA0"/>
    <w:rsid w:val="00323480"/>
    <w:rsid w:val="00324682"/>
    <w:rsid w:val="00324907"/>
    <w:rsid w:val="00324DD9"/>
    <w:rsid w:val="003257DA"/>
    <w:rsid w:val="00327237"/>
    <w:rsid w:val="00331C59"/>
    <w:rsid w:val="00331D2D"/>
    <w:rsid w:val="0033240B"/>
    <w:rsid w:val="003330A6"/>
    <w:rsid w:val="00333223"/>
    <w:rsid w:val="00333D9B"/>
    <w:rsid w:val="00333FF2"/>
    <w:rsid w:val="0033439D"/>
    <w:rsid w:val="0033450E"/>
    <w:rsid w:val="00334F57"/>
    <w:rsid w:val="00334F9E"/>
    <w:rsid w:val="0033533C"/>
    <w:rsid w:val="00335E31"/>
    <w:rsid w:val="00335E4D"/>
    <w:rsid w:val="00335FB4"/>
    <w:rsid w:val="003365AF"/>
    <w:rsid w:val="00336768"/>
    <w:rsid w:val="00340052"/>
    <w:rsid w:val="00340E3F"/>
    <w:rsid w:val="00341F99"/>
    <w:rsid w:val="00342779"/>
    <w:rsid w:val="003427F0"/>
    <w:rsid w:val="00343544"/>
    <w:rsid w:val="003439BE"/>
    <w:rsid w:val="003441BF"/>
    <w:rsid w:val="00344976"/>
    <w:rsid w:val="00345DE7"/>
    <w:rsid w:val="003472A6"/>
    <w:rsid w:val="00347450"/>
    <w:rsid w:val="003474C7"/>
    <w:rsid w:val="00350219"/>
    <w:rsid w:val="003521A2"/>
    <w:rsid w:val="0035346E"/>
    <w:rsid w:val="003554DE"/>
    <w:rsid w:val="0035569E"/>
    <w:rsid w:val="00355E88"/>
    <w:rsid w:val="00356723"/>
    <w:rsid w:val="00356CF3"/>
    <w:rsid w:val="00356D58"/>
    <w:rsid w:val="00356F22"/>
    <w:rsid w:val="0035749B"/>
    <w:rsid w:val="0035758C"/>
    <w:rsid w:val="00357B6D"/>
    <w:rsid w:val="003605F2"/>
    <w:rsid w:val="00360A1B"/>
    <w:rsid w:val="00360B51"/>
    <w:rsid w:val="0036166A"/>
    <w:rsid w:val="00361A4E"/>
    <w:rsid w:val="00361ED4"/>
    <w:rsid w:val="00362520"/>
    <w:rsid w:val="003626C7"/>
    <w:rsid w:val="00362D90"/>
    <w:rsid w:val="00362E1C"/>
    <w:rsid w:val="00363088"/>
    <w:rsid w:val="003636C0"/>
    <w:rsid w:val="0036378C"/>
    <w:rsid w:val="003639B9"/>
    <w:rsid w:val="00364455"/>
    <w:rsid w:val="003648DE"/>
    <w:rsid w:val="0036492F"/>
    <w:rsid w:val="0036534B"/>
    <w:rsid w:val="0036541C"/>
    <w:rsid w:val="003655E6"/>
    <w:rsid w:val="0036666B"/>
    <w:rsid w:val="003669D8"/>
    <w:rsid w:val="00366B64"/>
    <w:rsid w:val="00366D8C"/>
    <w:rsid w:val="003673F3"/>
    <w:rsid w:val="00367514"/>
    <w:rsid w:val="0036774B"/>
    <w:rsid w:val="00370634"/>
    <w:rsid w:val="0037099C"/>
    <w:rsid w:val="003709E3"/>
    <w:rsid w:val="00370B3B"/>
    <w:rsid w:val="00371716"/>
    <w:rsid w:val="00371F9C"/>
    <w:rsid w:val="00372104"/>
    <w:rsid w:val="00372954"/>
    <w:rsid w:val="003731B1"/>
    <w:rsid w:val="003750CA"/>
    <w:rsid w:val="0037521B"/>
    <w:rsid w:val="003756DE"/>
    <w:rsid w:val="00375B2D"/>
    <w:rsid w:val="0037670E"/>
    <w:rsid w:val="00376ADA"/>
    <w:rsid w:val="00376E28"/>
    <w:rsid w:val="0037757A"/>
    <w:rsid w:val="00377831"/>
    <w:rsid w:val="0038121D"/>
    <w:rsid w:val="0038171A"/>
    <w:rsid w:val="00381EF4"/>
    <w:rsid w:val="00381F21"/>
    <w:rsid w:val="00382455"/>
    <w:rsid w:val="00382EC2"/>
    <w:rsid w:val="003863D5"/>
    <w:rsid w:val="0038662A"/>
    <w:rsid w:val="00386C46"/>
    <w:rsid w:val="00390F2F"/>
    <w:rsid w:val="00392AE0"/>
    <w:rsid w:val="00393064"/>
    <w:rsid w:val="00393607"/>
    <w:rsid w:val="00393EFC"/>
    <w:rsid w:val="00394559"/>
    <w:rsid w:val="00394BC8"/>
    <w:rsid w:val="00394DE6"/>
    <w:rsid w:val="00394F71"/>
    <w:rsid w:val="00396638"/>
    <w:rsid w:val="0039753A"/>
    <w:rsid w:val="003976C7"/>
    <w:rsid w:val="003A07D9"/>
    <w:rsid w:val="003A0993"/>
    <w:rsid w:val="003A0A27"/>
    <w:rsid w:val="003A2902"/>
    <w:rsid w:val="003A3DF9"/>
    <w:rsid w:val="003A419A"/>
    <w:rsid w:val="003A42E1"/>
    <w:rsid w:val="003A4A18"/>
    <w:rsid w:val="003A4F75"/>
    <w:rsid w:val="003A5821"/>
    <w:rsid w:val="003A6724"/>
    <w:rsid w:val="003A6EF5"/>
    <w:rsid w:val="003A79BB"/>
    <w:rsid w:val="003A7BA3"/>
    <w:rsid w:val="003B0AFF"/>
    <w:rsid w:val="003B0FB6"/>
    <w:rsid w:val="003B186C"/>
    <w:rsid w:val="003B1A0F"/>
    <w:rsid w:val="003B2010"/>
    <w:rsid w:val="003B267F"/>
    <w:rsid w:val="003B2E58"/>
    <w:rsid w:val="003B3095"/>
    <w:rsid w:val="003B4054"/>
    <w:rsid w:val="003B42E5"/>
    <w:rsid w:val="003B46AC"/>
    <w:rsid w:val="003B503B"/>
    <w:rsid w:val="003B508B"/>
    <w:rsid w:val="003B5832"/>
    <w:rsid w:val="003B59C3"/>
    <w:rsid w:val="003B5E6D"/>
    <w:rsid w:val="003B6265"/>
    <w:rsid w:val="003B7D48"/>
    <w:rsid w:val="003C06FC"/>
    <w:rsid w:val="003C0CB9"/>
    <w:rsid w:val="003C0E91"/>
    <w:rsid w:val="003C1578"/>
    <w:rsid w:val="003C160F"/>
    <w:rsid w:val="003C2169"/>
    <w:rsid w:val="003C29F6"/>
    <w:rsid w:val="003C36C4"/>
    <w:rsid w:val="003C3FF9"/>
    <w:rsid w:val="003C4917"/>
    <w:rsid w:val="003C492C"/>
    <w:rsid w:val="003C4BA3"/>
    <w:rsid w:val="003C4BD9"/>
    <w:rsid w:val="003C4BE6"/>
    <w:rsid w:val="003C56E7"/>
    <w:rsid w:val="003C5793"/>
    <w:rsid w:val="003C5A02"/>
    <w:rsid w:val="003C6E07"/>
    <w:rsid w:val="003C7658"/>
    <w:rsid w:val="003D01B4"/>
    <w:rsid w:val="003D0E38"/>
    <w:rsid w:val="003D1090"/>
    <w:rsid w:val="003D11CC"/>
    <w:rsid w:val="003D12C7"/>
    <w:rsid w:val="003D13E0"/>
    <w:rsid w:val="003D18B1"/>
    <w:rsid w:val="003D2657"/>
    <w:rsid w:val="003D29E2"/>
    <w:rsid w:val="003D30A0"/>
    <w:rsid w:val="003D4388"/>
    <w:rsid w:val="003D4B39"/>
    <w:rsid w:val="003D4D5E"/>
    <w:rsid w:val="003D6587"/>
    <w:rsid w:val="003D6889"/>
    <w:rsid w:val="003D6F37"/>
    <w:rsid w:val="003D7270"/>
    <w:rsid w:val="003D7553"/>
    <w:rsid w:val="003D76BD"/>
    <w:rsid w:val="003E0020"/>
    <w:rsid w:val="003E04F6"/>
    <w:rsid w:val="003E0BCA"/>
    <w:rsid w:val="003E0C56"/>
    <w:rsid w:val="003E1D21"/>
    <w:rsid w:val="003E28A0"/>
    <w:rsid w:val="003E2E66"/>
    <w:rsid w:val="003E3797"/>
    <w:rsid w:val="003E5809"/>
    <w:rsid w:val="003E5A03"/>
    <w:rsid w:val="003E67FF"/>
    <w:rsid w:val="003E721B"/>
    <w:rsid w:val="003E746F"/>
    <w:rsid w:val="003E7D5A"/>
    <w:rsid w:val="003F039D"/>
    <w:rsid w:val="003F0C31"/>
    <w:rsid w:val="003F1152"/>
    <w:rsid w:val="003F1C03"/>
    <w:rsid w:val="003F217B"/>
    <w:rsid w:val="003F2BE6"/>
    <w:rsid w:val="003F2D74"/>
    <w:rsid w:val="003F3A77"/>
    <w:rsid w:val="003F3D96"/>
    <w:rsid w:val="003F40AB"/>
    <w:rsid w:val="003F499D"/>
    <w:rsid w:val="003F4EF3"/>
    <w:rsid w:val="003F523C"/>
    <w:rsid w:val="003F6E20"/>
    <w:rsid w:val="00400C69"/>
    <w:rsid w:val="004010DA"/>
    <w:rsid w:val="004012B8"/>
    <w:rsid w:val="004018DA"/>
    <w:rsid w:val="00401C64"/>
    <w:rsid w:val="00401D3E"/>
    <w:rsid w:val="00401F5D"/>
    <w:rsid w:val="00402349"/>
    <w:rsid w:val="00402FF4"/>
    <w:rsid w:val="00403AC0"/>
    <w:rsid w:val="00404CCF"/>
    <w:rsid w:val="00404CF9"/>
    <w:rsid w:val="00405EB0"/>
    <w:rsid w:val="00405EB1"/>
    <w:rsid w:val="00406FE5"/>
    <w:rsid w:val="00407188"/>
    <w:rsid w:val="00410BAA"/>
    <w:rsid w:val="00410C54"/>
    <w:rsid w:val="00410CB6"/>
    <w:rsid w:val="00410DF6"/>
    <w:rsid w:val="0041101C"/>
    <w:rsid w:val="00411176"/>
    <w:rsid w:val="004119EB"/>
    <w:rsid w:val="00411A62"/>
    <w:rsid w:val="0041264B"/>
    <w:rsid w:val="00412ED6"/>
    <w:rsid w:val="00415F3A"/>
    <w:rsid w:val="00416659"/>
    <w:rsid w:val="0041770C"/>
    <w:rsid w:val="00417E8E"/>
    <w:rsid w:val="004202A6"/>
    <w:rsid w:val="0042208A"/>
    <w:rsid w:val="004224C9"/>
    <w:rsid w:val="00422F52"/>
    <w:rsid w:val="00423270"/>
    <w:rsid w:val="004239C7"/>
    <w:rsid w:val="004245AD"/>
    <w:rsid w:val="00424EBC"/>
    <w:rsid w:val="004253E4"/>
    <w:rsid w:val="00425C34"/>
    <w:rsid w:val="00425F1A"/>
    <w:rsid w:val="00426AA6"/>
    <w:rsid w:val="00426D8C"/>
    <w:rsid w:val="00431D72"/>
    <w:rsid w:val="00432559"/>
    <w:rsid w:val="0043265C"/>
    <w:rsid w:val="00432D83"/>
    <w:rsid w:val="004353A0"/>
    <w:rsid w:val="00435F03"/>
    <w:rsid w:val="004361FD"/>
    <w:rsid w:val="004362CC"/>
    <w:rsid w:val="004364DE"/>
    <w:rsid w:val="0043665F"/>
    <w:rsid w:val="00436D26"/>
    <w:rsid w:val="00436FD5"/>
    <w:rsid w:val="0043790A"/>
    <w:rsid w:val="00440B00"/>
    <w:rsid w:val="00440D1D"/>
    <w:rsid w:val="00440D80"/>
    <w:rsid w:val="00441500"/>
    <w:rsid w:val="00441923"/>
    <w:rsid w:val="00441C1A"/>
    <w:rsid w:val="00441C2D"/>
    <w:rsid w:val="0044301E"/>
    <w:rsid w:val="0044309F"/>
    <w:rsid w:val="00443886"/>
    <w:rsid w:val="00443C92"/>
    <w:rsid w:val="0044424C"/>
    <w:rsid w:val="00444787"/>
    <w:rsid w:val="00444C0C"/>
    <w:rsid w:val="0044548E"/>
    <w:rsid w:val="00445B6A"/>
    <w:rsid w:val="00445F3A"/>
    <w:rsid w:val="00446436"/>
    <w:rsid w:val="0044692C"/>
    <w:rsid w:val="00446A54"/>
    <w:rsid w:val="00446C1D"/>
    <w:rsid w:val="00446DE1"/>
    <w:rsid w:val="004506A8"/>
    <w:rsid w:val="0045098B"/>
    <w:rsid w:val="00451987"/>
    <w:rsid w:val="00451D36"/>
    <w:rsid w:val="00452A3E"/>
    <w:rsid w:val="004531CC"/>
    <w:rsid w:val="00453B8A"/>
    <w:rsid w:val="00453CF0"/>
    <w:rsid w:val="0045409E"/>
    <w:rsid w:val="0045418D"/>
    <w:rsid w:val="0045431E"/>
    <w:rsid w:val="00455AEA"/>
    <w:rsid w:val="00455E01"/>
    <w:rsid w:val="0045620F"/>
    <w:rsid w:val="00457108"/>
    <w:rsid w:val="004573E6"/>
    <w:rsid w:val="0045773E"/>
    <w:rsid w:val="00457861"/>
    <w:rsid w:val="00457DD2"/>
    <w:rsid w:val="00460B0B"/>
    <w:rsid w:val="00460C86"/>
    <w:rsid w:val="00460F93"/>
    <w:rsid w:val="00461370"/>
    <w:rsid w:val="00461E37"/>
    <w:rsid w:val="00461F8D"/>
    <w:rsid w:val="00463DF9"/>
    <w:rsid w:val="00465162"/>
    <w:rsid w:val="00465B18"/>
    <w:rsid w:val="00465BBC"/>
    <w:rsid w:val="00465EB9"/>
    <w:rsid w:val="004670D9"/>
    <w:rsid w:val="004678AE"/>
    <w:rsid w:val="00470358"/>
    <w:rsid w:val="00470A77"/>
    <w:rsid w:val="00471AD7"/>
    <w:rsid w:val="00472C2A"/>
    <w:rsid w:val="004733AC"/>
    <w:rsid w:val="00473BE0"/>
    <w:rsid w:val="00473CEC"/>
    <w:rsid w:val="004756DF"/>
    <w:rsid w:val="00476F19"/>
    <w:rsid w:val="00477370"/>
    <w:rsid w:val="00477797"/>
    <w:rsid w:val="00477DA0"/>
    <w:rsid w:val="004804EC"/>
    <w:rsid w:val="00481980"/>
    <w:rsid w:val="00481BA7"/>
    <w:rsid w:val="00481DFC"/>
    <w:rsid w:val="00482102"/>
    <w:rsid w:val="00482AB6"/>
    <w:rsid w:val="0048311D"/>
    <w:rsid w:val="0048359C"/>
    <w:rsid w:val="0048397B"/>
    <w:rsid w:val="00483F9F"/>
    <w:rsid w:val="0048424D"/>
    <w:rsid w:val="004843B1"/>
    <w:rsid w:val="00484860"/>
    <w:rsid w:val="004853AA"/>
    <w:rsid w:val="00485404"/>
    <w:rsid w:val="00485C8D"/>
    <w:rsid w:val="00486441"/>
    <w:rsid w:val="00487069"/>
    <w:rsid w:val="0048747D"/>
    <w:rsid w:val="00487621"/>
    <w:rsid w:val="00487C7B"/>
    <w:rsid w:val="0049066E"/>
    <w:rsid w:val="00490C16"/>
    <w:rsid w:val="00490C5F"/>
    <w:rsid w:val="00491112"/>
    <w:rsid w:val="00491E7C"/>
    <w:rsid w:val="004921A2"/>
    <w:rsid w:val="00492B4E"/>
    <w:rsid w:val="00493101"/>
    <w:rsid w:val="00493D70"/>
    <w:rsid w:val="00495198"/>
    <w:rsid w:val="00495AEC"/>
    <w:rsid w:val="00495BF9"/>
    <w:rsid w:val="004978BE"/>
    <w:rsid w:val="00497BB4"/>
    <w:rsid w:val="004A1A8D"/>
    <w:rsid w:val="004A1B7D"/>
    <w:rsid w:val="004A354E"/>
    <w:rsid w:val="004A4657"/>
    <w:rsid w:val="004A5D58"/>
    <w:rsid w:val="004A6D63"/>
    <w:rsid w:val="004A707C"/>
    <w:rsid w:val="004A7844"/>
    <w:rsid w:val="004A7CCA"/>
    <w:rsid w:val="004B04A1"/>
    <w:rsid w:val="004B0690"/>
    <w:rsid w:val="004B083B"/>
    <w:rsid w:val="004B13AB"/>
    <w:rsid w:val="004B1B15"/>
    <w:rsid w:val="004B27C7"/>
    <w:rsid w:val="004B3498"/>
    <w:rsid w:val="004B3B73"/>
    <w:rsid w:val="004B3C34"/>
    <w:rsid w:val="004B3D9F"/>
    <w:rsid w:val="004B4388"/>
    <w:rsid w:val="004B4487"/>
    <w:rsid w:val="004B4DB2"/>
    <w:rsid w:val="004B5C06"/>
    <w:rsid w:val="004B6BFB"/>
    <w:rsid w:val="004B6CAD"/>
    <w:rsid w:val="004B77C0"/>
    <w:rsid w:val="004B7BFF"/>
    <w:rsid w:val="004B7DF8"/>
    <w:rsid w:val="004C0794"/>
    <w:rsid w:val="004C22AD"/>
    <w:rsid w:val="004C2D89"/>
    <w:rsid w:val="004C34BA"/>
    <w:rsid w:val="004C3E91"/>
    <w:rsid w:val="004C5083"/>
    <w:rsid w:val="004C5719"/>
    <w:rsid w:val="004C5F29"/>
    <w:rsid w:val="004C60CD"/>
    <w:rsid w:val="004C632C"/>
    <w:rsid w:val="004C72AE"/>
    <w:rsid w:val="004C76D6"/>
    <w:rsid w:val="004D003C"/>
    <w:rsid w:val="004D07A6"/>
    <w:rsid w:val="004D1123"/>
    <w:rsid w:val="004D1740"/>
    <w:rsid w:val="004D253C"/>
    <w:rsid w:val="004D27AA"/>
    <w:rsid w:val="004D2C22"/>
    <w:rsid w:val="004D2CC9"/>
    <w:rsid w:val="004D2FDD"/>
    <w:rsid w:val="004D3BA9"/>
    <w:rsid w:val="004D5530"/>
    <w:rsid w:val="004D63A8"/>
    <w:rsid w:val="004D673C"/>
    <w:rsid w:val="004E05B8"/>
    <w:rsid w:val="004E05CB"/>
    <w:rsid w:val="004E0B5A"/>
    <w:rsid w:val="004E238E"/>
    <w:rsid w:val="004E28D8"/>
    <w:rsid w:val="004E28F8"/>
    <w:rsid w:val="004E31BE"/>
    <w:rsid w:val="004E37F6"/>
    <w:rsid w:val="004E3D32"/>
    <w:rsid w:val="004E4207"/>
    <w:rsid w:val="004E56FD"/>
    <w:rsid w:val="004E574A"/>
    <w:rsid w:val="004E5903"/>
    <w:rsid w:val="004E5FF2"/>
    <w:rsid w:val="004E6ADC"/>
    <w:rsid w:val="004E787D"/>
    <w:rsid w:val="004E7BF6"/>
    <w:rsid w:val="004E7C03"/>
    <w:rsid w:val="004E7F89"/>
    <w:rsid w:val="004F092B"/>
    <w:rsid w:val="004F2106"/>
    <w:rsid w:val="004F2941"/>
    <w:rsid w:val="004F3132"/>
    <w:rsid w:val="004F5B9B"/>
    <w:rsid w:val="004F69DC"/>
    <w:rsid w:val="004F729D"/>
    <w:rsid w:val="00500763"/>
    <w:rsid w:val="00501080"/>
    <w:rsid w:val="005013C5"/>
    <w:rsid w:val="00502488"/>
    <w:rsid w:val="00502BCB"/>
    <w:rsid w:val="00502CA0"/>
    <w:rsid w:val="005032D8"/>
    <w:rsid w:val="005037FC"/>
    <w:rsid w:val="0050435B"/>
    <w:rsid w:val="005045EB"/>
    <w:rsid w:val="005046EC"/>
    <w:rsid w:val="00504B41"/>
    <w:rsid w:val="00505AC4"/>
    <w:rsid w:val="00505B6D"/>
    <w:rsid w:val="00505D81"/>
    <w:rsid w:val="00506182"/>
    <w:rsid w:val="0050687D"/>
    <w:rsid w:val="005072F0"/>
    <w:rsid w:val="00507B7C"/>
    <w:rsid w:val="00507B8E"/>
    <w:rsid w:val="00510EC5"/>
    <w:rsid w:val="00511775"/>
    <w:rsid w:val="0051198A"/>
    <w:rsid w:val="005119A2"/>
    <w:rsid w:val="005123F2"/>
    <w:rsid w:val="00512A1D"/>
    <w:rsid w:val="00513068"/>
    <w:rsid w:val="0051465B"/>
    <w:rsid w:val="00514B28"/>
    <w:rsid w:val="0051600C"/>
    <w:rsid w:val="00517476"/>
    <w:rsid w:val="005178D5"/>
    <w:rsid w:val="005178E7"/>
    <w:rsid w:val="00517D9E"/>
    <w:rsid w:val="00517EF2"/>
    <w:rsid w:val="00520735"/>
    <w:rsid w:val="005207B6"/>
    <w:rsid w:val="00520A55"/>
    <w:rsid w:val="00520AB0"/>
    <w:rsid w:val="00521215"/>
    <w:rsid w:val="00521E9B"/>
    <w:rsid w:val="00522C22"/>
    <w:rsid w:val="00522C2E"/>
    <w:rsid w:val="00523891"/>
    <w:rsid w:val="005245E8"/>
    <w:rsid w:val="00525CA3"/>
    <w:rsid w:val="0052749C"/>
    <w:rsid w:val="00527D2A"/>
    <w:rsid w:val="00527FAE"/>
    <w:rsid w:val="005302DC"/>
    <w:rsid w:val="0053091D"/>
    <w:rsid w:val="005310B0"/>
    <w:rsid w:val="00531565"/>
    <w:rsid w:val="00531C25"/>
    <w:rsid w:val="00532001"/>
    <w:rsid w:val="00532402"/>
    <w:rsid w:val="00532F0B"/>
    <w:rsid w:val="005330BD"/>
    <w:rsid w:val="00533EC7"/>
    <w:rsid w:val="005340BE"/>
    <w:rsid w:val="0053457A"/>
    <w:rsid w:val="00535CD6"/>
    <w:rsid w:val="00536708"/>
    <w:rsid w:val="005375EA"/>
    <w:rsid w:val="00540496"/>
    <w:rsid w:val="005412DC"/>
    <w:rsid w:val="0054207C"/>
    <w:rsid w:val="005429F8"/>
    <w:rsid w:val="00543840"/>
    <w:rsid w:val="00543DF6"/>
    <w:rsid w:val="00543F4F"/>
    <w:rsid w:val="0054474F"/>
    <w:rsid w:val="00546A86"/>
    <w:rsid w:val="00546D4A"/>
    <w:rsid w:val="0054729C"/>
    <w:rsid w:val="00547B41"/>
    <w:rsid w:val="00547BAB"/>
    <w:rsid w:val="005502BB"/>
    <w:rsid w:val="00550308"/>
    <w:rsid w:val="00551A94"/>
    <w:rsid w:val="00551FEC"/>
    <w:rsid w:val="0055283D"/>
    <w:rsid w:val="005529A6"/>
    <w:rsid w:val="00552B26"/>
    <w:rsid w:val="005531EE"/>
    <w:rsid w:val="00553374"/>
    <w:rsid w:val="00555D57"/>
    <w:rsid w:val="00555EC7"/>
    <w:rsid w:val="005561E4"/>
    <w:rsid w:val="005569E3"/>
    <w:rsid w:val="00556E66"/>
    <w:rsid w:val="00560B9F"/>
    <w:rsid w:val="00560CB0"/>
    <w:rsid w:val="00561462"/>
    <w:rsid w:val="00561813"/>
    <w:rsid w:val="00561AF1"/>
    <w:rsid w:val="00562255"/>
    <w:rsid w:val="0056278D"/>
    <w:rsid w:val="00563972"/>
    <w:rsid w:val="00563FE7"/>
    <w:rsid w:val="005640EC"/>
    <w:rsid w:val="005651E0"/>
    <w:rsid w:val="005659E1"/>
    <w:rsid w:val="00565E46"/>
    <w:rsid w:val="00565EE1"/>
    <w:rsid w:val="0056626D"/>
    <w:rsid w:val="005666D0"/>
    <w:rsid w:val="00570310"/>
    <w:rsid w:val="005718D2"/>
    <w:rsid w:val="0057287F"/>
    <w:rsid w:val="00573AC7"/>
    <w:rsid w:val="00573BCD"/>
    <w:rsid w:val="00573C24"/>
    <w:rsid w:val="005754DF"/>
    <w:rsid w:val="00575B1D"/>
    <w:rsid w:val="005764C7"/>
    <w:rsid w:val="005765F8"/>
    <w:rsid w:val="00576F4A"/>
    <w:rsid w:val="00577664"/>
    <w:rsid w:val="005800BE"/>
    <w:rsid w:val="00580125"/>
    <w:rsid w:val="005807C0"/>
    <w:rsid w:val="005815B3"/>
    <w:rsid w:val="00581C86"/>
    <w:rsid w:val="00582431"/>
    <w:rsid w:val="00582595"/>
    <w:rsid w:val="005829DC"/>
    <w:rsid w:val="00582B7D"/>
    <w:rsid w:val="00582EF6"/>
    <w:rsid w:val="00583EA2"/>
    <w:rsid w:val="00584110"/>
    <w:rsid w:val="00584AE7"/>
    <w:rsid w:val="00585676"/>
    <w:rsid w:val="0058583A"/>
    <w:rsid w:val="00585E76"/>
    <w:rsid w:val="0058748E"/>
    <w:rsid w:val="0058763E"/>
    <w:rsid w:val="005879F0"/>
    <w:rsid w:val="00587F66"/>
    <w:rsid w:val="00590271"/>
    <w:rsid w:val="0059087A"/>
    <w:rsid w:val="005910D9"/>
    <w:rsid w:val="0059158A"/>
    <w:rsid w:val="00592470"/>
    <w:rsid w:val="00593459"/>
    <w:rsid w:val="005948E2"/>
    <w:rsid w:val="00595B4B"/>
    <w:rsid w:val="00596445"/>
    <w:rsid w:val="00596CC1"/>
    <w:rsid w:val="005A0C57"/>
    <w:rsid w:val="005A112B"/>
    <w:rsid w:val="005A143F"/>
    <w:rsid w:val="005A2B6E"/>
    <w:rsid w:val="005A33EC"/>
    <w:rsid w:val="005A36E6"/>
    <w:rsid w:val="005A3D13"/>
    <w:rsid w:val="005A4C06"/>
    <w:rsid w:val="005A50FA"/>
    <w:rsid w:val="005A5179"/>
    <w:rsid w:val="005B0288"/>
    <w:rsid w:val="005B2279"/>
    <w:rsid w:val="005B3A5C"/>
    <w:rsid w:val="005B3D0C"/>
    <w:rsid w:val="005B649A"/>
    <w:rsid w:val="005B6672"/>
    <w:rsid w:val="005B6AC9"/>
    <w:rsid w:val="005B7AEA"/>
    <w:rsid w:val="005C0391"/>
    <w:rsid w:val="005C0956"/>
    <w:rsid w:val="005C177F"/>
    <w:rsid w:val="005C1DC8"/>
    <w:rsid w:val="005C282F"/>
    <w:rsid w:val="005C2CB1"/>
    <w:rsid w:val="005C3792"/>
    <w:rsid w:val="005C3DEE"/>
    <w:rsid w:val="005C483E"/>
    <w:rsid w:val="005C4DF0"/>
    <w:rsid w:val="005C5B26"/>
    <w:rsid w:val="005C5CE6"/>
    <w:rsid w:val="005C5E70"/>
    <w:rsid w:val="005C6D69"/>
    <w:rsid w:val="005C6E5A"/>
    <w:rsid w:val="005C6F1C"/>
    <w:rsid w:val="005C7577"/>
    <w:rsid w:val="005C782C"/>
    <w:rsid w:val="005C7FC2"/>
    <w:rsid w:val="005D2047"/>
    <w:rsid w:val="005D2F8E"/>
    <w:rsid w:val="005D3225"/>
    <w:rsid w:val="005D3E23"/>
    <w:rsid w:val="005D4BDB"/>
    <w:rsid w:val="005D4C0D"/>
    <w:rsid w:val="005D563E"/>
    <w:rsid w:val="005D580E"/>
    <w:rsid w:val="005D6838"/>
    <w:rsid w:val="005D6A1D"/>
    <w:rsid w:val="005D6AB8"/>
    <w:rsid w:val="005D6F9D"/>
    <w:rsid w:val="005D7520"/>
    <w:rsid w:val="005D7975"/>
    <w:rsid w:val="005E0A8F"/>
    <w:rsid w:val="005E0E28"/>
    <w:rsid w:val="005E15E8"/>
    <w:rsid w:val="005E1ABD"/>
    <w:rsid w:val="005E2BD8"/>
    <w:rsid w:val="005E3F19"/>
    <w:rsid w:val="005E4BAA"/>
    <w:rsid w:val="005E4C71"/>
    <w:rsid w:val="005E4CBB"/>
    <w:rsid w:val="005E511F"/>
    <w:rsid w:val="005E5252"/>
    <w:rsid w:val="005E5C61"/>
    <w:rsid w:val="005E5FAC"/>
    <w:rsid w:val="005E6D75"/>
    <w:rsid w:val="005F11F7"/>
    <w:rsid w:val="005F1A70"/>
    <w:rsid w:val="005F294B"/>
    <w:rsid w:val="005F3156"/>
    <w:rsid w:val="005F3A75"/>
    <w:rsid w:val="005F3E24"/>
    <w:rsid w:val="005F444F"/>
    <w:rsid w:val="005F494A"/>
    <w:rsid w:val="005F4A3D"/>
    <w:rsid w:val="005F4F3D"/>
    <w:rsid w:val="005F5159"/>
    <w:rsid w:val="005F540B"/>
    <w:rsid w:val="005F5597"/>
    <w:rsid w:val="005F5B56"/>
    <w:rsid w:val="005F5DC8"/>
    <w:rsid w:val="005F6424"/>
    <w:rsid w:val="005F737A"/>
    <w:rsid w:val="005F79F9"/>
    <w:rsid w:val="0060035F"/>
    <w:rsid w:val="00600381"/>
    <w:rsid w:val="00600748"/>
    <w:rsid w:val="0060099A"/>
    <w:rsid w:val="00601638"/>
    <w:rsid w:val="0060238F"/>
    <w:rsid w:val="00602BBF"/>
    <w:rsid w:val="006039B8"/>
    <w:rsid w:val="00603B53"/>
    <w:rsid w:val="00603C81"/>
    <w:rsid w:val="00604491"/>
    <w:rsid w:val="00604D64"/>
    <w:rsid w:val="00605B07"/>
    <w:rsid w:val="0060761F"/>
    <w:rsid w:val="00610357"/>
    <w:rsid w:val="00610618"/>
    <w:rsid w:val="0061233A"/>
    <w:rsid w:val="006124E4"/>
    <w:rsid w:val="00612E4D"/>
    <w:rsid w:val="00614D18"/>
    <w:rsid w:val="00615037"/>
    <w:rsid w:val="00615BC0"/>
    <w:rsid w:val="00615EF3"/>
    <w:rsid w:val="00617413"/>
    <w:rsid w:val="00620389"/>
    <w:rsid w:val="006204BE"/>
    <w:rsid w:val="0062050A"/>
    <w:rsid w:val="006206A8"/>
    <w:rsid w:val="0062072B"/>
    <w:rsid w:val="00620FE5"/>
    <w:rsid w:val="006212C0"/>
    <w:rsid w:val="00621BFA"/>
    <w:rsid w:val="00621E48"/>
    <w:rsid w:val="006228F2"/>
    <w:rsid w:val="006229C7"/>
    <w:rsid w:val="006240F9"/>
    <w:rsid w:val="00624389"/>
    <w:rsid w:val="00625383"/>
    <w:rsid w:val="0062550E"/>
    <w:rsid w:val="006258C8"/>
    <w:rsid w:val="006262FC"/>
    <w:rsid w:val="00626409"/>
    <w:rsid w:val="006268CE"/>
    <w:rsid w:val="00626C15"/>
    <w:rsid w:val="00627158"/>
    <w:rsid w:val="006274FC"/>
    <w:rsid w:val="006279E9"/>
    <w:rsid w:val="006309B9"/>
    <w:rsid w:val="00631880"/>
    <w:rsid w:val="00631BEC"/>
    <w:rsid w:val="00631ED0"/>
    <w:rsid w:val="00631FAD"/>
    <w:rsid w:val="006321DC"/>
    <w:rsid w:val="006339EF"/>
    <w:rsid w:val="0063467B"/>
    <w:rsid w:val="006346FC"/>
    <w:rsid w:val="00634CCF"/>
    <w:rsid w:val="00635917"/>
    <w:rsid w:val="00635F53"/>
    <w:rsid w:val="00636B7E"/>
    <w:rsid w:val="00637085"/>
    <w:rsid w:val="0063714B"/>
    <w:rsid w:val="00637FFE"/>
    <w:rsid w:val="00640062"/>
    <w:rsid w:val="00640113"/>
    <w:rsid w:val="006408D8"/>
    <w:rsid w:val="006417CF"/>
    <w:rsid w:val="0064191E"/>
    <w:rsid w:val="00641EB7"/>
    <w:rsid w:val="00642491"/>
    <w:rsid w:val="006435FB"/>
    <w:rsid w:val="00643F93"/>
    <w:rsid w:val="0064423D"/>
    <w:rsid w:val="00645D4B"/>
    <w:rsid w:val="00645E01"/>
    <w:rsid w:val="00645E7D"/>
    <w:rsid w:val="00646826"/>
    <w:rsid w:val="00646C3F"/>
    <w:rsid w:val="00646EA5"/>
    <w:rsid w:val="006472ED"/>
    <w:rsid w:val="00647B8A"/>
    <w:rsid w:val="006514E6"/>
    <w:rsid w:val="006524E7"/>
    <w:rsid w:val="0065250C"/>
    <w:rsid w:val="00652C69"/>
    <w:rsid w:val="00652F66"/>
    <w:rsid w:val="00653145"/>
    <w:rsid w:val="006531A4"/>
    <w:rsid w:val="0065328F"/>
    <w:rsid w:val="006539B3"/>
    <w:rsid w:val="006539BD"/>
    <w:rsid w:val="00653AC7"/>
    <w:rsid w:val="00653EF0"/>
    <w:rsid w:val="0065471B"/>
    <w:rsid w:val="0065550D"/>
    <w:rsid w:val="006558E2"/>
    <w:rsid w:val="006565F3"/>
    <w:rsid w:val="0065660F"/>
    <w:rsid w:val="00656690"/>
    <w:rsid w:val="006568E7"/>
    <w:rsid w:val="006568F3"/>
    <w:rsid w:val="00657451"/>
    <w:rsid w:val="00657DAD"/>
    <w:rsid w:val="006608AB"/>
    <w:rsid w:val="00660E9D"/>
    <w:rsid w:val="00661F84"/>
    <w:rsid w:val="00662B27"/>
    <w:rsid w:val="00662F01"/>
    <w:rsid w:val="006632D9"/>
    <w:rsid w:val="006632EA"/>
    <w:rsid w:val="0066387C"/>
    <w:rsid w:val="00663EF3"/>
    <w:rsid w:val="0066471E"/>
    <w:rsid w:val="0066519C"/>
    <w:rsid w:val="006664D9"/>
    <w:rsid w:val="0066665E"/>
    <w:rsid w:val="00666ACB"/>
    <w:rsid w:val="0066797A"/>
    <w:rsid w:val="00667A62"/>
    <w:rsid w:val="006707B7"/>
    <w:rsid w:val="00670A9A"/>
    <w:rsid w:val="00670EA9"/>
    <w:rsid w:val="00671A95"/>
    <w:rsid w:val="0067280D"/>
    <w:rsid w:val="006730F9"/>
    <w:rsid w:val="006748A4"/>
    <w:rsid w:val="00675283"/>
    <w:rsid w:val="006758D0"/>
    <w:rsid w:val="00676100"/>
    <w:rsid w:val="00676D25"/>
    <w:rsid w:val="00676E8A"/>
    <w:rsid w:val="006770B4"/>
    <w:rsid w:val="006802A6"/>
    <w:rsid w:val="006805DB"/>
    <w:rsid w:val="00680741"/>
    <w:rsid w:val="00680D73"/>
    <w:rsid w:val="006819C7"/>
    <w:rsid w:val="006825A3"/>
    <w:rsid w:val="00683879"/>
    <w:rsid w:val="00683899"/>
    <w:rsid w:val="00683FDB"/>
    <w:rsid w:val="00685E70"/>
    <w:rsid w:val="006872B0"/>
    <w:rsid w:val="00690C22"/>
    <w:rsid w:val="00692DB9"/>
    <w:rsid w:val="00692E18"/>
    <w:rsid w:val="00695F67"/>
    <w:rsid w:val="00696235"/>
    <w:rsid w:val="0069663C"/>
    <w:rsid w:val="00696A9B"/>
    <w:rsid w:val="00696D8A"/>
    <w:rsid w:val="006976A8"/>
    <w:rsid w:val="00697D66"/>
    <w:rsid w:val="006A08BB"/>
    <w:rsid w:val="006A0AA7"/>
    <w:rsid w:val="006A28E4"/>
    <w:rsid w:val="006A2D40"/>
    <w:rsid w:val="006A32F6"/>
    <w:rsid w:val="006A506C"/>
    <w:rsid w:val="006A50BE"/>
    <w:rsid w:val="006A649F"/>
    <w:rsid w:val="006A64AF"/>
    <w:rsid w:val="006A6B2C"/>
    <w:rsid w:val="006A6B93"/>
    <w:rsid w:val="006A7DD2"/>
    <w:rsid w:val="006B0560"/>
    <w:rsid w:val="006B1064"/>
    <w:rsid w:val="006B31B3"/>
    <w:rsid w:val="006B3313"/>
    <w:rsid w:val="006B3DEB"/>
    <w:rsid w:val="006B3F18"/>
    <w:rsid w:val="006B3F21"/>
    <w:rsid w:val="006B41B3"/>
    <w:rsid w:val="006B6BBA"/>
    <w:rsid w:val="006B6F7F"/>
    <w:rsid w:val="006B760D"/>
    <w:rsid w:val="006C028B"/>
    <w:rsid w:val="006C0D3A"/>
    <w:rsid w:val="006C2102"/>
    <w:rsid w:val="006C2AE5"/>
    <w:rsid w:val="006C43DD"/>
    <w:rsid w:val="006C47EA"/>
    <w:rsid w:val="006C4C8C"/>
    <w:rsid w:val="006C4D0D"/>
    <w:rsid w:val="006C4D59"/>
    <w:rsid w:val="006C51A7"/>
    <w:rsid w:val="006C5505"/>
    <w:rsid w:val="006C5801"/>
    <w:rsid w:val="006C5C84"/>
    <w:rsid w:val="006C5D9F"/>
    <w:rsid w:val="006C628A"/>
    <w:rsid w:val="006C69DC"/>
    <w:rsid w:val="006C7ED0"/>
    <w:rsid w:val="006D0066"/>
    <w:rsid w:val="006D05E1"/>
    <w:rsid w:val="006D105B"/>
    <w:rsid w:val="006D12EE"/>
    <w:rsid w:val="006D142E"/>
    <w:rsid w:val="006D19AA"/>
    <w:rsid w:val="006D226B"/>
    <w:rsid w:val="006D2321"/>
    <w:rsid w:val="006D2ACF"/>
    <w:rsid w:val="006D3C13"/>
    <w:rsid w:val="006D3C43"/>
    <w:rsid w:val="006D3DA1"/>
    <w:rsid w:val="006D3E65"/>
    <w:rsid w:val="006D40A0"/>
    <w:rsid w:val="006D415B"/>
    <w:rsid w:val="006D5FDC"/>
    <w:rsid w:val="006D61DE"/>
    <w:rsid w:val="006D66B6"/>
    <w:rsid w:val="006D6781"/>
    <w:rsid w:val="006D6D59"/>
    <w:rsid w:val="006E01CC"/>
    <w:rsid w:val="006E0A2C"/>
    <w:rsid w:val="006E0BFF"/>
    <w:rsid w:val="006E1087"/>
    <w:rsid w:val="006E13FC"/>
    <w:rsid w:val="006E2A4B"/>
    <w:rsid w:val="006E3CAE"/>
    <w:rsid w:val="006E4439"/>
    <w:rsid w:val="006E494C"/>
    <w:rsid w:val="006E54D9"/>
    <w:rsid w:val="006E5977"/>
    <w:rsid w:val="006E6594"/>
    <w:rsid w:val="006E66A6"/>
    <w:rsid w:val="006E6B95"/>
    <w:rsid w:val="006E7983"/>
    <w:rsid w:val="006E7CC7"/>
    <w:rsid w:val="006F0EC6"/>
    <w:rsid w:val="006F1251"/>
    <w:rsid w:val="006F18C0"/>
    <w:rsid w:val="006F1EAD"/>
    <w:rsid w:val="006F2381"/>
    <w:rsid w:val="006F2B71"/>
    <w:rsid w:val="006F3C51"/>
    <w:rsid w:val="006F465A"/>
    <w:rsid w:val="006F518C"/>
    <w:rsid w:val="006F7895"/>
    <w:rsid w:val="007005D1"/>
    <w:rsid w:val="0070077A"/>
    <w:rsid w:val="00701BF4"/>
    <w:rsid w:val="00701EAC"/>
    <w:rsid w:val="00703714"/>
    <w:rsid w:val="007049E7"/>
    <w:rsid w:val="00704E09"/>
    <w:rsid w:val="00704EEA"/>
    <w:rsid w:val="0070611D"/>
    <w:rsid w:val="00706219"/>
    <w:rsid w:val="00706972"/>
    <w:rsid w:val="00707326"/>
    <w:rsid w:val="00707C41"/>
    <w:rsid w:val="00710AAA"/>
    <w:rsid w:val="00710AF0"/>
    <w:rsid w:val="00710F75"/>
    <w:rsid w:val="00712320"/>
    <w:rsid w:val="00713D7A"/>
    <w:rsid w:val="00714192"/>
    <w:rsid w:val="00714263"/>
    <w:rsid w:val="00714973"/>
    <w:rsid w:val="00715276"/>
    <w:rsid w:val="007160A5"/>
    <w:rsid w:val="007165B6"/>
    <w:rsid w:val="007165F3"/>
    <w:rsid w:val="00716D58"/>
    <w:rsid w:val="00716DF8"/>
    <w:rsid w:val="00717570"/>
    <w:rsid w:val="00717DEA"/>
    <w:rsid w:val="007200EC"/>
    <w:rsid w:val="0072036C"/>
    <w:rsid w:val="007204AF"/>
    <w:rsid w:val="00720BDE"/>
    <w:rsid w:val="00720C09"/>
    <w:rsid w:val="00721838"/>
    <w:rsid w:val="00721BF4"/>
    <w:rsid w:val="00721ECF"/>
    <w:rsid w:val="00722F63"/>
    <w:rsid w:val="00723A3B"/>
    <w:rsid w:val="00724316"/>
    <w:rsid w:val="00724B44"/>
    <w:rsid w:val="00725194"/>
    <w:rsid w:val="00725FCF"/>
    <w:rsid w:val="00725FDB"/>
    <w:rsid w:val="007260EC"/>
    <w:rsid w:val="0072622D"/>
    <w:rsid w:val="00727782"/>
    <w:rsid w:val="0073007A"/>
    <w:rsid w:val="007300B8"/>
    <w:rsid w:val="00730702"/>
    <w:rsid w:val="0073119D"/>
    <w:rsid w:val="00731E7D"/>
    <w:rsid w:val="007322C2"/>
    <w:rsid w:val="007324C8"/>
    <w:rsid w:val="00732568"/>
    <w:rsid w:val="0073274D"/>
    <w:rsid w:val="00732A35"/>
    <w:rsid w:val="007349E7"/>
    <w:rsid w:val="00734D3D"/>
    <w:rsid w:val="007351A9"/>
    <w:rsid w:val="00735E8B"/>
    <w:rsid w:val="00735F0C"/>
    <w:rsid w:val="00736271"/>
    <w:rsid w:val="00736715"/>
    <w:rsid w:val="00736B2D"/>
    <w:rsid w:val="00737D6E"/>
    <w:rsid w:val="007409A5"/>
    <w:rsid w:val="00741699"/>
    <w:rsid w:val="00741D7E"/>
    <w:rsid w:val="0074202C"/>
    <w:rsid w:val="0074273D"/>
    <w:rsid w:val="0074458E"/>
    <w:rsid w:val="0074496C"/>
    <w:rsid w:val="00745A8A"/>
    <w:rsid w:val="0074681F"/>
    <w:rsid w:val="007468B2"/>
    <w:rsid w:val="0074739B"/>
    <w:rsid w:val="00747C55"/>
    <w:rsid w:val="0075048F"/>
    <w:rsid w:val="00750A23"/>
    <w:rsid w:val="00750BFC"/>
    <w:rsid w:val="00750E51"/>
    <w:rsid w:val="00750FA7"/>
    <w:rsid w:val="00751C3F"/>
    <w:rsid w:val="00752390"/>
    <w:rsid w:val="00752434"/>
    <w:rsid w:val="00752703"/>
    <w:rsid w:val="007528B9"/>
    <w:rsid w:val="00753E6C"/>
    <w:rsid w:val="00754031"/>
    <w:rsid w:val="007540A1"/>
    <w:rsid w:val="00754CC8"/>
    <w:rsid w:val="007555F1"/>
    <w:rsid w:val="007562E6"/>
    <w:rsid w:val="00756FA4"/>
    <w:rsid w:val="00757932"/>
    <w:rsid w:val="00757A7D"/>
    <w:rsid w:val="00760053"/>
    <w:rsid w:val="0076032F"/>
    <w:rsid w:val="00760CB6"/>
    <w:rsid w:val="00760CC8"/>
    <w:rsid w:val="00761033"/>
    <w:rsid w:val="00761B4A"/>
    <w:rsid w:val="007629B8"/>
    <w:rsid w:val="00762D68"/>
    <w:rsid w:val="00763468"/>
    <w:rsid w:val="00764AF1"/>
    <w:rsid w:val="00764B33"/>
    <w:rsid w:val="00765703"/>
    <w:rsid w:val="0076589C"/>
    <w:rsid w:val="007658CB"/>
    <w:rsid w:val="00765AD8"/>
    <w:rsid w:val="0076645C"/>
    <w:rsid w:val="0076719E"/>
    <w:rsid w:val="00770C5D"/>
    <w:rsid w:val="00770E9B"/>
    <w:rsid w:val="0077112B"/>
    <w:rsid w:val="0077133D"/>
    <w:rsid w:val="00771B0A"/>
    <w:rsid w:val="00771B2E"/>
    <w:rsid w:val="00771E4B"/>
    <w:rsid w:val="00771F4F"/>
    <w:rsid w:val="00772DAF"/>
    <w:rsid w:val="00772E19"/>
    <w:rsid w:val="0077398E"/>
    <w:rsid w:val="00773EAB"/>
    <w:rsid w:val="00774000"/>
    <w:rsid w:val="0077468D"/>
    <w:rsid w:val="00774D1F"/>
    <w:rsid w:val="00774DFC"/>
    <w:rsid w:val="00774FFD"/>
    <w:rsid w:val="00775875"/>
    <w:rsid w:val="00775B43"/>
    <w:rsid w:val="007763CC"/>
    <w:rsid w:val="0077647E"/>
    <w:rsid w:val="007769B0"/>
    <w:rsid w:val="007773E9"/>
    <w:rsid w:val="00777E59"/>
    <w:rsid w:val="00780352"/>
    <w:rsid w:val="0078118E"/>
    <w:rsid w:val="0078180C"/>
    <w:rsid w:val="00781886"/>
    <w:rsid w:val="007825D9"/>
    <w:rsid w:val="00782679"/>
    <w:rsid w:val="0078294A"/>
    <w:rsid w:val="0078381B"/>
    <w:rsid w:val="00783CCD"/>
    <w:rsid w:val="00784917"/>
    <w:rsid w:val="007849AA"/>
    <w:rsid w:val="007853D2"/>
    <w:rsid w:val="0078562E"/>
    <w:rsid w:val="0078578A"/>
    <w:rsid w:val="00785C37"/>
    <w:rsid w:val="007862E7"/>
    <w:rsid w:val="0078758B"/>
    <w:rsid w:val="00790A93"/>
    <w:rsid w:val="007921B2"/>
    <w:rsid w:val="007943C2"/>
    <w:rsid w:val="00794DB9"/>
    <w:rsid w:val="00795EF9"/>
    <w:rsid w:val="007960F1"/>
    <w:rsid w:val="007965EB"/>
    <w:rsid w:val="007A022F"/>
    <w:rsid w:val="007A08A6"/>
    <w:rsid w:val="007A09C7"/>
    <w:rsid w:val="007A2797"/>
    <w:rsid w:val="007A3AEC"/>
    <w:rsid w:val="007A4225"/>
    <w:rsid w:val="007A482B"/>
    <w:rsid w:val="007A503B"/>
    <w:rsid w:val="007A654F"/>
    <w:rsid w:val="007A71EB"/>
    <w:rsid w:val="007A7656"/>
    <w:rsid w:val="007B0E19"/>
    <w:rsid w:val="007B121F"/>
    <w:rsid w:val="007B280E"/>
    <w:rsid w:val="007B29B0"/>
    <w:rsid w:val="007B36B9"/>
    <w:rsid w:val="007B45A3"/>
    <w:rsid w:val="007B4C1B"/>
    <w:rsid w:val="007B50E1"/>
    <w:rsid w:val="007B57F6"/>
    <w:rsid w:val="007B5F7B"/>
    <w:rsid w:val="007B68D7"/>
    <w:rsid w:val="007B6F1C"/>
    <w:rsid w:val="007B7200"/>
    <w:rsid w:val="007B7E93"/>
    <w:rsid w:val="007C0A49"/>
    <w:rsid w:val="007C19E6"/>
    <w:rsid w:val="007C2905"/>
    <w:rsid w:val="007C2F7B"/>
    <w:rsid w:val="007C4110"/>
    <w:rsid w:val="007C47D5"/>
    <w:rsid w:val="007C547C"/>
    <w:rsid w:val="007C6EBB"/>
    <w:rsid w:val="007C7B92"/>
    <w:rsid w:val="007D0EEC"/>
    <w:rsid w:val="007D0FA4"/>
    <w:rsid w:val="007D1654"/>
    <w:rsid w:val="007D1F9F"/>
    <w:rsid w:val="007D274C"/>
    <w:rsid w:val="007D2B88"/>
    <w:rsid w:val="007D2F92"/>
    <w:rsid w:val="007D3227"/>
    <w:rsid w:val="007D360F"/>
    <w:rsid w:val="007D3E4B"/>
    <w:rsid w:val="007D4853"/>
    <w:rsid w:val="007D6194"/>
    <w:rsid w:val="007D6820"/>
    <w:rsid w:val="007D715E"/>
    <w:rsid w:val="007E0121"/>
    <w:rsid w:val="007E04AD"/>
    <w:rsid w:val="007E088D"/>
    <w:rsid w:val="007E08E4"/>
    <w:rsid w:val="007E1E4F"/>
    <w:rsid w:val="007E2068"/>
    <w:rsid w:val="007E208C"/>
    <w:rsid w:val="007E2E10"/>
    <w:rsid w:val="007E3521"/>
    <w:rsid w:val="007E3E5E"/>
    <w:rsid w:val="007E3EC9"/>
    <w:rsid w:val="007E48A3"/>
    <w:rsid w:val="007E50F7"/>
    <w:rsid w:val="007E598E"/>
    <w:rsid w:val="007E5C51"/>
    <w:rsid w:val="007E712F"/>
    <w:rsid w:val="007E7AB7"/>
    <w:rsid w:val="007E7CFB"/>
    <w:rsid w:val="007F01AE"/>
    <w:rsid w:val="007F02CD"/>
    <w:rsid w:val="007F17A2"/>
    <w:rsid w:val="007F1FF2"/>
    <w:rsid w:val="007F3899"/>
    <w:rsid w:val="007F4F78"/>
    <w:rsid w:val="007F60E7"/>
    <w:rsid w:val="007F736D"/>
    <w:rsid w:val="007F7400"/>
    <w:rsid w:val="007F7F58"/>
    <w:rsid w:val="0080085D"/>
    <w:rsid w:val="008009F7"/>
    <w:rsid w:val="00800E6A"/>
    <w:rsid w:val="00801818"/>
    <w:rsid w:val="00802BD0"/>
    <w:rsid w:val="00802DDC"/>
    <w:rsid w:val="00803D84"/>
    <w:rsid w:val="00805537"/>
    <w:rsid w:val="00805A9B"/>
    <w:rsid w:val="00806A43"/>
    <w:rsid w:val="0080792F"/>
    <w:rsid w:val="0081355A"/>
    <w:rsid w:val="008141BF"/>
    <w:rsid w:val="00814376"/>
    <w:rsid w:val="008148E0"/>
    <w:rsid w:val="00814C8E"/>
    <w:rsid w:val="00815666"/>
    <w:rsid w:val="00815889"/>
    <w:rsid w:val="008158E8"/>
    <w:rsid w:val="00816FA3"/>
    <w:rsid w:val="0081795A"/>
    <w:rsid w:val="008179C9"/>
    <w:rsid w:val="0082033D"/>
    <w:rsid w:val="008207FA"/>
    <w:rsid w:val="00820AED"/>
    <w:rsid w:val="00820D23"/>
    <w:rsid w:val="00822A6D"/>
    <w:rsid w:val="008235FF"/>
    <w:rsid w:val="00823CA9"/>
    <w:rsid w:val="00823FAE"/>
    <w:rsid w:val="0082495B"/>
    <w:rsid w:val="00825142"/>
    <w:rsid w:val="008251DC"/>
    <w:rsid w:val="008254E5"/>
    <w:rsid w:val="00825841"/>
    <w:rsid w:val="008276B4"/>
    <w:rsid w:val="008320CD"/>
    <w:rsid w:val="00832517"/>
    <w:rsid w:val="00833342"/>
    <w:rsid w:val="008336B8"/>
    <w:rsid w:val="008339C8"/>
    <w:rsid w:val="008345CC"/>
    <w:rsid w:val="00834627"/>
    <w:rsid w:val="008347A3"/>
    <w:rsid w:val="00835E7C"/>
    <w:rsid w:val="0083646B"/>
    <w:rsid w:val="0083659A"/>
    <w:rsid w:val="00836991"/>
    <w:rsid w:val="0083783C"/>
    <w:rsid w:val="00840AE5"/>
    <w:rsid w:val="00840D72"/>
    <w:rsid w:val="00840E02"/>
    <w:rsid w:val="00840E0E"/>
    <w:rsid w:val="00841960"/>
    <w:rsid w:val="00842E10"/>
    <w:rsid w:val="00843239"/>
    <w:rsid w:val="00843888"/>
    <w:rsid w:val="008447D0"/>
    <w:rsid w:val="0084574A"/>
    <w:rsid w:val="008459FD"/>
    <w:rsid w:val="00846767"/>
    <w:rsid w:val="008468C7"/>
    <w:rsid w:val="00846AFD"/>
    <w:rsid w:val="0084710A"/>
    <w:rsid w:val="008472E3"/>
    <w:rsid w:val="00847CA7"/>
    <w:rsid w:val="00850708"/>
    <w:rsid w:val="00850933"/>
    <w:rsid w:val="00851A3A"/>
    <w:rsid w:val="00851B36"/>
    <w:rsid w:val="00851BA0"/>
    <w:rsid w:val="00851F8D"/>
    <w:rsid w:val="0085244A"/>
    <w:rsid w:val="00852D90"/>
    <w:rsid w:val="0085327B"/>
    <w:rsid w:val="00853C86"/>
    <w:rsid w:val="008547B6"/>
    <w:rsid w:val="00854B2F"/>
    <w:rsid w:val="00854C2F"/>
    <w:rsid w:val="008559E0"/>
    <w:rsid w:val="00856124"/>
    <w:rsid w:val="00857302"/>
    <w:rsid w:val="00857929"/>
    <w:rsid w:val="008603ED"/>
    <w:rsid w:val="008614DD"/>
    <w:rsid w:val="008617BA"/>
    <w:rsid w:val="00861CC8"/>
    <w:rsid w:val="00862441"/>
    <w:rsid w:val="00862C85"/>
    <w:rsid w:val="0086302D"/>
    <w:rsid w:val="00863731"/>
    <w:rsid w:val="00864227"/>
    <w:rsid w:val="0086432E"/>
    <w:rsid w:val="00864614"/>
    <w:rsid w:val="0086469B"/>
    <w:rsid w:val="00864757"/>
    <w:rsid w:val="008656FE"/>
    <w:rsid w:val="00865BDE"/>
    <w:rsid w:val="008662EB"/>
    <w:rsid w:val="00866CD5"/>
    <w:rsid w:val="00870766"/>
    <w:rsid w:val="00870821"/>
    <w:rsid w:val="00870860"/>
    <w:rsid w:val="00870C61"/>
    <w:rsid w:val="00870E3B"/>
    <w:rsid w:val="00870E60"/>
    <w:rsid w:val="00870FCF"/>
    <w:rsid w:val="0087101C"/>
    <w:rsid w:val="00871426"/>
    <w:rsid w:val="00872D71"/>
    <w:rsid w:val="00872E0F"/>
    <w:rsid w:val="00873100"/>
    <w:rsid w:val="008739DB"/>
    <w:rsid w:val="008756A7"/>
    <w:rsid w:val="00875ADF"/>
    <w:rsid w:val="00880C52"/>
    <w:rsid w:val="00880D32"/>
    <w:rsid w:val="00880D76"/>
    <w:rsid w:val="008813C1"/>
    <w:rsid w:val="00882252"/>
    <w:rsid w:val="008827D2"/>
    <w:rsid w:val="00882F23"/>
    <w:rsid w:val="00883B12"/>
    <w:rsid w:val="00884839"/>
    <w:rsid w:val="00885179"/>
    <w:rsid w:val="0088577F"/>
    <w:rsid w:val="008858B3"/>
    <w:rsid w:val="00885A2E"/>
    <w:rsid w:val="0088605A"/>
    <w:rsid w:val="00886781"/>
    <w:rsid w:val="008868B2"/>
    <w:rsid w:val="008875E1"/>
    <w:rsid w:val="00890C77"/>
    <w:rsid w:val="008918A8"/>
    <w:rsid w:val="00891B33"/>
    <w:rsid w:val="00892479"/>
    <w:rsid w:val="00892E5C"/>
    <w:rsid w:val="00893016"/>
    <w:rsid w:val="00893BBF"/>
    <w:rsid w:val="008944CE"/>
    <w:rsid w:val="008950B7"/>
    <w:rsid w:val="00895AE1"/>
    <w:rsid w:val="0089678D"/>
    <w:rsid w:val="00896D72"/>
    <w:rsid w:val="008978BC"/>
    <w:rsid w:val="008A0F1B"/>
    <w:rsid w:val="008A2D3C"/>
    <w:rsid w:val="008A301F"/>
    <w:rsid w:val="008A4AA0"/>
    <w:rsid w:val="008A503E"/>
    <w:rsid w:val="008A5502"/>
    <w:rsid w:val="008A649A"/>
    <w:rsid w:val="008A76F9"/>
    <w:rsid w:val="008B0128"/>
    <w:rsid w:val="008B0B86"/>
    <w:rsid w:val="008B0E34"/>
    <w:rsid w:val="008B101D"/>
    <w:rsid w:val="008B1AC0"/>
    <w:rsid w:val="008B2076"/>
    <w:rsid w:val="008B2485"/>
    <w:rsid w:val="008B3992"/>
    <w:rsid w:val="008B3B24"/>
    <w:rsid w:val="008B4937"/>
    <w:rsid w:val="008B50D3"/>
    <w:rsid w:val="008B5DEE"/>
    <w:rsid w:val="008B66A5"/>
    <w:rsid w:val="008B69EE"/>
    <w:rsid w:val="008B6D50"/>
    <w:rsid w:val="008B6E7E"/>
    <w:rsid w:val="008B7052"/>
    <w:rsid w:val="008B7155"/>
    <w:rsid w:val="008B75E2"/>
    <w:rsid w:val="008B762F"/>
    <w:rsid w:val="008B765C"/>
    <w:rsid w:val="008B7BAA"/>
    <w:rsid w:val="008C014F"/>
    <w:rsid w:val="008C21F4"/>
    <w:rsid w:val="008C2499"/>
    <w:rsid w:val="008C2B1B"/>
    <w:rsid w:val="008C3567"/>
    <w:rsid w:val="008C4747"/>
    <w:rsid w:val="008C52BF"/>
    <w:rsid w:val="008C5A5A"/>
    <w:rsid w:val="008C5E99"/>
    <w:rsid w:val="008C67EA"/>
    <w:rsid w:val="008C7B46"/>
    <w:rsid w:val="008D0BC5"/>
    <w:rsid w:val="008D1229"/>
    <w:rsid w:val="008D1B1E"/>
    <w:rsid w:val="008D2179"/>
    <w:rsid w:val="008D2326"/>
    <w:rsid w:val="008D27D2"/>
    <w:rsid w:val="008D28B3"/>
    <w:rsid w:val="008D3845"/>
    <w:rsid w:val="008D4018"/>
    <w:rsid w:val="008D422A"/>
    <w:rsid w:val="008D532F"/>
    <w:rsid w:val="008D6206"/>
    <w:rsid w:val="008E0345"/>
    <w:rsid w:val="008E07D2"/>
    <w:rsid w:val="008E088C"/>
    <w:rsid w:val="008E10E9"/>
    <w:rsid w:val="008E157C"/>
    <w:rsid w:val="008E181D"/>
    <w:rsid w:val="008E379C"/>
    <w:rsid w:val="008E4759"/>
    <w:rsid w:val="008E51E4"/>
    <w:rsid w:val="008E58EC"/>
    <w:rsid w:val="008E5AAE"/>
    <w:rsid w:val="008E5B13"/>
    <w:rsid w:val="008E5E32"/>
    <w:rsid w:val="008E651F"/>
    <w:rsid w:val="008F01E2"/>
    <w:rsid w:val="008F0AE4"/>
    <w:rsid w:val="008F0C18"/>
    <w:rsid w:val="008F101C"/>
    <w:rsid w:val="008F1C16"/>
    <w:rsid w:val="008F214E"/>
    <w:rsid w:val="008F21B4"/>
    <w:rsid w:val="008F292E"/>
    <w:rsid w:val="008F3038"/>
    <w:rsid w:val="008F324B"/>
    <w:rsid w:val="008F45D7"/>
    <w:rsid w:val="008F6C39"/>
    <w:rsid w:val="008F6D47"/>
    <w:rsid w:val="008F7303"/>
    <w:rsid w:val="008F7354"/>
    <w:rsid w:val="008F7B90"/>
    <w:rsid w:val="00900046"/>
    <w:rsid w:val="00900A0D"/>
    <w:rsid w:val="00901A60"/>
    <w:rsid w:val="00901B77"/>
    <w:rsid w:val="00901D59"/>
    <w:rsid w:val="0090364C"/>
    <w:rsid w:val="00904A34"/>
    <w:rsid w:val="00905404"/>
    <w:rsid w:val="0090566E"/>
    <w:rsid w:val="009062CA"/>
    <w:rsid w:val="00907786"/>
    <w:rsid w:val="00907AFB"/>
    <w:rsid w:val="009107D0"/>
    <w:rsid w:val="009115B4"/>
    <w:rsid w:val="009118B8"/>
    <w:rsid w:val="00911D57"/>
    <w:rsid w:val="009121BD"/>
    <w:rsid w:val="0091267A"/>
    <w:rsid w:val="00913082"/>
    <w:rsid w:val="0091378D"/>
    <w:rsid w:val="00913BFA"/>
    <w:rsid w:val="00914DCA"/>
    <w:rsid w:val="009157AD"/>
    <w:rsid w:val="009159C3"/>
    <w:rsid w:val="00915A12"/>
    <w:rsid w:val="00915DFD"/>
    <w:rsid w:val="00916C0D"/>
    <w:rsid w:val="00917A59"/>
    <w:rsid w:val="00917B02"/>
    <w:rsid w:val="00917C0D"/>
    <w:rsid w:val="00917D33"/>
    <w:rsid w:val="00920057"/>
    <w:rsid w:val="00920C77"/>
    <w:rsid w:val="009217F5"/>
    <w:rsid w:val="00921CC5"/>
    <w:rsid w:val="0092271B"/>
    <w:rsid w:val="009235AF"/>
    <w:rsid w:val="00925994"/>
    <w:rsid w:val="00925E23"/>
    <w:rsid w:val="00925FE7"/>
    <w:rsid w:val="00926897"/>
    <w:rsid w:val="00926DBB"/>
    <w:rsid w:val="00926FF1"/>
    <w:rsid w:val="0092731F"/>
    <w:rsid w:val="0092749F"/>
    <w:rsid w:val="00927740"/>
    <w:rsid w:val="009279F8"/>
    <w:rsid w:val="00927FA5"/>
    <w:rsid w:val="00931590"/>
    <w:rsid w:val="009326EA"/>
    <w:rsid w:val="00932D54"/>
    <w:rsid w:val="00932D69"/>
    <w:rsid w:val="00932DE1"/>
    <w:rsid w:val="0093343E"/>
    <w:rsid w:val="00934348"/>
    <w:rsid w:val="00934B3A"/>
    <w:rsid w:val="009358B3"/>
    <w:rsid w:val="00935D62"/>
    <w:rsid w:val="0093602A"/>
    <w:rsid w:val="00936A56"/>
    <w:rsid w:val="00936C8B"/>
    <w:rsid w:val="00936DEF"/>
    <w:rsid w:val="00937649"/>
    <w:rsid w:val="00940C07"/>
    <w:rsid w:val="0094161A"/>
    <w:rsid w:val="00941CEE"/>
    <w:rsid w:val="0094320E"/>
    <w:rsid w:val="009432D0"/>
    <w:rsid w:val="00944436"/>
    <w:rsid w:val="00944EC9"/>
    <w:rsid w:val="00945370"/>
    <w:rsid w:val="00950DED"/>
    <w:rsid w:val="00951179"/>
    <w:rsid w:val="00951832"/>
    <w:rsid w:val="00952414"/>
    <w:rsid w:val="00952498"/>
    <w:rsid w:val="00953362"/>
    <w:rsid w:val="00954650"/>
    <w:rsid w:val="009556FA"/>
    <w:rsid w:val="00955FAF"/>
    <w:rsid w:val="00957257"/>
    <w:rsid w:val="00957E29"/>
    <w:rsid w:val="009602B9"/>
    <w:rsid w:val="0096065F"/>
    <w:rsid w:val="0096114D"/>
    <w:rsid w:val="00961E72"/>
    <w:rsid w:val="00962991"/>
    <w:rsid w:val="009633A6"/>
    <w:rsid w:val="00963900"/>
    <w:rsid w:val="00963EA1"/>
    <w:rsid w:val="00964048"/>
    <w:rsid w:val="0096410B"/>
    <w:rsid w:val="009645E0"/>
    <w:rsid w:val="009649A1"/>
    <w:rsid w:val="00964EC5"/>
    <w:rsid w:val="009655EF"/>
    <w:rsid w:val="00965721"/>
    <w:rsid w:val="009663C6"/>
    <w:rsid w:val="00966507"/>
    <w:rsid w:val="00966DDF"/>
    <w:rsid w:val="00967504"/>
    <w:rsid w:val="00967568"/>
    <w:rsid w:val="00971B83"/>
    <w:rsid w:val="00971FDF"/>
    <w:rsid w:val="0097224C"/>
    <w:rsid w:val="00972B20"/>
    <w:rsid w:val="00972D6F"/>
    <w:rsid w:val="00972E8E"/>
    <w:rsid w:val="00973B62"/>
    <w:rsid w:val="00974483"/>
    <w:rsid w:val="00974A9F"/>
    <w:rsid w:val="00975FB8"/>
    <w:rsid w:val="00976869"/>
    <w:rsid w:val="00976F6D"/>
    <w:rsid w:val="00977660"/>
    <w:rsid w:val="0098034E"/>
    <w:rsid w:val="009803BF"/>
    <w:rsid w:val="0098095E"/>
    <w:rsid w:val="00980B85"/>
    <w:rsid w:val="00981134"/>
    <w:rsid w:val="009827BD"/>
    <w:rsid w:val="00982E44"/>
    <w:rsid w:val="009833B5"/>
    <w:rsid w:val="009839F9"/>
    <w:rsid w:val="00983C2F"/>
    <w:rsid w:val="00983F20"/>
    <w:rsid w:val="0098427E"/>
    <w:rsid w:val="00984873"/>
    <w:rsid w:val="00984B1F"/>
    <w:rsid w:val="00985774"/>
    <w:rsid w:val="00985DCA"/>
    <w:rsid w:val="00986353"/>
    <w:rsid w:val="00986649"/>
    <w:rsid w:val="00986C05"/>
    <w:rsid w:val="00987AD1"/>
    <w:rsid w:val="00987AEF"/>
    <w:rsid w:val="009908B1"/>
    <w:rsid w:val="00991B43"/>
    <w:rsid w:val="00991DE7"/>
    <w:rsid w:val="00992176"/>
    <w:rsid w:val="009928D6"/>
    <w:rsid w:val="00993609"/>
    <w:rsid w:val="009936F4"/>
    <w:rsid w:val="00995242"/>
    <w:rsid w:val="00995527"/>
    <w:rsid w:val="00995B9B"/>
    <w:rsid w:val="009962C6"/>
    <w:rsid w:val="00997176"/>
    <w:rsid w:val="009A18EA"/>
    <w:rsid w:val="009A2249"/>
    <w:rsid w:val="009A29FF"/>
    <w:rsid w:val="009A37CD"/>
    <w:rsid w:val="009A3F88"/>
    <w:rsid w:val="009A405D"/>
    <w:rsid w:val="009A43DD"/>
    <w:rsid w:val="009A4A12"/>
    <w:rsid w:val="009A4B51"/>
    <w:rsid w:val="009A55C4"/>
    <w:rsid w:val="009A5D0F"/>
    <w:rsid w:val="009A60FB"/>
    <w:rsid w:val="009A62D6"/>
    <w:rsid w:val="009A6C2C"/>
    <w:rsid w:val="009A7F69"/>
    <w:rsid w:val="009B026E"/>
    <w:rsid w:val="009B0349"/>
    <w:rsid w:val="009B0E3E"/>
    <w:rsid w:val="009B1519"/>
    <w:rsid w:val="009B16B4"/>
    <w:rsid w:val="009B189B"/>
    <w:rsid w:val="009B1F0F"/>
    <w:rsid w:val="009B27D1"/>
    <w:rsid w:val="009B2830"/>
    <w:rsid w:val="009B2DC1"/>
    <w:rsid w:val="009B2FB7"/>
    <w:rsid w:val="009B2FCC"/>
    <w:rsid w:val="009B343A"/>
    <w:rsid w:val="009B37A3"/>
    <w:rsid w:val="009B3E60"/>
    <w:rsid w:val="009B455C"/>
    <w:rsid w:val="009B4681"/>
    <w:rsid w:val="009B5774"/>
    <w:rsid w:val="009B6807"/>
    <w:rsid w:val="009B6D39"/>
    <w:rsid w:val="009C081E"/>
    <w:rsid w:val="009C09BE"/>
    <w:rsid w:val="009C1609"/>
    <w:rsid w:val="009C16CD"/>
    <w:rsid w:val="009C247C"/>
    <w:rsid w:val="009C3296"/>
    <w:rsid w:val="009C49B4"/>
    <w:rsid w:val="009C4A17"/>
    <w:rsid w:val="009C4D0A"/>
    <w:rsid w:val="009C4E11"/>
    <w:rsid w:val="009C4F1D"/>
    <w:rsid w:val="009C4FDC"/>
    <w:rsid w:val="009C58A0"/>
    <w:rsid w:val="009C67C6"/>
    <w:rsid w:val="009C6C8A"/>
    <w:rsid w:val="009C764E"/>
    <w:rsid w:val="009C7DB5"/>
    <w:rsid w:val="009D0274"/>
    <w:rsid w:val="009D1911"/>
    <w:rsid w:val="009D20CA"/>
    <w:rsid w:val="009D234D"/>
    <w:rsid w:val="009D2496"/>
    <w:rsid w:val="009D2942"/>
    <w:rsid w:val="009D2B53"/>
    <w:rsid w:val="009D2C08"/>
    <w:rsid w:val="009D2ED5"/>
    <w:rsid w:val="009D37DE"/>
    <w:rsid w:val="009D42F5"/>
    <w:rsid w:val="009D4813"/>
    <w:rsid w:val="009D49DC"/>
    <w:rsid w:val="009D6B65"/>
    <w:rsid w:val="009D72AA"/>
    <w:rsid w:val="009D7306"/>
    <w:rsid w:val="009D7ED9"/>
    <w:rsid w:val="009E01D1"/>
    <w:rsid w:val="009E05F7"/>
    <w:rsid w:val="009E1949"/>
    <w:rsid w:val="009E1C0A"/>
    <w:rsid w:val="009E1FA4"/>
    <w:rsid w:val="009E2B49"/>
    <w:rsid w:val="009E348D"/>
    <w:rsid w:val="009E39AE"/>
    <w:rsid w:val="009E44EA"/>
    <w:rsid w:val="009E4592"/>
    <w:rsid w:val="009E45BB"/>
    <w:rsid w:val="009E4DE1"/>
    <w:rsid w:val="009E56CC"/>
    <w:rsid w:val="009E5913"/>
    <w:rsid w:val="009E5B61"/>
    <w:rsid w:val="009E5D38"/>
    <w:rsid w:val="009E5DF7"/>
    <w:rsid w:val="009E6A17"/>
    <w:rsid w:val="009E6A39"/>
    <w:rsid w:val="009E7524"/>
    <w:rsid w:val="009E79E5"/>
    <w:rsid w:val="009E7F87"/>
    <w:rsid w:val="009F0C5E"/>
    <w:rsid w:val="009F1269"/>
    <w:rsid w:val="009F1B6D"/>
    <w:rsid w:val="009F2F46"/>
    <w:rsid w:val="009F30B6"/>
    <w:rsid w:val="009F316F"/>
    <w:rsid w:val="009F3C01"/>
    <w:rsid w:val="009F4A71"/>
    <w:rsid w:val="009F52AD"/>
    <w:rsid w:val="009F55A7"/>
    <w:rsid w:val="009F55EE"/>
    <w:rsid w:val="009F560B"/>
    <w:rsid w:val="009F6254"/>
    <w:rsid w:val="009F66A6"/>
    <w:rsid w:val="009F6E0B"/>
    <w:rsid w:val="009F7569"/>
    <w:rsid w:val="00A0009C"/>
    <w:rsid w:val="00A00FFC"/>
    <w:rsid w:val="00A024AB"/>
    <w:rsid w:val="00A024E3"/>
    <w:rsid w:val="00A0280A"/>
    <w:rsid w:val="00A02B9F"/>
    <w:rsid w:val="00A02D83"/>
    <w:rsid w:val="00A03471"/>
    <w:rsid w:val="00A04183"/>
    <w:rsid w:val="00A042FB"/>
    <w:rsid w:val="00A0468A"/>
    <w:rsid w:val="00A04EE4"/>
    <w:rsid w:val="00A05957"/>
    <w:rsid w:val="00A05E2E"/>
    <w:rsid w:val="00A069A1"/>
    <w:rsid w:val="00A06AE9"/>
    <w:rsid w:val="00A0712E"/>
    <w:rsid w:val="00A07F46"/>
    <w:rsid w:val="00A101F9"/>
    <w:rsid w:val="00A10B2F"/>
    <w:rsid w:val="00A10EAE"/>
    <w:rsid w:val="00A11252"/>
    <w:rsid w:val="00A117FB"/>
    <w:rsid w:val="00A1245F"/>
    <w:rsid w:val="00A13622"/>
    <w:rsid w:val="00A13CBD"/>
    <w:rsid w:val="00A14113"/>
    <w:rsid w:val="00A1486A"/>
    <w:rsid w:val="00A14A6E"/>
    <w:rsid w:val="00A15E54"/>
    <w:rsid w:val="00A169CA"/>
    <w:rsid w:val="00A170BD"/>
    <w:rsid w:val="00A170DA"/>
    <w:rsid w:val="00A20F60"/>
    <w:rsid w:val="00A21C44"/>
    <w:rsid w:val="00A21C81"/>
    <w:rsid w:val="00A21F41"/>
    <w:rsid w:val="00A22368"/>
    <w:rsid w:val="00A223CF"/>
    <w:rsid w:val="00A22582"/>
    <w:rsid w:val="00A228B1"/>
    <w:rsid w:val="00A2295B"/>
    <w:rsid w:val="00A232F4"/>
    <w:rsid w:val="00A23481"/>
    <w:rsid w:val="00A240E7"/>
    <w:rsid w:val="00A25EBE"/>
    <w:rsid w:val="00A27E43"/>
    <w:rsid w:val="00A27E55"/>
    <w:rsid w:val="00A320F2"/>
    <w:rsid w:val="00A321E9"/>
    <w:rsid w:val="00A32800"/>
    <w:rsid w:val="00A3325E"/>
    <w:rsid w:val="00A33CF6"/>
    <w:rsid w:val="00A33F3C"/>
    <w:rsid w:val="00A34B28"/>
    <w:rsid w:val="00A34C40"/>
    <w:rsid w:val="00A35108"/>
    <w:rsid w:val="00A3517F"/>
    <w:rsid w:val="00A35374"/>
    <w:rsid w:val="00A354F3"/>
    <w:rsid w:val="00A35500"/>
    <w:rsid w:val="00A35A79"/>
    <w:rsid w:val="00A35E39"/>
    <w:rsid w:val="00A3685F"/>
    <w:rsid w:val="00A3697E"/>
    <w:rsid w:val="00A37B4D"/>
    <w:rsid w:val="00A40430"/>
    <w:rsid w:val="00A413DD"/>
    <w:rsid w:val="00A420F9"/>
    <w:rsid w:val="00A42155"/>
    <w:rsid w:val="00A43611"/>
    <w:rsid w:val="00A43A6D"/>
    <w:rsid w:val="00A43D81"/>
    <w:rsid w:val="00A443C4"/>
    <w:rsid w:val="00A443E9"/>
    <w:rsid w:val="00A45664"/>
    <w:rsid w:val="00A459AE"/>
    <w:rsid w:val="00A45E07"/>
    <w:rsid w:val="00A47DBB"/>
    <w:rsid w:val="00A47FA3"/>
    <w:rsid w:val="00A5001C"/>
    <w:rsid w:val="00A50E9F"/>
    <w:rsid w:val="00A50F5A"/>
    <w:rsid w:val="00A51C67"/>
    <w:rsid w:val="00A5263F"/>
    <w:rsid w:val="00A53497"/>
    <w:rsid w:val="00A538FE"/>
    <w:rsid w:val="00A541CB"/>
    <w:rsid w:val="00A5446D"/>
    <w:rsid w:val="00A5485C"/>
    <w:rsid w:val="00A54C7C"/>
    <w:rsid w:val="00A54FFE"/>
    <w:rsid w:val="00A559BD"/>
    <w:rsid w:val="00A567F4"/>
    <w:rsid w:val="00A56A5A"/>
    <w:rsid w:val="00A57001"/>
    <w:rsid w:val="00A60EB9"/>
    <w:rsid w:val="00A618B6"/>
    <w:rsid w:val="00A61D4E"/>
    <w:rsid w:val="00A62C50"/>
    <w:rsid w:val="00A62CE2"/>
    <w:rsid w:val="00A63267"/>
    <w:rsid w:val="00A63312"/>
    <w:rsid w:val="00A63513"/>
    <w:rsid w:val="00A63591"/>
    <w:rsid w:val="00A63C6B"/>
    <w:rsid w:val="00A646A6"/>
    <w:rsid w:val="00A64AFD"/>
    <w:rsid w:val="00A6549A"/>
    <w:rsid w:val="00A6554E"/>
    <w:rsid w:val="00A66883"/>
    <w:rsid w:val="00A669DA"/>
    <w:rsid w:val="00A678D7"/>
    <w:rsid w:val="00A67AF2"/>
    <w:rsid w:val="00A67C1F"/>
    <w:rsid w:val="00A70787"/>
    <w:rsid w:val="00A70BFC"/>
    <w:rsid w:val="00A70F0D"/>
    <w:rsid w:val="00A71B3F"/>
    <w:rsid w:val="00A71E7F"/>
    <w:rsid w:val="00A72449"/>
    <w:rsid w:val="00A72D66"/>
    <w:rsid w:val="00A730C6"/>
    <w:rsid w:val="00A73BFD"/>
    <w:rsid w:val="00A73CCF"/>
    <w:rsid w:val="00A73EFE"/>
    <w:rsid w:val="00A7465C"/>
    <w:rsid w:val="00A74744"/>
    <w:rsid w:val="00A74F13"/>
    <w:rsid w:val="00A75F9D"/>
    <w:rsid w:val="00A76605"/>
    <w:rsid w:val="00A76B5C"/>
    <w:rsid w:val="00A76C4F"/>
    <w:rsid w:val="00A77F26"/>
    <w:rsid w:val="00A811F3"/>
    <w:rsid w:val="00A81C53"/>
    <w:rsid w:val="00A82A93"/>
    <w:rsid w:val="00A83D0F"/>
    <w:rsid w:val="00A84D3F"/>
    <w:rsid w:val="00A85D98"/>
    <w:rsid w:val="00A868C9"/>
    <w:rsid w:val="00A86F40"/>
    <w:rsid w:val="00A87CB3"/>
    <w:rsid w:val="00A90AE0"/>
    <w:rsid w:val="00A90C9F"/>
    <w:rsid w:val="00A916F9"/>
    <w:rsid w:val="00A91791"/>
    <w:rsid w:val="00A91C44"/>
    <w:rsid w:val="00A91E6C"/>
    <w:rsid w:val="00A91EFD"/>
    <w:rsid w:val="00A92456"/>
    <w:rsid w:val="00A92626"/>
    <w:rsid w:val="00A92C8D"/>
    <w:rsid w:val="00A92EF7"/>
    <w:rsid w:val="00A93311"/>
    <w:rsid w:val="00A935EA"/>
    <w:rsid w:val="00A93A7A"/>
    <w:rsid w:val="00A9484A"/>
    <w:rsid w:val="00A95DED"/>
    <w:rsid w:val="00AA0AEC"/>
    <w:rsid w:val="00AA18D7"/>
    <w:rsid w:val="00AA2CD2"/>
    <w:rsid w:val="00AA3B2A"/>
    <w:rsid w:val="00AA3C7B"/>
    <w:rsid w:val="00AA5A4A"/>
    <w:rsid w:val="00AA6C10"/>
    <w:rsid w:val="00AA6CE3"/>
    <w:rsid w:val="00AA6D67"/>
    <w:rsid w:val="00AA73E9"/>
    <w:rsid w:val="00AA7692"/>
    <w:rsid w:val="00AA7C63"/>
    <w:rsid w:val="00AB041F"/>
    <w:rsid w:val="00AB1A84"/>
    <w:rsid w:val="00AB1AB6"/>
    <w:rsid w:val="00AB257F"/>
    <w:rsid w:val="00AB30BA"/>
    <w:rsid w:val="00AB3534"/>
    <w:rsid w:val="00AB37F7"/>
    <w:rsid w:val="00AB3A55"/>
    <w:rsid w:val="00AB41DB"/>
    <w:rsid w:val="00AB614E"/>
    <w:rsid w:val="00AB66F1"/>
    <w:rsid w:val="00AB718C"/>
    <w:rsid w:val="00AC0322"/>
    <w:rsid w:val="00AC0381"/>
    <w:rsid w:val="00AC0D6F"/>
    <w:rsid w:val="00AC12D5"/>
    <w:rsid w:val="00AC1851"/>
    <w:rsid w:val="00AC308E"/>
    <w:rsid w:val="00AC37DC"/>
    <w:rsid w:val="00AC4F06"/>
    <w:rsid w:val="00AC52E0"/>
    <w:rsid w:val="00AC5335"/>
    <w:rsid w:val="00AC53B0"/>
    <w:rsid w:val="00AC5B47"/>
    <w:rsid w:val="00AC5F8E"/>
    <w:rsid w:val="00AC625A"/>
    <w:rsid w:val="00AC634F"/>
    <w:rsid w:val="00AC67EF"/>
    <w:rsid w:val="00AC6E5B"/>
    <w:rsid w:val="00AC7903"/>
    <w:rsid w:val="00AC7EB5"/>
    <w:rsid w:val="00AC7F9B"/>
    <w:rsid w:val="00AD121B"/>
    <w:rsid w:val="00AD1A3E"/>
    <w:rsid w:val="00AD2879"/>
    <w:rsid w:val="00AD60A5"/>
    <w:rsid w:val="00AD6836"/>
    <w:rsid w:val="00AD797A"/>
    <w:rsid w:val="00AD7CBA"/>
    <w:rsid w:val="00AD7CF6"/>
    <w:rsid w:val="00AE1A80"/>
    <w:rsid w:val="00AE1AF0"/>
    <w:rsid w:val="00AE1E4B"/>
    <w:rsid w:val="00AE2094"/>
    <w:rsid w:val="00AE2E6C"/>
    <w:rsid w:val="00AE4494"/>
    <w:rsid w:val="00AE4B68"/>
    <w:rsid w:val="00AE4EEC"/>
    <w:rsid w:val="00AE5C31"/>
    <w:rsid w:val="00AE6279"/>
    <w:rsid w:val="00AE6430"/>
    <w:rsid w:val="00AE65F1"/>
    <w:rsid w:val="00AE66F2"/>
    <w:rsid w:val="00AE6C5C"/>
    <w:rsid w:val="00AE6DE0"/>
    <w:rsid w:val="00AE720A"/>
    <w:rsid w:val="00AF0532"/>
    <w:rsid w:val="00AF0AC8"/>
    <w:rsid w:val="00AF0E9E"/>
    <w:rsid w:val="00AF1433"/>
    <w:rsid w:val="00AF17D5"/>
    <w:rsid w:val="00AF1CBF"/>
    <w:rsid w:val="00AF1DB7"/>
    <w:rsid w:val="00AF233F"/>
    <w:rsid w:val="00AF3C7E"/>
    <w:rsid w:val="00AF3D9D"/>
    <w:rsid w:val="00AF4247"/>
    <w:rsid w:val="00AF4B30"/>
    <w:rsid w:val="00AF5B2B"/>
    <w:rsid w:val="00AF5D99"/>
    <w:rsid w:val="00AF731D"/>
    <w:rsid w:val="00AF7594"/>
    <w:rsid w:val="00AF7939"/>
    <w:rsid w:val="00B0117E"/>
    <w:rsid w:val="00B028EA"/>
    <w:rsid w:val="00B0335E"/>
    <w:rsid w:val="00B04924"/>
    <w:rsid w:val="00B04C75"/>
    <w:rsid w:val="00B0533E"/>
    <w:rsid w:val="00B05C7E"/>
    <w:rsid w:val="00B05D39"/>
    <w:rsid w:val="00B06026"/>
    <w:rsid w:val="00B0629B"/>
    <w:rsid w:val="00B06455"/>
    <w:rsid w:val="00B101F1"/>
    <w:rsid w:val="00B1090C"/>
    <w:rsid w:val="00B12330"/>
    <w:rsid w:val="00B124BE"/>
    <w:rsid w:val="00B12C2E"/>
    <w:rsid w:val="00B12DEC"/>
    <w:rsid w:val="00B130E8"/>
    <w:rsid w:val="00B132BD"/>
    <w:rsid w:val="00B13303"/>
    <w:rsid w:val="00B136C4"/>
    <w:rsid w:val="00B13842"/>
    <w:rsid w:val="00B13BC0"/>
    <w:rsid w:val="00B13D15"/>
    <w:rsid w:val="00B147F8"/>
    <w:rsid w:val="00B152DB"/>
    <w:rsid w:val="00B155F0"/>
    <w:rsid w:val="00B16205"/>
    <w:rsid w:val="00B162A9"/>
    <w:rsid w:val="00B16840"/>
    <w:rsid w:val="00B17A5F"/>
    <w:rsid w:val="00B17AEE"/>
    <w:rsid w:val="00B17B05"/>
    <w:rsid w:val="00B20943"/>
    <w:rsid w:val="00B21255"/>
    <w:rsid w:val="00B218B6"/>
    <w:rsid w:val="00B21BD8"/>
    <w:rsid w:val="00B2232A"/>
    <w:rsid w:val="00B2264C"/>
    <w:rsid w:val="00B25694"/>
    <w:rsid w:val="00B258CB"/>
    <w:rsid w:val="00B27345"/>
    <w:rsid w:val="00B274D6"/>
    <w:rsid w:val="00B27789"/>
    <w:rsid w:val="00B3000A"/>
    <w:rsid w:val="00B308B4"/>
    <w:rsid w:val="00B31F7F"/>
    <w:rsid w:val="00B31F93"/>
    <w:rsid w:val="00B320F4"/>
    <w:rsid w:val="00B322A2"/>
    <w:rsid w:val="00B328DB"/>
    <w:rsid w:val="00B32DCE"/>
    <w:rsid w:val="00B33365"/>
    <w:rsid w:val="00B33A40"/>
    <w:rsid w:val="00B346AA"/>
    <w:rsid w:val="00B34800"/>
    <w:rsid w:val="00B34E97"/>
    <w:rsid w:val="00B3507D"/>
    <w:rsid w:val="00B352A8"/>
    <w:rsid w:val="00B35A4F"/>
    <w:rsid w:val="00B35BE5"/>
    <w:rsid w:val="00B36957"/>
    <w:rsid w:val="00B36B72"/>
    <w:rsid w:val="00B373E5"/>
    <w:rsid w:val="00B37748"/>
    <w:rsid w:val="00B37CB9"/>
    <w:rsid w:val="00B40625"/>
    <w:rsid w:val="00B41417"/>
    <w:rsid w:val="00B41B5D"/>
    <w:rsid w:val="00B42372"/>
    <w:rsid w:val="00B42683"/>
    <w:rsid w:val="00B426BC"/>
    <w:rsid w:val="00B42EF7"/>
    <w:rsid w:val="00B42F50"/>
    <w:rsid w:val="00B432C1"/>
    <w:rsid w:val="00B43B19"/>
    <w:rsid w:val="00B442B0"/>
    <w:rsid w:val="00B44A3C"/>
    <w:rsid w:val="00B44EC7"/>
    <w:rsid w:val="00B4511F"/>
    <w:rsid w:val="00B458E3"/>
    <w:rsid w:val="00B46088"/>
    <w:rsid w:val="00B4680C"/>
    <w:rsid w:val="00B46CE4"/>
    <w:rsid w:val="00B46DAA"/>
    <w:rsid w:val="00B5078F"/>
    <w:rsid w:val="00B50B23"/>
    <w:rsid w:val="00B51169"/>
    <w:rsid w:val="00B516A1"/>
    <w:rsid w:val="00B51B66"/>
    <w:rsid w:val="00B520A2"/>
    <w:rsid w:val="00B5216B"/>
    <w:rsid w:val="00B52D0A"/>
    <w:rsid w:val="00B52DA4"/>
    <w:rsid w:val="00B52DAE"/>
    <w:rsid w:val="00B52E60"/>
    <w:rsid w:val="00B52F45"/>
    <w:rsid w:val="00B53336"/>
    <w:rsid w:val="00B537A6"/>
    <w:rsid w:val="00B5453E"/>
    <w:rsid w:val="00B566A8"/>
    <w:rsid w:val="00B568C5"/>
    <w:rsid w:val="00B56AAE"/>
    <w:rsid w:val="00B576EA"/>
    <w:rsid w:val="00B57ED9"/>
    <w:rsid w:val="00B6042A"/>
    <w:rsid w:val="00B6044E"/>
    <w:rsid w:val="00B60E80"/>
    <w:rsid w:val="00B611DF"/>
    <w:rsid w:val="00B615F8"/>
    <w:rsid w:val="00B619B2"/>
    <w:rsid w:val="00B6200C"/>
    <w:rsid w:val="00B6280C"/>
    <w:rsid w:val="00B62F4A"/>
    <w:rsid w:val="00B63908"/>
    <w:rsid w:val="00B6407E"/>
    <w:rsid w:val="00B64C94"/>
    <w:rsid w:val="00B65A05"/>
    <w:rsid w:val="00B65BE9"/>
    <w:rsid w:val="00B65DA6"/>
    <w:rsid w:val="00B66D9E"/>
    <w:rsid w:val="00B67C56"/>
    <w:rsid w:val="00B702A5"/>
    <w:rsid w:val="00B7086F"/>
    <w:rsid w:val="00B70FFA"/>
    <w:rsid w:val="00B72A73"/>
    <w:rsid w:val="00B7392A"/>
    <w:rsid w:val="00B74479"/>
    <w:rsid w:val="00B74A22"/>
    <w:rsid w:val="00B74B15"/>
    <w:rsid w:val="00B76770"/>
    <w:rsid w:val="00B76EB2"/>
    <w:rsid w:val="00B77C73"/>
    <w:rsid w:val="00B80987"/>
    <w:rsid w:val="00B81516"/>
    <w:rsid w:val="00B817BA"/>
    <w:rsid w:val="00B82476"/>
    <w:rsid w:val="00B83938"/>
    <w:rsid w:val="00B83AA6"/>
    <w:rsid w:val="00B83F6A"/>
    <w:rsid w:val="00B847D9"/>
    <w:rsid w:val="00B84FD1"/>
    <w:rsid w:val="00B857DD"/>
    <w:rsid w:val="00B8593F"/>
    <w:rsid w:val="00B86065"/>
    <w:rsid w:val="00B860F7"/>
    <w:rsid w:val="00B86D01"/>
    <w:rsid w:val="00B90A9C"/>
    <w:rsid w:val="00B90CD6"/>
    <w:rsid w:val="00B919C8"/>
    <w:rsid w:val="00B91F26"/>
    <w:rsid w:val="00B9319D"/>
    <w:rsid w:val="00B93557"/>
    <w:rsid w:val="00B93756"/>
    <w:rsid w:val="00B94152"/>
    <w:rsid w:val="00B94221"/>
    <w:rsid w:val="00B94C46"/>
    <w:rsid w:val="00B94D95"/>
    <w:rsid w:val="00B95147"/>
    <w:rsid w:val="00B95B4E"/>
    <w:rsid w:val="00B95F53"/>
    <w:rsid w:val="00B963FF"/>
    <w:rsid w:val="00B964D6"/>
    <w:rsid w:val="00B97C94"/>
    <w:rsid w:val="00BA001A"/>
    <w:rsid w:val="00BA14AB"/>
    <w:rsid w:val="00BA188F"/>
    <w:rsid w:val="00BA1901"/>
    <w:rsid w:val="00BA3CCA"/>
    <w:rsid w:val="00BA42C8"/>
    <w:rsid w:val="00BA4624"/>
    <w:rsid w:val="00BA54E6"/>
    <w:rsid w:val="00BA628B"/>
    <w:rsid w:val="00BA68DD"/>
    <w:rsid w:val="00BA6C28"/>
    <w:rsid w:val="00BA79E5"/>
    <w:rsid w:val="00BA7C3D"/>
    <w:rsid w:val="00BA7DDA"/>
    <w:rsid w:val="00BB136E"/>
    <w:rsid w:val="00BB1506"/>
    <w:rsid w:val="00BB18FA"/>
    <w:rsid w:val="00BB195C"/>
    <w:rsid w:val="00BB1E18"/>
    <w:rsid w:val="00BB1E5B"/>
    <w:rsid w:val="00BB23D4"/>
    <w:rsid w:val="00BB319D"/>
    <w:rsid w:val="00BB3B65"/>
    <w:rsid w:val="00BB4035"/>
    <w:rsid w:val="00BB430D"/>
    <w:rsid w:val="00BB55FF"/>
    <w:rsid w:val="00BB5B08"/>
    <w:rsid w:val="00BB6830"/>
    <w:rsid w:val="00BB6DD8"/>
    <w:rsid w:val="00BB6FDB"/>
    <w:rsid w:val="00BC041E"/>
    <w:rsid w:val="00BC0D26"/>
    <w:rsid w:val="00BC1894"/>
    <w:rsid w:val="00BC2458"/>
    <w:rsid w:val="00BC2E71"/>
    <w:rsid w:val="00BC2EE1"/>
    <w:rsid w:val="00BC3130"/>
    <w:rsid w:val="00BC3E1A"/>
    <w:rsid w:val="00BC41AC"/>
    <w:rsid w:val="00BC45F1"/>
    <w:rsid w:val="00BC5348"/>
    <w:rsid w:val="00BC573B"/>
    <w:rsid w:val="00BC57AE"/>
    <w:rsid w:val="00BC5CB7"/>
    <w:rsid w:val="00BC6A12"/>
    <w:rsid w:val="00BC751D"/>
    <w:rsid w:val="00BC7F30"/>
    <w:rsid w:val="00BD0359"/>
    <w:rsid w:val="00BD0C02"/>
    <w:rsid w:val="00BD0E59"/>
    <w:rsid w:val="00BD18CD"/>
    <w:rsid w:val="00BD27D3"/>
    <w:rsid w:val="00BD31AB"/>
    <w:rsid w:val="00BD3448"/>
    <w:rsid w:val="00BD3877"/>
    <w:rsid w:val="00BD3D72"/>
    <w:rsid w:val="00BD53A9"/>
    <w:rsid w:val="00BD58A4"/>
    <w:rsid w:val="00BD5B55"/>
    <w:rsid w:val="00BD6886"/>
    <w:rsid w:val="00BD6FEE"/>
    <w:rsid w:val="00BE072C"/>
    <w:rsid w:val="00BE0D66"/>
    <w:rsid w:val="00BE16C9"/>
    <w:rsid w:val="00BE2415"/>
    <w:rsid w:val="00BE2771"/>
    <w:rsid w:val="00BE2860"/>
    <w:rsid w:val="00BE2A8D"/>
    <w:rsid w:val="00BE2E68"/>
    <w:rsid w:val="00BE37E3"/>
    <w:rsid w:val="00BE4725"/>
    <w:rsid w:val="00BE4801"/>
    <w:rsid w:val="00BE4CEF"/>
    <w:rsid w:val="00BE4EEA"/>
    <w:rsid w:val="00BE5197"/>
    <w:rsid w:val="00BE5B0F"/>
    <w:rsid w:val="00BE6721"/>
    <w:rsid w:val="00BE6856"/>
    <w:rsid w:val="00BE6869"/>
    <w:rsid w:val="00BE7323"/>
    <w:rsid w:val="00BE7723"/>
    <w:rsid w:val="00BF08D6"/>
    <w:rsid w:val="00BF0BED"/>
    <w:rsid w:val="00BF0C1F"/>
    <w:rsid w:val="00BF0D07"/>
    <w:rsid w:val="00BF0F4C"/>
    <w:rsid w:val="00BF306D"/>
    <w:rsid w:val="00BF32FC"/>
    <w:rsid w:val="00BF36D8"/>
    <w:rsid w:val="00BF3C7C"/>
    <w:rsid w:val="00BF554B"/>
    <w:rsid w:val="00BF5C23"/>
    <w:rsid w:val="00BF67CA"/>
    <w:rsid w:val="00BF6868"/>
    <w:rsid w:val="00BF73B7"/>
    <w:rsid w:val="00BF7448"/>
    <w:rsid w:val="00BF7C9C"/>
    <w:rsid w:val="00BF7D97"/>
    <w:rsid w:val="00C00256"/>
    <w:rsid w:val="00C020AB"/>
    <w:rsid w:val="00C028A6"/>
    <w:rsid w:val="00C0387F"/>
    <w:rsid w:val="00C05065"/>
    <w:rsid w:val="00C055B6"/>
    <w:rsid w:val="00C05C4C"/>
    <w:rsid w:val="00C05D32"/>
    <w:rsid w:val="00C068F4"/>
    <w:rsid w:val="00C06F98"/>
    <w:rsid w:val="00C07E7A"/>
    <w:rsid w:val="00C11A4E"/>
    <w:rsid w:val="00C11DD5"/>
    <w:rsid w:val="00C12BF6"/>
    <w:rsid w:val="00C12D64"/>
    <w:rsid w:val="00C1322F"/>
    <w:rsid w:val="00C13754"/>
    <w:rsid w:val="00C13B04"/>
    <w:rsid w:val="00C149D6"/>
    <w:rsid w:val="00C15055"/>
    <w:rsid w:val="00C158F9"/>
    <w:rsid w:val="00C168EF"/>
    <w:rsid w:val="00C168FF"/>
    <w:rsid w:val="00C1733E"/>
    <w:rsid w:val="00C17714"/>
    <w:rsid w:val="00C177F9"/>
    <w:rsid w:val="00C17FB6"/>
    <w:rsid w:val="00C201D5"/>
    <w:rsid w:val="00C2023E"/>
    <w:rsid w:val="00C2089F"/>
    <w:rsid w:val="00C20FD1"/>
    <w:rsid w:val="00C21479"/>
    <w:rsid w:val="00C23F53"/>
    <w:rsid w:val="00C24179"/>
    <w:rsid w:val="00C2429B"/>
    <w:rsid w:val="00C24C81"/>
    <w:rsid w:val="00C25418"/>
    <w:rsid w:val="00C25EDB"/>
    <w:rsid w:val="00C273F4"/>
    <w:rsid w:val="00C27DF5"/>
    <w:rsid w:val="00C3015D"/>
    <w:rsid w:val="00C30700"/>
    <w:rsid w:val="00C30992"/>
    <w:rsid w:val="00C30CDC"/>
    <w:rsid w:val="00C31283"/>
    <w:rsid w:val="00C312F9"/>
    <w:rsid w:val="00C314F2"/>
    <w:rsid w:val="00C3194F"/>
    <w:rsid w:val="00C31B61"/>
    <w:rsid w:val="00C3238E"/>
    <w:rsid w:val="00C324A0"/>
    <w:rsid w:val="00C3269D"/>
    <w:rsid w:val="00C32993"/>
    <w:rsid w:val="00C32C23"/>
    <w:rsid w:val="00C32EF6"/>
    <w:rsid w:val="00C334E5"/>
    <w:rsid w:val="00C33964"/>
    <w:rsid w:val="00C33D97"/>
    <w:rsid w:val="00C344F4"/>
    <w:rsid w:val="00C345A5"/>
    <w:rsid w:val="00C34D61"/>
    <w:rsid w:val="00C34DB3"/>
    <w:rsid w:val="00C3664E"/>
    <w:rsid w:val="00C3736D"/>
    <w:rsid w:val="00C373DB"/>
    <w:rsid w:val="00C37986"/>
    <w:rsid w:val="00C37E4B"/>
    <w:rsid w:val="00C404B9"/>
    <w:rsid w:val="00C40A5C"/>
    <w:rsid w:val="00C41573"/>
    <w:rsid w:val="00C41A6E"/>
    <w:rsid w:val="00C42826"/>
    <w:rsid w:val="00C4339B"/>
    <w:rsid w:val="00C43435"/>
    <w:rsid w:val="00C444CC"/>
    <w:rsid w:val="00C44F01"/>
    <w:rsid w:val="00C4527A"/>
    <w:rsid w:val="00C47139"/>
    <w:rsid w:val="00C50BF3"/>
    <w:rsid w:val="00C517E5"/>
    <w:rsid w:val="00C52061"/>
    <w:rsid w:val="00C52335"/>
    <w:rsid w:val="00C5301C"/>
    <w:rsid w:val="00C534E4"/>
    <w:rsid w:val="00C538EE"/>
    <w:rsid w:val="00C54813"/>
    <w:rsid w:val="00C562A9"/>
    <w:rsid w:val="00C57931"/>
    <w:rsid w:val="00C57C11"/>
    <w:rsid w:val="00C57C25"/>
    <w:rsid w:val="00C57D9B"/>
    <w:rsid w:val="00C62373"/>
    <w:rsid w:val="00C6241E"/>
    <w:rsid w:val="00C63C2F"/>
    <w:rsid w:val="00C63DEC"/>
    <w:rsid w:val="00C65DA6"/>
    <w:rsid w:val="00C66567"/>
    <w:rsid w:val="00C6689F"/>
    <w:rsid w:val="00C66CFD"/>
    <w:rsid w:val="00C67B69"/>
    <w:rsid w:val="00C70280"/>
    <w:rsid w:val="00C70430"/>
    <w:rsid w:val="00C7180A"/>
    <w:rsid w:val="00C71966"/>
    <w:rsid w:val="00C71BB6"/>
    <w:rsid w:val="00C7292D"/>
    <w:rsid w:val="00C73709"/>
    <w:rsid w:val="00C73724"/>
    <w:rsid w:val="00C73D01"/>
    <w:rsid w:val="00C74BBD"/>
    <w:rsid w:val="00C75119"/>
    <w:rsid w:val="00C75C7A"/>
    <w:rsid w:val="00C75EC8"/>
    <w:rsid w:val="00C7696B"/>
    <w:rsid w:val="00C76E21"/>
    <w:rsid w:val="00C775D3"/>
    <w:rsid w:val="00C77D0C"/>
    <w:rsid w:val="00C80605"/>
    <w:rsid w:val="00C809BD"/>
    <w:rsid w:val="00C813B4"/>
    <w:rsid w:val="00C81CBC"/>
    <w:rsid w:val="00C822D1"/>
    <w:rsid w:val="00C83016"/>
    <w:rsid w:val="00C833AA"/>
    <w:rsid w:val="00C83539"/>
    <w:rsid w:val="00C84584"/>
    <w:rsid w:val="00C85019"/>
    <w:rsid w:val="00C85152"/>
    <w:rsid w:val="00C855D6"/>
    <w:rsid w:val="00C91EF5"/>
    <w:rsid w:val="00C927E5"/>
    <w:rsid w:val="00C9285F"/>
    <w:rsid w:val="00C92D0B"/>
    <w:rsid w:val="00C935EE"/>
    <w:rsid w:val="00C94169"/>
    <w:rsid w:val="00C943BE"/>
    <w:rsid w:val="00C94840"/>
    <w:rsid w:val="00C94CE1"/>
    <w:rsid w:val="00C95651"/>
    <w:rsid w:val="00C9583D"/>
    <w:rsid w:val="00C95F2E"/>
    <w:rsid w:val="00C968AC"/>
    <w:rsid w:val="00C97787"/>
    <w:rsid w:val="00CA0235"/>
    <w:rsid w:val="00CA05CB"/>
    <w:rsid w:val="00CA1002"/>
    <w:rsid w:val="00CA1582"/>
    <w:rsid w:val="00CA2038"/>
    <w:rsid w:val="00CA31FB"/>
    <w:rsid w:val="00CA41A8"/>
    <w:rsid w:val="00CA4AD6"/>
    <w:rsid w:val="00CA4E63"/>
    <w:rsid w:val="00CA5208"/>
    <w:rsid w:val="00CA59FC"/>
    <w:rsid w:val="00CA5B37"/>
    <w:rsid w:val="00CA5EEB"/>
    <w:rsid w:val="00CA626C"/>
    <w:rsid w:val="00CA6DF6"/>
    <w:rsid w:val="00CA7123"/>
    <w:rsid w:val="00CA7C67"/>
    <w:rsid w:val="00CB0815"/>
    <w:rsid w:val="00CB16BB"/>
    <w:rsid w:val="00CB1ABD"/>
    <w:rsid w:val="00CB2579"/>
    <w:rsid w:val="00CB2C82"/>
    <w:rsid w:val="00CB36E3"/>
    <w:rsid w:val="00CB4CC4"/>
    <w:rsid w:val="00CB5802"/>
    <w:rsid w:val="00CB5A1F"/>
    <w:rsid w:val="00CB5BCA"/>
    <w:rsid w:val="00CB6723"/>
    <w:rsid w:val="00CB772D"/>
    <w:rsid w:val="00CB7BF0"/>
    <w:rsid w:val="00CC0AC3"/>
    <w:rsid w:val="00CC20EA"/>
    <w:rsid w:val="00CC21A7"/>
    <w:rsid w:val="00CC21D8"/>
    <w:rsid w:val="00CC2770"/>
    <w:rsid w:val="00CC2ADF"/>
    <w:rsid w:val="00CC2EFC"/>
    <w:rsid w:val="00CC3490"/>
    <w:rsid w:val="00CC3842"/>
    <w:rsid w:val="00CC3C5E"/>
    <w:rsid w:val="00CC4A00"/>
    <w:rsid w:val="00CC4F3A"/>
    <w:rsid w:val="00CC4F88"/>
    <w:rsid w:val="00CC4F8C"/>
    <w:rsid w:val="00CC6A9E"/>
    <w:rsid w:val="00CC7E29"/>
    <w:rsid w:val="00CD028E"/>
    <w:rsid w:val="00CD21A6"/>
    <w:rsid w:val="00CD2373"/>
    <w:rsid w:val="00CD245E"/>
    <w:rsid w:val="00CD2A82"/>
    <w:rsid w:val="00CD37EA"/>
    <w:rsid w:val="00CD3938"/>
    <w:rsid w:val="00CD3CC5"/>
    <w:rsid w:val="00CD405D"/>
    <w:rsid w:val="00CD4955"/>
    <w:rsid w:val="00CD4C88"/>
    <w:rsid w:val="00CD4E41"/>
    <w:rsid w:val="00CD5E76"/>
    <w:rsid w:val="00CD7057"/>
    <w:rsid w:val="00CD7799"/>
    <w:rsid w:val="00CD7CC2"/>
    <w:rsid w:val="00CE024E"/>
    <w:rsid w:val="00CE0989"/>
    <w:rsid w:val="00CE1B6B"/>
    <w:rsid w:val="00CE1D05"/>
    <w:rsid w:val="00CE1F8A"/>
    <w:rsid w:val="00CE2ADF"/>
    <w:rsid w:val="00CE339F"/>
    <w:rsid w:val="00CE3980"/>
    <w:rsid w:val="00CE39FF"/>
    <w:rsid w:val="00CE472A"/>
    <w:rsid w:val="00CE5760"/>
    <w:rsid w:val="00CE606B"/>
    <w:rsid w:val="00CE692D"/>
    <w:rsid w:val="00CE7398"/>
    <w:rsid w:val="00CF0A16"/>
    <w:rsid w:val="00CF0A39"/>
    <w:rsid w:val="00CF1041"/>
    <w:rsid w:val="00CF16E8"/>
    <w:rsid w:val="00CF2118"/>
    <w:rsid w:val="00CF23DE"/>
    <w:rsid w:val="00CF279E"/>
    <w:rsid w:val="00CF341D"/>
    <w:rsid w:val="00CF35D8"/>
    <w:rsid w:val="00CF3BEE"/>
    <w:rsid w:val="00CF5C80"/>
    <w:rsid w:val="00CF61CB"/>
    <w:rsid w:val="00CF65FD"/>
    <w:rsid w:val="00CF6F29"/>
    <w:rsid w:val="00CF74E9"/>
    <w:rsid w:val="00CF7A45"/>
    <w:rsid w:val="00CF7F42"/>
    <w:rsid w:val="00D00242"/>
    <w:rsid w:val="00D004B5"/>
    <w:rsid w:val="00D0095B"/>
    <w:rsid w:val="00D00A15"/>
    <w:rsid w:val="00D00BE2"/>
    <w:rsid w:val="00D00C44"/>
    <w:rsid w:val="00D01388"/>
    <w:rsid w:val="00D01657"/>
    <w:rsid w:val="00D01984"/>
    <w:rsid w:val="00D0204E"/>
    <w:rsid w:val="00D02609"/>
    <w:rsid w:val="00D02A6D"/>
    <w:rsid w:val="00D03A2C"/>
    <w:rsid w:val="00D03E13"/>
    <w:rsid w:val="00D04407"/>
    <w:rsid w:val="00D0464E"/>
    <w:rsid w:val="00D04A54"/>
    <w:rsid w:val="00D05BFD"/>
    <w:rsid w:val="00D06B68"/>
    <w:rsid w:val="00D06F6C"/>
    <w:rsid w:val="00D07595"/>
    <w:rsid w:val="00D07845"/>
    <w:rsid w:val="00D078DB"/>
    <w:rsid w:val="00D07CA2"/>
    <w:rsid w:val="00D07EB7"/>
    <w:rsid w:val="00D1019B"/>
    <w:rsid w:val="00D10701"/>
    <w:rsid w:val="00D10E73"/>
    <w:rsid w:val="00D11B27"/>
    <w:rsid w:val="00D129F4"/>
    <w:rsid w:val="00D136E0"/>
    <w:rsid w:val="00D14CD6"/>
    <w:rsid w:val="00D14E33"/>
    <w:rsid w:val="00D16628"/>
    <w:rsid w:val="00D16826"/>
    <w:rsid w:val="00D16F56"/>
    <w:rsid w:val="00D17438"/>
    <w:rsid w:val="00D2039B"/>
    <w:rsid w:val="00D21920"/>
    <w:rsid w:val="00D23425"/>
    <w:rsid w:val="00D2473A"/>
    <w:rsid w:val="00D248FD"/>
    <w:rsid w:val="00D253CC"/>
    <w:rsid w:val="00D30272"/>
    <w:rsid w:val="00D30A8C"/>
    <w:rsid w:val="00D31792"/>
    <w:rsid w:val="00D31C4E"/>
    <w:rsid w:val="00D320C2"/>
    <w:rsid w:val="00D329B5"/>
    <w:rsid w:val="00D33135"/>
    <w:rsid w:val="00D33588"/>
    <w:rsid w:val="00D33BEF"/>
    <w:rsid w:val="00D34000"/>
    <w:rsid w:val="00D340AA"/>
    <w:rsid w:val="00D348F3"/>
    <w:rsid w:val="00D358B0"/>
    <w:rsid w:val="00D35972"/>
    <w:rsid w:val="00D35CF2"/>
    <w:rsid w:val="00D36246"/>
    <w:rsid w:val="00D369F5"/>
    <w:rsid w:val="00D36DB1"/>
    <w:rsid w:val="00D36DF1"/>
    <w:rsid w:val="00D36E07"/>
    <w:rsid w:val="00D370C5"/>
    <w:rsid w:val="00D371B3"/>
    <w:rsid w:val="00D40432"/>
    <w:rsid w:val="00D406AF"/>
    <w:rsid w:val="00D40E46"/>
    <w:rsid w:val="00D41207"/>
    <w:rsid w:val="00D41D1C"/>
    <w:rsid w:val="00D41FDE"/>
    <w:rsid w:val="00D42F49"/>
    <w:rsid w:val="00D43A35"/>
    <w:rsid w:val="00D43C89"/>
    <w:rsid w:val="00D4526C"/>
    <w:rsid w:val="00D455A9"/>
    <w:rsid w:val="00D45CAA"/>
    <w:rsid w:val="00D45D58"/>
    <w:rsid w:val="00D478F1"/>
    <w:rsid w:val="00D50BAE"/>
    <w:rsid w:val="00D52083"/>
    <w:rsid w:val="00D52ACF"/>
    <w:rsid w:val="00D52AFD"/>
    <w:rsid w:val="00D537C4"/>
    <w:rsid w:val="00D53E2E"/>
    <w:rsid w:val="00D54963"/>
    <w:rsid w:val="00D54ACB"/>
    <w:rsid w:val="00D5512B"/>
    <w:rsid w:val="00D5514F"/>
    <w:rsid w:val="00D5555F"/>
    <w:rsid w:val="00D56181"/>
    <w:rsid w:val="00D563C9"/>
    <w:rsid w:val="00D56679"/>
    <w:rsid w:val="00D56BDC"/>
    <w:rsid w:val="00D6050A"/>
    <w:rsid w:val="00D609C6"/>
    <w:rsid w:val="00D60B25"/>
    <w:rsid w:val="00D615CC"/>
    <w:rsid w:val="00D615FC"/>
    <w:rsid w:val="00D61A64"/>
    <w:rsid w:val="00D62842"/>
    <w:rsid w:val="00D62C3C"/>
    <w:rsid w:val="00D63357"/>
    <w:rsid w:val="00D64583"/>
    <w:rsid w:val="00D64F0D"/>
    <w:rsid w:val="00D65D01"/>
    <w:rsid w:val="00D6660B"/>
    <w:rsid w:val="00D66DC2"/>
    <w:rsid w:val="00D70080"/>
    <w:rsid w:val="00D70854"/>
    <w:rsid w:val="00D710C1"/>
    <w:rsid w:val="00D71682"/>
    <w:rsid w:val="00D716E9"/>
    <w:rsid w:val="00D71AE6"/>
    <w:rsid w:val="00D71E16"/>
    <w:rsid w:val="00D73055"/>
    <w:rsid w:val="00D739F8"/>
    <w:rsid w:val="00D73B71"/>
    <w:rsid w:val="00D73EBC"/>
    <w:rsid w:val="00D73F95"/>
    <w:rsid w:val="00D74CF0"/>
    <w:rsid w:val="00D77418"/>
    <w:rsid w:val="00D77B38"/>
    <w:rsid w:val="00D80AF4"/>
    <w:rsid w:val="00D80C10"/>
    <w:rsid w:val="00D810E9"/>
    <w:rsid w:val="00D811C6"/>
    <w:rsid w:val="00D8206C"/>
    <w:rsid w:val="00D83377"/>
    <w:rsid w:val="00D84854"/>
    <w:rsid w:val="00D85166"/>
    <w:rsid w:val="00D85340"/>
    <w:rsid w:val="00D85888"/>
    <w:rsid w:val="00D85A4B"/>
    <w:rsid w:val="00D85B6A"/>
    <w:rsid w:val="00D86EF7"/>
    <w:rsid w:val="00D8718A"/>
    <w:rsid w:val="00D872A3"/>
    <w:rsid w:val="00D87683"/>
    <w:rsid w:val="00D906E4"/>
    <w:rsid w:val="00D90DFB"/>
    <w:rsid w:val="00D91370"/>
    <w:rsid w:val="00D91442"/>
    <w:rsid w:val="00D91A23"/>
    <w:rsid w:val="00D9283F"/>
    <w:rsid w:val="00D92F91"/>
    <w:rsid w:val="00D93D67"/>
    <w:rsid w:val="00D95DC3"/>
    <w:rsid w:val="00D968E0"/>
    <w:rsid w:val="00D96E19"/>
    <w:rsid w:val="00D974DE"/>
    <w:rsid w:val="00DA1D3D"/>
    <w:rsid w:val="00DA227B"/>
    <w:rsid w:val="00DA2A74"/>
    <w:rsid w:val="00DA30B4"/>
    <w:rsid w:val="00DA347E"/>
    <w:rsid w:val="00DA63EC"/>
    <w:rsid w:val="00DA6A94"/>
    <w:rsid w:val="00DA6A9F"/>
    <w:rsid w:val="00DA6E66"/>
    <w:rsid w:val="00DA7639"/>
    <w:rsid w:val="00DA7698"/>
    <w:rsid w:val="00DA7726"/>
    <w:rsid w:val="00DA7FBC"/>
    <w:rsid w:val="00DB0685"/>
    <w:rsid w:val="00DB086B"/>
    <w:rsid w:val="00DB19AE"/>
    <w:rsid w:val="00DB2F28"/>
    <w:rsid w:val="00DB4F07"/>
    <w:rsid w:val="00DB506C"/>
    <w:rsid w:val="00DB5EAA"/>
    <w:rsid w:val="00DB7775"/>
    <w:rsid w:val="00DB794D"/>
    <w:rsid w:val="00DC0066"/>
    <w:rsid w:val="00DC09B2"/>
    <w:rsid w:val="00DC0B09"/>
    <w:rsid w:val="00DC105A"/>
    <w:rsid w:val="00DC1D7D"/>
    <w:rsid w:val="00DC2121"/>
    <w:rsid w:val="00DC515D"/>
    <w:rsid w:val="00DC68A4"/>
    <w:rsid w:val="00DC76BD"/>
    <w:rsid w:val="00DD07BF"/>
    <w:rsid w:val="00DD07CB"/>
    <w:rsid w:val="00DD0D1B"/>
    <w:rsid w:val="00DD0E5D"/>
    <w:rsid w:val="00DD16CB"/>
    <w:rsid w:val="00DD1C18"/>
    <w:rsid w:val="00DD1FC3"/>
    <w:rsid w:val="00DD2A8A"/>
    <w:rsid w:val="00DD2AC9"/>
    <w:rsid w:val="00DD2CD5"/>
    <w:rsid w:val="00DD3C66"/>
    <w:rsid w:val="00DD3CF2"/>
    <w:rsid w:val="00DD5D04"/>
    <w:rsid w:val="00DD5F91"/>
    <w:rsid w:val="00DD6DAF"/>
    <w:rsid w:val="00DD6FE9"/>
    <w:rsid w:val="00DD7217"/>
    <w:rsid w:val="00DD759D"/>
    <w:rsid w:val="00DE091F"/>
    <w:rsid w:val="00DE10CE"/>
    <w:rsid w:val="00DE13D8"/>
    <w:rsid w:val="00DE1424"/>
    <w:rsid w:val="00DE1C65"/>
    <w:rsid w:val="00DE2104"/>
    <w:rsid w:val="00DE223E"/>
    <w:rsid w:val="00DE29F7"/>
    <w:rsid w:val="00DE3F90"/>
    <w:rsid w:val="00DE4105"/>
    <w:rsid w:val="00DE48B1"/>
    <w:rsid w:val="00DE5632"/>
    <w:rsid w:val="00DE5A6D"/>
    <w:rsid w:val="00DE693B"/>
    <w:rsid w:val="00DE69EF"/>
    <w:rsid w:val="00DE6AD7"/>
    <w:rsid w:val="00DE76C4"/>
    <w:rsid w:val="00DE7D78"/>
    <w:rsid w:val="00DF0EAB"/>
    <w:rsid w:val="00DF191B"/>
    <w:rsid w:val="00DF1ECE"/>
    <w:rsid w:val="00DF284C"/>
    <w:rsid w:val="00DF36EB"/>
    <w:rsid w:val="00DF399A"/>
    <w:rsid w:val="00DF3E9C"/>
    <w:rsid w:val="00DF450E"/>
    <w:rsid w:val="00DF47F3"/>
    <w:rsid w:val="00DF49BA"/>
    <w:rsid w:val="00DF4EC6"/>
    <w:rsid w:val="00DF5A05"/>
    <w:rsid w:val="00DF5D19"/>
    <w:rsid w:val="00DF6074"/>
    <w:rsid w:val="00DF69BB"/>
    <w:rsid w:val="00DF7824"/>
    <w:rsid w:val="00E01D5D"/>
    <w:rsid w:val="00E021BF"/>
    <w:rsid w:val="00E025C0"/>
    <w:rsid w:val="00E02EC3"/>
    <w:rsid w:val="00E0398F"/>
    <w:rsid w:val="00E03A2C"/>
    <w:rsid w:val="00E04873"/>
    <w:rsid w:val="00E04A75"/>
    <w:rsid w:val="00E04DBD"/>
    <w:rsid w:val="00E0571F"/>
    <w:rsid w:val="00E05870"/>
    <w:rsid w:val="00E0628E"/>
    <w:rsid w:val="00E06371"/>
    <w:rsid w:val="00E07F7F"/>
    <w:rsid w:val="00E102B7"/>
    <w:rsid w:val="00E10E18"/>
    <w:rsid w:val="00E10F5A"/>
    <w:rsid w:val="00E11832"/>
    <w:rsid w:val="00E118E9"/>
    <w:rsid w:val="00E12271"/>
    <w:rsid w:val="00E12C44"/>
    <w:rsid w:val="00E13894"/>
    <w:rsid w:val="00E1402D"/>
    <w:rsid w:val="00E14068"/>
    <w:rsid w:val="00E14E6B"/>
    <w:rsid w:val="00E15063"/>
    <w:rsid w:val="00E154D8"/>
    <w:rsid w:val="00E15A5F"/>
    <w:rsid w:val="00E166E5"/>
    <w:rsid w:val="00E1699D"/>
    <w:rsid w:val="00E202B4"/>
    <w:rsid w:val="00E203C3"/>
    <w:rsid w:val="00E20A72"/>
    <w:rsid w:val="00E222C2"/>
    <w:rsid w:val="00E22433"/>
    <w:rsid w:val="00E2275D"/>
    <w:rsid w:val="00E22D1A"/>
    <w:rsid w:val="00E23D81"/>
    <w:rsid w:val="00E2571B"/>
    <w:rsid w:val="00E25772"/>
    <w:rsid w:val="00E25D23"/>
    <w:rsid w:val="00E25E5A"/>
    <w:rsid w:val="00E26366"/>
    <w:rsid w:val="00E26643"/>
    <w:rsid w:val="00E26830"/>
    <w:rsid w:val="00E26AC9"/>
    <w:rsid w:val="00E26B46"/>
    <w:rsid w:val="00E271C7"/>
    <w:rsid w:val="00E30AAC"/>
    <w:rsid w:val="00E31364"/>
    <w:rsid w:val="00E315D5"/>
    <w:rsid w:val="00E32BAD"/>
    <w:rsid w:val="00E32F1A"/>
    <w:rsid w:val="00E33A15"/>
    <w:rsid w:val="00E3582A"/>
    <w:rsid w:val="00E36503"/>
    <w:rsid w:val="00E36CA0"/>
    <w:rsid w:val="00E40597"/>
    <w:rsid w:val="00E40DEC"/>
    <w:rsid w:val="00E4179F"/>
    <w:rsid w:val="00E423CB"/>
    <w:rsid w:val="00E42BDF"/>
    <w:rsid w:val="00E433A2"/>
    <w:rsid w:val="00E435B4"/>
    <w:rsid w:val="00E43AE9"/>
    <w:rsid w:val="00E4476D"/>
    <w:rsid w:val="00E451B1"/>
    <w:rsid w:val="00E4522E"/>
    <w:rsid w:val="00E461F8"/>
    <w:rsid w:val="00E46855"/>
    <w:rsid w:val="00E509F1"/>
    <w:rsid w:val="00E51642"/>
    <w:rsid w:val="00E52D4C"/>
    <w:rsid w:val="00E53996"/>
    <w:rsid w:val="00E54A71"/>
    <w:rsid w:val="00E54CFA"/>
    <w:rsid w:val="00E551F9"/>
    <w:rsid w:val="00E55AF0"/>
    <w:rsid w:val="00E563A4"/>
    <w:rsid w:val="00E57A4D"/>
    <w:rsid w:val="00E57C97"/>
    <w:rsid w:val="00E57DEE"/>
    <w:rsid w:val="00E61E71"/>
    <w:rsid w:val="00E62D92"/>
    <w:rsid w:val="00E63826"/>
    <w:rsid w:val="00E63DAD"/>
    <w:rsid w:val="00E64AAC"/>
    <w:rsid w:val="00E65458"/>
    <w:rsid w:val="00E65618"/>
    <w:rsid w:val="00E6600B"/>
    <w:rsid w:val="00E661D6"/>
    <w:rsid w:val="00E66B3C"/>
    <w:rsid w:val="00E70635"/>
    <w:rsid w:val="00E7071A"/>
    <w:rsid w:val="00E71B4F"/>
    <w:rsid w:val="00E71DC1"/>
    <w:rsid w:val="00E720F3"/>
    <w:rsid w:val="00E724A1"/>
    <w:rsid w:val="00E7272F"/>
    <w:rsid w:val="00E733E5"/>
    <w:rsid w:val="00E73A6A"/>
    <w:rsid w:val="00E755C7"/>
    <w:rsid w:val="00E758F9"/>
    <w:rsid w:val="00E75E6F"/>
    <w:rsid w:val="00E7605F"/>
    <w:rsid w:val="00E7749D"/>
    <w:rsid w:val="00E800A2"/>
    <w:rsid w:val="00E80135"/>
    <w:rsid w:val="00E812E4"/>
    <w:rsid w:val="00E81976"/>
    <w:rsid w:val="00E831FF"/>
    <w:rsid w:val="00E83571"/>
    <w:rsid w:val="00E83859"/>
    <w:rsid w:val="00E83909"/>
    <w:rsid w:val="00E839AB"/>
    <w:rsid w:val="00E83B85"/>
    <w:rsid w:val="00E855C7"/>
    <w:rsid w:val="00E86E80"/>
    <w:rsid w:val="00E8701E"/>
    <w:rsid w:val="00E874EF"/>
    <w:rsid w:val="00E877B4"/>
    <w:rsid w:val="00E87A59"/>
    <w:rsid w:val="00E902A9"/>
    <w:rsid w:val="00E908CA"/>
    <w:rsid w:val="00E90934"/>
    <w:rsid w:val="00E91BFD"/>
    <w:rsid w:val="00E921F1"/>
    <w:rsid w:val="00E9279C"/>
    <w:rsid w:val="00E9285E"/>
    <w:rsid w:val="00E92978"/>
    <w:rsid w:val="00E9342E"/>
    <w:rsid w:val="00E953B2"/>
    <w:rsid w:val="00E954BC"/>
    <w:rsid w:val="00E95821"/>
    <w:rsid w:val="00E97093"/>
    <w:rsid w:val="00E97979"/>
    <w:rsid w:val="00EA0119"/>
    <w:rsid w:val="00EA0A62"/>
    <w:rsid w:val="00EA0D74"/>
    <w:rsid w:val="00EA12A0"/>
    <w:rsid w:val="00EA250A"/>
    <w:rsid w:val="00EA2742"/>
    <w:rsid w:val="00EA2D14"/>
    <w:rsid w:val="00EA3034"/>
    <w:rsid w:val="00EA4D9F"/>
    <w:rsid w:val="00EA5313"/>
    <w:rsid w:val="00EA5AD5"/>
    <w:rsid w:val="00EA64D8"/>
    <w:rsid w:val="00EA6611"/>
    <w:rsid w:val="00EB095F"/>
    <w:rsid w:val="00EB0FB6"/>
    <w:rsid w:val="00EB1189"/>
    <w:rsid w:val="00EB1861"/>
    <w:rsid w:val="00EB2057"/>
    <w:rsid w:val="00EB2856"/>
    <w:rsid w:val="00EB2D68"/>
    <w:rsid w:val="00EB2E59"/>
    <w:rsid w:val="00EB38C6"/>
    <w:rsid w:val="00EB393B"/>
    <w:rsid w:val="00EB3FC7"/>
    <w:rsid w:val="00EB41D3"/>
    <w:rsid w:val="00EB4310"/>
    <w:rsid w:val="00EB4AB9"/>
    <w:rsid w:val="00EB4B28"/>
    <w:rsid w:val="00EB5417"/>
    <w:rsid w:val="00EB5B6D"/>
    <w:rsid w:val="00EB7133"/>
    <w:rsid w:val="00EB7516"/>
    <w:rsid w:val="00EC1469"/>
    <w:rsid w:val="00EC1D42"/>
    <w:rsid w:val="00EC37EF"/>
    <w:rsid w:val="00EC3DA5"/>
    <w:rsid w:val="00EC465A"/>
    <w:rsid w:val="00EC515F"/>
    <w:rsid w:val="00EC61B2"/>
    <w:rsid w:val="00EC6C3D"/>
    <w:rsid w:val="00EC7C19"/>
    <w:rsid w:val="00ED0600"/>
    <w:rsid w:val="00ED16A4"/>
    <w:rsid w:val="00ED176A"/>
    <w:rsid w:val="00ED1BC3"/>
    <w:rsid w:val="00ED1DA2"/>
    <w:rsid w:val="00ED1E07"/>
    <w:rsid w:val="00ED2C46"/>
    <w:rsid w:val="00ED2E3A"/>
    <w:rsid w:val="00ED318A"/>
    <w:rsid w:val="00ED32D6"/>
    <w:rsid w:val="00ED371D"/>
    <w:rsid w:val="00ED3D14"/>
    <w:rsid w:val="00ED4745"/>
    <w:rsid w:val="00ED4AFE"/>
    <w:rsid w:val="00ED4C1C"/>
    <w:rsid w:val="00ED5785"/>
    <w:rsid w:val="00EE000E"/>
    <w:rsid w:val="00EE0731"/>
    <w:rsid w:val="00EE1619"/>
    <w:rsid w:val="00EE1966"/>
    <w:rsid w:val="00EE1F9F"/>
    <w:rsid w:val="00EE22E6"/>
    <w:rsid w:val="00EE3A2F"/>
    <w:rsid w:val="00EE4395"/>
    <w:rsid w:val="00EE4BD0"/>
    <w:rsid w:val="00EE4F50"/>
    <w:rsid w:val="00EE5E3C"/>
    <w:rsid w:val="00EE60B2"/>
    <w:rsid w:val="00EE6312"/>
    <w:rsid w:val="00EE6778"/>
    <w:rsid w:val="00EE6D13"/>
    <w:rsid w:val="00EE769A"/>
    <w:rsid w:val="00EE7B7E"/>
    <w:rsid w:val="00EF06B8"/>
    <w:rsid w:val="00EF0B30"/>
    <w:rsid w:val="00EF0CB9"/>
    <w:rsid w:val="00EF11AD"/>
    <w:rsid w:val="00EF214A"/>
    <w:rsid w:val="00EF26CB"/>
    <w:rsid w:val="00EF2837"/>
    <w:rsid w:val="00EF2FA7"/>
    <w:rsid w:val="00EF3CE9"/>
    <w:rsid w:val="00EF4624"/>
    <w:rsid w:val="00EF4C79"/>
    <w:rsid w:val="00EF5A7F"/>
    <w:rsid w:val="00F0056B"/>
    <w:rsid w:val="00F005F0"/>
    <w:rsid w:val="00F0082E"/>
    <w:rsid w:val="00F01383"/>
    <w:rsid w:val="00F01671"/>
    <w:rsid w:val="00F01965"/>
    <w:rsid w:val="00F0206B"/>
    <w:rsid w:val="00F04EFD"/>
    <w:rsid w:val="00F05529"/>
    <w:rsid w:val="00F05D30"/>
    <w:rsid w:val="00F063F3"/>
    <w:rsid w:val="00F06BFD"/>
    <w:rsid w:val="00F07C32"/>
    <w:rsid w:val="00F07C8C"/>
    <w:rsid w:val="00F07FCF"/>
    <w:rsid w:val="00F1000F"/>
    <w:rsid w:val="00F12838"/>
    <w:rsid w:val="00F12985"/>
    <w:rsid w:val="00F12D8A"/>
    <w:rsid w:val="00F13B3B"/>
    <w:rsid w:val="00F1464F"/>
    <w:rsid w:val="00F1585D"/>
    <w:rsid w:val="00F16B3A"/>
    <w:rsid w:val="00F16B98"/>
    <w:rsid w:val="00F1768F"/>
    <w:rsid w:val="00F17F16"/>
    <w:rsid w:val="00F2090A"/>
    <w:rsid w:val="00F220E8"/>
    <w:rsid w:val="00F22182"/>
    <w:rsid w:val="00F2289E"/>
    <w:rsid w:val="00F2301A"/>
    <w:rsid w:val="00F2398A"/>
    <w:rsid w:val="00F245BE"/>
    <w:rsid w:val="00F24EF9"/>
    <w:rsid w:val="00F25A0A"/>
    <w:rsid w:val="00F2614B"/>
    <w:rsid w:val="00F26393"/>
    <w:rsid w:val="00F26D0A"/>
    <w:rsid w:val="00F27AEF"/>
    <w:rsid w:val="00F27DFB"/>
    <w:rsid w:val="00F3083A"/>
    <w:rsid w:val="00F314E5"/>
    <w:rsid w:val="00F32168"/>
    <w:rsid w:val="00F32C2F"/>
    <w:rsid w:val="00F32C9F"/>
    <w:rsid w:val="00F32DBF"/>
    <w:rsid w:val="00F333B9"/>
    <w:rsid w:val="00F336F3"/>
    <w:rsid w:val="00F339E6"/>
    <w:rsid w:val="00F33DBE"/>
    <w:rsid w:val="00F341EB"/>
    <w:rsid w:val="00F346A4"/>
    <w:rsid w:val="00F347CC"/>
    <w:rsid w:val="00F34FDE"/>
    <w:rsid w:val="00F35145"/>
    <w:rsid w:val="00F357A9"/>
    <w:rsid w:val="00F35C83"/>
    <w:rsid w:val="00F364F9"/>
    <w:rsid w:val="00F3671D"/>
    <w:rsid w:val="00F368BA"/>
    <w:rsid w:val="00F373EF"/>
    <w:rsid w:val="00F37A07"/>
    <w:rsid w:val="00F4009C"/>
    <w:rsid w:val="00F40121"/>
    <w:rsid w:val="00F4115A"/>
    <w:rsid w:val="00F41C70"/>
    <w:rsid w:val="00F42751"/>
    <w:rsid w:val="00F42B20"/>
    <w:rsid w:val="00F42D48"/>
    <w:rsid w:val="00F43732"/>
    <w:rsid w:val="00F4398F"/>
    <w:rsid w:val="00F43A05"/>
    <w:rsid w:val="00F441BB"/>
    <w:rsid w:val="00F4477D"/>
    <w:rsid w:val="00F450C1"/>
    <w:rsid w:val="00F45A65"/>
    <w:rsid w:val="00F4696D"/>
    <w:rsid w:val="00F47230"/>
    <w:rsid w:val="00F47DED"/>
    <w:rsid w:val="00F5146D"/>
    <w:rsid w:val="00F517B7"/>
    <w:rsid w:val="00F5264C"/>
    <w:rsid w:val="00F52F2C"/>
    <w:rsid w:val="00F53202"/>
    <w:rsid w:val="00F53B17"/>
    <w:rsid w:val="00F548C2"/>
    <w:rsid w:val="00F55416"/>
    <w:rsid w:val="00F55E48"/>
    <w:rsid w:val="00F566E3"/>
    <w:rsid w:val="00F56965"/>
    <w:rsid w:val="00F57195"/>
    <w:rsid w:val="00F60C08"/>
    <w:rsid w:val="00F61229"/>
    <w:rsid w:val="00F6214A"/>
    <w:rsid w:val="00F62844"/>
    <w:rsid w:val="00F62848"/>
    <w:rsid w:val="00F62FEC"/>
    <w:rsid w:val="00F64C23"/>
    <w:rsid w:val="00F66302"/>
    <w:rsid w:val="00F66B4E"/>
    <w:rsid w:val="00F66C39"/>
    <w:rsid w:val="00F66EE9"/>
    <w:rsid w:val="00F673FA"/>
    <w:rsid w:val="00F674FA"/>
    <w:rsid w:val="00F6785E"/>
    <w:rsid w:val="00F6797E"/>
    <w:rsid w:val="00F70013"/>
    <w:rsid w:val="00F70345"/>
    <w:rsid w:val="00F7089E"/>
    <w:rsid w:val="00F709ED"/>
    <w:rsid w:val="00F709F3"/>
    <w:rsid w:val="00F713D6"/>
    <w:rsid w:val="00F72BF6"/>
    <w:rsid w:val="00F72FF6"/>
    <w:rsid w:val="00F73276"/>
    <w:rsid w:val="00F73E7B"/>
    <w:rsid w:val="00F73F93"/>
    <w:rsid w:val="00F74ACA"/>
    <w:rsid w:val="00F7598F"/>
    <w:rsid w:val="00F7630E"/>
    <w:rsid w:val="00F77834"/>
    <w:rsid w:val="00F7787B"/>
    <w:rsid w:val="00F802AC"/>
    <w:rsid w:val="00F8060A"/>
    <w:rsid w:val="00F81147"/>
    <w:rsid w:val="00F81A7A"/>
    <w:rsid w:val="00F81FDA"/>
    <w:rsid w:val="00F8263A"/>
    <w:rsid w:val="00F82E04"/>
    <w:rsid w:val="00F8520B"/>
    <w:rsid w:val="00F85444"/>
    <w:rsid w:val="00F854CE"/>
    <w:rsid w:val="00F855EE"/>
    <w:rsid w:val="00F85A6E"/>
    <w:rsid w:val="00F8644C"/>
    <w:rsid w:val="00F86559"/>
    <w:rsid w:val="00F8738E"/>
    <w:rsid w:val="00F8758C"/>
    <w:rsid w:val="00F87726"/>
    <w:rsid w:val="00F9010A"/>
    <w:rsid w:val="00F90AAD"/>
    <w:rsid w:val="00F91456"/>
    <w:rsid w:val="00F92771"/>
    <w:rsid w:val="00F93B89"/>
    <w:rsid w:val="00F94427"/>
    <w:rsid w:val="00F94C45"/>
    <w:rsid w:val="00F958D6"/>
    <w:rsid w:val="00F9594D"/>
    <w:rsid w:val="00F962DA"/>
    <w:rsid w:val="00F9672C"/>
    <w:rsid w:val="00F969B4"/>
    <w:rsid w:val="00F9705D"/>
    <w:rsid w:val="00F974ED"/>
    <w:rsid w:val="00F97871"/>
    <w:rsid w:val="00FA1406"/>
    <w:rsid w:val="00FA1A47"/>
    <w:rsid w:val="00FA2959"/>
    <w:rsid w:val="00FA2AAB"/>
    <w:rsid w:val="00FA2F45"/>
    <w:rsid w:val="00FA4484"/>
    <w:rsid w:val="00FA47CA"/>
    <w:rsid w:val="00FA48B7"/>
    <w:rsid w:val="00FA4BA5"/>
    <w:rsid w:val="00FA4C4E"/>
    <w:rsid w:val="00FA54FD"/>
    <w:rsid w:val="00FA57B3"/>
    <w:rsid w:val="00FA5BA7"/>
    <w:rsid w:val="00FA656A"/>
    <w:rsid w:val="00FA6720"/>
    <w:rsid w:val="00FA7321"/>
    <w:rsid w:val="00FB0296"/>
    <w:rsid w:val="00FB0FB3"/>
    <w:rsid w:val="00FB1323"/>
    <w:rsid w:val="00FB2480"/>
    <w:rsid w:val="00FB3A5C"/>
    <w:rsid w:val="00FB4633"/>
    <w:rsid w:val="00FB486B"/>
    <w:rsid w:val="00FB4A2A"/>
    <w:rsid w:val="00FB4D84"/>
    <w:rsid w:val="00FB5754"/>
    <w:rsid w:val="00FB6083"/>
    <w:rsid w:val="00FB6A00"/>
    <w:rsid w:val="00FB70BD"/>
    <w:rsid w:val="00FB76D9"/>
    <w:rsid w:val="00FB7DBF"/>
    <w:rsid w:val="00FC0422"/>
    <w:rsid w:val="00FC05FF"/>
    <w:rsid w:val="00FC069A"/>
    <w:rsid w:val="00FC13F7"/>
    <w:rsid w:val="00FC158D"/>
    <w:rsid w:val="00FC1703"/>
    <w:rsid w:val="00FC1E5D"/>
    <w:rsid w:val="00FC1F68"/>
    <w:rsid w:val="00FC3FF7"/>
    <w:rsid w:val="00FC4831"/>
    <w:rsid w:val="00FC4CE3"/>
    <w:rsid w:val="00FC4D78"/>
    <w:rsid w:val="00FC4E07"/>
    <w:rsid w:val="00FC4EAA"/>
    <w:rsid w:val="00FC506D"/>
    <w:rsid w:val="00FC535D"/>
    <w:rsid w:val="00FC6F81"/>
    <w:rsid w:val="00FC7075"/>
    <w:rsid w:val="00FC724B"/>
    <w:rsid w:val="00FC73D0"/>
    <w:rsid w:val="00FC7F6E"/>
    <w:rsid w:val="00FD0F69"/>
    <w:rsid w:val="00FD1069"/>
    <w:rsid w:val="00FD17E0"/>
    <w:rsid w:val="00FD364D"/>
    <w:rsid w:val="00FD5708"/>
    <w:rsid w:val="00FD5DE2"/>
    <w:rsid w:val="00FD5F76"/>
    <w:rsid w:val="00FD6529"/>
    <w:rsid w:val="00FD6577"/>
    <w:rsid w:val="00FD7D12"/>
    <w:rsid w:val="00FD7DFE"/>
    <w:rsid w:val="00FE00F1"/>
    <w:rsid w:val="00FE10FE"/>
    <w:rsid w:val="00FE205E"/>
    <w:rsid w:val="00FE3457"/>
    <w:rsid w:val="00FE3634"/>
    <w:rsid w:val="00FE5546"/>
    <w:rsid w:val="00FE69F2"/>
    <w:rsid w:val="00FE6BBB"/>
    <w:rsid w:val="00FE6DAC"/>
    <w:rsid w:val="00FE787C"/>
    <w:rsid w:val="00FF0EA3"/>
    <w:rsid w:val="00FF15BE"/>
    <w:rsid w:val="00FF2674"/>
    <w:rsid w:val="00FF2812"/>
    <w:rsid w:val="00FF2865"/>
    <w:rsid w:val="00FF2CE3"/>
    <w:rsid w:val="00FF2D54"/>
    <w:rsid w:val="00FF3863"/>
    <w:rsid w:val="00FF3C9A"/>
    <w:rsid w:val="00FF3D51"/>
    <w:rsid w:val="00FF3F5D"/>
    <w:rsid w:val="00FF436D"/>
    <w:rsid w:val="00FF44F7"/>
    <w:rsid w:val="00FF56BB"/>
    <w:rsid w:val="00FF59AD"/>
    <w:rsid w:val="00FF5B76"/>
    <w:rsid w:val="00FF5FA2"/>
    <w:rsid w:val="00FF65B2"/>
    <w:rsid w:val="00FF6C4D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C3AFCCF-5B9A-47CC-808F-5571E8B4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A03"/>
    <w:pPr>
      <w:bidi/>
    </w:pPr>
    <w:rPr>
      <w:rFonts w:cs="David"/>
      <w:sz w:val="24"/>
      <w:szCs w:val="24"/>
    </w:rPr>
  </w:style>
  <w:style w:type="paragraph" w:styleId="Heading1">
    <w:name w:val="heading 1"/>
    <w:aliases w:val="Hn1,H1,גוטמן,h1,Section Heading,Header1,כותרת 1 תו2 תו,כותרת 1 תו1 תו1 תו,כותרת 1 תו תו תו תו,כותרת 1 תו1 תו תו תו תו,כותרת 1 תו תו תו תו תו תו,כותרת 1 תו1 תו תו תו תו תו תו,כותרת 1 תו תו תו תו תו תו תו תו,כותרת 1 תו1 תו1 תו תו תו תו,Art One"/>
    <w:basedOn w:val="Base"/>
    <w:next w:val="Para2"/>
    <w:link w:val="Heading1Char"/>
    <w:qFormat/>
    <w:rsid w:val="00760053"/>
    <w:pPr>
      <w:keepNext/>
      <w:numPr>
        <w:numId w:val="44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Heading2">
    <w:name w:val="heading 2"/>
    <w:aliases w:val="Hn2,H2,h2,H21,H22,H211,H23,H212,H221,H2111,H24,H25,H213,H222,H2112,H231,H2121,H2211,H21111,h21,H241,H26,H214,H223,H2113,H232,H2122,H2212,H21112,h22,H242,H251,H2131,H2221,H21121,H2311,H21211,H22111,H211111,h211,H2411,H27,H215,H224,H2114,2,s"/>
    <w:basedOn w:val="Base"/>
    <w:next w:val="Para2"/>
    <w:link w:val="Heading2Char"/>
    <w:qFormat/>
    <w:rsid w:val="00760053"/>
    <w:pPr>
      <w:keepNext/>
      <w:numPr>
        <w:ilvl w:val="1"/>
        <w:numId w:val="44"/>
      </w:numPr>
      <w:spacing w:before="240"/>
      <w:outlineLvl w:val="1"/>
    </w:pPr>
    <w:rPr>
      <w:b/>
      <w:bCs/>
      <w:sz w:val="28"/>
      <w:szCs w:val="28"/>
    </w:rPr>
  </w:style>
  <w:style w:type="paragraph" w:styleId="Heading3">
    <w:name w:val="heading 3"/>
    <w:aliases w:val="Hn3,H3,Level 1 - 1 Char,Level 1 - 1 Char Char,Level 1 - 1 Char Char Char Char Char,Level 1 - 1 Char Char Char,Level 1 - 1,Level 1 - 1 Char Char Char Char Char Char Char Char,Level 1 - 1 Char Char Char Char Char Char Char תו,h3,Map,3,H31"/>
    <w:basedOn w:val="Base"/>
    <w:next w:val="Para2"/>
    <w:link w:val="Heading3Char"/>
    <w:qFormat/>
    <w:rsid w:val="00760053"/>
    <w:pPr>
      <w:keepNext/>
      <w:numPr>
        <w:ilvl w:val="2"/>
        <w:numId w:val="44"/>
      </w:numPr>
      <w:spacing w:before="240"/>
      <w:outlineLvl w:val="2"/>
    </w:pPr>
    <w:rPr>
      <w:b/>
      <w:bCs/>
    </w:rPr>
  </w:style>
  <w:style w:type="paragraph" w:styleId="Heading4">
    <w:name w:val="heading 4"/>
    <w:aliases w:val="Hn4,H4,Heading 4 Char Char,Heading 4 Char Char Char,Heading 4 Char Char Char Char Char Char,Heading 4 Char Char Char Char Char תו,Heading 4 Char Char Char Char Char,Heading 4 Char Char Char Char Char תו Char,h4,Heading 4 תו תו תו תו,4,רמה 4,א4"/>
    <w:basedOn w:val="Base"/>
    <w:next w:val="Para2"/>
    <w:link w:val="Heading4Char"/>
    <w:qFormat/>
    <w:rsid w:val="00760053"/>
    <w:pPr>
      <w:keepNext/>
      <w:numPr>
        <w:ilvl w:val="3"/>
        <w:numId w:val="44"/>
      </w:numPr>
      <w:spacing w:before="240"/>
      <w:outlineLvl w:val="3"/>
    </w:pPr>
    <w:rPr>
      <w:b/>
      <w:bCs/>
    </w:rPr>
  </w:style>
  <w:style w:type="paragraph" w:styleId="Heading5">
    <w:name w:val="heading 5"/>
    <w:aliases w:val="Hn5,H5,Char Char Char Char,Heading 5 תו1,Heading 5 תו תו,5,h5,hed5,hed 5,H51,H510,H511,H512,H513,H514,H515,H516,H517,H518,H519,H52,H520,H521,H522,H523,H524,H525,H526,H527,H528,H529,H53,H530,H531,H532,H533,H534,H535,H536,H537"/>
    <w:basedOn w:val="Base"/>
    <w:next w:val="Para2"/>
    <w:link w:val="Heading5Char"/>
    <w:qFormat/>
    <w:rsid w:val="00760053"/>
    <w:pPr>
      <w:keepNext/>
      <w:numPr>
        <w:ilvl w:val="4"/>
        <w:numId w:val="44"/>
      </w:numPr>
      <w:spacing w:before="240"/>
      <w:outlineLvl w:val="4"/>
    </w:pPr>
    <w:rPr>
      <w:b/>
      <w:bCs/>
    </w:rPr>
  </w:style>
  <w:style w:type="paragraph" w:styleId="Heading6">
    <w:name w:val="heading 6"/>
    <w:aliases w:val="H6,Hn6,תו12,hed6"/>
    <w:basedOn w:val="Base"/>
    <w:next w:val="Para2"/>
    <w:link w:val="Heading6Char"/>
    <w:rsid w:val="00760053"/>
    <w:pPr>
      <w:keepNext/>
      <w:numPr>
        <w:ilvl w:val="5"/>
        <w:numId w:val="44"/>
      </w:numPr>
      <w:spacing w:before="24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760053"/>
    <w:pPr>
      <w:numPr>
        <w:ilvl w:val="6"/>
        <w:numId w:val="2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60053"/>
    <w:pPr>
      <w:numPr>
        <w:ilvl w:val="7"/>
        <w:numId w:val="2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6005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65F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nhideWhenUsed/>
    <w:rsid w:val="00AE65F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76005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AE65F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07326"/>
  </w:style>
  <w:style w:type="character" w:customStyle="1" w:styleId="Heading1Char">
    <w:name w:val="Heading 1 Char"/>
    <w:aliases w:val="Hn1 Char,H1 Char,גוטמן Char,h1 Char,Section Heading Char,Header1 Char,כותרת 1 תו2 תו Char,כותרת 1 תו1 תו1 תו Char,כותרת 1 תו תו תו תו Char,כותרת 1 תו1 תו תו תו תו Char,כותרת 1 תו תו תו תו תו תו Char,כותרת 1 תו1 תו תו תו תו תו תו Char"/>
    <w:basedOn w:val="DefaultParagraphFont"/>
    <w:link w:val="Heading1"/>
    <w:rsid w:val="00760053"/>
    <w:rPr>
      <w:rFonts w:cs="David"/>
      <w:b/>
      <w:bCs/>
      <w:smallCaps/>
      <w:sz w:val="28"/>
      <w:szCs w:val="32"/>
      <w:lang w:eastAsia="he-IL"/>
    </w:rPr>
  </w:style>
  <w:style w:type="character" w:customStyle="1" w:styleId="Heading2Char">
    <w:name w:val="Heading 2 Char"/>
    <w:aliases w:val="Hn2 Char,H2 Char,h2 Char,H21 Char,H22 Char,H211 Char,H23 Char,H212 Char,H221 Char,H2111 Char,H24 Char,H25 Char,H213 Char,H222 Char,H2112 Char,H231 Char,H2121 Char,H2211 Char,H21111 Char,h21 Char,H241 Char,H26 Char,H214 Char,H223 Char"/>
    <w:basedOn w:val="DefaultParagraphFont"/>
    <w:link w:val="Heading2"/>
    <w:rsid w:val="00760053"/>
    <w:rPr>
      <w:rFonts w:cs="David"/>
      <w:b/>
      <w:bCs/>
      <w:sz w:val="28"/>
      <w:szCs w:val="28"/>
      <w:lang w:eastAsia="he-IL"/>
    </w:rPr>
  </w:style>
  <w:style w:type="character" w:customStyle="1" w:styleId="Heading3Char">
    <w:name w:val="Heading 3 Char"/>
    <w:aliases w:val="Hn3 Char,H3 Char,Level 1 - 1 Char Char1,Level 1 - 1 Char Char Char1,Level 1 - 1 Char Char Char Char Char Char,Level 1 - 1 Char Char Char Char,Level 1 - 1 Char1,Level 1 - 1 Char Char Char Char Char Char Char Char Char,h3 Char,Map Char"/>
    <w:basedOn w:val="DefaultParagraphFont"/>
    <w:link w:val="Heading3"/>
    <w:rsid w:val="00760053"/>
    <w:rPr>
      <w:rFonts w:cs="David"/>
      <w:b/>
      <w:bCs/>
      <w:sz w:val="22"/>
      <w:szCs w:val="24"/>
      <w:lang w:eastAsia="he-IL"/>
    </w:rPr>
  </w:style>
  <w:style w:type="character" w:customStyle="1" w:styleId="Heading4Char">
    <w:name w:val="Heading 4 Char"/>
    <w:aliases w:val="Hn4 Char,H4 Char,Heading 4 Char Char Char1,Heading 4 Char Char Char Char,Heading 4 Char Char Char Char Char Char Char,Heading 4 Char Char Char Char Char תו Char1,Heading 4 Char Char Char Char Char Char1,h4 Char,Heading 4 תו תו תו תו Char"/>
    <w:basedOn w:val="DefaultParagraphFont"/>
    <w:link w:val="Heading4"/>
    <w:rsid w:val="00760053"/>
    <w:rPr>
      <w:rFonts w:cs="David"/>
      <w:b/>
      <w:bCs/>
      <w:sz w:val="22"/>
      <w:szCs w:val="24"/>
      <w:lang w:eastAsia="he-IL"/>
    </w:rPr>
  </w:style>
  <w:style w:type="character" w:customStyle="1" w:styleId="Heading5Char">
    <w:name w:val="Heading 5 Char"/>
    <w:aliases w:val="Hn5 Char,H5 Char,Char Char Char Char Char,Heading 5 תו1 Char,Heading 5 תו תו Char,5 Char,h5 Char,hed5 Char,hed 5 Char,H51 Char,H510 Char,H511 Char,H512 Char,H513 Char,H514 Char,H515 Char,H516 Char,H517 Char,H518 Char,H519 Char,H52 Char"/>
    <w:basedOn w:val="DefaultParagraphFont"/>
    <w:link w:val="Heading5"/>
    <w:rsid w:val="00760053"/>
    <w:rPr>
      <w:rFonts w:cs="David"/>
      <w:b/>
      <w:bCs/>
      <w:sz w:val="22"/>
      <w:szCs w:val="24"/>
      <w:lang w:eastAsia="he-IL"/>
    </w:rPr>
  </w:style>
  <w:style w:type="character" w:customStyle="1" w:styleId="Heading6Char">
    <w:name w:val="Heading 6 Char"/>
    <w:aliases w:val="H6 Char,Hn6 Char,תו12 Char,hed6 Char"/>
    <w:basedOn w:val="DefaultParagraphFont"/>
    <w:link w:val="Heading6"/>
    <w:rsid w:val="00760053"/>
    <w:rPr>
      <w:rFonts w:cs="David"/>
      <w:b/>
      <w:bCs/>
      <w:sz w:val="22"/>
      <w:szCs w:val="24"/>
      <w:lang w:eastAsia="he-IL"/>
    </w:rPr>
  </w:style>
  <w:style w:type="character" w:customStyle="1" w:styleId="Heading7Char">
    <w:name w:val="Heading 7 Char"/>
    <w:basedOn w:val="DefaultParagraphFont"/>
    <w:link w:val="Heading7"/>
    <w:rsid w:val="00760053"/>
    <w:rPr>
      <w:rFonts w:cs="David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60053"/>
    <w:rPr>
      <w:rFonts w:cs="David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60053"/>
    <w:rPr>
      <w:rFonts w:ascii="Arial" w:hAnsi="Arial" w:cs="Arial"/>
      <w:sz w:val="22"/>
      <w:szCs w:val="22"/>
    </w:rPr>
  </w:style>
  <w:style w:type="paragraph" w:customStyle="1" w:styleId="Base">
    <w:name w:val="Base"/>
    <w:rsid w:val="00760053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Para2">
    <w:name w:val="Para2"/>
    <w:basedOn w:val="Base"/>
    <w:qFormat/>
    <w:rsid w:val="00760053"/>
    <w:pPr>
      <w:ind w:left="720"/>
    </w:pPr>
  </w:style>
  <w:style w:type="paragraph" w:customStyle="1" w:styleId="AlphaList0">
    <w:name w:val="Alpha List 0"/>
    <w:basedOn w:val="Base"/>
    <w:rsid w:val="00760053"/>
    <w:pPr>
      <w:numPr>
        <w:numId w:val="30"/>
      </w:numPr>
    </w:pPr>
  </w:style>
  <w:style w:type="paragraph" w:customStyle="1" w:styleId="AlphaList1">
    <w:name w:val="Alpha List 1"/>
    <w:basedOn w:val="Base"/>
    <w:rsid w:val="00760053"/>
    <w:pPr>
      <w:numPr>
        <w:numId w:val="32"/>
      </w:numPr>
    </w:pPr>
  </w:style>
  <w:style w:type="paragraph" w:customStyle="1" w:styleId="AlphaList2">
    <w:name w:val="Alpha List 2"/>
    <w:basedOn w:val="Base"/>
    <w:rsid w:val="00760053"/>
    <w:pPr>
      <w:numPr>
        <w:numId w:val="42"/>
      </w:numPr>
    </w:pPr>
  </w:style>
  <w:style w:type="paragraph" w:customStyle="1" w:styleId="AlphaList3">
    <w:name w:val="Alpha List 3"/>
    <w:basedOn w:val="Base"/>
    <w:rsid w:val="00760053"/>
    <w:pPr>
      <w:numPr>
        <w:numId w:val="3"/>
      </w:numPr>
    </w:pPr>
  </w:style>
  <w:style w:type="paragraph" w:customStyle="1" w:styleId="AlphaList4">
    <w:name w:val="Alpha List 4"/>
    <w:basedOn w:val="Base"/>
    <w:rsid w:val="00760053"/>
    <w:pPr>
      <w:numPr>
        <w:numId w:val="4"/>
      </w:numPr>
    </w:pPr>
  </w:style>
  <w:style w:type="paragraph" w:customStyle="1" w:styleId="BulletList0">
    <w:name w:val="Bullet List 0"/>
    <w:basedOn w:val="Base"/>
    <w:rsid w:val="00760053"/>
    <w:pPr>
      <w:numPr>
        <w:numId w:val="6"/>
      </w:numPr>
    </w:pPr>
  </w:style>
  <w:style w:type="paragraph" w:customStyle="1" w:styleId="BulletList1">
    <w:name w:val="Bullet List 1"/>
    <w:basedOn w:val="Base"/>
    <w:rsid w:val="00760053"/>
    <w:pPr>
      <w:numPr>
        <w:numId w:val="7"/>
      </w:numPr>
    </w:pPr>
  </w:style>
  <w:style w:type="paragraph" w:customStyle="1" w:styleId="BulletList2">
    <w:name w:val="Bullet List 2"/>
    <w:basedOn w:val="Base"/>
    <w:link w:val="BulletList20"/>
    <w:rsid w:val="00760053"/>
    <w:pPr>
      <w:numPr>
        <w:numId w:val="8"/>
      </w:numPr>
    </w:pPr>
  </w:style>
  <w:style w:type="paragraph" w:customStyle="1" w:styleId="BulletList3">
    <w:name w:val="Bullet List 3"/>
    <w:basedOn w:val="Base"/>
    <w:rsid w:val="00760053"/>
    <w:pPr>
      <w:numPr>
        <w:numId w:val="9"/>
      </w:numPr>
    </w:pPr>
  </w:style>
  <w:style w:type="paragraph" w:customStyle="1" w:styleId="BulletList4">
    <w:name w:val="Bullet List 4"/>
    <w:basedOn w:val="Base"/>
    <w:rsid w:val="00760053"/>
    <w:pPr>
      <w:numPr>
        <w:numId w:val="10"/>
      </w:numPr>
    </w:pPr>
  </w:style>
  <w:style w:type="paragraph" w:customStyle="1" w:styleId="BulletList5">
    <w:name w:val="Bullet List 5"/>
    <w:basedOn w:val="Base"/>
    <w:rsid w:val="00760053"/>
    <w:pPr>
      <w:numPr>
        <w:numId w:val="11"/>
      </w:numPr>
    </w:pPr>
  </w:style>
  <w:style w:type="paragraph" w:customStyle="1" w:styleId="DocTitle">
    <w:name w:val="Doc Title"/>
    <w:basedOn w:val="Base"/>
    <w:next w:val="Normal"/>
    <w:rsid w:val="0076005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760053"/>
    <w:pPr>
      <w:ind w:left="357"/>
    </w:pPr>
  </w:style>
  <w:style w:type="paragraph" w:customStyle="1" w:styleId="Draft">
    <w:name w:val="Draft"/>
    <w:basedOn w:val="Base"/>
    <w:rsid w:val="00760053"/>
    <w:rPr>
      <w:rFonts w:cs="Guttman Yad"/>
      <w:i/>
    </w:rPr>
  </w:style>
  <w:style w:type="paragraph" w:customStyle="1" w:styleId="Draft1">
    <w:name w:val="Draft1"/>
    <w:basedOn w:val="Base"/>
    <w:rsid w:val="0076005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6005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6005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60053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60053"/>
    <w:pPr>
      <w:spacing w:line="240" w:lineRule="atLeast"/>
      <w:jc w:val="center"/>
    </w:pPr>
  </w:style>
  <w:style w:type="paragraph" w:customStyle="1" w:styleId="GraphicCaption">
    <w:name w:val="Graphic Caption"/>
    <w:basedOn w:val="Base"/>
    <w:rsid w:val="00760053"/>
    <w:pPr>
      <w:jc w:val="center"/>
    </w:pPr>
    <w:rPr>
      <w:bCs/>
    </w:rPr>
  </w:style>
  <w:style w:type="character" w:styleId="Hyperlink">
    <w:name w:val="Hyperlink"/>
    <w:basedOn w:val="DefaultParagraphFont"/>
    <w:uiPriority w:val="99"/>
    <w:unhideWhenUsed/>
    <w:rsid w:val="00760053"/>
    <w:rPr>
      <w:color w:val="0000FF" w:themeColor="hyperlink"/>
      <w:u w:val="single"/>
    </w:rPr>
  </w:style>
  <w:style w:type="paragraph" w:customStyle="1" w:styleId="Para0">
    <w:name w:val="Para0"/>
    <w:basedOn w:val="Base"/>
    <w:rsid w:val="00760053"/>
  </w:style>
  <w:style w:type="paragraph" w:customStyle="1" w:styleId="ListContinue0">
    <w:name w:val="List Continue0"/>
    <w:basedOn w:val="Base"/>
    <w:rsid w:val="00760053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rsid w:val="00760053"/>
    <w:pPr>
      <w:spacing w:before="0"/>
      <w:ind w:left="720"/>
    </w:pPr>
  </w:style>
  <w:style w:type="paragraph" w:customStyle="1" w:styleId="ListContinue2">
    <w:name w:val="List Continue2"/>
    <w:basedOn w:val="Base"/>
    <w:rsid w:val="00760053"/>
    <w:pPr>
      <w:spacing w:before="0"/>
      <w:ind w:left="1083"/>
    </w:pPr>
  </w:style>
  <w:style w:type="paragraph" w:customStyle="1" w:styleId="ListContinue3">
    <w:name w:val="List Continue3"/>
    <w:basedOn w:val="Base"/>
    <w:rsid w:val="00760053"/>
    <w:pPr>
      <w:spacing w:before="0"/>
      <w:ind w:left="1440"/>
    </w:pPr>
  </w:style>
  <w:style w:type="paragraph" w:customStyle="1" w:styleId="ListContinue4">
    <w:name w:val="List Continue4"/>
    <w:basedOn w:val="Base"/>
    <w:rsid w:val="00760053"/>
    <w:pPr>
      <w:spacing w:before="0"/>
      <w:ind w:left="1854"/>
    </w:pPr>
  </w:style>
  <w:style w:type="paragraph" w:customStyle="1" w:styleId="ListContinue5">
    <w:name w:val="List Continue5"/>
    <w:basedOn w:val="Base"/>
    <w:rsid w:val="00760053"/>
    <w:pPr>
      <w:spacing w:before="0"/>
      <w:ind w:left="2211"/>
    </w:pPr>
  </w:style>
  <w:style w:type="paragraph" w:customStyle="1" w:styleId="Para0Title">
    <w:name w:val="Para0 Title"/>
    <w:basedOn w:val="Base"/>
    <w:next w:val="Para0"/>
    <w:rsid w:val="00760053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760053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760053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760053"/>
    <w:pPr>
      <w:ind w:left="1083"/>
    </w:pPr>
  </w:style>
  <w:style w:type="paragraph" w:customStyle="1" w:styleId="Para3Title">
    <w:name w:val="Para3 Title"/>
    <w:basedOn w:val="Base"/>
    <w:next w:val="Para3"/>
    <w:rsid w:val="00760053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760053"/>
    <w:pPr>
      <w:ind w:left="1440"/>
    </w:pPr>
  </w:style>
  <w:style w:type="paragraph" w:customStyle="1" w:styleId="Para4Title">
    <w:name w:val="Para4 Title"/>
    <w:basedOn w:val="Base"/>
    <w:rsid w:val="00760053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760053"/>
    <w:pPr>
      <w:numPr>
        <w:numId w:val="33"/>
      </w:numPr>
    </w:pPr>
  </w:style>
  <w:style w:type="paragraph" w:customStyle="1" w:styleId="NumberList1">
    <w:name w:val="Number List 1"/>
    <w:basedOn w:val="Base"/>
    <w:rsid w:val="00760053"/>
    <w:pPr>
      <w:numPr>
        <w:numId w:val="41"/>
      </w:numPr>
    </w:pPr>
  </w:style>
  <w:style w:type="paragraph" w:customStyle="1" w:styleId="NumberList2">
    <w:name w:val="Number List 2"/>
    <w:basedOn w:val="Base"/>
    <w:rsid w:val="00760053"/>
    <w:pPr>
      <w:numPr>
        <w:numId w:val="31"/>
      </w:numPr>
    </w:pPr>
  </w:style>
  <w:style w:type="paragraph" w:customStyle="1" w:styleId="NumberList3">
    <w:name w:val="Number List 3"/>
    <w:basedOn w:val="Base"/>
    <w:rsid w:val="00760053"/>
    <w:pPr>
      <w:numPr>
        <w:numId w:val="40"/>
      </w:numPr>
    </w:pPr>
  </w:style>
  <w:style w:type="paragraph" w:customStyle="1" w:styleId="NumberList4">
    <w:name w:val="Number List 4"/>
    <w:basedOn w:val="Base"/>
    <w:rsid w:val="00760053"/>
    <w:pPr>
      <w:numPr>
        <w:numId w:val="12"/>
      </w:numPr>
    </w:pPr>
  </w:style>
  <w:style w:type="paragraph" w:customStyle="1" w:styleId="Remark0">
    <w:name w:val="Remark0"/>
    <w:basedOn w:val="Base"/>
    <w:rsid w:val="00760053"/>
    <w:pPr>
      <w:numPr>
        <w:numId w:val="14"/>
      </w:numPr>
    </w:pPr>
    <w:rPr>
      <w:i/>
      <w:iCs/>
    </w:rPr>
  </w:style>
  <w:style w:type="paragraph" w:customStyle="1" w:styleId="Remark1">
    <w:name w:val="Remark1"/>
    <w:basedOn w:val="Base"/>
    <w:rsid w:val="00760053"/>
    <w:pPr>
      <w:numPr>
        <w:numId w:val="15"/>
      </w:numPr>
    </w:pPr>
    <w:rPr>
      <w:i/>
      <w:iCs/>
    </w:rPr>
  </w:style>
  <w:style w:type="paragraph" w:customStyle="1" w:styleId="Remark2">
    <w:name w:val="Remark2"/>
    <w:basedOn w:val="Base"/>
    <w:rsid w:val="00760053"/>
    <w:pPr>
      <w:numPr>
        <w:numId w:val="16"/>
      </w:numPr>
    </w:pPr>
    <w:rPr>
      <w:i/>
      <w:iCs/>
    </w:rPr>
  </w:style>
  <w:style w:type="paragraph" w:customStyle="1" w:styleId="Remark3">
    <w:name w:val="Remark3"/>
    <w:basedOn w:val="Base"/>
    <w:rsid w:val="00760053"/>
    <w:pPr>
      <w:numPr>
        <w:numId w:val="17"/>
      </w:numPr>
    </w:pPr>
    <w:rPr>
      <w:i/>
      <w:iCs/>
    </w:rPr>
  </w:style>
  <w:style w:type="paragraph" w:customStyle="1" w:styleId="Remark4">
    <w:name w:val="Remark4"/>
    <w:basedOn w:val="Base"/>
    <w:rsid w:val="00760053"/>
    <w:pPr>
      <w:numPr>
        <w:numId w:val="18"/>
      </w:numPr>
    </w:pPr>
    <w:rPr>
      <w:i/>
      <w:iCs/>
    </w:rPr>
  </w:style>
  <w:style w:type="paragraph" w:customStyle="1" w:styleId="SubjectTitle">
    <w:name w:val="Subject Title"/>
    <w:basedOn w:val="Base"/>
    <w:next w:val="Para1"/>
    <w:rsid w:val="0076005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60053"/>
    <w:pPr>
      <w:jc w:val="center"/>
    </w:pPr>
    <w:rPr>
      <w:b/>
      <w:bCs/>
    </w:rPr>
  </w:style>
  <w:style w:type="paragraph" w:customStyle="1" w:styleId="TableHead">
    <w:name w:val="TableHead"/>
    <w:basedOn w:val="Base"/>
    <w:qFormat/>
    <w:rsid w:val="00760053"/>
    <w:pPr>
      <w:jc w:val="center"/>
    </w:pPr>
    <w:rPr>
      <w:b/>
      <w:bCs/>
    </w:rPr>
  </w:style>
  <w:style w:type="paragraph" w:customStyle="1" w:styleId="TableText">
    <w:name w:val="TableText"/>
    <w:basedOn w:val="Base"/>
    <w:link w:val="TableText0"/>
    <w:qFormat/>
    <w:rsid w:val="00760053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60053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60053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60053"/>
    <w:rPr>
      <w:szCs w:val="22"/>
    </w:rPr>
  </w:style>
  <w:style w:type="paragraph" w:styleId="TOC4">
    <w:name w:val="toc 4"/>
    <w:basedOn w:val="TOC3"/>
    <w:autoRedefine/>
    <w:uiPriority w:val="39"/>
    <w:rsid w:val="00760053"/>
  </w:style>
  <w:style w:type="paragraph" w:styleId="TOC5">
    <w:name w:val="toc 5"/>
    <w:basedOn w:val="TOC4"/>
    <w:uiPriority w:val="39"/>
    <w:rsid w:val="00760053"/>
  </w:style>
  <w:style w:type="paragraph" w:customStyle="1" w:styleId="FooterTitle">
    <w:name w:val="Footer Title"/>
    <w:basedOn w:val="Base"/>
    <w:rsid w:val="0076005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760053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760053"/>
    <w:pPr>
      <w:jc w:val="center"/>
    </w:pPr>
    <w:rPr>
      <w:b/>
      <w:bCs/>
      <w:sz w:val="32"/>
      <w:szCs w:val="36"/>
    </w:rPr>
  </w:style>
  <w:style w:type="character" w:customStyle="1" w:styleId="BalloonTextChar">
    <w:name w:val="Balloon Text Char"/>
    <w:link w:val="BalloonText"/>
    <w:uiPriority w:val="99"/>
    <w:rsid w:val="00AE65F1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760053"/>
    <w:pPr>
      <w:numPr>
        <w:numId w:val="5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760053"/>
    <w:pPr>
      <w:ind w:left="1854"/>
    </w:pPr>
  </w:style>
  <w:style w:type="paragraph" w:customStyle="1" w:styleId="Para5Title">
    <w:name w:val="Para5 Title"/>
    <w:basedOn w:val="Base"/>
    <w:qFormat/>
    <w:rsid w:val="00760053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760053"/>
    <w:pPr>
      <w:numPr>
        <w:numId w:val="13"/>
      </w:numPr>
      <w:tabs>
        <w:tab w:val="left" w:pos="2211"/>
      </w:tabs>
    </w:pPr>
  </w:style>
  <w:style w:type="paragraph" w:customStyle="1" w:styleId="Remark5">
    <w:name w:val="Remark5"/>
    <w:basedOn w:val="Base"/>
    <w:rsid w:val="00760053"/>
    <w:pPr>
      <w:numPr>
        <w:numId w:val="19"/>
      </w:numPr>
    </w:pPr>
    <w:rPr>
      <w:i/>
      <w:iCs/>
    </w:rPr>
  </w:style>
  <w:style w:type="paragraph" w:customStyle="1" w:styleId="TableAlpha">
    <w:name w:val="TableAlpha"/>
    <w:basedOn w:val="Base"/>
    <w:qFormat/>
    <w:rsid w:val="00760053"/>
    <w:pPr>
      <w:numPr>
        <w:numId w:val="34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760053"/>
    <w:p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760053"/>
    <w:pPr>
      <w:numPr>
        <w:numId w:val="1"/>
      </w:numPr>
      <w:spacing w:before="60" w:line="240" w:lineRule="exact"/>
      <w:ind w:left="357" w:hanging="357"/>
      <w:jc w:val="left"/>
    </w:pPr>
  </w:style>
  <w:style w:type="paragraph" w:customStyle="1" w:styleId="TableOutline">
    <w:name w:val="TableOutline"/>
    <w:basedOn w:val="Base"/>
    <w:rsid w:val="00760053"/>
    <w:pPr>
      <w:numPr>
        <w:numId w:val="2"/>
      </w:numPr>
      <w:spacing w:before="60" w:line="240" w:lineRule="exact"/>
      <w:jc w:val="left"/>
    </w:pPr>
  </w:style>
  <w:style w:type="paragraph" w:customStyle="1" w:styleId="OutlineList0">
    <w:name w:val="Outline List0"/>
    <w:basedOn w:val="Heading1"/>
    <w:qFormat/>
    <w:rsid w:val="00760053"/>
    <w:pPr>
      <w:keepNext w:val="0"/>
      <w:numPr>
        <w:numId w:val="20"/>
      </w:numPr>
      <w:spacing w:before="120"/>
    </w:pPr>
    <w:rPr>
      <w:b w:val="0"/>
      <w:sz w:val="22"/>
      <w:szCs w:val="24"/>
    </w:rPr>
  </w:style>
  <w:style w:type="paragraph" w:customStyle="1" w:styleId="OutlineList1">
    <w:name w:val="Outline List1"/>
    <w:basedOn w:val="Heading1"/>
    <w:qFormat/>
    <w:rsid w:val="00760053"/>
    <w:pPr>
      <w:keepNext w:val="0"/>
      <w:numPr>
        <w:ilvl w:val="1"/>
        <w:numId w:val="20"/>
      </w:numPr>
      <w:spacing w:before="120"/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Heading2"/>
    <w:qFormat/>
    <w:rsid w:val="00760053"/>
    <w:pPr>
      <w:keepNext w:val="0"/>
      <w:numPr>
        <w:ilvl w:val="2"/>
        <w:numId w:val="20"/>
      </w:numPr>
      <w:spacing w:before="120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Heading3"/>
    <w:qFormat/>
    <w:rsid w:val="00760053"/>
    <w:pPr>
      <w:keepNext w:val="0"/>
      <w:numPr>
        <w:ilvl w:val="3"/>
        <w:numId w:val="20"/>
      </w:numPr>
      <w:spacing w:before="120"/>
    </w:pPr>
    <w:rPr>
      <w:b w:val="0"/>
      <w:bCs w:val="0"/>
    </w:rPr>
  </w:style>
  <w:style w:type="character" w:styleId="PlaceholderText">
    <w:name w:val="Placeholder Text"/>
    <w:basedOn w:val="DefaultParagraphFont"/>
    <w:uiPriority w:val="99"/>
    <w:semiHidden/>
    <w:rsid w:val="00760053"/>
    <w:rPr>
      <w:color w:val="808080"/>
    </w:rPr>
  </w:style>
  <w:style w:type="character" w:styleId="FollowedHyperlink">
    <w:name w:val="FollowedHyperlink"/>
    <w:uiPriority w:val="99"/>
    <w:unhideWhenUsed/>
    <w:rsid w:val="00AE65F1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65F1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AE65F1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760053"/>
    <w:pPr>
      <w:spacing w:before="60" w:line="240" w:lineRule="exact"/>
      <w:jc w:val="left"/>
    </w:pPr>
    <w:rPr>
      <w:b/>
      <w:bCs/>
    </w:rPr>
  </w:style>
  <w:style w:type="character" w:customStyle="1" w:styleId="HeaderChar">
    <w:name w:val="Header Char"/>
    <w:link w:val="Header"/>
    <w:rsid w:val="00AE65F1"/>
    <w:rPr>
      <w:rFonts w:cs="David"/>
      <w:sz w:val="24"/>
      <w:szCs w:val="24"/>
    </w:rPr>
  </w:style>
  <w:style w:type="character" w:customStyle="1" w:styleId="FooterChar">
    <w:name w:val="Footer Char"/>
    <w:link w:val="Footer"/>
    <w:rsid w:val="00AE65F1"/>
    <w:rPr>
      <w:rFonts w:cs="David"/>
      <w:sz w:val="24"/>
      <w:szCs w:val="24"/>
    </w:rPr>
  </w:style>
  <w:style w:type="numbering" w:customStyle="1" w:styleId="HeadingNumbers">
    <w:name w:val="Heading Numbers"/>
    <w:uiPriority w:val="99"/>
    <w:rsid w:val="00AE65F1"/>
    <w:pPr>
      <w:numPr>
        <w:numId w:val="22"/>
      </w:numPr>
    </w:pPr>
  </w:style>
  <w:style w:type="paragraph" w:styleId="TOC6">
    <w:name w:val="toc 6"/>
    <w:basedOn w:val="Normal"/>
    <w:next w:val="Normal"/>
    <w:autoRedefine/>
    <w:uiPriority w:val="39"/>
    <w:unhideWhenUsed/>
    <w:rsid w:val="0076005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6005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6005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60053"/>
    <w:pPr>
      <w:spacing w:after="100"/>
      <w:ind w:left="1920"/>
    </w:pPr>
  </w:style>
  <w:style w:type="paragraph" w:customStyle="1" w:styleId="a0">
    <w:name w:val="פסקת פתיחה"/>
    <w:basedOn w:val="Normal"/>
    <w:next w:val="Normal"/>
    <w:link w:val="a1"/>
    <w:qFormat/>
    <w:rsid w:val="00760053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1">
    <w:name w:val="פסקת פתיחה תו"/>
    <w:link w:val="a0"/>
    <w:rsid w:val="00760053"/>
    <w:rPr>
      <w:rFonts w:cs="FrankRuehl"/>
      <w:kern w:val="28"/>
      <w:sz w:val="22"/>
      <w:szCs w:val="26"/>
    </w:rPr>
  </w:style>
  <w:style w:type="character" w:customStyle="1" w:styleId="BulletList2Char">
    <w:name w:val="Bullet List 2 Char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BulletList1Char">
    <w:name w:val="Bullet List 1 Char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BulletList30">
    <w:name w:val="Bullet List 3 תו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AlphaList1Char">
    <w:name w:val="Alpha List 1 Char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AlphaList20">
    <w:name w:val="Alpha List 2 תו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Base0">
    <w:name w:val="Base תו"/>
    <w:basedOn w:val="DefaultParagraphFont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AlphaList30">
    <w:name w:val="Alpha List 3 תו"/>
    <w:basedOn w:val="Base0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ListContinue2Char">
    <w:name w:val="List Continue2 Char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TableTextChar">
    <w:name w:val="TableText Char"/>
    <w:basedOn w:val="DefaultParagraphFont"/>
    <w:rsid w:val="00056923"/>
    <w:rPr>
      <w:rFonts w:cs="David"/>
      <w:sz w:val="24"/>
      <w:szCs w:val="24"/>
      <w:lang w:val="x-none" w:eastAsia="he-IL" w:bidi="he-IL"/>
    </w:rPr>
  </w:style>
  <w:style w:type="paragraph" w:customStyle="1" w:styleId="10">
    <w:name w:val="מהדורה1"/>
    <w:hidden/>
    <w:uiPriority w:val="99"/>
    <w:rsid w:val="00056923"/>
    <w:rPr>
      <w:sz w:val="24"/>
      <w:szCs w:val="24"/>
    </w:rPr>
  </w:style>
  <w:style w:type="paragraph" w:customStyle="1" w:styleId="20">
    <w:name w:val="מהדורה2"/>
    <w:hidden/>
    <w:uiPriority w:val="99"/>
    <w:rsid w:val="00056923"/>
    <w:rPr>
      <w:sz w:val="24"/>
      <w:szCs w:val="24"/>
    </w:rPr>
  </w:style>
  <w:style w:type="paragraph" w:customStyle="1" w:styleId="Revision1">
    <w:name w:val="Revision1"/>
    <w:hidden/>
    <w:uiPriority w:val="99"/>
    <w:rsid w:val="00056923"/>
    <w:rPr>
      <w:sz w:val="24"/>
      <w:szCs w:val="24"/>
    </w:rPr>
  </w:style>
  <w:style w:type="paragraph" w:customStyle="1" w:styleId="IndentedList4">
    <w:name w:val="Indented List 4"/>
    <w:basedOn w:val="Base"/>
    <w:rsid w:val="00056923"/>
    <w:pPr>
      <w:numPr>
        <w:numId w:val="23"/>
      </w:numPr>
      <w:ind w:left="1797" w:hanging="357"/>
    </w:pPr>
    <w:rPr>
      <w:rFonts w:cs="Times New Roman"/>
    </w:rPr>
  </w:style>
  <w:style w:type="character" w:customStyle="1" w:styleId="BulletList10">
    <w:name w:val="Bullet List 1 תו"/>
    <w:basedOn w:val="Base0"/>
    <w:uiPriority w:val="99"/>
    <w:rsid w:val="00056923"/>
    <w:rPr>
      <w:rFonts w:cs="David"/>
      <w:sz w:val="24"/>
      <w:szCs w:val="24"/>
      <w:lang w:val="en-US" w:eastAsia="he-IL" w:bidi="he-IL"/>
    </w:rPr>
  </w:style>
  <w:style w:type="paragraph" w:customStyle="1" w:styleId="Normal1">
    <w:name w:val="Normal1"/>
    <w:basedOn w:val="Base"/>
    <w:link w:val="Normal10"/>
    <w:rsid w:val="00056923"/>
    <w:pPr>
      <w:ind w:left="397"/>
    </w:pPr>
    <w:rPr>
      <w:rFonts w:cs="Times New Roman"/>
    </w:rPr>
  </w:style>
  <w:style w:type="paragraph" w:customStyle="1" w:styleId="Normal3">
    <w:name w:val="Normal3"/>
    <w:basedOn w:val="Base"/>
    <w:uiPriority w:val="99"/>
    <w:rsid w:val="00056923"/>
    <w:pPr>
      <w:ind w:left="1200"/>
    </w:pPr>
    <w:rPr>
      <w:rFonts w:cs="Times New Roman"/>
    </w:rPr>
  </w:style>
  <w:style w:type="paragraph" w:customStyle="1" w:styleId="Normal4">
    <w:name w:val="Normal4"/>
    <w:basedOn w:val="Base"/>
    <w:uiPriority w:val="99"/>
    <w:rsid w:val="00056923"/>
    <w:pPr>
      <w:ind w:left="1588"/>
    </w:pPr>
    <w:rPr>
      <w:rFonts w:cs="Times New Roman"/>
    </w:rPr>
  </w:style>
  <w:style w:type="paragraph" w:customStyle="1" w:styleId="IndentedList3">
    <w:name w:val="Indented List 3"/>
    <w:basedOn w:val="Normal"/>
    <w:rsid w:val="00056923"/>
    <w:pPr>
      <w:numPr>
        <w:numId w:val="24"/>
      </w:numPr>
      <w:tabs>
        <w:tab w:val="num" w:pos="1985"/>
      </w:tabs>
      <w:spacing w:before="120" w:line="320" w:lineRule="exact"/>
      <w:ind w:left="1985" w:hanging="397"/>
      <w:jc w:val="both"/>
    </w:pPr>
    <w:rPr>
      <w:rFonts w:cs="Times New Roman"/>
      <w:sz w:val="22"/>
    </w:rPr>
  </w:style>
  <w:style w:type="character" w:customStyle="1" w:styleId="Normal1Char">
    <w:name w:val="Normal1 Char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Normal0">
    <w:name w:val="Normal תו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Normal30">
    <w:name w:val="Normal3 תו"/>
    <w:basedOn w:val="Base0"/>
    <w:uiPriority w:val="99"/>
    <w:rsid w:val="00056923"/>
    <w:rPr>
      <w:rFonts w:cs="David"/>
      <w:sz w:val="24"/>
      <w:szCs w:val="24"/>
      <w:lang w:val="en-US" w:eastAsia="he-IL" w:bidi="he-IL"/>
    </w:rPr>
  </w:style>
  <w:style w:type="paragraph" w:customStyle="1" w:styleId="Normal2">
    <w:name w:val="Normal2"/>
    <w:basedOn w:val="Normal"/>
    <w:link w:val="Normal20"/>
    <w:rsid w:val="00056923"/>
    <w:pPr>
      <w:spacing w:before="120" w:line="320" w:lineRule="exact"/>
      <w:ind w:left="720"/>
      <w:jc w:val="both"/>
    </w:pPr>
    <w:rPr>
      <w:rFonts w:cs="Times New Roman"/>
      <w:sz w:val="22"/>
      <w:lang w:eastAsia="he-IL"/>
    </w:rPr>
  </w:style>
  <w:style w:type="character" w:customStyle="1" w:styleId="Normal2Char">
    <w:name w:val="Normal2 Char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styleId="CommentReference">
    <w:name w:val="annotation reference"/>
    <w:basedOn w:val="DefaultParagraphFont"/>
    <w:uiPriority w:val="99"/>
    <w:rsid w:val="00056923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6923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923"/>
  </w:style>
  <w:style w:type="paragraph" w:customStyle="1" w:styleId="Normal00">
    <w:name w:val="Normal 0"/>
    <w:basedOn w:val="Normal"/>
    <w:uiPriority w:val="99"/>
    <w:rsid w:val="00056923"/>
    <w:pPr>
      <w:spacing w:before="120" w:line="320" w:lineRule="exact"/>
      <w:jc w:val="both"/>
    </w:pPr>
    <w:rPr>
      <w:rFonts w:cs="Times New Roman"/>
      <w:sz w:val="22"/>
      <w:lang w:eastAsia="he-IL"/>
    </w:rPr>
  </w:style>
  <w:style w:type="character" w:customStyle="1" w:styleId="Normal01">
    <w:name w:val="Normal 0 תו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paragraph" w:customStyle="1" w:styleId="Instruction4">
    <w:name w:val="Instruction4"/>
    <w:basedOn w:val="Base"/>
    <w:uiPriority w:val="99"/>
    <w:rsid w:val="00056923"/>
    <w:pPr>
      <w:numPr>
        <w:numId w:val="25"/>
      </w:numPr>
      <w:ind w:left="1985" w:hanging="397"/>
    </w:pPr>
    <w:rPr>
      <w:rFonts w:cs="Times New Roman"/>
    </w:rPr>
  </w:style>
  <w:style w:type="paragraph" w:customStyle="1" w:styleId="NumberList">
    <w:name w:val="Number List"/>
    <w:basedOn w:val="Base"/>
    <w:uiPriority w:val="99"/>
    <w:rsid w:val="00056923"/>
    <w:pPr>
      <w:tabs>
        <w:tab w:val="num" w:pos="397"/>
      </w:tabs>
      <w:ind w:left="397" w:hanging="397"/>
    </w:pPr>
    <w:rPr>
      <w:rFonts w:cs="Times New Roman"/>
    </w:rPr>
  </w:style>
  <w:style w:type="character" w:customStyle="1" w:styleId="NumberList6">
    <w:name w:val="Number List תו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character" w:customStyle="1" w:styleId="11">
    <w:name w:val="טקסט מציין מיקום1"/>
    <w:basedOn w:val="DefaultParagraphFont"/>
    <w:uiPriority w:val="99"/>
    <w:rsid w:val="00056923"/>
    <w:rPr>
      <w:rFonts w:ascii="Times New Roman" w:hAnsi="Times New Roman" w:cs="Times New Roman"/>
      <w:color w:val="808080"/>
    </w:rPr>
  </w:style>
  <w:style w:type="paragraph" w:customStyle="1" w:styleId="12">
    <w:name w:val="פיסקת רשימה1"/>
    <w:basedOn w:val="Normal"/>
    <w:uiPriority w:val="99"/>
    <w:qFormat/>
    <w:rsid w:val="00056923"/>
    <w:pPr>
      <w:ind w:left="720"/>
    </w:pPr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56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056923"/>
    <w:rPr>
      <w:b/>
      <w:bCs/>
    </w:rPr>
  </w:style>
  <w:style w:type="character" w:customStyle="1" w:styleId="Normal21">
    <w:name w:val="Normal2 תו1"/>
    <w:basedOn w:val="DefaultParagraphFont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AlphaList10">
    <w:name w:val="Alpha List 1 תו"/>
    <w:basedOn w:val="DefaultParagraphFont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Normal010">
    <w:name w:val="Normal 0 תו1"/>
    <w:basedOn w:val="DefaultParagraphFont"/>
    <w:uiPriority w:val="99"/>
    <w:rsid w:val="00056923"/>
    <w:rPr>
      <w:rFonts w:cs="David"/>
      <w:sz w:val="24"/>
      <w:szCs w:val="24"/>
      <w:lang w:val="en-US" w:eastAsia="he-IL" w:bidi="he-IL"/>
    </w:rPr>
  </w:style>
  <w:style w:type="character" w:customStyle="1" w:styleId="Normal11">
    <w:name w:val="Normal1 תו1"/>
    <w:basedOn w:val="Normal010"/>
    <w:uiPriority w:val="99"/>
    <w:rsid w:val="00056923"/>
    <w:rPr>
      <w:rFonts w:cs="David"/>
      <w:sz w:val="24"/>
      <w:szCs w:val="24"/>
      <w:lang w:val="en-US" w:eastAsia="he-IL" w:bidi="he-IL"/>
    </w:rPr>
  </w:style>
  <w:style w:type="paragraph" w:customStyle="1" w:styleId="BulletList">
    <w:name w:val="Bullet List"/>
    <w:basedOn w:val="Base"/>
    <w:uiPriority w:val="99"/>
    <w:rsid w:val="00056923"/>
    <w:pPr>
      <w:tabs>
        <w:tab w:val="num" w:pos="397"/>
      </w:tabs>
      <w:ind w:left="397" w:hanging="340"/>
    </w:pPr>
    <w:rPr>
      <w:rFonts w:cs="Times New Roman"/>
    </w:rPr>
  </w:style>
  <w:style w:type="paragraph" w:customStyle="1" w:styleId="Normal16">
    <w:name w:val="Normal16"/>
    <w:basedOn w:val="Base"/>
    <w:uiPriority w:val="99"/>
    <w:rsid w:val="00056923"/>
    <w:rPr>
      <w:rFonts w:cs="Times New Roman"/>
    </w:rPr>
  </w:style>
  <w:style w:type="character" w:customStyle="1" w:styleId="ListContinue">
    <w:name w:val="ListContinue תו"/>
    <w:basedOn w:val="DefaultParagraphFont"/>
    <w:uiPriority w:val="99"/>
    <w:rsid w:val="00056923"/>
    <w:rPr>
      <w:rFonts w:cs="David"/>
      <w:sz w:val="24"/>
      <w:szCs w:val="24"/>
      <w:lang w:val="x-none" w:eastAsia="he-IL" w:bidi="he-IL"/>
    </w:rPr>
  </w:style>
  <w:style w:type="paragraph" w:customStyle="1" w:styleId="ListContinue6">
    <w:name w:val="ListContinue"/>
    <w:basedOn w:val="Normal"/>
    <w:uiPriority w:val="99"/>
    <w:rsid w:val="00056923"/>
    <w:pPr>
      <w:spacing w:line="320" w:lineRule="exact"/>
      <w:ind w:left="397"/>
      <w:jc w:val="both"/>
    </w:pPr>
    <w:rPr>
      <w:rFonts w:cs="Times New Roman"/>
      <w:sz w:val="22"/>
      <w:lang w:eastAsia="he-IL"/>
    </w:rPr>
  </w:style>
  <w:style w:type="paragraph" w:customStyle="1" w:styleId="Normal13">
    <w:name w:val="Normal13"/>
    <w:basedOn w:val="Normal"/>
    <w:uiPriority w:val="99"/>
    <w:rsid w:val="00056923"/>
    <w:pPr>
      <w:spacing w:before="120" w:line="320" w:lineRule="exact"/>
      <w:jc w:val="both"/>
    </w:pPr>
    <w:rPr>
      <w:rFonts w:cs="Times New Roman"/>
      <w:sz w:val="22"/>
      <w:lang w:eastAsia="he-IL"/>
    </w:rPr>
  </w:style>
  <w:style w:type="paragraph" w:customStyle="1" w:styleId="13">
    <w:name w:val="1"/>
    <w:basedOn w:val="Normal"/>
    <w:next w:val="NormalWeb"/>
    <w:uiPriority w:val="99"/>
    <w:rsid w:val="00056923"/>
    <w:pPr>
      <w:bidi w:val="0"/>
      <w:spacing w:before="100" w:beforeAutospacing="1" w:after="100" w:afterAutospacing="1"/>
    </w:pPr>
    <w:rPr>
      <w:rFonts w:cs="Times New Roman"/>
    </w:rPr>
  </w:style>
  <w:style w:type="paragraph" w:customStyle="1" w:styleId="a2">
    <w:name w:val="טקסט בסיסי"/>
    <w:uiPriority w:val="99"/>
    <w:rsid w:val="00056923"/>
    <w:pPr>
      <w:keepLines/>
      <w:bidi/>
      <w:spacing w:before="120" w:after="240" w:line="320" w:lineRule="atLeast"/>
    </w:pPr>
    <w:rPr>
      <w:sz w:val="24"/>
      <w:szCs w:val="24"/>
    </w:rPr>
  </w:style>
  <w:style w:type="character" w:customStyle="1" w:styleId="a3">
    <w:name w:val="טקסט בסיסי תו"/>
    <w:basedOn w:val="DefaultParagraphFont"/>
    <w:uiPriority w:val="99"/>
    <w:rsid w:val="00056923"/>
    <w:rPr>
      <w:rFonts w:cs="Narkisim"/>
      <w:sz w:val="24"/>
      <w:szCs w:val="24"/>
      <w:lang w:val="en-US" w:eastAsia="en-US" w:bidi="he-IL"/>
    </w:rPr>
  </w:style>
  <w:style w:type="paragraph" w:customStyle="1" w:styleId="a4">
    <w:name w:val="כותרת נספח"/>
    <w:basedOn w:val="Heading2"/>
    <w:next w:val="a2"/>
    <w:uiPriority w:val="99"/>
    <w:rsid w:val="00056923"/>
    <w:pPr>
      <w:keepLines/>
      <w:pageBreakBefore/>
      <w:tabs>
        <w:tab w:val="clear" w:pos="720"/>
        <w:tab w:val="num" w:pos="714"/>
      </w:tabs>
      <w:spacing w:before="0" w:after="360" w:line="240" w:lineRule="auto"/>
      <w:ind w:left="714" w:hanging="357"/>
      <w:jc w:val="left"/>
    </w:pPr>
    <w:rPr>
      <w:rFonts w:cs="Times New Roman"/>
      <w:sz w:val="36"/>
      <w:szCs w:val="32"/>
      <w:lang w:eastAsia="en-US"/>
    </w:rPr>
  </w:style>
  <w:style w:type="character" w:customStyle="1" w:styleId="a5">
    <w:name w:val="כותרת נספח תו"/>
    <w:basedOn w:val="DefaultParagraphFont"/>
    <w:uiPriority w:val="99"/>
    <w:rsid w:val="00056923"/>
    <w:rPr>
      <w:rFonts w:cs="Narkisim"/>
      <w:b/>
      <w:bCs/>
      <w:sz w:val="32"/>
      <w:szCs w:val="32"/>
      <w:lang w:bidi="he-IL"/>
    </w:rPr>
  </w:style>
  <w:style w:type="paragraph" w:customStyle="1" w:styleId="5">
    <w:name w:val="סגנון5"/>
    <w:basedOn w:val="Normal"/>
    <w:uiPriority w:val="99"/>
    <w:rsid w:val="00056923"/>
    <w:pPr>
      <w:tabs>
        <w:tab w:val="left" w:pos="567"/>
      </w:tabs>
      <w:ind w:left="567" w:hanging="567"/>
      <w:jc w:val="both"/>
    </w:pPr>
    <w:rPr>
      <w:rFonts w:cs="Times New Roman"/>
      <w:lang w:eastAsia="he-IL"/>
    </w:rPr>
  </w:style>
  <w:style w:type="character" w:customStyle="1" w:styleId="NumberList2Char">
    <w:name w:val="Number List 2 Char"/>
    <w:rsid w:val="00056923"/>
    <w:rPr>
      <w:sz w:val="24"/>
      <w:lang w:val="x-none" w:eastAsia="he-IL" w:bidi="he-IL"/>
    </w:rPr>
  </w:style>
  <w:style w:type="character" w:styleId="Strong">
    <w:name w:val="Strong"/>
    <w:basedOn w:val="DefaultParagraphFont"/>
    <w:qFormat/>
    <w:rsid w:val="00056923"/>
    <w:rPr>
      <w:rFonts w:ascii="Times New Roman" w:hAnsi="Times New Roman" w:cs="Times New Roman"/>
      <w:b/>
      <w:bCs/>
    </w:rPr>
  </w:style>
  <w:style w:type="paragraph" w:customStyle="1" w:styleId="14">
    <w:name w:val="כותרת תוכן עניינים1"/>
    <w:basedOn w:val="Heading1"/>
    <w:next w:val="Normal"/>
    <w:uiPriority w:val="99"/>
    <w:qFormat/>
    <w:rsid w:val="00056923"/>
    <w:pPr>
      <w:keepLines/>
      <w:bidi w:val="0"/>
      <w:spacing w:before="480" w:line="276" w:lineRule="auto"/>
      <w:jc w:val="left"/>
      <w:outlineLvl w:val="9"/>
    </w:pPr>
    <w:rPr>
      <w:rFonts w:ascii="Cambria" w:hAnsi="Cambria" w:cs="Times New Roman"/>
      <w:smallCaps w:val="0"/>
      <w:szCs w:val="28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056923"/>
    <w:rPr>
      <w:rFonts w:cs="Times New Roman"/>
    </w:rPr>
  </w:style>
  <w:style w:type="paragraph" w:styleId="ListParagraph">
    <w:name w:val="List Paragraph"/>
    <w:basedOn w:val="Normal"/>
    <w:uiPriority w:val="34"/>
    <w:qFormat/>
    <w:rsid w:val="00056923"/>
    <w:pPr>
      <w:ind w:left="720"/>
      <w:contextualSpacing/>
    </w:pPr>
  </w:style>
  <w:style w:type="paragraph" w:styleId="Revision">
    <w:name w:val="Revision"/>
    <w:hidden/>
    <w:uiPriority w:val="99"/>
    <w:semiHidden/>
    <w:rsid w:val="00056923"/>
    <w:rPr>
      <w:rFonts w:cs="David"/>
      <w:sz w:val="24"/>
      <w:szCs w:val="24"/>
    </w:rPr>
  </w:style>
  <w:style w:type="paragraph" w:customStyle="1" w:styleId="StyleHeading1">
    <w:name w:val="Style Heading 1 +"/>
    <w:basedOn w:val="Heading1"/>
    <w:autoRedefine/>
    <w:rsid w:val="00056923"/>
    <w:pPr>
      <w:spacing w:after="60" w:line="240" w:lineRule="auto"/>
      <w:jc w:val="center"/>
    </w:pPr>
    <w:rPr>
      <w:rFonts w:ascii="Arial" w:hAnsi="Arial" w:cs="Arial"/>
      <w:smallCaps w:val="0"/>
      <w:kern w:val="32"/>
      <w:sz w:val="24"/>
      <w:szCs w:val="24"/>
      <w:lang w:eastAsia="en-US"/>
    </w:rPr>
  </w:style>
  <w:style w:type="paragraph" w:customStyle="1" w:styleId="a6">
    <w:name w:val="מסגרת הצללה"/>
    <w:basedOn w:val="Normal"/>
    <w:rsid w:val="00056923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before="120" w:after="120"/>
      <w:ind w:left="26"/>
      <w:jc w:val="center"/>
      <w:outlineLvl w:val="2"/>
    </w:pPr>
    <w:rPr>
      <w:rFonts w:eastAsia="MS Mincho"/>
      <w:b/>
      <w:bCs/>
      <w:szCs w:val="28"/>
    </w:rPr>
  </w:style>
  <w:style w:type="paragraph" w:customStyle="1" w:styleId="DataItem">
    <w:name w:val="DataItem"/>
    <w:basedOn w:val="Normal"/>
    <w:rsid w:val="00056923"/>
    <w:pPr>
      <w:spacing w:before="120" w:line="320" w:lineRule="exact"/>
    </w:pPr>
    <w:rPr>
      <w:sz w:val="22"/>
      <w:lang w:eastAsia="he-IL"/>
    </w:rPr>
  </w:style>
  <w:style w:type="paragraph" w:customStyle="1" w:styleId="DataItemB">
    <w:name w:val="DataItemB"/>
    <w:basedOn w:val="Normal"/>
    <w:rsid w:val="00056923"/>
    <w:pPr>
      <w:spacing w:before="120" w:line="320" w:lineRule="exact"/>
    </w:pPr>
    <w:rPr>
      <w:b/>
      <w:bCs/>
      <w:sz w:val="22"/>
      <w:lang w:eastAsia="he-IL"/>
    </w:rPr>
  </w:style>
  <w:style w:type="paragraph" w:styleId="BodyText3">
    <w:name w:val="Body Text 3"/>
    <w:basedOn w:val="Normal"/>
    <w:link w:val="BodyText3Char"/>
    <w:semiHidden/>
    <w:rsid w:val="0005692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56923"/>
    <w:rPr>
      <w:rFonts w:cs="David"/>
      <w:sz w:val="16"/>
      <w:szCs w:val="16"/>
    </w:rPr>
  </w:style>
  <w:style w:type="paragraph" w:customStyle="1" w:styleId="15">
    <w:name w:val="כותרת עליונה1"/>
    <w:basedOn w:val="Normal"/>
    <w:uiPriority w:val="99"/>
    <w:rsid w:val="00056923"/>
    <w:pPr>
      <w:keepLines/>
      <w:spacing w:before="120" w:after="240"/>
      <w:jc w:val="center"/>
      <w:outlineLvl w:val="2"/>
    </w:pPr>
    <w:rPr>
      <w:rFonts w:eastAsia="MS Mincho"/>
      <w:b/>
      <w:bCs/>
      <w:sz w:val="40"/>
      <w:szCs w:val="40"/>
      <w:u w:val="single"/>
    </w:rPr>
  </w:style>
  <w:style w:type="paragraph" w:customStyle="1" w:styleId="11HeadingL2">
    <w:name w:val="1.1HeadingL2"/>
    <w:basedOn w:val="Normal"/>
    <w:autoRedefine/>
    <w:uiPriority w:val="99"/>
    <w:rsid w:val="00056923"/>
    <w:pPr>
      <w:keepNext/>
      <w:numPr>
        <w:numId w:val="27"/>
      </w:numPr>
      <w:spacing w:before="120" w:after="120" w:line="360" w:lineRule="atLeast"/>
      <w:ind w:right="180"/>
      <w:jc w:val="both"/>
    </w:pPr>
    <w:rPr>
      <w:b/>
      <w:bCs/>
      <w:szCs w:val="28"/>
      <w:lang w:eastAsia="he-IL"/>
    </w:rPr>
  </w:style>
  <w:style w:type="paragraph" w:customStyle="1" w:styleId="HeadingL1">
    <w:name w:val="HeadingL1"/>
    <w:basedOn w:val="Normal"/>
    <w:next w:val="Normal"/>
    <w:autoRedefine/>
    <w:uiPriority w:val="99"/>
    <w:rsid w:val="00056923"/>
    <w:pPr>
      <w:keepNext/>
      <w:numPr>
        <w:ilvl w:val="1"/>
        <w:numId w:val="27"/>
      </w:numPr>
      <w:spacing w:before="120" w:after="120" w:line="360" w:lineRule="atLeast"/>
      <w:ind w:right="792"/>
      <w:jc w:val="both"/>
    </w:pPr>
    <w:rPr>
      <w:b/>
      <w:bCs/>
      <w:szCs w:val="28"/>
      <w:lang w:eastAsia="he-IL"/>
    </w:rPr>
  </w:style>
  <w:style w:type="paragraph" w:styleId="DocumentMap">
    <w:name w:val="Document Map"/>
    <w:basedOn w:val="Normal"/>
    <w:link w:val="DocumentMapChar"/>
    <w:semiHidden/>
    <w:rsid w:val="00056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056923"/>
    <w:rPr>
      <w:rFonts w:ascii="Tahoma" w:hAnsi="Tahoma" w:cs="Tahoma"/>
      <w:shd w:val="clear" w:color="auto" w:fill="000080"/>
    </w:rPr>
  </w:style>
  <w:style w:type="numbering" w:customStyle="1" w:styleId="2">
    <w:name w:val="רשימה נוכחית2"/>
    <w:rsid w:val="00056923"/>
    <w:pPr>
      <w:numPr>
        <w:numId w:val="26"/>
      </w:numPr>
    </w:pPr>
  </w:style>
  <w:style w:type="paragraph" w:customStyle="1" w:styleId="StyleStyleHeading1">
    <w:name w:val="Style Style Heading 1 + +"/>
    <w:basedOn w:val="Normal"/>
    <w:next w:val="Normal"/>
    <w:autoRedefine/>
    <w:uiPriority w:val="99"/>
    <w:rsid w:val="00056923"/>
    <w:pPr>
      <w:spacing w:before="240" w:after="60" w:line="480" w:lineRule="auto"/>
      <w:ind w:left="-7"/>
      <w:jc w:val="center"/>
      <w:outlineLvl w:val="0"/>
    </w:pPr>
    <w:rPr>
      <w:rFonts w:ascii="Arial" w:hAnsi="Arial" w:cs="Arial"/>
      <w:bCs/>
      <w:kern w:val="32"/>
      <w:u w:val="single"/>
    </w:rPr>
  </w:style>
  <w:style w:type="paragraph" w:customStyle="1" w:styleId="a">
    <w:name w:val="א."/>
    <w:basedOn w:val="Normal"/>
    <w:uiPriority w:val="99"/>
    <w:rsid w:val="00056923"/>
    <w:pPr>
      <w:numPr>
        <w:numId w:val="28"/>
      </w:numPr>
      <w:tabs>
        <w:tab w:val="num" w:pos="425"/>
      </w:tabs>
      <w:spacing w:line="360" w:lineRule="auto"/>
      <w:ind w:left="425" w:hanging="255"/>
      <w:jc w:val="both"/>
    </w:pPr>
    <w:rPr>
      <w:rFonts w:cs="Times New Roman"/>
      <w:sz w:val="18"/>
    </w:rPr>
  </w:style>
  <w:style w:type="character" w:customStyle="1" w:styleId="apple-style-span">
    <w:name w:val="apple-style-span"/>
    <w:uiPriority w:val="99"/>
    <w:rsid w:val="00056923"/>
    <w:rPr>
      <w:rFonts w:cs="Times New Roman"/>
    </w:rPr>
  </w:style>
  <w:style w:type="paragraph" w:customStyle="1" w:styleId="Bullet1">
    <w:name w:val="Bullet1"/>
    <w:basedOn w:val="Normal"/>
    <w:uiPriority w:val="99"/>
    <w:rsid w:val="00056923"/>
    <w:pPr>
      <w:numPr>
        <w:numId w:val="29"/>
      </w:numPr>
      <w:spacing w:line="360" w:lineRule="auto"/>
      <w:jc w:val="both"/>
    </w:pPr>
    <w:rPr>
      <w:sz w:val="18"/>
    </w:rPr>
  </w:style>
  <w:style w:type="character" w:customStyle="1" w:styleId="hps">
    <w:name w:val="hps"/>
    <w:uiPriority w:val="99"/>
    <w:rsid w:val="00056923"/>
  </w:style>
  <w:style w:type="table" w:customStyle="1" w:styleId="16">
    <w:name w:val="טבלת רשת1"/>
    <w:basedOn w:val="TableNormal"/>
    <w:next w:val="TableGrid"/>
    <w:uiPriority w:val="59"/>
    <w:rsid w:val="00056923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6923"/>
    <w:pPr>
      <w:keepLines/>
      <w:bidi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smallCaps w:val="0"/>
      <w:color w:val="365F91" w:themeColor="accent1" w:themeShade="BF"/>
      <w:szCs w:val="28"/>
      <w:lang w:eastAsia="ja-JP" w:bidi="ar-SA"/>
    </w:rPr>
  </w:style>
  <w:style w:type="character" w:customStyle="1" w:styleId="TableText0">
    <w:name w:val="TableText תו"/>
    <w:link w:val="TableText"/>
    <w:locked/>
    <w:rsid w:val="00056923"/>
    <w:rPr>
      <w:rFonts w:cs="David"/>
      <w:sz w:val="22"/>
      <w:szCs w:val="24"/>
      <w:lang w:eastAsia="he-IL"/>
    </w:rPr>
  </w:style>
  <w:style w:type="numbering" w:customStyle="1" w:styleId="17">
    <w:name w:val="ללא רשימה1"/>
    <w:next w:val="NoList"/>
    <w:uiPriority w:val="99"/>
    <w:semiHidden/>
    <w:unhideWhenUsed/>
    <w:rsid w:val="00056923"/>
  </w:style>
  <w:style w:type="table" w:customStyle="1" w:styleId="21">
    <w:name w:val="טבלת רשת2"/>
    <w:basedOn w:val="TableNormal"/>
    <w:next w:val="TableGrid"/>
    <w:uiPriority w:val="59"/>
    <w:rsid w:val="0005692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טבלת רשת11"/>
    <w:basedOn w:val="TableNormal"/>
    <w:next w:val="TableGrid"/>
    <w:uiPriority w:val="59"/>
    <w:rsid w:val="00056923"/>
    <w:rPr>
      <w:rFonts w:eastAsia="Calibr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semiHidden/>
    <w:unhideWhenUsed/>
    <w:rsid w:val="00ED17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D176A"/>
    <w:rPr>
      <w:rFonts w:cs="David"/>
    </w:rPr>
  </w:style>
  <w:style w:type="character" w:styleId="EndnoteReference">
    <w:name w:val="endnote reference"/>
    <w:basedOn w:val="DefaultParagraphFont"/>
    <w:semiHidden/>
    <w:unhideWhenUsed/>
    <w:rsid w:val="00ED176A"/>
    <w:rPr>
      <w:vertAlign w:val="superscript"/>
    </w:rPr>
  </w:style>
  <w:style w:type="paragraph" w:customStyle="1" w:styleId="a7">
    <w:name w:val="שם הוראה"/>
    <w:basedOn w:val="Normal"/>
    <w:rsid w:val="001E25CF"/>
    <w:pPr>
      <w:jc w:val="both"/>
    </w:pPr>
    <w:rPr>
      <w:rFonts w:ascii="Arial" w:hAnsi="Arial" w:cs="Arial"/>
      <w:b/>
      <w:bCs/>
      <w:color w:val="FFFFFF"/>
      <w:sz w:val="28"/>
      <w:szCs w:val="28"/>
    </w:rPr>
  </w:style>
  <w:style w:type="paragraph" w:customStyle="1" w:styleId="a8">
    <w:name w:val="טקסט רץ טבלה עליונה"/>
    <w:basedOn w:val="Normal"/>
    <w:rsid w:val="001E25CF"/>
    <w:pPr>
      <w:jc w:val="both"/>
    </w:pPr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6D67"/>
    <w:rPr>
      <w:vertAlign w:val="superscript"/>
    </w:rPr>
  </w:style>
  <w:style w:type="character" w:customStyle="1" w:styleId="18">
    <w:name w:val="אזכור לא מזוהה1"/>
    <w:basedOn w:val="DefaultParagraphFont"/>
    <w:uiPriority w:val="99"/>
    <w:semiHidden/>
    <w:unhideWhenUsed/>
    <w:rsid w:val="004362CC"/>
    <w:rPr>
      <w:color w:val="808080"/>
      <w:shd w:val="clear" w:color="auto" w:fill="E6E6E6"/>
    </w:rPr>
  </w:style>
  <w:style w:type="paragraph" w:customStyle="1" w:styleId="19">
    <w:name w:val="1."/>
    <w:basedOn w:val="Normal"/>
    <w:link w:val="1a"/>
    <w:rsid w:val="0038121D"/>
    <w:pPr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eastAsia="he-IL"/>
    </w:rPr>
  </w:style>
  <w:style w:type="character" w:customStyle="1" w:styleId="1a">
    <w:name w:val="1. תו"/>
    <w:link w:val="19"/>
    <w:rsid w:val="0038121D"/>
    <w:rPr>
      <w:rFonts w:cs="David"/>
      <w:sz w:val="24"/>
      <w:szCs w:val="24"/>
      <w:lang w:eastAsia="he-IL"/>
    </w:rPr>
  </w:style>
  <w:style w:type="paragraph" w:customStyle="1" w:styleId="111">
    <w:name w:val="1.1"/>
    <w:basedOn w:val="Normal"/>
    <w:link w:val="112"/>
    <w:rsid w:val="00AB257F"/>
    <w:pPr>
      <w:overflowPunct w:val="0"/>
      <w:autoSpaceDE w:val="0"/>
      <w:autoSpaceDN w:val="0"/>
      <w:adjustRightInd w:val="0"/>
      <w:ind w:left="1134" w:hanging="567"/>
      <w:jc w:val="both"/>
      <w:textAlignment w:val="baseline"/>
    </w:pPr>
    <w:rPr>
      <w:lang w:eastAsia="he-IL"/>
    </w:rPr>
  </w:style>
  <w:style w:type="character" w:customStyle="1" w:styleId="112">
    <w:name w:val="1.1 תו"/>
    <w:basedOn w:val="DefaultParagraphFont"/>
    <w:link w:val="111"/>
    <w:rsid w:val="00AB257F"/>
    <w:rPr>
      <w:rFonts w:cs="David"/>
      <w:sz w:val="24"/>
      <w:szCs w:val="24"/>
      <w:lang w:eastAsia="he-IL"/>
    </w:rPr>
  </w:style>
  <w:style w:type="character" w:customStyle="1" w:styleId="default">
    <w:name w:val="default"/>
    <w:rsid w:val="00AB257F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AB257F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/>
      <w:ind w:left="2835"/>
      <w:jc w:val="both"/>
    </w:pPr>
    <w:rPr>
      <w:noProof/>
      <w:szCs w:val="26"/>
      <w:lang w:eastAsia="he-IL"/>
    </w:rPr>
  </w:style>
  <w:style w:type="paragraph" w:customStyle="1" w:styleId="List1Header">
    <w:name w:val="List1Header"/>
    <w:basedOn w:val="Base"/>
    <w:next w:val="OutlineList1"/>
    <w:qFormat/>
    <w:rsid w:val="00760053"/>
    <w:pPr>
      <w:numPr>
        <w:ilvl w:val="1"/>
        <w:numId w:val="35"/>
      </w:numPr>
    </w:pPr>
    <w:rPr>
      <w:b/>
      <w:bCs/>
      <w:sz w:val="24"/>
      <w:u w:val="single"/>
    </w:rPr>
  </w:style>
  <w:style w:type="numbering" w:customStyle="1" w:styleId="1">
    <w:name w:val="סגנון1"/>
    <w:uiPriority w:val="99"/>
    <w:rsid w:val="00FD364D"/>
    <w:pPr>
      <w:numPr>
        <w:numId w:val="36"/>
      </w:numPr>
    </w:pPr>
  </w:style>
  <w:style w:type="paragraph" w:customStyle="1" w:styleId="1b">
    <w:name w:val="כותרת תחתונה1"/>
    <w:basedOn w:val="Base"/>
    <w:rsid w:val="00FD364D"/>
    <w:pPr>
      <w:spacing w:line="200" w:lineRule="exact"/>
    </w:pPr>
    <w:rPr>
      <w:sz w:val="18"/>
      <w:szCs w:val="20"/>
    </w:rPr>
  </w:style>
  <w:style w:type="paragraph" w:customStyle="1" w:styleId="IndentedList0">
    <w:name w:val="Indented List 0"/>
    <w:basedOn w:val="Base"/>
    <w:rsid w:val="00FD364D"/>
    <w:pPr>
      <w:numPr>
        <w:numId w:val="37"/>
      </w:numPr>
    </w:pPr>
  </w:style>
  <w:style w:type="paragraph" w:customStyle="1" w:styleId="IndentedList1">
    <w:name w:val="Indented List 1"/>
    <w:basedOn w:val="Base"/>
    <w:qFormat/>
    <w:rsid w:val="00FD364D"/>
    <w:pPr>
      <w:numPr>
        <w:numId w:val="38"/>
      </w:numPr>
    </w:pPr>
  </w:style>
  <w:style w:type="paragraph" w:customStyle="1" w:styleId="IndentedList2">
    <w:name w:val="Indented List 2"/>
    <w:basedOn w:val="Base"/>
    <w:rsid w:val="00FD364D"/>
    <w:pPr>
      <w:numPr>
        <w:numId w:val="39"/>
      </w:numPr>
    </w:pPr>
  </w:style>
  <w:style w:type="paragraph" w:styleId="TableofFigures">
    <w:name w:val="table of figures"/>
    <w:basedOn w:val="Normal"/>
    <w:next w:val="Para1"/>
    <w:semiHidden/>
    <w:rsid w:val="00FD364D"/>
    <w:pPr>
      <w:tabs>
        <w:tab w:val="left" w:pos="1701"/>
        <w:tab w:val="decimal" w:pos="8505"/>
      </w:tabs>
      <w:spacing w:before="120" w:line="320" w:lineRule="exact"/>
      <w:ind w:left="794" w:right="794"/>
      <w:jc w:val="both"/>
    </w:pPr>
    <w:rPr>
      <w:sz w:val="22"/>
      <w:lang w:eastAsia="he-IL"/>
    </w:rPr>
  </w:style>
  <w:style w:type="character" w:customStyle="1" w:styleId="Normal10">
    <w:name w:val="Normal1 תו"/>
    <w:link w:val="Normal1"/>
    <w:locked/>
    <w:rsid w:val="00FD364D"/>
    <w:rPr>
      <w:sz w:val="22"/>
      <w:szCs w:val="24"/>
      <w:lang w:eastAsia="he-IL"/>
    </w:rPr>
  </w:style>
  <w:style w:type="character" w:customStyle="1" w:styleId="Normal20">
    <w:name w:val="Normal2 תו"/>
    <w:link w:val="Normal2"/>
    <w:locked/>
    <w:rsid w:val="00FD364D"/>
    <w:rPr>
      <w:sz w:val="22"/>
      <w:szCs w:val="24"/>
      <w:lang w:eastAsia="he-IL"/>
    </w:rPr>
  </w:style>
  <w:style w:type="character" w:customStyle="1" w:styleId="BulletList20">
    <w:name w:val="Bullet List 2 תו"/>
    <w:link w:val="BulletList2"/>
    <w:locked/>
    <w:rsid w:val="00FD364D"/>
    <w:rPr>
      <w:rFonts w:cs="David"/>
      <w:sz w:val="22"/>
      <w:szCs w:val="24"/>
      <w:lang w:eastAsia="he-IL"/>
    </w:rPr>
  </w:style>
  <w:style w:type="paragraph" w:customStyle="1" w:styleId="Standard">
    <w:name w:val="Standard"/>
    <w:rsid w:val="0005286E"/>
    <w:pPr>
      <w:autoSpaceDN w:val="0"/>
      <w:bidi/>
      <w:spacing w:line="360" w:lineRule="auto"/>
      <w:jc w:val="right"/>
      <w:textAlignment w:val="baseline"/>
    </w:pPr>
    <w:rPr>
      <w:rFonts w:cs="David CLM"/>
      <w:sz w:val="22"/>
      <w:szCs w:val="22"/>
    </w:rPr>
  </w:style>
  <w:style w:type="paragraph" w:customStyle="1" w:styleId="TableContents">
    <w:name w:val="Table Contents"/>
    <w:basedOn w:val="Standard"/>
    <w:rsid w:val="00732A35"/>
    <w:pPr>
      <w:suppressLineNumbers/>
    </w:pPr>
  </w:style>
  <w:style w:type="paragraph" w:customStyle="1" w:styleId="TableHeading">
    <w:name w:val="Table Heading"/>
    <w:basedOn w:val="TableContents"/>
    <w:rsid w:val="00732A35"/>
    <w:pPr>
      <w:jc w:val="center"/>
    </w:pPr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4AB"/>
    <w:rPr>
      <w:color w:val="605E5C"/>
      <w:shd w:val="clear" w:color="auto" w:fill="E1DFDD"/>
    </w:rPr>
  </w:style>
  <w:style w:type="character" w:customStyle="1" w:styleId="22">
    <w:name w:val="אזכור לא מזוהה2"/>
    <w:basedOn w:val="DefaultParagraphFont"/>
    <w:uiPriority w:val="99"/>
    <w:semiHidden/>
    <w:unhideWhenUsed/>
    <w:rsid w:val="00596CC1"/>
    <w:rPr>
      <w:color w:val="605E5C"/>
      <w:shd w:val="clear" w:color="auto" w:fill="E1DFDD"/>
    </w:rPr>
  </w:style>
  <w:style w:type="table" w:customStyle="1" w:styleId="3-11">
    <w:name w:val="טבלת רשת 3 - הדגשה 11"/>
    <w:basedOn w:val="TableNormal"/>
    <w:uiPriority w:val="48"/>
    <w:rsid w:val="00A14A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3">
    <w:name w:val="אזכור לא מזוהה3"/>
    <w:basedOn w:val="DefaultParagraphFont"/>
    <w:uiPriority w:val="99"/>
    <w:semiHidden/>
    <w:unhideWhenUsed/>
    <w:rsid w:val="00DC0066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E4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6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1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5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27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539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7685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mel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4CEA-3297-414E-BEBD-7637A9B2B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‏04 אוגוסט 2011</vt:lpstr>
      <vt:lpstr>‏04 אוגוסט 2011</vt:lpstr>
    </vt:vector>
  </TitlesOfParts>
  <Company>משרד הפנים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‏04 אוגוסט 2011</dc:title>
  <dc:creator>backup</dc:creator>
  <cp:lastModifiedBy>Hank Nussbacher</cp:lastModifiedBy>
  <cp:revision>2</cp:revision>
  <cp:lastPrinted>2020-02-16T06:53:00Z</cp:lastPrinted>
  <dcterms:created xsi:type="dcterms:W3CDTF">2020-02-17T06:49:00Z</dcterms:created>
  <dcterms:modified xsi:type="dcterms:W3CDTF">2020-02-17T06:49:00Z</dcterms:modified>
</cp:coreProperties>
</file>